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le"/>
        <w:tblW w:w="5000" w:type="pct"/>
        <w:tblBorders>
          <w:bottom w:val="single" w:sz="4" w:space="0" w:color="0070C0"/>
        </w:tblBorders>
        <w:tblCellMar>
          <w:bottom w:w="360" w:type="dxa"/>
        </w:tblCellMar>
        <w:tblLook w:val="04A0" w:firstRow="1" w:lastRow="0" w:firstColumn="1" w:lastColumn="0" w:noHBand="0" w:noVBand="1"/>
        <w:tblDescription w:val="Company info"/>
      </w:tblPr>
      <w:tblGrid>
        <w:gridCol w:w="7200"/>
        <w:gridCol w:w="1800"/>
      </w:tblGrid>
      <w:tr w:rsidR="00CE45E3" w14:paraId="57319E7D" w14:textId="77777777" w:rsidTr="006655C5">
        <w:tc>
          <w:tcPr>
            <w:tcW w:w="4000" w:type="pct"/>
            <w:vAlign w:val="bottom"/>
          </w:tcPr>
          <w:sdt>
            <w:sdtPr>
              <w:rPr>
                <w:color w:val="0070C0"/>
                <w:sz w:val="35"/>
                <w:szCs w:val="35"/>
              </w:rPr>
              <w:alias w:val="Company Name"/>
              <w:tag w:val=""/>
              <w:id w:val="-886792623"/>
              <w:placeholder>
                <w:docPart w:val="768E3007FE8340CF860154E72DD82C77"/>
              </w:placeholder>
              <w:dataBinding w:prefixMappings="xmlns:ns0='http://schemas.openxmlformats.org/officeDocument/2006/extended-properties' " w:xpath="/ns0:Properties[1]/ns0:Company[1]" w:storeItemID="{6668398D-A668-4E3E-A5EB-62B293D839F1}"/>
              <w:text/>
            </w:sdtPr>
            <w:sdtContent>
              <w:p w14:paraId="5CF1BF62" w14:textId="77777777" w:rsidR="00CE45E3" w:rsidRPr="006655C5" w:rsidRDefault="008C04C1">
                <w:pPr>
                  <w:pStyle w:val="Name"/>
                  <w:rPr>
                    <w:color w:val="0070C0"/>
                  </w:rPr>
                </w:pPr>
                <w:r w:rsidRPr="00B10F39">
                  <w:rPr>
                    <w:color w:val="0070C0"/>
                    <w:sz w:val="35"/>
                    <w:szCs w:val="35"/>
                  </w:rPr>
                  <w:t>Drinking Water State Revolving Fund</w:t>
                </w:r>
              </w:p>
            </w:sdtContent>
          </w:sdt>
          <w:sdt>
            <w:sdtPr>
              <w:rPr>
                <w:sz w:val="22"/>
                <w:szCs w:val="22"/>
              </w:rPr>
              <w:alias w:val="Company Address"/>
              <w:tag w:val=""/>
              <w:id w:val="-835229435"/>
              <w:placeholder>
                <w:docPart w:val="8556DA9AD74A4EB3A92238E2096EB829"/>
              </w:placeholder>
              <w:dataBinding w:prefixMappings="xmlns:ns0='http://schemas.microsoft.com/office/2006/coverPageProps' " w:xpath="/ns0:CoverPageProperties[1]/ns0:CompanyAddress[1]" w:storeItemID="{55AF091B-3C7A-41E3-B477-F2FDAA23CFDA}"/>
              <w:text w:multiLine="1"/>
            </w:sdtPr>
            <w:sdtContent>
              <w:p w14:paraId="41480D69" w14:textId="77777777" w:rsidR="00CE45E3" w:rsidRDefault="008C04C1" w:rsidP="006B61D4">
                <w:pPr>
                  <w:pStyle w:val="NoSpacing"/>
                </w:pPr>
                <w:r>
                  <w:rPr>
                    <w:sz w:val="22"/>
                    <w:szCs w:val="22"/>
                  </w:rPr>
                  <w:t>Department of Health, Safe Drinking Water Branch</w:t>
                </w:r>
                <w:r>
                  <w:rPr>
                    <w:sz w:val="22"/>
                    <w:szCs w:val="22"/>
                  </w:rPr>
                  <w:br/>
                </w:r>
                <w:r w:rsidR="00B10F39">
                  <w:rPr>
                    <w:sz w:val="22"/>
                    <w:szCs w:val="22"/>
                  </w:rPr>
                  <w:t>Uluakupu Building 4</w:t>
                </w:r>
                <w:r w:rsidR="00B10F39">
                  <w:rPr>
                    <w:sz w:val="22"/>
                    <w:szCs w:val="22"/>
                  </w:rPr>
                  <w:br/>
                  <w:t>2385 Waimano Home Road, Suite 110</w:t>
                </w:r>
                <w:r w:rsidR="00B10F39">
                  <w:rPr>
                    <w:sz w:val="22"/>
                    <w:szCs w:val="22"/>
                  </w:rPr>
                  <w:br/>
                  <w:t>Pearl City, Hawaii 96782</w:t>
                </w:r>
                <w:r>
                  <w:rPr>
                    <w:sz w:val="22"/>
                    <w:szCs w:val="22"/>
                  </w:rPr>
                  <w:br/>
                  <w:t>808-586-4258</w:t>
                </w:r>
              </w:p>
            </w:sdtContent>
          </w:sdt>
        </w:tc>
        <w:tc>
          <w:tcPr>
            <w:tcW w:w="1000" w:type="pct"/>
            <w:vAlign w:val="center"/>
          </w:tcPr>
          <w:p w14:paraId="043743D3" w14:textId="77777777" w:rsidR="00CE45E3" w:rsidRDefault="00227BA8">
            <w:pPr>
              <w:pStyle w:val="NoSpacing"/>
              <w:jc w:val="center"/>
            </w:pPr>
            <w:r w:rsidRPr="00227BA8">
              <w:rPr>
                <w:noProof/>
                <w:sz w:val="24"/>
                <w:szCs w:val="24"/>
                <w:lang w:eastAsia="en-US"/>
              </w:rPr>
              <w:drawing>
                <wp:anchor distT="0" distB="0" distL="114300" distR="114300" simplePos="0" relativeHeight="251660288" behindDoc="0" locked="0" layoutInCell="1" allowOverlap="1" wp14:anchorId="0E507707" wp14:editId="3FF2F27A">
                  <wp:simplePos x="0" y="0"/>
                  <wp:positionH relativeFrom="column">
                    <wp:posOffset>358140</wp:posOffset>
                  </wp:positionH>
                  <wp:positionV relativeFrom="paragraph">
                    <wp:posOffset>138430</wp:posOffset>
                  </wp:positionV>
                  <wp:extent cx="843915" cy="847090"/>
                  <wp:effectExtent l="0" t="0" r="0" b="0"/>
                  <wp:wrapNone/>
                  <wp:docPr id="3" name="Picture 3" descr="Image result for drinking water s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inking water srf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14:anchorId="664D0F3B" wp14:editId="354E2D44">
                  <wp:simplePos x="0" y="0"/>
                  <wp:positionH relativeFrom="column">
                    <wp:posOffset>-546735</wp:posOffset>
                  </wp:positionH>
                  <wp:positionV relativeFrom="paragraph">
                    <wp:posOffset>114935</wp:posOffset>
                  </wp:positionV>
                  <wp:extent cx="857250" cy="92329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322" r="14406"/>
                          <a:stretch/>
                        </pic:blipFill>
                        <pic:spPr bwMode="auto">
                          <a:xfrm>
                            <a:off x="0" y="0"/>
                            <a:ext cx="857250" cy="923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A54333D" w14:textId="02990CAA" w:rsidR="00CE45E3" w:rsidRDefault="006B61D4">
      <w:pPr>
        <w:pStyle w:val="BodyText"/>
        <w:rPr>
          <w:i/>
          <w:noProof/>
          <w:sz w:val="22"/>
          <w:szCs w:val="22"/>
        </w:rPr>
      </w:pPr>
      <w:r w:rsidRPr="00BC2F82">
        <w:rPr>
          <w:noProof/>
          <w:sz w:val="22"/>
          <w:szCs w:val="22"/>
          <w:lang w:eastAsia="en-US"/>
        </w:rPr>
        <mc:AlternateContent>
          <mc:Choice Requires="wps">
            <w:drawing>
              <wp:anchor distT="0" distB="0" distL="114300" distR="114300" simplePos="0" relativeHeight="251659264" behindDoc="1" locked="0" layoutInCell="1" allowOverlap="1" wp14:anchorId="132B5396" wp14:editId="0394C1AA">
                <wp:simplePos x="0" y="0"/>
                <wp:positionH relativeFrom="leftMargin">
                  <wp:align>right</wp:align>
                </wp:positionH>
                <wp:positionV relativeFrom="margin">
                  <wp:align>top</wp:align>
                </wp:positionV>
                <wp:extent cx="1000125" cy="8639175"/>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47750" cy="863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DD729" w14:textId="066E1496" w:rsidR="00CE45E3" w:rsidRPr="008B410E" w:rsidRDefault="006B61D4" w:rsidP="008B410E">
                            <w:pPr>
                              <w:pStyle w:val="Title"/>
                              <w:rPr>
                                <w:sz w:val="52"/>
                                <w:szCs w:val="56"/>
                              </w:rPr>
                            </w:pPr>
                            <w:r w:rsidRPr="008B410E">
                              <w:rPr>
                                <w:sz w:val="52"/>
                                <w:szCs w:val="56"/>
                              </w:rPr>
                              <w:t>Capacity Evaluation for DWSRF Loan Applicants</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B5396" id="_x0000_t202" coordsize="21600,21600" o:spt="202" path="m,l,21600r21600,l21600,xe">
                <v:stroke joinstyle="miter"/>
                <v:path gradientshapeok="t" o:connecttype="rect"/>
              </v:shapetype>
              <v:shape id="Text Box 2" o:spid="_x0000_s1026" type="#_x0000_t202" alt="Document title" style="position:absolute;margin-left:27.55pt;margin-top:0;width:78.75pt;height:680.25pt;z-index:-251657216;visibility:visible;mso-wrap-style:square;mso-width-percent:0;mso-height-percent:0;mso-wrap-distance-left:9pt;mso-wrap-distance-top:0;mso-wrap-distance-right:9pt;mso-wrap-distance-bottom:0;mso-position-horizontal:right;mso-position-horizontal-relative:left-margin-area;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" filled="f" stroked="f" strokeweight=".5pt">
                <v:textbox style="layout-flow:vertical;mso-layout-flow-alt:bottom-to-top" inset="0,14.4pt,18pt">
                  <w:txbxContent>
                    <w:p w14:paraId="204DD729" w14:textId="066E1496" w:rsidR="00CE45E3" w:rsidRPr="008B410E" w:rsidRDefault="006B61D4" w:rsidP="008B410E">
                      <w:pPr>
                        <w:pStyle w:val="Title"/>
                        <w:rPr>
                          <w:sz w:val="52"/>
                          <w:szCs w:val="56"/>
                        </w:rPr>
                      </w:pPr>
                      <w:r w:rsidRPr="008B410E">
                        <w:rPr>
                          <w:sz w:val="52"/>
                          <w:szCs w:val="56"/>
                        </w:rPr>
                        <w:t>Capacity Evaluation for DWSRF Loan Applicants</w:t>
                      </w:r>
                    </w:p>
                  </w:txbxContent>
                </v:textbox>
                <w10:wrap anchorx="margin" anchory="margin"/>
              </v:shape>
            </w:pict>
          </mc:Fallback>
        </mc:AlternateContent>
      </w:r>
      <w:r w:rsidR="00317FB7" w:rsidRPr="00BC2F82">
        <w:rPr>
          <w:noProof/>
          <w:sz w:val="22"/>
          <w:szCs w:val="22"/>
        </w:rPr>
        <w:t>If you would like your organization</w:t>
      </w:r>
      <w:r w:rsidR="001125AF">
        <w:rPr>
          <w:noProof/>
          <w:sz w:val="22"/>
          <w:szCs w:val="22"/>
        </w:rPr>
        <w:t xml:space="preserve"> to be</w:t>
      </w:r>
      <w:r w:rsidR="00317FB7" w:rsidRPr="00BC2F82">
        <w:rPr>
          <w:noProof/>
          <w:sz w:val="22"/>
          <w:szCs w:val="22"/>
        </w:rPr>
        <w:t xml:space="preserve"> pre-qualified for a DWSRF loan, p</w:t>
      </w:r>
      <w:r w:rsidRPr="00BC2F82">
        <w:rPr>
          <w:noProof/>
          <w:sz w:val="22"/>
          <w:szCs w:val="22"/>
        </w:rPr>
        <w:t>lease complete the following Capacity Evaluation C</w:t>
      </w:r>
      <w:r w:rsidR="00317FB7" w:rsidRPr="00BC2F82">
        <w:rPr>
          <w:noProof/>
          <w:sz w:val="22"/>
          <w:szCs w:val="22"/>
        </w:rPr>
        <w:t xml:space="preserve">hecklist for your water system.  </w:t>
      </w:r>
      <w:r w:rsidR="00317FB7" w:rsidRPr="00BC2F82">
        <w:rPr>
          <w:b/>
          <w:noProof/>
          <w:sz w:val="22"/>
          <w:szCs w:val="22"/>
        </w:rPr>
        <w:t>Send a</w:t>
      </w:r>
      <w:r w:rsidR="00530BE6">
        <w:rPr>
          <w:b/>
          <w:noProof/>
          <w:sz w:val="22"/>
          <w:szCs w:val="22"/>
        </w:rPr>
        <w:t xml:space="preserve"> soft</w:t>
      </w:r>
      <w:r w:rsidR="00317FB7" w:rsidRPr="00BC2F82">
        <w:rPr>
          <w:b/>
          <w:noProof/>
          <w:sz w:val="22"/>
          <w:szCs w:val="22"/>
        </w:rPr>
        <w:t xml:space="preserve">copy of this </w:t>
      </w:r>
      <w:r w:rsidR="00530BE6">
        <w:rPr>
          <w:b/>
          <w:noProof/>
          <w:sz w:val="22"/>
          <w:szCs w:val="22"/>
        </w:rPr>
        <w:t xml:space="preserve">completed form and the </w:t>
      </w:r>
      <w:r w:rsidR="006A140C">
        <w:rPr>
          <w:b/>
          <w:noProof/>
          <w:sz w:val="22"/>
          <w:szCs w:val="22"/>
        </w:rPr>
        <w:t>list</w:t>
      </w:r>
      <w:r w:rsidR="00530BE6">
        <w:rPr>
          <w:b/>
          <w:noProof/>
          <w:sz w:val="22"/>
          <w:szCs w:val="22"/>
        </w:rPr>
        <w:t xml:space="preserve"> below</w:t>
      </w:r>
      <w:r w:rsidR="00317FB7" w:rsidRPr="00BC2F82">
        <w:rPr>
          <w:b/>
          <w:noProof/>
          <w:sz w:val="22"/>
          <w:szCs w:val="22"/>
        </w:rPr>
        <w:t xml:space="preserve"> to</w:t>
      </w:r>
      <w:r w:rsidR="00530BE6">
        <w:rPr>
          <w:b/>
          <w:noProof/>
          <w:sz w:val="22"/>
          <w:szCs w:val="22"/>
        </w:rPr>
        <w:t xml:space="preserve"> the</w:t>
      </w:r>
      <w:r w:rsidR="00530BE6" w:rsidRPr="00530BE6">
        <w:rPr>
          <w:b/>
          <w:bCs/>
          <w:noProof/>
          <w:sz w:val="22"/>
          <w:szCs w:val="22"/>
        </w:rPr>
        <w:t xml:space="preserve"> </w:t>
      </w:r>
      <w:r w:rsidR="00B72A4A" w:rsidRPr="00530BE6">
        <w:rPr>
          <w:b/>
          <w:bCs/>
          <w:noProof/>
          <w:sz w:val="22"/>
          <w:szCs w:val="22"/>
        </w:rPr>
        <w:t xml:space="preserve">Safe Drinking Water Branch, </w:t>
      </w:r>
      <w:r w:rsidR="00530BE6" w:rsidRPr="00530BE6">
        <w:rPr>
          <w:b/>
          <w:bCs/>
          <w:noProof/>
          <w:sz w:val="22"/>
          <w:szCs w:val="22"/>
        </w:rPr>
        <w:t>at</w:t>
      </w:r>
      <w:r w:rsidR="00130284">
        <w:rPr>
          <w:b/>
          <w:bCs/>
          <w:noProof/>
          <w:sz w:val="22"/>
          <w:szCs w:val="22"/>
        </w:rPr>
        <w:t xml:space="preserve"> </w:t>
      </w:r>
      <w:hyperlink r:id="rId12" w:history="1">
        <w:r w:rsidR="00130284" w:rsidRPr="00130284">
          <w:rPr>
            <w:rStyle w:val="Hyperlink"/>
            <w:b/>
            <w:bCs/>
            <w:noProof/>
            <w:color w:val="0070C0"/>
            <w:sz w:val="22"/>
            <w:szCs w:val="22"/>
          </w:rPr>
          <w:t>doh.sdwb@doh.hawaii.gov</w:t>
        </w:r>
      </w:hyperlink>
      <w:r w:rsidR="00530BE6" w:rsidRPr="00530BE6">
        <w:rPr>
          <w:b/>
          <w:bCs/>
          <w:noProof/>
          <w:sz w:val="22"/>
          <w:szCs w:val="22"/>
        </w:rPr>
        <w:t>.</w:t>
      </w:r>
      <w:r w:rsidR="00090B63" w:rsidRPr="00BC2F82">
        <w:rPr>
          <w:noProof/>
          <w:sz w:val="22"/>
          <w:szCs w:val="22"/>
        </w:rPr>
        <w:t xml:space="preserve"> </w:t>
      </w:r>
      <w:r w:rsidR="00530BE6">
        <w:rPr>
          <w:noProof/>
          <w:sz w:val="22"/>
          <w:szCs w:val="22"/>
        </w:rPr>
        <w:t xml:space="preserve"> </w:t>
      </w:r>
      <w:r w:rsidR="00CB6101" w:rsidRPr="00BC2F82">
        <w:rPr>
          <w:i/>
          <w:noProof/>
          <w:sz w:val="22"/>
          <w:szCs w:val="22"/>
        </w:rPr>
        <w:t xml:space="preserve">Note: Your answers </w:t>
      </w:r>
      <w:r w:rsidR="00852083" w:rsidRPr="00BC2F82">
        <w:rPr>
          <w:i/>
          <w:noProof/>
          <w:sz w:val="22"/>
          <w:szCs w:val="22"/>
        </w:rPr>
        <w:t>will not</w:t>
      </w:r>
      <w:r w:rsidR="00CB6101" w:rsidRPr="00BC2F82">
        <w:rPr>
          <w:i/>
          <w:noProof/>
          <w:sz w:val="22"/>
          <w:szCs w:val="22"/>
        </w:rPr>
        <w:t xml:space="preserve"> disqualify you from being eligible for SRF loans so please be as honest and accurate as possible.</w:t>
      </w:r>
    </w:p>
    <w:p w14:paraId="6B40472A" w14:textId="32DEB2F9" w:rsidR="00530BE6" w:rsidRDefault="00530BE6">
      <w:pPr>
        <w:pStyle w:val="BodyText"/>
        <w:rPr>
          <w:iCs/>
          <w:noProof/>
          <w:sz w:val="22"/>
          <w:szCs w:val="22"/>
        </w:rPr>
      </w:pPr>
      <w:r>
        <w:rPr>
          <w:iCs/>
          <w:noProof/>
          <w:sz w:val="22"/>
          <w:szCs w:val="22"/>
        </w:rPr>
        <w:t>Requested documents</w:t>
      </w:r>
      <w:r w:rsidR="006A140C">
        <w:rPr>
          <w:iCs/>
          <w:noProof/>
          <w:sz w:val="22"/>
          <w:szCs w:val="22"/>
        </w:rPr>
        <w:t>/information</w:t>
      </w:r>
      <w:r>
        <w:rPr>
          <w:iCs/>
          <w:noProof/>
          <w:sz w:val="22"/>
          <w:szCs w:val="22"/>
        </w:rPr>
        <w:t xml:space="preserve"> to submit with this Capacity Evaluation:</w:t>
      </w:r>
    </w:p>
    <w:p w14:paraId="717C0DB4" w14:textId="123DEEA4" w:rsidR="00530BE6" w:rsidRDefault="001E4DA3" w:rsidP="005D0E37">
      <w:pPr>
        <w:pStyle w:val="BodyText"/>
        <w:numPr>
          <w:ilvl w:val="0"/>
          <w:numId w:val="10"/>
        </w:numPr>
        <w:spacing w:before="0" w:after="0" w:line="360" w:lineRule="auto"/>
        <w:rPr>
          <w:iCs/>
          <w:noProof/>
          <w:sz w:val="22"/>
          <w:szCs w:val="22"/>
        </w:rPr>
      </w:pPr>
      <w:r>
        <w:rPr>
          <w:iCs/>
          <w:noProof/>
          <w:sz w:val="22"/>
          <w:szCs w:val="22"/>
        </w:rPr>
        <w:t>Organizational structure of the water system</w:t>
      </w:r>
    </w:p>
    <w:p w14:paraId="6CF8D58E" w14:textId="3F038210" w:rsidR="001E4DA3" w:rsidRDefault="001E4DA3" w:rsidP="005D0E37">
      <w:pPr>
        <w:pStyle w:val="BodyText"/>
        <w:numPr>
          <w:ilvl w:val="0"/>
          <w:numId w:val="10"/>
        </w:numPr>
        <w:spacing w:before="0" w:after="0" w:line="360" w:lineRule="auto"/>
        <w:rPr>
          <w:iCs/>
          <w:noProof/>
          <w:sz w:val="22"/>
          <w:szCs w:val="22"/>
        </w:rPr>
      </w:pPr>
      <w:r>
        <w:rPr>
          <w:iCs/>
          <w:noProof/>
          <w:sz w:val="22"/>
          <w:szCs w:val="22"/>
        </w:rPr>
        <w:t>Borrower’s entity documents (e.g., Articles of Incorporation</w:t>
      </w:r>
      <w:r w:rsidR="00EF011F">
        <w:rPr>
          <w:iCs/>
          <w:noProof/>
          <w:sz w:val="22"/>
          <w:szCs w:val="22"/>
        </w:rPr>
        <w:t xml:space="preserve"> or Articles of Organization, By-laws or Operating Agreement, etc.)</w:t>
      </w:r>
    </w:p>
    <w:p w14:paraId="04A176A9" w14:textId="482D12B4" w:rsidR="00EF011F" w:rsidRDefault="00EF011F" w:rsidP="005D0E37">
      <w:pPr>
        <w:pStyle w:val="BodyText"/>
        <w:numPr>
          <w:ilvl w:val="0"/>
          <w:numId w:val="10"/>
        </w:numPr>
        <w:spacing w:before="0" w:after="0" w:line="360" w:lineRule="auto"/>
        <w:rPr>
          <w:iCs/>
          <w:noProof/>
          <w:sz w:val="22"/>
          <w:szCs w:val="22"/>
        </w:rPr>
      </w:pPr>
      <w:r>
        <w:rPr>
          <w:iCs/>
          <w:noProof/>
          <w:sz w:val="22"/>
          <w:szCs w:val="22"/>
        </w:rPr>
        <w:t>Three (3) years of complete financial statements, including debt schedules</w:t>
      </w:r>
      <w:r w:rsidR="005D0E37">
        <w:rPr>
          <w:iCs/>
          <w:noProof/>
          <w:sz w:val="22"/>
          <w:szCs w:val="22"/>
        </w:rPr>
        <w:t xml:space="preserve"> (audited statements preferred)</w:t>
      </w:r>
    </w:p>
    <w:p w14:paraId="134392DE" w14:textId="09DBF1B3" w:rsidR="005D0E37" w:rsidRDefault="005D0E37" w:rsidP="005D0E37">
      <w:pPr>
        <w:pStyle w:val="BodyText"/>
        <w:numPr>
          <w:ilvl w:val="0"/>
          <w:numId w:val="10"/>
        </w:numPr>
        <w:spacing w:before="0" w:after="0" w:line="360" w:lineRule="auto"/>
        <w:rPr>
          <w:iCs/>
          <w:noProof/>
          <w:sz w:val="22"/>
          <w:szCs w:val="22"/>
        </w:rPr>
      </w:pPr>
      <w:r>
        <w:rPr>
          <w:iCs/>
          <w:noProof/>
          <w:sz w:val="22"/>
          <w:szCs w:val="22"/>
        </w:rPr>
        <w:t>Projected operating budget for at least the next three (3) years</w:t>
      </w:r>
    </w:p>
    <w:p w14:paraId="2F0288DD" w14:textId="77777777" w:rsidR="00812967" w:rsidRPr="00530BE6" w:rsidRDefault="00812967" w:rsidP="007978C1">
      <w:pPr>
        <w:pStyle w:val="BodyText"/>
        <w:spacing w:before="0" w:after="0"/>
        <w:rPr>
          <w:iCs/>
          <w:noProof/>
          <w:sz w:val="22"/>
          <w:szCs w:val="22"/>
        </w:rPr>
      </w:pPr>
    </w:p>
    <w:tbl>
      <w:tblPr>
        <w:tblStyle w:val="LayoutTable"/>
        <w:tblW w:w="5000" w:type="pct"/>
        <w:tblBorders>
          <w:bottom w:val="single" w:sz="4" w:space="0" w:color="F79595" w:themeColor="accent1" w:themeTint="99"/>
        </w:tblBorders>
        <w:tblLook w:val="04A0" w:firstRow="1" w:lastRow="0" w:firstColumn="1" w:lastColumn="0" w:noHBand="0" w:noVBand="1"/>
        <w:tblDescription w:val="Customer and project info"/>
      </w:tblPr>
      <w:tblGrid>
        <w:gridCol w:w="3000"/>
        <w:gridCol w:w="3001"/>
        <w:gridCol w:w="2999"/>
      </w:tblGrid>
      <w:tr w:rsidR="00CE45E3" w14:paraId="7637D329" w14:textId="77777777">
        <w:tc>
          <w:tcPr>
            <w:tcW w:w="1667" w:type="pct"/>
            <w:vAlign w:val="bottom"/>
          </w:tcPr>
          <w:p w14:paraId="3B3EA7EB" w14:textId="77777777" w:rsidR="00CE45E3" w:rsidRPr="00BC2F82" w:rsidRDefault="00904FC8">
            <w:pPr>
              <w:pStyle w:val="FormHeading"/>
              <w:rPr>
                <w:color w:val="0070C0"/>
                <w:sz w:val="22"/>
                <w:szCs w:val="22"/>
              </w:rPr>
            </w:pPr>
            <w:r w:rsidRPr="00BC2F82">
              <w:rPr>
                <w:color w:val="0070C0"/>
                <w:sz w:val="22"/>
                <w:szCs w:val="22"/>
              </w:rPr>
              <w:t>Organization</w:t>
            </w:r>
            <w:r w:rsidR="006B61D4" w:rsidRPr="00BC2F82">
              <w:rPr>
                <w:color w:val="0070C0"/>
                <w:sz w:val="22"/>
                <w:szCs w:val="22"/>
              </w:rPr>
              <w:t xml:space="preserve"> </w:t>
            </w:r>
            <w:r w:rsidR="006B61D4" w:rsidRPr="00130284">
              <w:rPr>
                <w:color w:val="0070C0"/>
                <w:sz w:val="22"/>
                <w:szCs w:val="22"/>
              </w:rPr>
              <w:t>Name</w:t>
            </w:r>
            <w:r w:rsidR="006B61D4" w:rsidRPr="00BC2F82">
              <w:rPr>
                <w:color w:val="0070C0"/>
                <w:sz w:val="22"/>
                <w:szCs w:val="22"/>
              </w:rPr>
              <w:t>:</w:t>
            </w:r>
          </w:p>
        </w:tc>
        <w:tc>
          <w:tcPr>
            <w:tcW w:w="1667" w:type="pct"/>
            <w:vAlign w:val="bottom"/>
          </w:tcPr>
          <w:p w14:paraId="6DBCA667" w14:textId="77777777" w:rsidR="00CE45E3" w:rsidRPr="00BC2F82" w:rsidRDefault="00904FC8" w:rsidP="00904FC8">
            <w:pPr>
              <w:pStyle w:val="FormHeading"/>
              <w:rPr>
                <w:color w:val="0070C0"/>
                <w:sz w:val="22"/>
                <w:szCs w:val="22"/>
              </w:rPr>
            </w:pPr>
            <w:r w:rsidRPr="00BC2F82">
              <w:rPr>
                <w:color w:val="0070C0"/>
                <w:sz w:val="22"/>
                <w:szCs w:val="22"/>
              </w:rPr>
              <w:t>Contact Person</w:t>
            </w:r>
            <w:r w:rsidR="006B61D4" w:rsidRPr="00BC2F82">
              <w:rPr>
                <w:color w:val="0070C0"/>
                <w:sz w:val="22"/>
                <w:szCs w:val="22"/>
              </w:rPr>
              <w:t>:</w:t>
            </w:r>
          </w:p>
        </w:tc>
        <w:tc>
          <w:tcPr>
            <w:tcW w:w="1666" w:type="pct"/>
            <w:vAlign w:val="bottom"/>
          </w:tcPr>
          <w:p w14:paraId="7948BAEB" w14:textId="77777777" w:rsidR="00CE45E3" w:rsidRPr="00BC2F82" w:rsidRDefault="00904FC8">
            <w:pPr>
              <w:pStyle w:val="FormHeading"/>
              <w:rPr>
                <w:color w:val="0070C0"/>
                <w:sz w:val="22"/>
                <w:szCs w:val="22"/>
              </w:rPr>
            </w:pPr>
            <w:r w:rsidRPr="00BC2F82">
              <w:rPr>
                <w:color w:val="0070C0"/>
                <w:sz w:val="22"/>
                <w:szCs w:val="22"/>
              </w:rPr>
              <w:t>Phone</w:t>
            </w:r>
            <w:r w:rsidR="006B61D4" w:rsidRPr="00BC2F82">
              <w:rPr>
                <w:color w:val="0070C0"/>
                <w:sz w:val="22"/>
                <w:szCs w:val="22"/>
              </w:rPr>
              <w:t>:</w:t>
            </w:r>
          </w:p>
        </w:tc>
      </w:tr>
      <w:tr w:rsidR="00CE45E3" w14:paraId="1BD86E09" w14:textId="77777777">
        <w:sdt>
          <w:sdtPr>
            <w:rPr>
              <w:sz w:val="22"/>
              <w:szCs w:val="22"/>
            </w:rPr>
            <w:id w:val="2016493368"/>
            <w:placeholder>
              <w:docPart w:val="81D78940B7D5409F93EC609142C59B9A"/>
            </w:placeholder>
            <w:temporary/>
            <w:showingPlcHdr/>
            <w15:appearance w15:val="hidden"/>
            <w:text/>
          </w:sdtPr>
          <w:sdtContent>
            <w:tc>
              <w:tcPr>
                <w:tcW w:w="1667" w:type="pct"/>
              </w:tcPr>
              <w:p w14:paraId="56ACCD98" w14:textId="77777777" w:rsidR="00CE45E3" w:rsidRPr="00BC2F82" w:rsidRDefault="006B61D4" w:rsidP="00852083">
                <w:pPr>
                  <w:rPr>
                    <w:sz w:val="22"/>
                    <w:szCs w:val="22"/>
                  </w:rPr>
                </w:pPr>
                <w:r w:rsidRPr="00BC2F82">
                  <w:rPr>
                    <w:sz w:val="22"/>
                    <w:szCs w:val="22"/>
                  </w:rPr>
                  <w:t>[</w:t>
                </w:r>
                <w:r w:rsidR="00852083" w:rsidRPr="00BC2F82">
                  <w:rPr>
                    <w:sz w:val="22"/>
                    <w:szCs w:val="22"/>
                  </w:rPr>
                  <w:t>Organization Name</w:t>
                </w:r>
                <w:r w:rsidRPr="00BC2F82">
                  <w:rPr>
                    <w:sz w:val="22"/>
                    <w:szCs w:val="22"/>
                  </w:rPr>
                  <w:t>]</w:t>
                </w:r>
              </w:p>
            </w:tc>
          </w:sdtContent>
        </w:sdt>
        <w:sdt>
          <w:sdtPr>
            <w:rPr>
              <w:sz w:val="22"/>
              <w:szCs w:val="22"/>
            </w:rPr>
            <w:id w:val="421615486"/>
            <w:placeholder>
              <w:docPart w:val="26C231BA38D841798EDDF9310A87118C"/>
            </w:placeholder>
            <w:temporary/>
            <w:showingPlcHdr/>
            <w15:appearance w15:val="hidden"/>
            <w:text/>
          </w:sdtPr>
          <w:sdtContent>
            <w:tc>
              <w:tcPr>
                <w:tcW w:w="1667" w:type="pct"/>
              </w:tcPr>
              <w:p w14:paraId="3E582A3E" w14:textId="77777777" w:rsidR="00CE45E3" w:rsidRPr="00BC2F82" w:rsidRDefault="006B61D4" w:rsidP="00852083">
                <w:pPr>
                  <w:rPr>
                    <w:sz w:val="22"/>
                    <w:szCs w:val="22"/>
                  </w:rPr>
                </w:pPr>
                <w:r w:rsidRPr="00BC2F82">
                  <w:rPr>
                    <w:sz w:val="22"/>
                    <w:szCs w:val="22"/>
                  </w:rPr>
                  <w:t>[</w:t>
                </w:r>
                <w:r w:rsidR="00852083" w:rsidRPr="00BC2F82">
                  <w:rPr>
                    <w:sz w:val="22"/>
                    <w:szCs w:val="22"/>
                  </w:rPr>
                  <w:t>Contact Name</w:t>
                </w:r>
                <w:r w:rsidRPr="00BC2F82">
                  <w:rPr>
                    <w:sz w:val="22"/>
                    <w:szCs w:val="22"/>
                  </w:rPr>
                  <w:t>]</w:t>
                </w:r>
              </w:p>
            </w:tc>
          </w:sdtContent>
        </w:sdt>
        <w:sdt>
          <w:sdtPr>
            <w:rPr>
              <w:sz w:val="22"/>
              <w:szCs w:val="22"/>
            </w:rPr>
            <w:id w:val="774142437"/>
            <w:placeholder>
              <w:docPart w:val="1B40099DB71149849DD80EDEDCF3F8BE"/>
            </w:placeholder>
            <w:temporary/>
            <w:showingPlcHdr/>
            <w15:appearance w15:val="hidden"/>
            <w:text/>
          </w:sdtPr>
          <w:sdtContent>
            <w:tc>
              <w:tcPr>
                <w:tcW w:w="1666" w:type="pct"/>
              </w:tcPr>
              <w:p w14:paraId="57596730" w14:textId="77777777" w:rsidR="00CE45E3" w:rsidRPr="00BC2F82" w:rsidRDefault="006B61D4" w:rsidP="00852083">
                <w:pPr>
                  <w:rPr>
                    <w:sz w:val="22"/>
                    <w:szCs w:val="22"/>
                  </w:rPr>
                </w:pPr>
                <w:r w:rsidRPr="00BC2F82">
                  <w:rPr>
                    <w:sz w:val="22"/>
                    <w:szCs w:val="22"/>
                  </w:rPr>
                  <w:t>[</w:t>
                </w:r>
                <w:r w:rsidR="00852083" w:rsidRPr="00BC2F82">
                  <w:rPr>
                    <w:sz w:val="22"/>
                    <w:szCs w:val="22"/>
                  </w:rPr>
                  <w:t>Phone Number</w:t>
                </w:r>
                <w:r w:rsidRPr="00BC2F82">
                  <w:rPr>
                    <w:sz w:val="22"/>
                    <w:szCs w:val="22"/>
                  </w:rPr>
                  <w:t>]</w:t>
                </w:r>
              </w:p>
            </w:tc>
          </w:sdtContent>
        </w:sdt>
      </w:tr>
      <w:tr w:rsidR="00904FC8" w14:paraId="2EE6E513" w14:textId="77777777" w:rsidTr="00FE7AA8">
        <w:tc>
          <w:tcPr>
            <w:tcW w:w="1667" w:type="pct"/>
            <w:vAlign w:val="bottom"/>
          </w:tcPr>
          <w:p w14:paraId="590221B0" w14:textId="77777777" w:rsidR="00904FC8" w:rsidRPr="00BC2F82" w:rsidRDefault="00904FC8" w:rsidP="00FE7AA8">
            <w:pPr>
              <w:pStyle w:val="FormHeading"/>
              <w:rPr>
                <w:color w:val="0070C0"/>
                <w:sz w:val="22"/>
                <w:szCs w:val="22"/>
              </w:rPr>
            </w:pPr>
            <w:r w:rsidRPr="00BC2F82">
              <w:rPr>
                <w:color w:val="0070C0"/>
                <w:sz w:val="22"/>
                <w:szCs w:val="22"/>
              </w:rPr>
              <w:t>Address:</w:t>
            </w:r>
          </w:p>
        </w:tc>
        <w:tc>
          <w:tcPr>
            <w:tcW w:w="1667" w:type="pct"/>
            <w:vAlign w:val="bottom"/>
          </w:tcPr>
          <w:p w14:paraId="41D355A6" w14:textId="77777777" w:rsidR="00904FC8" w:rsidRPr="00BC2F82" w:rsidRDefault="00904FC8" w:rsidP="00FE7AA8">
            <w:pPr>
              <w:pStyle w:val="FormHeading"/>
              <w:rPr>
                <w:color w:val="0070C0"/>
                <w:sz w:val="22"/>
                <w:szCs w:val="22"/>
              </w:rPr>
            </w:pPr>
            <w:r w:rsidRPr="00BC2F82">
              <w:rPr>
                <w:color w:val="0070C0"/>
                <w:sz w:val="22"/>
                <w:szCs w:val="22"/>
              </w:rPr>
              <w:t>City:</w:t>
            </w:r>
          </w:p>
        </w:tc>
        <w:tc>
          <w:tcPr>
            <w:tcW w:w="1666" w:type="pct"/>
            <w:vAlign w:val="bottom"/>
          </w:tcPr>
          <w:p w14:paraId="63898CAE" w14:textId="77777777" w:rsidR="00904FC8" w:rsidRPr="00BC2F82" w:rsidRDefault="00904FC8" w:rsidP="00FE7AA8">
            <w:pPr>
              <w:pStyle w:val="FormHeading"/>
              <w:rPr>
                <w:color w:val="0070C0"/>
                <w:sz w:val="22"/>
                <w:szCs w:val="22"/>
              </w:rPr>
            </w:pPr>
            <w:r w:rsidRPr="00BC2F82">
              <w:rPr>
                <w:color w:val="0070C0"/>
                <w:sz w:val="22"/>
                <w:szCs w:val="22"/>
              </w:rPr>
              <w:t>Zip:</w:t>
            </w:r>
          </w:p>
        </w:tc>
      </w:tr>
      <w:tr w:rsidR="00904FC8" w14:paraId="54C0312F" w14:textId="77777777" w:rsidTr="00FE7AA8">
        <w:sdt>
          <w:sdtPr>
            <w:rPr>
              <w:sz w:val="22"/>
              <w:szCs w:val="22"/>
            </w:rPr>
            <w:id w:val="2010556248"/>
            <w:placeholder>
              <w:docPart w:val="23DEE122B60E473DB850BBC2FB5D8089"/>
            </w:placeholder>
            <w:temporary/>
            <w:showingPlcHdr/>
            <w15:appearance w15:val="hidden"/>
            <w:text/>
          </w:sdtPr>
          <w:sdtContent>
            <w:tc>
              <w:tcPr>
                <w:tcW w:w="1667" w:type="pct"/>
              </w:tcPr>
              <w:p w14:paraId="6AEED906" w14:textId="77777777" w:rsidR="00904FC8" w:rsidRPr="00BC2F82" w:rsidRDefault="00904FC8" w:rsidP="00852083">
                <w:pPr>
                  <w:rPr>
                    <w:sz w:val="22"/>
                    <w:szCs w:val="22"/>
                  </w:rPr>
                </w:pPr>
                <w:r w:rsidRPr="00BC2F82">
                  <w:rPr>
                    <w:sz w:val="22"/>
                    <w:szCs w:val="22"/>
                  </w:rPr>
                  <w:t>[</w:t>
                </w:r>
                <w:r w:rsidR="00852083" w:rsidRPr="00BC2F82">
                  <w:rPr>
                    <w:sz w:val="22"/>
                    <w:szCs w:val="22"/>
                  </w:rPr>
                  <w:t>Address</w:t>
                </w:r>
                <w:r w:rsidRPr="00BC2F82">
                  <w:rPr>
                    <w:sz w:val="22"/>
                    <w:szCs w:val="22"/>
                  </w:rPr>
                  <w:t>]</w:t>
                </w:r>
              </w:p>
            </w:tc>
          </w:sdtContent>
        </w:sdt>
        <w:sdt>
          <w:sdtPr>
            <w:rPr>
              <w:sz w:val="22"/>
              <w:szCs w:val="22"/>
            </w:rPr>
            <w:id w:val="969784871"/>
            <w:placeholder>
              <w:docPart w:val="44699725571741B3A9B311349DF3E5D5"/>
            </w:placeholder>
            <w:temporary/>
            <w:showingPlcHdr/>
            <w15:appearance w15:val="hidden"/>
            <w:text/>
          </w:sdtPr>
          <w:sdtContent>
            <w:tc>
              <w:tcPr>
                <w:tcW w:w="1667" w:type="pct"/>
              </w:tcPr>
              <w:p w14:paraId="6808B430" w14:textId="77777777" w:rsidR="00904FC8" w:rsidRPr="00BC2F82" w:rsidRDefault="00904FC8" w:rsidP="00852083">
                <w:pPr>
                  <w:rPr>
                    <w:sz w:val="22"/>
                    <w:szCs w:val="22"/>
                  </w:rPr>
                </w:pPr>
                <w:r w:rsidRPr="00BC2F82">
                  <w:rPr>
                    <w:sz w:val="22"/>
                    <w:szCs w:val="22"/>
                  </w:rPr>
                  <w:t>[</w:t>
                </w:r>
                <w:r w:rsidR="00852083" w:rsidRPr="00BC2F82">
                  <w:rPr>
                    <w:sz w:val="22"/>
                    <w:szCs w:val="22"/>
                  </w:rPr>
                  <w:t>City</w:t>
                </w:r>
                <w:r w:rsidRPr="00BC2F82">
                  <w:rPr>
                    <w:sz w:val="22"/>
                    <w:szCs w:val="22"/>
                  </w:rPr>
                  <w:t>]</w:t>
                </w:r>
              </w:p>
            </w:tc>
          </w:sdtContent>
        </w:sdt>
        <w:sdt>
          <w:sdtPr>
            <w:rPr>
              <w:sz w:val="22"/>
              <w:szCs w:val="22"/>
            </w:rPr>
            <w:id w:val="1193886541"/>
            <w:placeholder>
              <w:docPart w:val="40B803F7929E42A291A6DFC23C4A7C02"/>
            </w:placeholder>
            <w:temporary/>
            <w:showingPlcHdr/>
            <w15:appearance w15:val="hidden"/>
            <w:text/>
          </w:sdtPr>
          <w:sdtContent>
            <w:tc>
              <w:tcPr>
                <w:tcW w:w="1666" w:type="pct"/>
              </w:tcPr>
              <w:p w14:paraId="30F57CC4" w14:textId="77777777" w:rsidR="00904FC8" w:rsidRPr="00BC2F82" w:rsidRDefault="00904FC8" w:rsidP="00852083">
                <w:pPr>
                  <w:rPr>
                    <w:sz w:val="22"/>
                    <w:szCs w:val="22"/>
                  </w:rPr>
                </w:pPr>
                <w:r w:rsidRPr="00BC2F82">
                  <w:rPr>
                    <w:sz w:val="22"/>
                    <w:szCs w:val="22"/>
                  </w:rPr>
                  <w:t>[</w:t>
                </w:r>
                <w:r w:rsidR="00852083" w:rsidRPr="00BC2F82">
                  <w:rPr>
                    <w:sz w:val="22"/>
                    <w:szCs w:val="22"/>
                  </w:rPr>
                  <w:t>Zip</w:t>
                </w:r>
                <w:r w:rsidRPr="00BC2F82">
                  <w:rPr>
                    <w:sz w:val="22"/>
                    <w:szCs w:val="22"/>
                  </w:rPr>
                  <w:t>]</w:t>
                </w:r>
              </w:p>
            </w:tc>
          </w:sdtContent>
        </w:sdt>
      </w:tr>
      <w:tr w:rsidR="00CE45E3" w14:paraId="7F7528E4" w14:textId="77777777" w:rsidTr="006655C5">
        <w:tc>
          <w:tcPr>
            <w:tcW w:w="1667" w:type="pct"/>
            <w:tcBorders>
              <w:bottom w:val="nil"/>
            </w:tcBorders>
            <w:vAlign w:val="bottom"/>
          </w:tcPr>
          <w:p w14:paraId="6C2BCAF0" w14:textId="77777777" w:rsidR="00CE45E3" w:rsidRPr="00BC2F82" w:rsidRDefault="006B61D4">
            <w:pPr>
              <w:pStyle w:val="FormHeading"/>
              <w:rPr>
                <w:color w:val="0070C0"/>
                <w:sz w:val="22"/>
                <w:szCs w:val="22"/>
              </w:rPr>
            </w:pPr>
            <w:r w:rsidRPr="00BC2F82">
              <w:rPr>
                <w:color w:val="0070C0"/>
                <w:sz w:val="22"/>
                <w:szCs w:val="22"/>
              </w:rPr>
              <w:t>Public Water System Number:</w:t>
            </w:r>
          </w:p>
        </w:tc>
        <w:tc>
          <w:tcPr>
            <w:tcW w:w="1667" w:type="pct"/>
            <w:tcBorders>
              <w:bottom w:val="nil"/>
            </w:tcBorders>
            <w:vAlign w:val="bottom"/>
          </w:tcPr>
          <w:p w14:paraId="6715447C" w14:textId="77777777" w:rsidR="00CE45E3" w:rsidRPr="00BC2F82" w:rsidRDefault="006B61D4">
            <w:pPr>
              <w:pStyle w:val="FormHeading"/>
              <w:rPr>
                <w:color w:val="0070C0"/>
                <w:sz w:val="22"/>
                <w:szCs w:val="22"/>
              </w:rPr>
            </w:pPr>
            <w:r w:rsidRPr="00BC2F82">
              <w:rPr>
                <w:color w:val="0070C0"/>
                <w:sz w:val="22"/>
                <w:szCs w:val="22"/>
              </w:rPr>
              <w:t>PWS Name:</w:t>
            </w:r>
          </w:p>
        </w:tc>
        <w:tc>
          <w:tcPr>
            <w:tcW w:w="1666" w:type="pct"/>
            <w:tcBorders>
              <w:bottom w:val="nil"/>
            </w:tcBorders>
            <w:vAlign w:val="bottom"/>
          </w:tcPr>
          <w:p w14:paraId="35F12715" w14:textId="77777777" w:rsidR="00CE45E3" w:rsidRPr="00BC2F82" w:rsidRDefault="00CE45E3">
            <w:pPr>
              <w:pStyle w:val="FormHeading"/>
              <w:rPr>
                <w:sz w:val="22"/>
                <w:szCs w:val="22"/>
              </w:rPr>
            </w:pPr>
          </w:p>
        </w:tc>
      </w:tr>
      <w:tr w:rsidR="00CE45E3" w14:paraId="012701D0" w14:textId="77777777" w:rsidTr="00AA0A39">
        <w:trPr>
          <w:trHeight w:val="765"/>
        </w:trPr>
        <w:sdt>
          <w:sdtPr>
            <w:rPr>
              <w:sz w:val="22"/>
              <w:szCs w:val="22"/>
            </w:rPr>
            <w:id w:val="-1583902569"/>
            <w:placeholder>
              <w:docPart w:val="8EF81F3ECF064968A79B7A43D329137F"/>
            </w:placeholder>
            <w:temporary/>
            <w:showingPlcHdr/>
            <w15:appearance w15:val="hidden"/>
            <w:text/>
          </w:sdtPr>
          <w:sdtContent>
            <w:tc>
              <w:tcPr>
                <w:tcW w:w="1667" w:type="pct"/>
                <w:tcBorders>
                  <w:bottom w:val="single" w:sz="4" w:space="0" w:color="0070C0"/>
                </w:tcBorders>
              </w:tcPr>
              <w:p w14:paraId="4CAEB1FB" w14:textId="77777777" w:rsidR="00CE45E3" w:rsidRPr="00BC2F82" w:rsidRDefault="006B61D4" w:rsidP="00904FC8">
                <w:pPr>
                  <w:rPr>
                    <w:sz w:val="22"/>
                    <w:szCs w:val="22"/>
                  </w:rPr>
                </w:pPr>
                <w:r w:rsidRPr="00BC2F82">
                  <w:rPr>
                    <w:sz w:val="22"/>
                    <w:szCs w:val="22"/>
                  </w:rPr>
                  <w:t>[</w:t>
                </w:r>
                <w:r w:rsidR="00904FC8" w:rsidRPr="00BC2F82">
                  <w:rPr>
                    <w:sz w:val="22"/>
                    <w:szCs w:val="22"/>
                  </w:rPr>
                  <w:t>PWS Number</w:t>
                </w:r>
                <w:r w:rsidRPr="00BC2F82">
                  <w:rPr>
                    <w:sz w:val="22"/>
                    <w:szCs w:val="22"/>
                  </w:rPr>
                  <w:t>]</w:t>
                </w:r>
              </w:p>
            </w:tc>
          </w:sdtContent>
        </w:sdt>
        <w:sdt>
          <w:sdtPr>
            <w:rPr>
              <w:sz w:val="22"/>
              <w:szCs w:val="22"/>
            </w:rPr>
            <w:id w:val="2130124097"/>
            <w:placeholder>
              <w:docPart w:val="E7600A1F9FD849609827C2D81CCEF2A0"/>
            </w:placeholder>
            <w:temporary/>
            <w:showingPlcHdr/>
            <w15:appearance w15:val="hidden"/>
            <w:text/>
          </w:sdtPr>
          <w:sdtContent>
            <w:tc>
              <w:tcPr>
                <w:tcW w:w="1667" w:type="pct"/>
                <w:tcBorders>
                  <w:bottom w:val="single" w:sz="4" w:space="0" w:color="0070C0"/>
                </w:tcBorders>
              </w:tcPr>
              <w:p w14:paraId="64EECD76" w14:textId="77777777" w:rsidR="00CE45E3" w:rsidRPr="00BC2F82" w:rsidRDefault="00904FC8" w:rsidP="00904FC8">
                <w:pPr>
                  <w:rPr>
                    <w:sz w:val="22"/>
                    <w:szCs w:val="22"/>
                  </w:rPr>
                </w:pPr>
                <w:r w:rsidRPr="00BC2F82">
                  <w:rPr>
                    <w:sz w:val="22"/>
                    <w:szCs w:val="22"/>
                  </w:rPr>
                  <w:t>[PWS Name]</w:t>
                </w:r>
              </w:p>
            </w:tc>
          </w:sdtContent>
        </w:sdt>
        <w:tc>
          <w:tcPr>
            <w:tcW w:w="1666" w:type="pct"/>
            <w:tcBorders>
              <w:bottom w:val="single" w:sz="4" w:space="0" w:color="0070C0"/>
            </w:tcBorders>
          </w:tcPr>
          <w:p w14:paraId="384D1B8F" w14:textId="77777777" w:rsidR="00CE45E3" w:rsidRPr="00BC2F82" w:rsidRDefault="00CE45E3">
            <w:pPr>
              <w:rPr>
                <w:sz w:val="22"/>
                <w:szCs w:val="22"/>
              </w:rPr>
            </w:pPr>
          </w:p>
        </w:tc>
      </w:tr>
    </w:tbl>
    <w:p w14:paraId="507D3944" w14:textId="7EF374A6" w:rsidR="00CE45E3" w:rsidRPr="001125AF" w:rsidRDefault="00904FC8" w:rsidP="008202A6">
      <w:pPr>
        <w:pStyle w:val="Heading1"/>
        <w:spacing w:after="0"/>
        <w:rPr>
          <w:sz w:val="22"/>
          <w:szCs w:val="22"/>
        </w:rPr>
      </w:pPr>
      <w:r w:rsidRPr="001125AF">
        <w:rPr>
          <w:sz w:val="22"/>
          <w:szCs w:val="22"/>
        </w:rPr>
        <w:t>Technical Capacity</w:t>
      </w:r>
    </w:p>
    <w:p w14:paraId="2B380621" w14:textId="77777777" w:rsidR="00CE45E3" w:rsidRPr="00E843A3" w:rsidRDefault="00CB6101" w:rsidP="00E843A3">
      <w:pPr>
        <w:pStyle w:val="Heading2"/>
      </w:pPr>
      <w:r w:rsidRPr="00E843A3">
        <w:t>ADEQUATE WATER SOURCES - Are the existing sources of sufficient quantity and quality to meet current and future demand based on County Water System Standards and the Department of Health</w:t>
      </w:r>
      <w:r w:rsidR="006B61D4" w:rsidRPr="00E843A3">
        <w:t>?</w:t>
      </w:r>
    </w:p>
    <w:tbl>
      <w:tblPr>
        <w:tblStyle w:val="SurveyTable"/>
        <w:tblW w:w="5000" w:type="pct"/>
        <w:tblLook w:val="04A0" w:firstRow="1" w:lastRow="0" w:firstColumn="1" w:lastColumn="0" w:noHBand="0" w:noVBand="1"/>
        <w:tblDescription w:val="Survey"/>
      </w:tblPr>
      <w:tblGrid>
        <w:gridCol w:w="331"/>
        <w:gridCol w:w="1863"/>
        <w:gridCol w:w="331"/>
        <w:gridCol w:w="6475"/>
      </w:tblGrid>
      <w:tr w:rsidR="00CB6101" w:rsidRPr="00D9153F" w14:paraId="23E66EA5" w14:textId="77777777" w:rsidTr="00CB6101">
        <w:trPr>
          <w:cnfStyle w:val="100000000000" w:firstRow="1" w:lastRow="0" w:firstColumn="0" w:lastColumn="0" w:oddVBand="0" w:evenVBand="0" w:oddHBand="0" w:evenHBand="0" w:firstRowFirstColumn="0" w:firstRowLastColumn="0" w:lastRowFirstColumn="0" w:lastRowLastColumn="0"/>
        </w:trPr>
        <w:sdt>
          <w:sdtPr>
            <w:rPr>
              <w:color w:val="0070C0"/>
            </w:rPr>
            <w:id w:val="718708879"/>
            <w15:appearance w15:val="hidden"/>
            <w14:checkbox>
              <w14:checked w14:val="0"/>
              <w14:checkedState w14:val="00FE" w14:font="Wingdings"/>
              <w14:uncheckedState w14:val="006F" w14:font="Wingdings"/>
            </w14:checkbox>
          </w:sdtPr>
          <w:sdtContent>
            <w:tc>
              <w:tcPr>
                <w:tcW w:w="184" w:type="pct"/>
              </w:tcPr>
              <w:p w14:paraId="1F4FDABC" w14:textId="1F90F327" w:rsidR="00CB6101" w:rsidRPr="001125AF" w:rsidRDefault="00E843A3">
                <w:pPr>
                  <w:pStyle w:val="Checkbox"/>
                </w:pPr>
                <w:r>
                  <w:rPr>
                    <w:color w:val="0070C0"/>
                  </w:rPr>
                  <w:sym w:font="Wingdings" w:char="F06F"/>
                </w:r>
              </w:p>
            </w:tc>
          </w:sdtContent>
        </w:sdt>
        <w:tc>
          <w:tcPr>
            <w:tcW w:w="1035" w:type="pct"/>
          </w:tcPr>
          <w:p w14:paraId="5587215B" w14:textId="77777777" w:rsidR="00CB6101" w:rsidRPr="001125AF" w:rsidRDefault="00CB6101">
            <w:pPr>
              <w:keepNext/>
            </w:pPr>
            <w:r w:rsidRPr="001125AF">
              <w:t>Yes</w:t>
            </w:r>
          </w:p>
        </w:tc>
        <w:sdt>
          <w:sdtPr>
            <w:rPr>
              <w:color w:val="0070C0"/>
            </w:rPr>
            <w:id w:val="8181847"/>
            <w15:appearance w15:val="hidden"/>
            <w14:checkbox>
              <w14:checked w14:val="0"/>
              <w14:checkedState w14:val="00FE" w14:font="Wingdings"/>
              <w14:uncheckedState w14:val="006F" w14:font="Wingdings"/>
            </w14:checkbox>
          </w:sdtPr>
          <w:sdtContent>
            <w:tc>
              <w:tcPr>
                <w:tcW w:w="184" w:type="pct"/>
              </w:tcPr>
              <w:p w14:paraId="3C178FB4" w14:textId="77777777" w:rsidR="00CB6101" w:rsidRPr="001125AF" w:rsidRDefault="00CB6101">
                <w:pPr>
                  <w:pStyle w:val="Checkbox"/>
                  <w:keepNext/>
                </w:pPr>
                <w:r w:rsidRPr="001125AF">
                  <w:rPr>
                    <w:color w:val="0070C0"/>
                  </w:rPr>
                  <w:sym w:font="Wingdings" w:char="F06F"/>
                </w:r>
              </w:p>
            </w:tc>
          </w:sdtContent>
        </w:sdt>
        <w:tc>
          <w:tcPr>
            <w:tcW w:w="3597" w:type="pct"/>
          </w:tcPr>
          <w:p w14:paraId="6EF0B897" w14:textId="77777777" w:rsidR="00CB6101" w:rsidRPr="001125AF" w:rsidRDefault="00CB6101">
            <w:pPr>
              <w:keepNext/>
            </w:pPr>
            <w:r w:rsidRPr="001125AF">
              <w:t>No, explain:</w:t>
            </w:r>
          </w:p>
        </w:tc>
      </w:tr>
    </w:tbl>
    <w:p w14:paraId="5A2F7819" w14:textId="7CACB886" w:rsidR="00CE45E3" w:rsidRPr="00E843A3" w:rsidRDefault="00CB6101" w:rsidP="00E843A3">
      <w:pPr>
        <w:pStyle w:val="Heading2"/>
      </w:pPr>
      <w:r w:rsidRPr="00E843A3">
        <w:lastRenderedPageBreak/>
        <w:t>POTENTIAL FOR CONTAMINATION OF THE WATER - Does the PWS have uncorrected significant deficiencies</w:t>
      </w:r>
      <w:r w:rsidR="00B434C2" w:rsidRPr="00E843A3">
        <w:t xml:space="preserve"> or a history of significant deficiencies on sanitary surveys</w:t>
      </w:r>
      <w:r w:rsidR="006B61D4" w:rsidRPr="00E843A3">
        <w:t>?</w:t>
      </w:r>
    </w:p>
    <w:tbl>
      <w:tblPr>
        <w:tblStyle w:val="SurveyTable"/>
        <w:tblW w:w="5000" w:type="pct"/>
        <w:tblLayout w:type="fixed"/>
        <w:tblLook w:val="04A0" w:firstRow="1" w:lastRow="0" w:firstColumn="1" w:lastColumn="0" w:noHBand="0" w:noVBand="1"/>
        <w:tblDescription w:val="Survey"/>
      </w:tblPr>
      <w:tblGrid>
        <w:gridCol w:w="322"/>
        <w:gridCol w:w="1838"/>
        <w:gridCol w:w="270"/>
        <w:gridCol w:w="6570"/>
      </w:tblGrid>
      <w:tr w:rsidR="00CB6101" w:rsidRPr="00D9153F" w14:paraId="7437B53D" w14:textId="77777777" w:rsidTr="006655C5">
        <w:trPr>
          <w:cnfStyle w:val="100000000000" w:firstRow="1" w:lastRow="0" w:firstColumn="0" w:lastColumn="0" w:oddVBand="0" w:evenVBand="0" w:oddHBand="0" w:evenHBand="0" w:firstRowFirstColumn="0" w:firstRowLastColumn="0" w:lastRowFirstColumn="0" w:lastRowLastColumn="0"/>
        </w:trPr>
        <w:sdt>
          <w:sdtPr>
            <w:rPr>
              <w:color w:val="0070C0"/>
            </w:rPr>
            <w:id w:val="-1165003971"/>
            <w15:appearance w15:val="hidden"/>
            <w14:checkbox>
              <w14:checked w14:val="0"/>
              <w14:checkedState w14:val="00FE" w14:font="Wingdings"/>
              <w14:uncheckedState w14:val="006F" w14:font="Wingdings"/>
            </w14:checkbox>
          </w:sdtPr>
          <w:sdtContent>
            <w:tc>
              <w:tcPr>
                <w:tcW w:w="179" w:type="pct"/>
              </w:tcPr>
              <w:p w14:paraId="6A1F2DD9" w14:textId="5DB95EAD" w:rsidR="00CB6101" w:rsidRPr="001125AF" w:rsidRDefault="00BC2F82">
                <w:pPr>
                  <w:pStyle w:val="Checkbox"/>
                </w:pPr>
                <w:r w:rsidRPr="001125AF">
                  <w:rPr>
                    <w:color w:val="0070C0"/>
                  </w:rPr>
                  <w:sym w:font="Wingdings" w:char="F06F"/>
                </w:r>
              </w:p>
            </w:tc>
          </w:sdtContent>
        </w:sdt>
        <w:tc>
          <w:tcPr>
            <w:tcW w:w="1021" w:type="pct"/>
          </w:tcPr>
          <w:p w14:paraId="492EC4B5" w14:textId="77777777" w:rsidR="00CB6101" w:rsidRPr="001125AF" w:rsidRDefault="00CB6101" w:rsidP="00317FB7">
            <w:pPr>
              <w:keepNext/>
            </w:pPr>
            <w:r w:rsidRPr="001125AF">
              <w:t>Yes, explain:</w:t>
            </w:r>
          </w:p>
        </w:tc>
        <w:sdt>
          <w:sdtPr>
            <w:rPr>
              <w:color w:val="0070C0"/>
            </w:rPr>
            <w:id w:val="920055804"/>
            <w15:appearance w15:val="hidden"/>
            <w14:checkbox>
              <w14:checked w14:val="0"/>
              <w14:checkedState w14:val="00FE" w14:font="Wingdings"/>
              <w14:uncheckedState w14:val="006F" w14:font="Wingdings"/>
            </w14:checkbox>
          </w:sdtPr>
          <w:sdtContent>
            <w:tc>
              <w:tcPr>
                <w:tcW w:w="150" w:type="pct"/>
              </w:tcPr>
              <w:p w14:paraId="223D3CA8" w14:textId="77777777" w:rsidR="00CB6101" w:rsidRPr="001125AF" w:rsidRDefault="006655C5">
                <w:pPr>
                  <w:pStyle w:val="Checkbox"/>
                  <w:keepNext/>
                </w:pPr>
                <w:r w:rsidRPr="001125AF">
                  <w:rPr>
                    <w:color w:val="0070C0"/>
                  </w:rPr>
                  <w:sym w:font="Wingdings" w:char="F06F"/>
                </w:r>
              </w:p>
            </w:tc>
          </w:sdtContent>
        </w:sdt>
        <w:tc>
          <w:tcPr>
            <w:tcW w:w="3650" w:type="pct"/>
          </w:tcPr>
          <w:p w14:paraId="224CB7E6" w14:textId="6D6FE4BD" w:rsidR="00BC2F82" w:rsidRPr="001125AF" w:rsidRDefault="00CB6101">
            <w:pPr>
              <w:keepNext/>
            </w:pPr>
            <w:r w:rsidRPr="001125AF">
              <w:t>No</w:t>
            </w:r>
          </w:p>
        </w:tc>
      </w:tr>
    </w:tbl>
    <w:p w14:paraId="132534C2" w14:textId="372ED3AA" w:rsidR="00E843A3" w:rsidRDefault="00E843A3" w:rsidP="00E843A3">
      <w:pPr>
        <w:pStyle w:val="Heading2"/>
      </w:pPr>
      <w:r>
        <w:t>CROSS-CONNECTION CONTROL AND EMERGENCY RESPONSE PLANS – Does the water system have approved cross-connection control and emergency response plans?</w:t>
      </w:r>
    </w:p>
    <w:tbl>
      <w:tblPr>
        <w:tblStyle w:val="SurveyTable"/>
        <w:tblW w:w="5000" w:type="pct"/>
        <w:tblLook w:val="04A0" w:firstRow="1" w:lastRow="0" w:firstColumn="1" w:lastColumn="0" w:noHBand="0" w:noVBand="1"/>
      </w:tblPr>
      <w:tblGrid>
        <w:gridCol w:w="331"/>
        <w:gridCol w:w="1863"/>
        <w:gridCol w:w="331"/>
        <w:gridCol w:w="6475"/>
      </w:tblGrid>
      <w:tr w:rsidR="00E843A3" w:rsidRPr="001125AF" w14:paraId="45656A58" w14:textId="77777777" w:rsidTr="00D82936">
        <w:trPr>
          <w:cnfStyle w:val="100000000000" w:firstRow="1" w:lastRow="0" w:firstColumn="0" w:lastColumn="0" w:oddVBand="0" w:evenVBand="0" w:oddHBand="0" w:evenHBand="0" w:firstRowFirstColumn="0" w:firstRowLastColumn="0" w:lastRowFirstColumn="0" w:lastRowLastColumn="0"/>
        </w:trPr>
        <w:sdt>
          <w:sdtPr>
            <w:rPr>
              <w:color w:val="0070C0"/>
            </w:rPr>
            <w:id w:val="886923824"/>
            <w15:appearance w15:val="hidden"/>
            <w14:checkbox>
              <w14:checked w14:val="0"/>
              <w14:checkedState w14:val="00FE" w14:font="Wingdings"/>
              <w14:uncheckedState w14:val="006F" w14:font="Wingdings"/>
            </w14:checkbox>
          </w:sdtPr>
          <w:sdtContent>
            <w:tc>
              <w:tcPr>
                <w:tcW w:w="184" w:type="pct"/>
              </w:tcPr>
              <w:p w14:paraId="3AEA8208" w14:textId="43634FAA" w:rsidR="00E843A3" w:rsidRPr="001125AF" w:rsidRDefault="00E843A3" w:rsidP="00D82936">
                <w:pPr>
                  <w:pStyle w:val="Checkbox"/>
                </w:pPr>
                <w:r>
                  <w:rPr>
                    <w:color w:val="0070C0"/>
                  </w:rPr>
                  <w:sym w:font="Wingdings" w:char="F06F"/>
                </w:r>
              </w:p>
            </w:tc>
          </w:sdtContent>
        </w:sdt>
        <w:tc>
          <w:tcPr>
            <w:tcW w:w="1035" w:type="pct"/>
          </w:tcPr>
          <w:p w14:paraId="518B36DC" w14:textId="77777777" w:rsidR="00E843A3" w:rsidRPr="001125AF" w:rsidRDefault="00E843A3" w:rsidP="00D82936">
            <w:pPr>
              <w:keepNext/>
            </w:pPr>
            <w:r w:rsidRPr="001125AF">
              <w:t>Yes</w:t>
            </w:r>
          </w:p>
        </w:tc>
        <w:sdt>
          <w:sdtPr>
            <w:rPr>
              <w:color w:val="0070C0"/>
            </w:rPr>
            <w:id w:val="714003209"/>
            <w15:appearance w15:val="hidden"/>
            <w14:checkbox>
              <w14:checked w14:val="0"/>
              <w14:checkedState w14:val="00FE" w14:font="Wingdings"/>
              <w14:uncheckedState w14:val="006F" w14:font="Wingdings"/>
            </w14:checkbox>
          </w:sdtPr>
          <w:sdtContent>
            <w:tc>
              <w:tcPr>
                <w:tcW w:w="184" w:type="pct"/>
              </w:tcPr>
              <w:p w14:paraId="64C47A79" w14:textId="77777777" w:rsidR="00E843A3" w:rsidRPr="001125AF" w:rsidRDefault="00E843A3" w:rsidP="00D82936">
                <w:pPr>
                  <w:pStyle w:val="Checkbox"/>
                  <w:keepNext/>
                </w:pPr>
                <w:r w:rsidRPr="001125AF">
                  <w:rPr>
                    <w:color w:val="0070C0"/>
                  </w:rPr>
                  <w:sym w:font="Wingdings" w:char="F06F"/>
                </w:r>
              </w:p>
            </w:tc>
          </w:sdtContent>
        </w:sdt>
        <w:tc>
          <w:tcPr>
            <w:tcW w:w="3597" w:type="pct"/>
          </w:tcPr>
          <w:p w14:paraId="609B6B04" w14:textId="77777777" w:rsidR="00E843A3" w:rsidRPr="001125AF" w:rsidRDefault="00E843A3" w:rsidP="00D82936">
            <w:pPr>
              <w:keepNext/>
            </w:pPr>
            <w:r w:rsidRPr="001125AF">
              <w:t>No, explain:</w:t>
            </w:r>
          </w:p>
        </w:tc>
      </w:tr>
    </w:tbl>
    <w:p w14:paraId="1830D854" w14:textId="16D8B85B" w:rsidR="00CE45E3" w:rsidRPr="00BC2F82" w:rsidRDefault="000423EB" w:rsidP="008202A6">
      <w:pPr>
        <w:pStyle w:val="Heading1"/>
        <w:spacing w:after="0"/>
        <w:rPr>
          <w:sz w:val="22"/>
          <w:szCs w:val="22"/>
        </w:rPr>
      </w:pPr>
      <w:r w:rsidRPr="00BC2F82">
        <w:rPr>
          <w:sz w:val="22"/>
          <w:szCs w:val="22"/>
        </w:rPr>
        <w:t>Managerial Capacity</w:t>
      </w:r>
    </w:p>
    <w:p w14:paraId="24E7C909" w14:textId="77777777" w:rsidR="00CE45E3" w:rsidRPr="00E843A3" w:rsidRDefault="000423EB" w:rsidP="00E843A3">
      <w:pPr>
        <w:pStyle w:val="Heading2"/>
      </w:pPr>
      <w:r w:rsidRPr="00E843A3">
        <w:t>ORGANIZATION AND MANAGEMENT CAPABILITY – Is there a clear plan of organization and control among the people responsible for the management and operation of the system?</w:t>
      </w:r>
    </w:p>
    <w:tbl>
      <w:tblPr>
        <w:tblStyle w:val="SurveyTable"/>
        <w:tblW w:w="5000" w:type="pct"/>
        <w:tblLook w:val="04A0" w:firstRow="1" w:lastRow="0" w:firstColumn="1" w:lastColumn="0" w:noHBand="0" w:noVBand="1"/>
        <w:tblDescription w:val="Survey"/>
      </w:tblPr>
      <w:tblGrid>
        <w:gridCol w:w="334"/>
        <w:gridCol w:w="1883"/>
        <w:gridCol w:w="335"/>
        <w:gridCol w:w="6448"/>
      </w:tblGrid>
      <w:tr w:rsidR="000423EB" w:rsidRPr="00D9153F" w14:paraId="16D81041" w14:textId="77777777" w:rsidTr="000423EB">
        <w:trPr>
          <w:cnfStyle w:val="100000000000" w:firstRow="1" w:lastRow="0" w:firstColumn="0" w:lastColumn="0" w:oddVBand="0" w:evenVBand="0" w:oddHBand="0" w:evenHBand="0" w:firstRowFirstColumn="0" w:firstRowLastColumn="0" w:lastRowFirstColumn="0" w:lastRowLastColumn="0"/>
        </w:trPr>
        <w:sdt>
          <w:sdtPr>
            <w:rPr>
              <w:color w:val="0070C0"/>
            </w:rPr>
            <w:id w:val="900561252"/>
            <w15:appearance w15:val="hidden"/>
            <w14:checkbox>
              <w14:checked w14:val="0"/>
              <w14:checkedState w14:val="00FE" w14:font="Wingdings"/>
              <w14:uncheckedState w14:val="006F" w14:font="Wingdings"/>
            </w14:checkbox>
          </w:sdtPr>
          <w:sdtContent>
            <w:tc>
              <w:tcPr>
                <w:tcW w:w="186" w:type="pct"/>
              </w:tcPr>
              <w:p w14:paraId="6B1832C9" w14:textId="77777777" w:rsidR="000423EB" w:rsidRPr="001125AF" w:rsidRDefault="000423EB">
                <w:pPr>
                  <w:pStyle w:val="Checkbox"/>
                </w:pPr>
                <w:r w:rsidRPr="001125AF">
                  <w:rPr>
                    <w:color w:val="0070C0"/>
                  </w:rPr>
                  <w:sym w:font="Wingdings" w:char="F06F"/>
                </w:r>
              </w:p>
            </w:tc>
          </w:sdtContent>
        </w:sdt>
        <w:tc>
          <w:tcPr>
            <w:tcW w:w="1046" w:type="pct"/>
          </w:tcPr>
          <w:p w14:paraId="1A614507" w14:textId="77777777" w:rsidR="000423EB" w:rsidRPr="001125AF" w:rsidRDefault="000423EB">
            <w:pPr>
              <w:keepNext/>
            </w:pPr>
            <w:r w:rsidRPr="001125AF">
              <w:t>Yes</w:t>
            </w:r>
          </w:p>
        </w:tc>
        <w:sdt>
          <w:sdtPr>
            <w:rPr>
              <w:color w:val="0070C0"/>
            </w:rPr>
            <w:id w:val="1051429360"/>
            <w15:appearance w15:val="hidden"/>
            <w14:checkbox>
              <w14:checked w14:val="0"/>
              <w14:checkedState w14:val="00FE" w14:font="Wingdings"/>
              <w14:uncheckedState w14:val="006F" w14:font="Wingdings"/>
            </w14:checkbox>
          </w:sdtPr>
          <w:sdtContent>
            <w:tc>
              <w:tcPr>
                <w:tcW w:w="186" w:type="pct"/>
              </w:tcPr>
              <w:p w14:paraId="20A1E8B3" w14:textId="77777777" w:rsidR="000423EB" w:rsidRPr="001125AF" w:rsidRDefault="000423EB">
                <w:pPr>
                  <w:pStyle w:val="Checkbox"/>
                  <w:keepNext/>
                </w:pPr>
                <w:r w:rsidRPr="001125AF">
                  <w:rPr>
                    <w:color w:val="0070C0"/>
                  </w:rPr>
                  <w:sym w:font="Wingdings" w:char="F06F"/>
                </w:r>
              </w:p>
            </w:tc>
          </w:sdtContent>
        </w:sdt>
        <w:tc>
          <w:tcPr>
            <w:tcW w:w="3583" w:type="pct"/>
          </w:tcPr>
          <w:p w14:paraId="7E68D59E" w14:textId="77777777" w:rsidR="000423EB" w:rsidRPr="001125AF" w:rsidRDefault="000423EB">
            <w:pPr>
              <w:keepNext/>
            </w:pPr>
            <w:r w:rsidRPr="001125AF">
              <w:t>No, explain:</w:t>
            </w:r>
          </w:p>
        </w:tc>
      </w:tr>
    </w:tbl>
    <w:p w14:paraId="28DE2F0C" w14:textId="2173AAA0" w:rsidR="004A7F77" w:rsidRPr="00DD78E4" w:rsidRDefault="004A7F77" w:rsidP="00DD78E4">
      <w:pPr>
        <w:pStyle w:val="Heading2"/>
      </w:pPr>
      <w:r w:rsidRPr="00DD78E4">
        <w:t xml:space="preserve">BOARD MEMBERS </w:t>
      </w:r>
      <w:r w:rsidR="00476E70" w:rsidRPr="00DD78E4">
        <w:t>– have all Board members completed board training?</w:t>
      </w:r>
    </w:p>
    <w:tbl>
      <w:tblPr>
        <w:tblStyle w:val="SurveyTable"/>
        <w:tblW w:w="5000" w:type="pct"/>
        <w:tblLook w:val="04A0" w:firstRow="1" w:lastRow="0" w:firstColumn="1" w:lastColumn="0" w:noHBand="0" w:noVBand="1"/>
      </w:tblPr>
      <w:tblGrid>
        <w:gridCol w:w="334"/>
        <w:gridCol w:w="1883"/>
        <w:gridCol w:w="335"/>
        <w:gridCol w:w="6448"/>
      </w:tblGrid>
      <w:tr w:rsidR="00476E70" w:rsidRPr="001125AF" w14:paraId="36074E7B" w14:textId="77777777" w:rsidTr="00476E70">
        <w:trPr>
          <w:cnfStyle w:val="100000000000" w:firstRow="1" w:lastRow="0" w:firstColumn="0" w:lastColumn="0" w:oddVBand="0" w:evenVBand="0" w:oddHBand="0" w:evenHBand="0" w:firstRowFirstColumn="0" w:firstRowLastColumn="0" w:lastRowFirstColumn="0" w:lastRowLastColumn="0"/>
        </w:trPr>
        <w:sdt>
          <w:sdtPr>
            <w:rPr>
              <w:color w:val="0070C0"/>
            </w:rPr>
            <w:id w:val="-1469042112"/>
            <w15:appearance w15:val="hidden"/>
            <w14:checkbox>
              <w14:checked w14:val="0"/>
              <w14:checkedState w14:val="00FE" w14:font="Wingdings"/>
              <w14:uncheckedState w14:val="006F" w14:font="Wingdings"/>
            </w14:checkbox>
          </w:sdtPr>
          <w:sdtContent>
            <w:tc>
              <w:tcPr>
                <w:tcW w:w="186" w:type="pct"/>
              </w:tcPr>
              <w:p w14:paraId="18868244" w14:textId="77777777" w:rsidR="00476E70" w:rsidRPr="001125AF" w:rsidRDefault="00476E70" w:rsidP="00D82936">
                <w:pPr>
                  <w:pStyle w:val="Checkbox"/>
                </w:pPr>
                <w:r w:rsidRPr="001125AF">
                  <w:rPr>
                    <w:color w:val="0070C0"/>
                  </w:rPr>
                  <w:sym w:font="Wingdings" w:char="F06F"/>
                </w:r>
              </w:p>
            </w:tc>
          </w:sdtContent>
        </w:sdt>
        <w:tc>
          <w:tcPr>
            <w:tcW w:w="1046" w:type="pct"/>
          </w:tcPr>
          <w:p w14:paraId="7B403A59" w14:textId="77777777" w:rsidR="00476E70" w:rsidRPr="001125AF" w:rsidRDefault="00476E70" w:rsidP="00D82936">
            <w:pPr>
              <w:keepNext/>
            </w:pPr>
            <w:r w:rsidRPr="001125AF">
              <w:t>Yes</w:t>
            </w:r>
          </w:p>
        </w:tc>
        <w:sdt>
          <w:sdtPr>
            <w:rPr>
              <w:color w:val="0070C0"/>
            </w:rPr>
            <w:id w:val="398559849"/>
            <w15:appearance w15:val="hidden"/>
            <w14:checkbox>
              <w14:checked w14:val="0"/>
              <w14:checkedState w14:val="00FE" w14:font="Wingdings"/>
              <w14:uncheckedState w14:val="006F" w14:font="Wingdings"/>
            </w14:checkbox>
          </w:sdtPr>
          <w:sdtContent>
            <w:tc>
              <w:tcPr>
                <w:tcW w:w="186" w:type="pct"/>
              </w:tcPr>
              <w:p w14:paraId="6A0B6BC1" w14:textId="77777777" w:rsidR="00476E70" w:rsidRPr="001125AF" w:rsidRDefault="00476E70" w:rsidP="00D82936">
                <w:pPr>
                  <w:pStyle w:val="Checkbox"/>
                  <w:keepNext/>
                </w:pPr>
                <w:r w:rsidRPr="001125AF">
                  <w:rPr>
                    <w:color w:val="0070C0"/>
                  </w:rPr>
                  <w:sym w:font="Wingdings" w:char="F06F"/>
                </w:r>
              </w:p>
            </w:tc>
          </w:sdtContent>
        </w:sdt>
        <w:tc>
          <w:tcPr>
            <w:tcW w:w="3582" w:type="pct"/>
          </w:tcPr>
          <w:p w14:paraId="5331BC08" w14:textId="77777777" w:rsidR="00476E70" w:rsidRPr="001125AF" w:rsidRDefault="00476E70" w:rsidP="00D82936">
            <w:pPr>
              <w:keepNext/>
            </w:pPr>
            <w:r w:rsidRPr="001125AF">
              <w:t>No, explain:</w:t>
            </w:r>
          </w:p>
        </w:tc>
      </w:tr>
    </w:tbl>
    <w:p w14:paraId="5703EA1B" w14:textId="77777777" w:rsidR="00476E70" w:rsidRDefault="00476E70" w:rsidP="00476E70">
      <w:pPr>
        <w:pStyle w:val="Heading2"/>
      </w:pPr>
      <w:r w:rsidRPr="00476E70">
        <w:t xml:space="preserve">WATER SYSTEM INFRASTRUCTURE INSPECTION AND MAINTENANCE – </w:t>
      </w:r>
    </w:p>
    <w:p w14:paraId="2DE84EA0" w14:textId="3FDB2799" w:rsidR="00476E70" w:rsidRPr="00DD78E4" w:rsidRDefault="00476E70" w:rsidP="00476E70">
      <w:pPr>
        <w:pStyle w:val="Heading4"/>
        <w:rPr>
          <w:sz w:val="20"/>
          <w:szCs w:val="20"/>
        </w:rPr>
      </w:pPr>
      <w:r w:rsidRPr="00DD78E4">
        <w:rPr>
          <w:sz w:val="20"/>
          <w:szCs w:val="20"/>
        </w:rPr>
        <w:t>Do the system operators have written Standard Operating Procedures (SOPs) for daily and regular duties?</w:t>
      </w:r>
    </w:p>
    <w:tbl>
      <w:tblPr>
        <w:tblStyle w:val="SurveyTable"/>
        <w:tblW w:w="5000" w:type="pct"/>
        <w:tblLayout w:type="fixed"/>
        <w:tblLook w:val="04A0" w:firstRow="1" w:lastRow="0" w:firstColumn="1" w:lastColumn="0" w:noHBand="0" w:noVBand="1"/>
        <w:tblDescription w:val="Survey"/>
      </w:tblPr>
      <w:tblGrid>
        <w:gridCol w:w="334"/>
        <w:gridCol w:w="1883"/>
        <w:gridCol w:w="335"/>
        <w:gridCol w:w="1883"/>
        <w:gridCol w:w="335"/>
        <w:gridCol w:w="4230"/>
      </w:tblGrid>
      <w:tr w:rsidR="00476E70" w:rsidRPr="00D9153F" w14:paraId="155A0064" w14:textId="77777777" w:rsidTr="00650AD0">
        <w:trPr>
          <w:cnfStyle w:val="100000000000" w:firstRow="1" w:lastRow="0" w:firstColumn="0" w:lastColumn="0" w:oddVBand="0" w:evenVBand="0" w:oddHBand="0" w:evenHBand="0" w:firstRowFirstColumn="0" w:firstRowLastColumn="0" w:lastRowFirstColumn="0" w:lastRowLastColumn="0"/>
          <w:trHeight w:val="773"/>
        </w:trPr>
        <w:sdt>
          <w:sdtPr>
            <w:rPr>
              <w:color w:val="0070C0"/>
            </w:rPr>
            <w:id w:val="1593351995"/>
            <w15:appearance w15:val="hidden"/>
            <w14:checkbox>
              <w14:checked w14:val="0"/>
              <w14:checkedState w14:val="00FE" w14:font="Wingdings"/>
              <w14:uncheckedState w14:val="006F" w14:font="Wingdings"/>
            </w14:checkbox>
          </w:sdtPr>
          <w:sdtContent>
            <w:tc>
              <w:tcPr>
                <w:tcW w:w="186" w:type="pct"/>
              </w:tcPr>
              <w:p w14:paraId="441D1822" w14:textId="77777777" w:rsidR="00476E70" w:rsidRPr="001125AF" w:rsidRDefault="00476E70" w:rsidP="00D82936">
                <w:pPr>
                  <w:pStyle w:val="Checkbox"/>
                </w:pPr>
                <w:r w:rsidRPr="001125AF">
                  <w:rPr>
                    <w:color w:val="0070C0"/>
                  </w:rPr>
                  <w:sym w:font="Wingdings" w:char="F06F"/>
                </w:r>
              </w:p>
            </w:tc>
          </w:sdtContent>
        </w:sdt>
        <w:tc>
          <w:tcPr>
            <w:tcW w:w="1046" w:type="pct"/>
          </w:tcPr>
          <w:p w14:paraId="2B33992F" w14:textId="77777777" w:rsidR="00476E70" w:rsidRPr="001125AF" w:rsidRDefault="00476E70" w:rsidP="00D82936">
            <w:pPr>
              <w:keepNext/>
            </w:pPr>
            <w:r w:rsidRPr="001125AF">
              <w:t>Yes, SOPs exist and ARE logged</w:t>
            </w:r>
          </w:p>
        </w:tc>
        <w:sdt>
          <w:sdtPr>
            <w:rPr>
              <w:color w:val="0070C0"/>
            </w:rPr>
            <w:id w:val="-302857497"/>
            <w15:appearance w15:val="hidden"/>
            <w14:checkbox>
              <w14:checked w14:val="0"/>
              <w14:checkedState w14:val="00FE" w14:font="Wingdings"/>
              <w14:uncheckedState w14:val="006F" w14:font="Wingdings"/>
            </w14:checkbox>
          </w:sdtPr>
          <w:sdtContent>
            <w:tc>
              <w:tcPr>
                <w:tcW w:w="186" w:type="pct"/>
              </w:tcPr>
              <w:p w14:paraId="758868D4" w14:textId="77777777" w:rsidR="00476E70" w:rsidRPr="001125AF" w:rsidRDefault="00476E70" w:rsidP="00D82936">
                <w:pPr>
                  <w:pStyle w:val="Checkbox"/>
                  <w:keepNext/>
                  <w:rPr>
                    <w:color w:val="0070C0"/>
                  </w:rPr>
                </w:pPr>
                <w:r w:rsidRPr="001125AF">
                  <w:rPr>
                    <w:color w:val="0070C0"/>
                  </w:rPr>
                  <w:sym w:font="Wingdings" w:char="F06F"/>
                </w:r>
              </w:p>
            </w:tc>
          </w:sdtContent>
        </w:sdt>
        <w:tc>
          <w:tcPr>
            <w:tcW w:w="1046" w:type="pct"/>
          </w:tcPr>
          <w:p w14:paraId="0D2A752B" w14:textId="77777777" w:rsidR="00476E70" w:rsidRPr="001125AF" w:rsidRDefault="00476E70" w:rsidP="00D82936">
            <w:pPr>
              <w:keepNext/>
            </w:pPr>
            <w:r w:rsidRPr="001125AF">
              <w:t>Yes, SOPs exist but are NOT logged</w:t>
            </w:r>
          </w:p>
        </w:tc>
        <w:sdt>
          <w:sdtPr>
            <w:rPr>
              <w:color w:val="0070C0"/>
            </w:rPr>
            <w:id w:val="-1986926488"/>
            <w15:appearance w15:val="hidden"/>
            <w14:checkbox>
              <w14:checked w14:val="0"/>
              <w14:checkedState w14:val="00FE" w14:font="Wingdings"/>
              <w14:uncheckedState w14:val="006F" w14:font="Wingdings"/>
            </w14:checkbox>
          </w:sdtPr>
          <w:sdtContent>
            <w:tc>
              <w:tcPr>
                <w:tcW w:w="186" w:type="pct"/>
              </w:tcPr>
              <w:p w14:paraId="30DDB8AE" w14:textId="77777777" w:rsidR="00476E70" w:rsidRPr="001125AF" w:rsidRDefault="00476E70" w:rsidP="00D82936">
                <w:pPr>
                  <w:pStyle w:val="Checkbox"/>
                  <w:keepNext/>
                </w:pPr>
                <w:r w:rsidRPr="001125AF">
                  <w:rPr>
                    <w:color w:val="0070C0"/>
                  </w:rPr>
                  <w:sym w:font="Wingdings" w:char="F06F"/>
                </w:r>
              </w:p>
            </w:tc>
          </w:sdtContent>
        </w:sdt>
        <w:tc>
          <w:tcPr>
            <w:tcW w:w="2352" w:type="pct"/>
          </w:tcPr>
          <w:p w14:paraId="4502BEAE" w14:textId="77777777" w:rsidR="00476E70" w:rsidRPr="001125AF" w:rsidRDefault="00476E70" w:rsidP="00D82936">
            <w:pPr>
              <w:keepNext/>
            </w:pPr>
            <w:r w:rsidRPr="001125AF">
              <w:t>No, explain:</w:t>
            </w:r>
          </w:p>
        </w:tc>
      </w:tr>
    </w:tbl>
    <w:p w14:paraId="36D623B9" w14:textId="1DB14F1B" w:rsidR="00476E70" w:rsidRPr="00DD78E4" w:rsidRDefault="00476E70" w:rsidP="00476E70">
      <w:pPr>
        <w:pStyle w:val="Heading4"/>
        <w:rPr>
          <w:sz w:val="20"/>
          <w:szCs w:val="20"/>
        </w:rPr>
      </w:pPr>
      <w:r w:rsidRPr="00DD78E4">
        <w:rPr>
          <w:sz w:val="20"/>
          <w:szCs w:val="20"/>
        </w:rPr>
        <w:t>Does the water system have an overall water system map of its system indicating source, treatment storage, pumping, transmission/distribution lines, and major valve locations?</w:t>
      </w:r>
    </w:p>
    <w:tbl>
      <w:tblPr>
        <w:tblStyle w:val="SurveyTable"/>
        <w:tblW w:w="5000" w:type="pct"/>
        <w:tblLook w:val="04A0" w:firstRow="1" w:lastRow="0" w:firstColumn="1" w:lastColumn="0" w:noHBand="0" w:noVBand="1"/>
      </w:tblPr>
      <w:tblGrid>
        <w:gridCol w:w="334"/>
        <w:gridCol w:w="1883"/>
        <w:gridCol w:w="335"/>
        <w:gridCol w:w="6448"/>
      </w:tblGrid>
      <w:tr w:rsidR="00476E70" w:rsidRPr="001125AF" w14:paraId="60AC8613" w14:textId="77777777" w:rsidTr="00650AD0">
        <w:trPr>
          <w:cnfStyle w:val="100000000000" w:firstRow="1" w:lastRow="0" w:firstColumn="0" w:lastColumn="0" w:oddVBand="0" w:evenVBand="0" w:oddHBand="0" w:evenHBand="0" w:firstRowFirstColumn="0" w:firstRowLastColumn="0" w:lastRowFirstColumn="0" w:lastRowLastColumn="0"/>
          <w:trHeight w:val="539"/>
        </w:trPr>
        <w:sdt>
          <w:sdtPr>
            <w:rPr>
              <w:color w:val="0070C0"/>
            </w:rPr>
            <w:id w:val="871504407"/>
            <w15:appearance w15:val="hidden"/>
            <w14:checkbox>
              <w14:checked w14:val="0"/>
              <w14:checkedState w14:val="00FE" w14:font="Wingdings"/>
              <w14:uncheckedState w14:val="006F" w14:font="Wingdings"/>
            </w14:checkbox>
          </w:sdtPr>
          <w:sdtContent>
            <w:tc>
              <w:tcPr>
                <w:tcW w:w="186" w:type="pct"/>
              </w:tcPr>
              <w:p w14:paraId="5D0594B3" w14:textId="77777777" w:rsidR="00476E70" w:rsidRPr="001125AF" w:rsidRDefault="00476E70" w:rsidP="00D82936">
                <w:pPr>
                  <w:pStyle w:val="Checkbox"/>
                </w:pPr>
                <w:r w:rsidRPr="001125AF">
                  <w:rPr>
                    <w:color w:val="0070C0"/>
                  </w:rPr>
                  <w:sym w:font="Wingdings" w:char="F06F"/>
                </w:r>
              </w:p>
            </w:tc>
          </w:sdtContent>
        </w:sdt>
        <w:tc>
          <w:tcPr>
            <w:tcW w:w="1046" w:type="pct"/>
          </w:tcPr>
          <w:p w14:paraId="3A2684DF" w14:textId="77777777" w:rsidR="00476E70" w:rsidRPr="001125AF" w:rsidRDefault="00476E70" w:rsidP="00D82936">
            <w:pPr>
              <w:keepNext/>
            </w:pPr>
            <w:r w:rsidRPr="001125AF">
              <w:t>Yes</w:t>
            </w:r>
          </w:p>
        </w:tc>
        <w:sdt>
          <w:sdtPr>
            <w:rPr>
              <w:color w:val="0070C0"/>
            </w:rPr>
            <w:id w:val="1004020385"/>
            <w15:appearance w15:val="hidden"/>
            <w14:checkbox>
              <w14:checked w14:val="0"/>
              <w14:checkedState w14:val="00FE" w14:font="Wingdings"/>
              <w14:uncheckedState w14:val="006F" w14:font="Wingdings"/>
            </w14:checkbox>
          </w:sdtPr>
          <w:sdtContent>
            <w:tc>
              <w:tcPr>
                <w:tcW w:w="186" w:type="pct"/>
              </w:tcPr>
              <w:p w14:paraId="72C443CA" w14:textId="77777777" w:rsidR="00476E70" w:rsidRPr="001125AF" w:rsidRDefault="00476E70" w:rsidP="00D82936">
                <w:pPr>
                  <w:pStyle w:val="Checkbox"/>
                  <w:keepNext/>
                </w:pPr>
                <w:r w:rsidRPr="001125AF">
                  <w:rPr>
                    <w:color w:val="0070C0"/>
                  </w:rPr>
                  <w:sym w:font="Wingdings" w:char="F06F"/>
                </w:r>
              </w:p>
            </w:tc>
          </w:sdtContent>
        </w:sdt>
        <w:tc>
          <w:tcPr>
            <w:tcW w:w="3582" w:type="pct"/>
          </w:tcPr>
          <w:p w14:paraId="6E6981FC" w14:textId="77777777" w:rsidR="00476E70" w:rsidRPr="001125AF" w:rsidRDefault="00476E70" w:rsidP="00D82936">
            <w:pPr>
              <w:keepNext/>
            </w:pPr>
            <w:r w:rsidRPr="001125AF">
              <w:t>No, explain:</w:t>
            </w:r>
          </w:p>
        </w:tc>
      </w:tr>
    </w:tbl>
    <w:p w14:paraId="36349307" w14:textId="140F14C7" w:rsidR="00476E70" w:rsidRPr="00DD78E4" w:rsidRDefault="00476E70" w:rsidP="00476E70">
      <w:pPr>
        <w:pStyle w:val="Heading4"/>
        <w:rPr>
          <w:sz w:val="20"/>
          <w:szCs w:val="20"/>
        </w:rPr>
      </w:pPr>
      <w:r w:rsidRPr="00DD78E4">
        <w:rPr>
          <w:sz w:val="20"/>
          <w:szCs w:val="20"/>
        </w:rPr>
        <w:t>Does the water system have a systematic valve exercising program and/or regular unidirectional flushing?</w:t>
      </w:r>
    </w:p>
    <w:tbl>
      <w:tblPr>
        <w:tblStyle w:val="SurveyTable"/>
        <w:tblW w:w="5000" w:type="pct"/>
        <w:tblLayout w:type="fixed"/>
        <w:tblLook w:val="04A0" w:firstRow="1" w:lastRow="0" w:firstColumn="1" w:lastColumn="0" w:noHBand="0" w:noVBand="1"/>
      </w:tblPr>
      <w:tblGrid>
        <w:gridCol w:w="335"/>
        <w:gridCol w:w="1285"/>
        <w:gridCol w:w="270"/>
        <w:gridCol w:w="3870"/>
        <w:gridCol w:w="270"/>
        <w:gridCol w:w="2970"/>
      </w:tblGrid>
      <w:tr w:rsidR="00DD78E4" w:rsidRPr="001125AF" w14:paraId="050367C0" w14:textId="77777777" w:rsidTr="00DD78E4">
        <w:trPr>
          <w:cnfStyle w:val="100000000000" w:firstRow="1" w:lastRow="0" w:firstColumn="0" w:lastColumn="0" w:oddVBand="0" w:evenVBand="0" w:oddHBand="0" w:evenHBand="0" w:firstRowFirstColumn="0" w:firstRowLastColumn="0" w:lastRowFirstColumn="0" w:lastRowLastColumn="0"/>
        </w:trPr>
        <w:sdt>
          <w:sdtPr>
            <w:rPr>
              <w:color w:val="0070C0"/>
            </w:rPr>
            <w:id w:val="-2101023947"/>
            <w15:appearance w15:val="hidden"/>
            <w14:checkbox>
              <w14:checked w14:val="0"/>
              <w14:checkedState w14:val="00FE" w14:font="Wingdings"/>
              <w14:uncheckedState w14:val="006F" w14:font="Wingdings"/>
            </w14:checkbox>
          </w:sdtPr>
          <w:sdtContent>
            <w:tc>
              <w:tcPr>
                <w:tcW w:w="186" w:type="pct"/>
              </w:tcPr>
              <w:p w14:paraId="2FA92CC2" w14:textId="77777777" w:rsidR="00DD78E4" w:rsidRPr="001125AF" w:rsidRDefault="00DD78E4" w:rsidP="00D82936">
                <w:pPr>
                  <w:pStyle w:val="Checkbox"/>
                </w:pPr>
                <w:r w:rsidRPr="001125AF">
                  <w:rPr>
                    <w:color w:val="0070C0"/>
                  </w:rPr>
                  <w:sym w:font="Wingdings" w:char="F06F"/>
                </w:r>
              </w:p>
            </w:tc>
          </w:sdtContent>
        </w:sdt>
        <w:tc>
          <w:tcPr>
            <w:tcW w:w="714" w:type="pct"/>
          </w:tcPr>
          <w:p w14:paraId="0826D07E" w14:textId="56AEA41A" w:rsidR="00DD78E4" w:rsidRPr="001125AF" w:rsidRDefault="00DD78E4" w:rsidP="00D82936">
            <w:pPr>
              <w:keepNext/>
            </w:pPr>
            <w:r w:rsidRPr="001125AF">
              <w:t xml:space="preserve">Yes, </w:t>
            </w:r>
            <w:r>
              <w:t>for both</w:t>
            </w:r>
          </w:p>
        </w:tc>
        <w:sdt>
          <w:sdtPr>
            <w:rPr>
              <w:color w:val="0070C0"/>
            </w:rPr>
            <w:id w:val="-968434285"/>
            <w15:appearance w15:val="hidden"/>
            <w14:checkbox>
              <w14:checked w14:val="0"/>
              <w14:checkedState w14:val="00FE" w14:font="Wingdings"/>
              <w14:uncheckedState w14:val="006F" w14:font="Wingdings"/>
            </w14:checkbox>
          </w:sdtPr>
          <w:sdtContent>
            <w:tc>
              <w:tcPr>
                <w:tcW w:w="150" w:type="pct"/>
              </w:tcPr>
              <w:p w14:paraId="54192639" w14:textId="77777777" w:rsidR="00DD78E4" w:rsidRPr="001125AF" w:rsidRDefault="00DD78E4" w:rsidP="00D82936">
                <w:pPr>
                  <w:pStyle w:val="Checkbox"/>
                  <w:keepNext/>
                  <w:rPr>
                    <w:color w:val="0070C0"/>
                  </w:rPr>
                </w:pPr>
                <w:r w:rsidRPr="001125AF">
                  <w:rPr>
                    <w:color w:val="0070C0"/>
                  </w:rPr>
                  <w:sym w:font="Wingdings" w:char="F06F"/>
                </w:r>
              </w:p>
            </w:tc>
          </w:sdtContent>
        </w:sdt>
        <w:tc>
          <w:tcPr>
            <w:tcW w:w="2150" w:type="pct"/>
          </w:tcPr>
          <w:p w14:paraId="63DC383D" w14:textId="03D3D124" w:rsidR="00DD78E4" w:rsidRPr="001125AF" w:rsidRDefault="00DD78E4" w:rsidP="00D82936">
            <w:pPr>
              <w:keepNext/>
            </w:pPr>
            <w:r>
              <w:t>There is a valve exercising program, but does not perform regular unidirectional flushing</w:t>
            </w:r>
          </w:p>
        </w:tc>
        <w:sdt>
          <w:sdtPr>
            <w:rPr>
              <w:color w:val="0070C0"/>
            </w:rPr>
            <w:id w:val="-1192750342"/>
            <w15:appearance w15:val="hidden"/>
            <w14:checkbox>
              <w14:checked w14:val="0"/>
              <w14:checkedState w14:val="00FE" w14:font="Wingdings"/>
              <w14:uncheckedState w14:val="006F" w14:font="Wingdings"/>
            </w14:checkbox>
          </w:sdtPr>
          <w:sdtContent>
            <w:tc>
              <w:tcPr>
                <w:tcW w:w="150" w:type="pct"/>
              </w:tcPr>
              <w:p w14:paraId="12666CB5" w14:textId="77777777" w:rsidR="00DD78E4" w:rsidRPr="001125AF" w:rsidRDefault="00DD78E4" w:rsidP="00D82936">
                <w:pPr>
                  <w:pStyle w:val="Checkbox"/>
                  <w:keepNext/>
                </w:pPr>
                <w:r w:rsidRPr="001125AF">
                  <w:rPr>
                    <w:color w:val="0070C0"/>
                  </w:rPr>
                  <w:sym w:font="Wingdings" w:char="F06F"/>
                </w:r>
              </w:p>
            </w:tc>
          </w:sdtContent>
        </w:sdt>
        <w:tc>
          <w:tcPr>
            <w:tcW w:w="1650" w:type="pct"/>
          </w:tcPr>
          <w:p w14:paraId="7E65087C" w14:textId="77777777" w:rsidR="00DD78E4" w:rsidRPr="001125AF" w:rsidRDefault="00DD78E4" w:rsidP="00D82936">
            <w:pPr>
              <w:keepNext/>
            </w:pPr>
            <w:r w:rsidRPr="001125AF">
              <w:t>No, explain:</w:t>
            </w:r>
          </w:p>
        </w:tc>
      </w:tr>
    </w:tbl>
    <w:p w14:paraId="29A75E21" w14:textId="7A270793" w:rsidR="00CE45E3" w:rsidRPr="00BC2F82" w:rsidRDefault="00DD78E4" w:rsidP="008202A6">
      <w:pPr>
        <w:pStyle w:val="Heading1"/>
        <w:spacing w:after="0"/>
        <w:rPr>
          <w:sz w:val="22"/>
          <w:szCs w:val="22"/>
        </w:rPr>
      </w:pPr>
      <w:r>
        <w:rPr>
          <w:sz w:val="22"/>
          <w:szCs w:val="22"/>
        </w:rPr>
        <w:lastRenderedPageBreak/>
        <w:t>F</w:t>
      </w:r>
      <w:r w:rsidR="000423EB" w:rsidRPr="00BC2F82">
        <w:rPr>
          <w:sz w:val="22"/>
          <w:szCs w:val="22"/>
        </w:rPr>
        <w:t>inancial Capacity</w:t>
      </w:r>
    </w:p>
    <w:p w14:paraId="14D2E89D" w14:textId="77777777" w:rsidR="000423EB" w:rsidRPr="00E843A3" w:rsidRDefault="000423EB" w:rsidP="00E843A3">
      <w:pPr>
        <w:pStyle w:val="Heading2"/>
      </w:pPr>
      <w:r w:rsidRPr="00E843A3">
        <w:t>ADEQUATE FINANCIAL BUDGETS – Is there an adequate annual budget?</w:t>
      </w:r>
    </w:p>
    <w:tbl>
      <w:tblPr>
        <w:tblStyle w:val="SurveyTable"/>
        <w:tblW w:w="5000" w:type="pct"/>
        <w:tblLook w:val="04A0" w:firstRow="1" w:lastRow="0" w:firstColumn="1" w:lastColumn="0" w:noHBand="0" w:noVBand="1"/>
        <w:tblDescription w:val="Survey"/>
      </w:tblPr>
      <w:tblGrid>
        <w:gridCol w:w="341"/>
        <w:gridCol w:w="1850"/>
        <w:gridCol w:w="340"/>
        <w:gridCol w:w="6469"/>
      </w:tblGrid>
      <w:tr w:rsidR="000423EB" w:rsidRPr="00D9153F" w14:paraId="53C04006" w14:textId="77777777" w:rsidTr="00B10F39">
        <w:trPr>
          <w:cnfStyle w:val="100000000000" w:firstRow="1" w:lastRow="0" w:firstColumn="0" w:lastColumn="0" w:oddVBand="0" w:evenVBand="0" w:oddHBand="0" w:evenHBand="0" w:firstRowFirstColumn="0" w:firstRowLastColumn="0" w:lastRowFirstColumn="0" w:lastRowLastColumn="0"/>
        </w:trPr>
        <w:sdt>
          <w:sdtPr>
            <w:rPr>
              <w:color w:val="0070C0"/>
            </w:rPr>
            <w:id w:val="-502281631"/>
            <w15:appearance w15:val="hidden"/>
            <w14:checkbox>
              <w14:checked w14:val="0"/>
              <w14:checkedState w14:val="00FE" w14:font="Wingdings"/>
              <w14:uncheckedState w14:val="006F" w14:font="Wingdings"/>
            </w14:checkbox>
          </w:sdtPr>
          <w:sdtContent>
            <w:tc>
              <w:tcPr>
                <w:tcW w:w="189" w:type="pct"/>
              </w:tcPr>
              <w:p w14:paraId="7A329397" w14:textId="77777777" w:rsidR="000423EB" w:rsidRPr="001125AF" w:rsidRDefault="000423EB">
                <w:pPr>
                  <w:pStyle w:val="Checkbox"/>
                </w:pPr>
                <w:r w:rsidRPr="001125AF">
                  <w:rPr>
                    <w:color w:val="0070C0"/>
                  </w:rPr>
                  <w:sym w:font="Wingdings" w:char="F06F"/>
                </w:r>
              </w:p>
            </w:tc>
          </w:sdtContent>
        </w:sdt>
        <w:tc>
          <w:tcPr>
            <w:tcW w:w="1028" w:type="pct"/>
          </w:tcPr>
          <w:p w14:paraId="01550FC8" w14:textId="77777777" w:rsidR="000423EB" w:rsidRPr="001125AF" w:rsidRDefault="000423EB">
            <w:pPr>
              <w:keepNext/>
            </w:pPr>
            <w:r w:rsidRPr="001125AF">
              <w:t>Yes</w:t>
            </w:r>
          </w:p>
        </w:tc>
        <w:sdt>
          <w:sdtPr>
            <w:rPr>
              <w:color w:val="0070C0"/>
            </w:rPr>
            <w:id w:val="1292553292"/>
            <w15:appearance w15:val="hidden"/>
            <w14:checkbox>
              <w14:checked w14:val="0"/>
              <w14:checkedState w14:val="00FE" w14:font="Wingdings"/>
              <w14:uncheckedState w14:val="006F" w14:font="Wingdings"/>
            </w14:checkbox>
          </w:sdtPr>
          <w:sdtContent>
            <w:tc>
              <w:tcPr>
                <w:tcW w:w="189" w:type="pct"/>
              </w:tcPr>
              <w:p w14:paraId="374B0BF4" w14:textId="77777777" w:rsidR="000423EB" w:rsidRPr="001125AF" w:rsidRDefault="000423EB">
                <w:pPr>
                  <w:pStyle w:val="Checkbox"/>
                  <w:keepNext/>
                </w:pPr>
                <w:r w:rsidRPr="001125AF">
                  <w:rPr>
                    <w:color w:val="0070C0"/>
                  </w:rPr>
                  <w:sym w:font="Wingdings" w:char="F06F"/>
                </w:r>
              </w:p>
            </w:tc>
          </w:sdtContent>
        </w:sdt>
        <w:tc>
          <w:tcPr>
            <w:tcW w:w="3593" w:type="pct"/>
          </w:tcPr>
          <w:p w14:paraId="55164E22" w14:textId="77777777" w:rsidR="000423EB" w:rsidRPr="001125AF" w:rsidRDefault="000423EB">
            <w:pPr>
              <w:keepNext/>
            </w:pPr>
            <w:r w:rsidRPr="001125AF">
              <w:t>No, explain:</w:t>
            </w:r>
          </w:p>
        </w:tc>
      </w:tr>
    </w:tbl>
    <w:p w14:paraId="1164FF93" w14:textId="77777777" w:rsidR="00FE7AA8" w:rsidRPr="00E843A3" w:rsidRDefault="00B10F39" w:rsidP="00E843A3">
      <w:pPr>
        <w:pStyle w:val="Heading2"/>
      </w:pPr>
      <w:r w:rsidRPr="00E843A3">
        <w:t xml:space="preserve">ADEQUATE REVENUE STREAM - </w:t>
      </w:r>
      <w:r w:rsidR="00FE7AA8" w:rsidRPr="00E843A3">
        <w:t xml:space="preserve">What is the current water rate structure and what is the annual user fee?  When were the rates last changed? </w:t>
      </w:r>
    </w:p>
    <w:sdt>
      <w:sdtPr>
        <w:id w:val="833413481"/>
        <w:placeholder>
          <w:docPart w:val="DefaultPlaceholder_-1854013440"/>
        </w:placeholder>
        <w:text/>
      </w:sdtPr>
      <w:sdtContent>
        <w:p w14:paraId="6AAD5243" w14:textId="42D0B2D5" w:rsidR="00FE7AA8" w:rsidRDefault="008C04C1" w:rsidP="00FE7AA8">
          <w:r w:rsidRPr="00B10F39">
            <w:t>[Water rates information]</w:t>
          </w:r>
        </w:p>
      </w:sdtContent>
    </w:sdt>
    <w:p w14:paraId="5B697B94" w14:textId="1097A446" w:rsidR="002F7F08" w:rsidRPr="00E843A3" w:rsidRDefault="002F7F08" w:rsidP="00E843A3">
      <w:pPr>
        <w:pStyle w:val="Heading2"/>
      </w:pPr>
      <w:r w:rsidRPr="00E843A3">
        <w:t xml:space="preserve">AFFORDABILITY CRITERIA – The DWSRF uses the </w:t>
      </w:r>
      <w:r w:rsidR="008A16F9" w:rsidRPr="00E843A3">
        <w:t>Census</w:t>
      </w:r>
      <w:r w:rsidRPr="00E843A3">
        <w:t xml:space="preserve"> information to determine a system’s “disadvantaged” status.  </w:t>
      </w:r>
      <w:r w:rsidR="008A16F9" w:rsidRPr="00E843A3">
        <w:t>However, since the census tract may include a large area, it may not accurately represent an individual system.  As such, it is beneficial for a system to provide data specific to its service area.</w:t>
      </w:r>
    </w:p>
    <w:tbl>
      <w:tblPr>
        <w:tblStyle w:val="TableGrid"/>
        <w:tblW w:w="0" w:type="auto"/>
        <w:tblInd w:w="805" w:type="dxa"/>
        <w:tblLook w:val="04A0" w:firstRow="1" w:lastRow="0" w:firstColumn="1" w:lastColumn="0" w:noHBand="0" w:noVBand="1"/>
      </w:tblPr>
      <w:tblGrid>
        <w:gridCol w:w="4058"/>
        <w:gridCol w:w="2692"/>
      </w:tblGrid>
      <w:tr w:rsidR="008A16F9" w:rsidRPr="008A16F9" w14:paraId="7BCADA28" w14:textId="07779021" w:rsidTr="00486F4C">
        <w:tc>
          <w:tcPr>
            <w:tcW w:w="4058" w:type="dxa"/>
            <w:vAlign w:val="center"/>
          </w:tcPr>
          <w:p w14:paraId="4D59742E" w14:textId="4CF32D16" w:rsidR="008A16F9" w:rsidRPr="008A16F9" w:rsidRDefault="008A16F9" w:rsidP="00486F4C">
            <w:pPr>
              <w:jc w:val="right"/>
              <w:rPr>
                <w:sz w:val="22"/>
                <w:szCs w:val="22"/>
              </w:rPr>
            </w:pPr>
            <w:r w:rsidRPr="008A16F9">
              <w:rPr>
                <w:sz w:val="22"/>
                <w:szCs w:val="22"/>
              </w:rPr>
              <w:t>Median Household Income (MHI)</w:t>
            </w:r>
          </w:p>
        </w:tc>
        <w:sdt>
          <w:sdtPr>
            <w:rPr>
              <w:sz w:val="22"/>
              <w:szCs w:val="22"/>
            </w:rPr>
            <w:id w:val="1620410711"/>
            <w:placeholder>
              <w:docPart w:val="3AF83D3EA2A14949A0D9A7A9FCBC2954"/>
            </w:placeholder>
            <w:temporary/>
            <w:showingPlcHdr/>
            <w:text/>
          </w:sdtPr>
          <w:sdtContent>
            <w:tc>
              <w:tcPr>
                <w:tcW w:w="2692" w:type="dxa"/>
              </w:tcPr>
              <w:p w14:paraId="10E0E894" w14:textId="7DC7E651" w:rsidR="008A16F9" w:rsidRPr="008A16F9" w:rsidRDefault="00B74D45" w:rsidP="00EA7031">
                <w:pPr>
                  <w:rPr>
                    <w:sz w:val="22"/>
                    <w:szCs w:val="22"/>
                  </w:rPr>
                </w:pPr>
                <w:r>
                  <w:rPr>
                    <w:sz w:val="22"/>
                    <w:szCs w:val="22"/>
                  </w:rPr>
                  <w:t>[MHI]</w:t>
                </w:r>
              </w:p>
            </w:tc>
          </w:sdtContent>
        </w:sdt>
      </w:tr>
      <w:tr w:rsidR="008A16F9" w:rsidRPr="008A16F9" w14:paraId="5AC732FA" w14:textId="1F473E26" w:rsidTr="00486F4C">
        <w:tc>
          <w:tcPr>
            <w:tcW w:w="4058" w:type="dxa"/>
            <w:vAlign w:val="center"/>
          </w:tcPr>
          <w:p w14:paraId="30201B61" w14:textId="28158EB8" w:rsidR="008A16F9" w:rsidRPr="008A16F9" w:rsidRDefault="008A16F9" w:rsidP="00486F4C">
            <w:pPr>
              <w:jc w:val="right"/>
              <w:rPr>
                <w:sz w:val="22"/>
                <w:szCs w:val="22"/>
              </w:rPr>
            </w:pPr>
            <w:r w:rsidRPr="008A16F9">
              <w:rPr>
                <w:sz w:val="22"/>
                <w:szCs w:val="22"/>
              </w:rPr>
              <w:t>Persons Below Poverty Level (%)</w:t>
            </w:r>
          </w:p>
        </w:tc>
        <w:sdt>
          <w:sdtPr>
            <w:rPr>
              <w:sz w:val="22"/>
              <w:szCs w:val="22"/>
            </w:rPr>
            <w:id w:val="-413935672"/>
            <w:placeholder>
              <w:docPart w:val="60DBFE54C26C44C1A3061EE9A22FBEF7"/>
            </w:placeholder>
            <w:temporary/>
            <w:showingPlcHdr/>
            <w:text/>
          </w:sdtPr>
          <w:sdtContent>
            <w:tc>
              <w:tcPr>
                <w:tcW w:w="2692" w:type="dxa"/>
              </w:tcPr>
              <w:p w14:paraId="0B27FD1E" w14:textId="30387C5B" w:rsidR="008A16F9" w:rsidRPr="008A16F9" w:rsidRDefault="00B74D45" w:rsidP="00EA7031">
                <w:pPr>
                  <w:rPr>
                    <w:sz w:val="22"/>
                    <w:szCs w:val="22"/>
                  </w:rPr>
                </w:pPr>
                <w:r>
                  <w:rPr>
                    <w:sz w:val="22"/>
                    <w:szCs w:val="22"/>
                  </w:rPr>
                  <w:t>[Poverty Level]</w:t>
                </w:r>
              </w:p>
            </w:tc>
          </w:sdtContent>
        </w:sdt>
      </w:tr>
      <w:tr w:rsidR="008A16F9" w:rsidRPr="008A16F9" w14:paraId="186C9945" w14:textId="18261C0D" w:rsidTr="00486F4C">
        <w:tc>
          <w:tcPr>
            <w:tcW w:w="4058" w:type="dxa"/>
            <w:vAlign w:val="center"/>
          </w:tcPr>
          <w:p w14:paraId="26FB7963" w14:textId="5E10E7A2" w:rsidR="008A16F9" w:rsidRPr="008A16F9" w:rsidRDefault="008A16F9" w:rsidP="00486F4C">
            <w:pPr>
              <w:jc w:val="right"/>
              <w:rPr>
                <w:sz w:val="22"/>
                <w:szCs w:val="22"/>
              </w:rPr>
            </w:pPr>
            <w:r w:rsidRPr="008A16F9">
              <w:rPr>
                <w:sz w:val="22"/>
                <w:szCs w:val="22"/>
              </w:rPr>
              <w:t>Civilian Unemployment in Project Area (%)</w:t>
            </w:r>
          </w:p>
        </w:tc>
        <w:sdt>
          <w:sdtPr>
            <w:rPr>
              <w:sz w:val="22"/>
              <w:szCs w:val="22"/>
            </w:rPr>
            <w:id w:val="-1491466947"/>
            <w:placeholder>
              <w:docPart w:val="EB509460451F4970B6F9DA8F0F4DF4E4"/>
            </w:placeholder>
            <w:temporary/>
            <w:showingPlcHdr/>
            <w:text/>
          </w:sdtPr>
          <w:sdtContent>
            <w:tc>
              <w:tcPr>
                <w:tcW w:w="2692" w:type="dxa"/>
              </w:tcPr>
              <w:p w14:paraId="090EE263" w14:textId="767D6CD4" w:rsidR="008A16F9" w:rsidRPr="008A16F9" w:rsidRDefault="00B74D45" w:rsidP="00EA7031">
                <w:pPr>
                  <w:rPr>
                    <w:sz w:val="22"/>
                    <w:szCs w:val="22"/>
                  </w:rPr>
                </w:pPr>
                <w:r>
                  <w:rPr>
                    <w:sz w:val="22"/>
                    <w:szCs w:val="22"/>
                  </w:rPr>
                  <w:t>[Unemployment]</w:t>
                </w:r>
              </w:p>
            </w:tc>
          </w:sdtContent>
        </w:sdt>
      </w:tr>
    </w:tbl>
    <w:p w14:paraId="1639C675" w14:textId="77777777" w:rsidR="00B10F39" w:rsidRPr="001125AF" w:rsidRDefault="00B10F39" w:rsidP="008202A6">
      <w:pPr>
        <w:pStyle w:val="Heading1"/>
        <w:spacing w:after="0"/>
        <w:rPr>
          <w:sz w:val="22"/>
          <w:szCs w:val="22"/>
        </w:rPr>
      </w:pPr>
      <w:r w:rsidRPr="001125AF">
        <w:rPr>
          <w:sz w:val="22"/>
          <w:szCs w:val="22"/>
        </w:rPr>
        <w:t>Are you regulated by the Public Utilities Commission (PUC)?</w:t>
      </w:r>
    </w:p>
    <w:tbl>
      <w:tblPr>
        <w:tblStyle w:val="SurveyTable"/>
        <w:tblW w:w="5000" w:type="pct"/>
        <w:tblLayout w:type="fixed"/>
        <w:tblLook w:val="04A0" w:firstRow="1" w:lastRow="0" w:firstColumn="1" w:lastColumn="0" w:noHBand="0" w:noVBand="1"/>
      </w:tblPr>
      <w:tblGrid>
        <w:gridCol w:w="340"/>
        <w:gridCol w:w="5780"/>
        <w:gridCol w:w="270"/>
        <w:gridCol w:w="2610"/>
      </w:tblGrid>
      <w:tr w:rsidR="00B10F39" w:rsidRPr="000F795A" w14:paraId="7F5CAB46" w14:textId="77777777" w:rsidTr="005B2B41">
        <w:trPr>
          <w:cnfStyle w:val="100000000000" w:firstRow="1" w:lastRow="0" w:firstColumn="0" w:lastColumn="0" w:oddVBand="0" w:evenVBand="0" w:oddHBand="0" w:evenHBand="0" w:firstRowFirstColumn="0" w:firstRowLastColumn="0" w:lastRowFirstColumn="0" w:lastRowLastColumn="0"/>
        </w:trPr>
        <w:sdt>
          <w:sdtPr>
            <w:rPr>
              <w:color w:val="0070C0"/>
            </w:rPr>
            <w:id w:val="895942732"/>
            <w15:appearance w15:val="hidden"/>
            <w14:checkbox>
              <w14:checked w14:val="0"/>
              <w14:checkedState w14:val="00FE" w14:font="Wingdings"/>
              <w14:uncheckedState w14:val="006F" w14:font="Wingdings"/>
            </w14:checkbox>
          </w:sdtPr>
          <w:sdtContent>
            <w:tc>
              <w:tcPr>
                <w:tcW w:w="189" w:type="pct"/>
              </w:tcPr>
              <w:p w14:paraId="417F427B" w14:textId="77777777" w:rsidR="00B10F39" w:rsidRPr="001125AF" w:rsidRDefault="00B10F39" w:rsidP="004759A0">
                <w:pPr>
                  <w:pStyle w:val="Checkbox"/>
                </w:pPr>
                <w:r w:rsidRPr="001125AF">
                  <w:rPr>
                    <w:color w:val="0070C0"/>
                  </w:rPr>
                  <w:sym w:font="Wingdings" w:char="F06F"/>
                </w:r>
              </w:p>
            </w:tc>
          </w:sdtContent>
        </w:sdt>
        <w:tc>
          <w:tcPr>
            <w:tcW w:w="3211" w:type="pct"/>
          </w:tcPr>
          <w:p w14:paraId="4A264991" w14:textId="503BB3FD" w:rsidR="00431BAA" w:rsidRPr="001125AF" w:rsidRDefault="00B10F39" w:rsidP="004759A0">
            <w:pPr>
              <w:keepNext/>
            </w:pPr>
            <w:r w:rsidRPr="001125AF">
              <w:t>Yes</w:t>
            </w:r>
            <w:r w:rsidR="005B2B41">
              <w:t xml:space="preserve"> (please provide PUC approval to enter a DWSRF loan)</w:t>
            </w:r>
          </w:p>
        </w:tc>
        <w:sdt>
          <w:sdtPr>
            <w:rPr>
              <w:color w:val="0070C0"/>
            </w:rPr>
            <w:id w:val="-1122073120"/>
            <w15:appearance w15:val="hidden"/>
            <w14:checkbox>
              <w14:checked w14:val="0"/>
              <w14:checkedState w14:val="00FE" w14:font="Wingdings"/>
              <w14:uncheckedState w14:val="006F" w14:font="Wingdings"/>
            </w14:checkbox>
          </w:sdtPr>
          <w:sdtContent>
            <w:tc>
              <w:tcPr>
                <w:tcW w:w="150" w:type="pct"/>
              </w:tcPr>
              <w:p w14:paraId="39E11432" w14:textId="77777777" w:rsidR="00B10F39" w:rsidRPr="001125AF" w:rsidRDefault="00B10F39" w:rsidP="004759A0">
                <w:pPr>
                  <w:pStyle w:val="Checkbox"/>
                  <w:keepNext/>
                </w:pPr>
                <w:r w:rsidRPr="001125AF">
                  <w:rPr>
                    <w:color w:val="0070C0"/>
                  </w:rPr>
                  <w:sym w:font="Wingdings" w:char="F06F"/>
                </w:r>
              </w:p>
            </w:tc>
          </w:sdtContent>
        </w:sdt>
        <w:tc>
          <w:tcPr>
            <w:tcW w:w="1450" w:type="pct"/>
          </w:tcPr>
          <w:p w14:paraId="0AD097D0" w14:textId="77777777" w:rsidR="00B10F39" w:rsidRPr="001125AF" w:rsidRDefault="00B10F39" w:rsidP="004759A0">
            <w:pPr>
              <w:keepNext/>
              <w:rPr>
                <w:lang w:val="es-ES"/>
              </w:rPr>
            </w:pPr>
            <w:r w:rsidRPr="001125AF">
              <w:rPr>
                <w:lang w:val="es-ES"/>
              </w:rPr>
              <w:t>No</w:t>
            </w:r>
          </w:p>
        </w:tc>
      </w:tr>
    </w:tbl>
    <w:p w14:paraId="21239CC9" w14:textId="77777777" w:rsidR="00CE45E3" w:rsidRPr="001125AF" w:rsidRDefault="000423EB" w:rsidP="008202A6">
      <w:pPr>
        <w:pStyle w:val="Heading1"/>
        <w:spacing w:after="0"/>
        <w:rPr>
          <w:sz w:val="22"/>
          <w:szCs w:val="22"/>
        </w:rPr>
      </w:pPr>
      <w:r w:rsidRPr="001125AF">
        <w:rPr>
          <w:sz w:val="22"/>
          <w:szCs w:val="22"/>
        </w:rPr>
        <w:t>Do you have any projects in mind for SRF funding?  If so, please provide as much information as you can about the project (e.g. name, type, cost, estimated timeline, current status, etc.).</w:t>
      </w:r>
    </w:p>
    <w:sdt>
      <w:sdtPr>
        <w:id w:val="1549026962"/>
        <w:placeholder>
          <w:docPart w:val="A3F7A8EE34BF40809DE2FFAEAFA67286"/>
        </w:placeholder>
        <w:temporary/>
        <w:showingPlcHdr/>
        <w15:appearance w15:val="hidden"/>
        <w:text/>
      </w:sdtPr>
      <w:sdtContent>
        <w:p w14:paraId="6E428456" w14:textId="77777777" w:rsidR="00CE45E3" w:rsidRDefault="006B61D4">
          <w:r w:rsidRPr="00D9153F">
            <w:rPr>
              <w:sz w:val="22"/>
              <w:szCs w:val="22"/>
            </w:rPr>
            <w:t>[</w:t>
          </w:r>
          <w:r w:rsidR="000423EB" w:rsidRPr="00D9153F">
            <w:rPr>
              <w:sz w:val="22"/>
              <w:szCs w:val="22"/>
            </w:rPr>
            <w:t>Project information</w:t>
          </w:r>
          <w:r w:rsidRPr="00D9153F">
            <w:rPr>
              <w:sz w:val="22"/>
              <w:szCs w:val="22"/>
            </w:rPr>
            <w:t>]</w:t>
          </w:r>
        </w:p>
      </w:sdtContent>
    </w:sdt>
    <w:p w14:paraId="08DBD5BA" w14:textId="5E21B46A" w:rsidR="006441FB" w:rsidRPr="001125AF" w:rsidRDefault="006441FB" w:rsidP="008202A6">
      <w:pPr>
        <w:pStyle w:val="Heading1"/>
        <w:spacing w:after="0"/>
        <w:rPr>
          <w:sz w:val="22"/>
          <w:szCs w:val="22"/>
        </w:rPr>
      </w:pPr>
      <w:r w:rsidRPr="001125AF">
        <w:rPr>
          <w:sz w:val="22"/>
          <w:szCs w:val="22"/>
        </w:rPr>
        <w:t>Do you have any other funding sources</w:t>
      </w:r>
      <w:r w:rsidR="008A16F9" w:rsidRPr="001125AF">
        <w:rPr>
          <w:sz w:val="22"/>
          <w:szCs w:val="22"/>
        </w:rPr>
        <w:t xml:space="preserve"> for the project(s) listed in #5</w:t>
      </w:r>
      <w:r w:rsidRPr="001125AF">
        <w:rPr>
          <w:sz w:val="22"/>
          <w:szCs w:val="22"/>
        </w:rPr>
        <w:t>?  If so, please provide as much information as you can about the source (e.g. type, terms, amount, interest rate, etc.).</w:t>
      </w:r>
    </w:p>
    <w:sdt>
      <w:sdtPr>
        <w:id w:val="1870331625"/>
        <w:placeholder>
          <w:docPart w:val="99986FF85AF848BC945AA60E45BA66F9"/>
        </w:placeholder>
        <w:temporary/>
        <w:showingPlcHdr/>
        <w15:appearance w15:val="hidden"/>
        <w:text/>
      </w:sdtPr>
      <w:sdtContent>
        <w:p w14:paraId="74A2E50F" w14:textId="77777777" w:rsidR="006441FB" w:rsidRDefault="006441FB" w:rsidP="006441FB">
          <w:r w:rsidRPr="00D9153F">
            <w:rPr>
              <w:sz w:val="22"/>
              <w:szCs w:val="22"/>
            </w:rPr>
            <w:t>[</w:t>
          </w:r>
          <w:r w:rsidR="00B1159E">
            <w:rPr>
              <w:sz w:val="22"/>
              <w:szCs w:val="22"/>
            </w:rPr>
            <w:t>Loan/Other Funding Source</w:t>
          </w:r>
          <w:r w:rsidRPr="00D9153F">
            <w:rPr>
              <w:sz w:val="22"/>
              <w:szCs w:val="22"/>
            </w:rPr>
            <w:t xml:space="preserve"> information]</w:t>
          </w:r>
        </w:p>
      </w:sdtContent>
    </w:sdt>
    <w:p w14:paraId="283A5BE6" w14:textId="77777777" w:rsidR="000423EB" w:rsidRPr="001125AF" w:rsidRDefault="000423EB" w:rsidP="008202A6">
      <w:pPr>
        <w:pStyle w:val="Heading1"/>
        <w:spacing w:after="0"/>
        <w:rPr>
          <w:sz w:val="22"/>
          <w:szCs w:val="22"/>
        </w:rPr>
      </w:pPr>
      <w:r w:rsidRPr="001125AF">
        <w:rPr>
          <w:sz w:val="22"/>
          <w:szCs w:val="22"/>
        </w:rPr>
        <w:t>Comments / Additional information you think will be useful:</w:t>
      </w:r>
    </w:p>
    <w:sdt>
      <w:sdtPr>
        <w:id w:val="2055115659"/>
        <w:placeholder>
          <w:docPart w:val="0ED19071AB1642D8BD72AE2B12312645"/>
        </w:placeholder>
        <w:temporary/>
        <w:showingPlcHdr/>
        <w15:appearance w15:val="hidden"/>
        <w:text/>
      </w:sdtPr>
      <w:sdtContent>
        <w:p w14:paraId="61E44C50" w14:textId="77777777" w:rsidR="000423EB" w:rsidRDefault="000423EB">
          <w:r w:rsidRPr="00D9153F">
            <w:rPr>
              <w:sz w:val="22"/>
              <w:szCs w:val="22"/>
            </w:rPr>
            <w:t>[Add your comments here.]</w:t>
          </w:r>
        </w:p>
      </w:sdtContent>
    </w:sdt>
    <w:sectPr w:rsidR="000423EB">
      <w:footerReference w:type="default" r:id="rId13"/>
      <w:pgSz w:w="12240" w:h="15840" w:code="1"/>
      <w:pgMar w:top="1080" w:right="1224" w:bottom="108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B99C" w14:textId="77777777" w:rsidR="00303F17" w:rsidRDefault="00303F17">
      <w:pPr>
        <w:spacing w:after="0" w:line="240" w:lineRule="auto"/>
      </w:pPr>
      <w:r>
        <w:separator/>
      </w:r>
    </w:p>
  </w:endnote>
  <w:endnote w:type="continuationSeparator" w:id="0">
    <w:p w14:paraId="1982EA7A" w14:textId="77777777" w:rsidR="00303F17" w:rsidRDefault="0030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929610"/>
      <w:docPartObj>
        <w:docPartGallery w:val="Page Numbers (Bottom of Page)"/>
        <w:docPartUnique/>
      </w:docPartObj>
    </w:sdtPr>
    <w:sdtEndPr>
      <w:rPr>
        <w:color w:val="7F7F7F" w:themeColor="background1" w:themeShade="7F"/>
        <w:spacing w:val="60"/>
      </w:rPr>
    </w:sdtEndPr>
    <w:sdtContent>
      <w:p w14:paraId="29B87C61" w14:textId="77777777" w:rsidR="00B10F39" w:rsidRDefault="00B10F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886351" w14:textId="77777777" w:rsidR="006655C5" w:rsidRPr="006655C5" w:rsidRDefault="006655C5">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0EB7" w14:textId="77777777" w:rsidR="00303F17" w:rsidRDefault="00303F17">
      <w:pPr>
        <w:spacing w:after="0" w:line="240" w:lineRule="auto"/>
      </w:pPr>
      <w:r>
        <w:separator/>
      </w:r>
    </w:p>
  </w:footnote>
  <w:footnote w:type="continuationSeparator" w:id="0">
    <w:p w14:paraId="2BAF4734" w14:textId="77777777" w:rsidR="00303F17" w:rsidRDefault="0030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374BC"/>
    <w:multiLevelType w:val="hybridMultilevel"/>
    <w:tmpl w:val="610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6" w15:restartNumberingAfterBreak="0">
    <w:nsid w:val="5399570B"/>
    <w:multiLevelType w:val="multilevel"/>
    <w:tmpl w:val="FE6AD4D6"/>
    <w:numStyleLink w:val="Survey"/>
  </w:abstractNum>
  <w:abstractNum w:abstractNumId="7" w15:restartNumberingAfterBreak="0">
    <w:nsid w:val="5D8460BC"/>
    <w:multiLevelType w:val="multilevel"/>
    <w:tmpl w:val="FE6AD4D6"/>
    <w:numStyleLink w:val="Survey"/>
  </w:abstractNum>
  <w:abstractNum w:abstractNumId="8" w15:restartNumberingAfterBreak="0">
    <w:nsid w:val="7203369B"/>
    <w:multiLevelType w:val="multilevel"/>
    <w:tmpl w:val="FE6AD4D6"/>
    <w:numStyleLink w:val="Survey"/>
  </w:abstractNum>
  <w:num w:numId="1" w16cid:durableId="1679456516">
    <w:abstractNumId w:val="4"/>
  </w:num>
  <w:num w:numId="2" w16cid:durableId="471022013">
    <w:abstractNumId w:val="1"/>
  </w:num>
  <w:num w:numId="3" w16cid:durableId="1864786823">
    <w:abstractNumId w:val="2"/>
  </w:num>
  <w:num w:numId="4" w16cid:durableId="957371428">
    <w:abstractNumId w:val="0"/>
  </w:num>
  <w:num w:numId="5" w16cid:durableId="308747526">
    <w:abstractNumId w:val="5"/>
  </w:num>
  <w:num w:numId="6" w16cid:durableId="1525905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548834">
    <w:abstractNumId w:val="6"/>
  </w:num>
  <w:num w:numId="8" w16cid:durableId="58328110">
    <w:abstractNumId w:val="8"/>
  </w:num>
  <w:num w:numId="9" w16cid:durableId="2069499823">
    <w:abstractNumId w:val="7"/>
  </w:num>
  <w:num w:numId="10" w16cid:durableId="711459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D4"/>
    <w:rsid w:val="000423EB"/>
    <w:rsid w:val="00090B63"/>
    <w:rsid w:val="000F795A"/>
    <w:rsid w:val="001125AF"/>
    <w:rsid w:val="00126053"/>
    <w:rsid w:val="00130284"/>
    <w:rsid w:val="001E4DA3"/>
    <w:rsid w:val="001F3B0F"/>
    <w:rsid w:val="00227BA8"/>
    <w:rsid w:val="002F7F08"/>
    <w:rsid w:val="00303F17"/>
    <w:rsid w:val="00317FB7"/>
    <w:rsid w:val="00350267"/>
    <w:rsid w:val="00376F39"/>
    <w:rsid w:val="00431BAA"/>
    <w:rsid w:val="00476E70"/>
    <w:rsid w:val="00486F4C"/>
    <w:rsid w:val="004A7F77"/>
    <w:rsid w:val="00530BE6"/>
    <w:rsid w:val="00567979"/>
    <w:rsid w:val="00581467"/>
    <w:rsid w:val="005B2B41"/>
    <w:rsid w:val="005D0E37"/>
    <w:rsid w:val="006441FB"/>
    <w:rsid w:val="00650AD0"/>
    <w:rsid w:val="006655C5"/>
    <w:rsid w:val="006A140C"/>
    <w:rsid w:val="006B61D4"/>
    <w:rsid w:val="00773BEA"/>
    <w:rsid w:val="007978C1"/>
    <w:rsid w:val="00812967"/>
    <w:rsid w:val="008202A6"/>
    <w:rsid w:val="00852083"/>
    <w:rsid w:val="008A16F9"/>
    <w:rsid w:val="008B410E"/>
    <w:rsid w:val="008C04C1"/>
    <w:rsid w:val="00904FC8"/>
    <w:rsid w:val="00937844"/>
    <w:rsid w:val="00991581"/>
    <w:rsid w:val="009D6B58"/>
    <w:rsid w:val="009E5E01"/>
    <w:rsid w:val="00AA0A39"/>
    <w:rsid w:val="00B10F39"/>
    <w:rsid w:val="00B1159E"/>
    <w:rsid w:val="00B434C2"/>
    <w:rsid w:val="00B5083B"/>
    <w:rsid w:val="00B72A4A"/>
    <w:rsid w:val="00B74D45"/>
    <w:rsid w:val="00BC2F82"/>
    <w:rsid w:val="00BE5D23"/>
    <w:rsid w:val="00C33806"/>
    <w:rsid w:val="00C84DD4"/>
    <w:rsid w:val="00C96FD9"/>
    <w:rsid w:val="00CB6101"/>
    <w:rsid w:val="00CE45E3"/>
    <w:rsid w:val="00D23566"/>
    <w:rsid w:val="00D40876"/>
    <w:rsid w:val="00D73BF0"/>
    <w:rsid w:val="00D81B75"/>
    <w:rsid w:val="00D90AB5"/>
    <w:rsid w:val="00D9153F"/>
    <w:rsid w:val="00DD78E4"/>
    <w:rsid w:val="00E23348"/>
    <w:rsid w:val="00E843A3"/>
    <w:rsid w:val="00EF011F"/>
    <w:rsid w:val="00F41C60"/>
    <w:rsid w:val="00F46D84"/>
    <w:rsid w:val="00FE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CB691F"/>
  <w15:chartTrackingRefBased/>
  <w15:docId w15:val="{7011569A-488A-429D-BFCE-971A0E49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character" w:styleId="Hyperlink">
    <w:name w:val="Hyperlink"/>
    <w:basedOn w:val="DefaultParagraphFont"/>
    <w:uiPriority w:val="99"/>
    <w:unhideWhenUsed/>
    <w:rsid w:val="00317FB7"/>
    <w:rPr>
      <w:color w:val="4C483D" w:themeColor="hyperlink"/>
      <w:u w:val="single"/>
    </w:rPr>
  </w:style>
  <w:style w:type="character" w:styleId="UnresolvedMention">
    <w:name w:val="Unresolved Mention"/>
    <w:basedOn w:val="DefaultParagraphFont"/>
    <w:uiPriority w:val="99"/>
    <w:semiHidden/>
    <w:unhideWhenUsed/>
    <w:rsid w:val="00B10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h.sdwb@doh.hawaii.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rrigan.EHALOCAL\AppData\Roaming\Microsoft\Templates\Customer%20satisfaction%20survey%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E3007FE8340CF860154E72DD82C77"/>
        <w:category>
          <w:name w:val="General"/>
          <w:gallery w:val="placeholder"/>
        </w:category>
        <w:types>
          <w:type w:val="bbPlcHdr"/>
        </w:types>
        <w:behaviors>
          <w:behavior w:val="content"/>
        </w:behaviors>
        <w:guid w:val="{176C0823-6BA5-4101-B6C1-4A012B0BF7A9}"/>
      </w:docPartPr>
      <w:docPartBody>
        <w:p w:rsidR="00602F38" w:rsidRDefault="00602F38">
          <w:pPr>
            <w:pStyle w:val="768E3007FE8340CF860154E72DD82C77"/>
          </w:pPr>
          <w:r>
            <w:t>[Company Name]</w:t>
          </w:r>
        </w:p>
      </w:docPartBody>
    </w:docPart>
    <w:docPart>
      <w:docPartPr>
        <w:name w:val="8556DA9AD74A4EB3A92238E2096EB829"/>
        <w:category>
          <w:name w:val="General"/>
          <w:gallery w:val="placeholder"/>
        </w:category>
        <w:types>
          <w:type w:val="bbPlcHdr"/>
        </w:types>
        <w:behaviors>
          <w:behavior w:val="content"/>
        </w:behaviors>
        <w:guid w:val="{74FA7B9B-EBC0-4569-80A0-3B0C925C1401}"/>
      </w:docPartPr>
      <w:docPartBody>
        <w:p w:rsidR="00602F38" w:rsidRDefault="00602F38">
          <w:pPr>
            <w:pStyle w:val="8556DA9AD74A4EB3A92238E2096EB829"/>
          </w:pPr>
          <w:r>
            <w:t>[Company Address]</w:t>
          </w:r>
          <w:r>
            <w:br/>
            <w:t>[City, ST  ZIP Code]</w:t>
          </w:r>
        </w:p>
      </w:docPartBody>
    </w:docPart>
    <w:docPart>
      <w:docPartPr>
        <w:name w:val="81D78940B7D5409F93EC609142C59B9A"/>
        <w:category>
          <w:name w:val="General"/>
          <w:gallery w:val="placeholder"/>
        </w:category>
        <w:types>
          <w:type w:val="bbPlcHdr"/>
        </w:types>
        <w:behaviors>
          <w:behavior w:val="content"/>
        </w:behaviors>
        <w:guid w:val="{BAEB6208-42EC-4D78-A539-9B0D03DE77B5}"/>
      </w:docPartPr>
      <w:docPartBody>
        <w:p w:rsidR="00602F38" w:rsidRDefault="00A20EFB" w:rsidP="00A20EFB">
          <w:pPr>
            <w:pStyle w:val="81D78940B7D5409F93EC609142C59B9A6"/>
          </w:pPr>
          <w:r w:rsidRPr="00D9153F">
            <w:rPr>
              <w:sz w:val="24"/>
              <w:szCs w:val="24"/>
            </w:rPr>
            <w:t>[</w:t>
          </w:r>
          <w:r>
            <w:rPr>
              <w:sz w:val="24"/>
              <w:szCs w:val="24"/>
            </w:rPr>
            <w:t>Organization Name</w:t>
          </w:r>
          <w:r w:rsidRPr="00D9153F">
            <w:rPr>
              <w:sz w:val="24"/>
              <w:szCs w:val="24"/>
            </w:rPr>
            <w:t>]</w:t>
          </w:r>
        </w:p>
      </w:docPartBody>
    </w:docPart>
    <w:docPart>
      <w:docPartPr>
        <w:name w:val="26C231BA38D841798EDDF9310A87118C"/>
        <w:category>
          <w:name w:val="General"/>
          <w:gallery w:val="placeholder"/>
        </w:category>
        <w:types>
          <w:type w:val="bbPlcHdr"/>
        </w:types>
        <w:behaviors>
          <w:behavior w:val="content"/>
        </w:behaviors>
        <w:guid w:val="{A2044BF9-F8D9-45DC-8413-D51C2F137A3A}"/>
      </w:docPartPr>
      <w:docPartBody>
        <w:p w:rsidR="00602F38" w:rsidRDefault="00A20EFB" w:rsidP="00A20EFB">
          <w:pPr>
            <w:pStyle w:val="26C231BA38D841798EDDF9310A87118C6"/>
          </w:pPr>
          <w:r w:rsidRPr="00D9153F">
            <w:rPr>
              <w:sz w:val="24"/>
              <w:szCs w:val="24"/>
            </w:rPr>
            <w:t>[</w:t>
          </w:r>
          <w:r>
            <w:rPr>
              <w:sz w:val="24"/>
              <w:szCs w:val="24"/>
            </w:rPr>
            <w:t>Contact Name</w:t>
          </w:r>
          <w:r w:rsidRPr="00D9153F">
            <w:rPr>
              <w:sz w:val="24"/>
              <w:szCs w:val="24"/>
            </w:rPr>
            <w:t>]</w:t>
          </w:r>
        </w:p>
      </w:docPartBody>
    </w:docPart>
    <w:docPart>
      <w:docPartPr>
        <w:name w:val="1B40099DB71149849DD80EDEDCF3F8BE"/>
        <w:category>
          <w:name w:val="General"/>
          <w:gallery w:val="placeholder"/>
        </w:category>
        <w:types>
          <w:type w:val="bbPlcHdr"/>
        </w:types>
        <w:behaviors>
          <w:behavior w:val="content"/>
        </w:behaviors>
        <w:guid w:val="{90C815EC-11E9-45BA-9925-3B16C12D9137}"/>
      </w:docPartPr>
      <w:docPartBody>
        <w:p w:rsidR="00602F38" w:rsidRDefault="00A20EFB" w:rsidP="00A20EFB">
          <w:pPr>
            <w:pStyle w:val="1B40099DB71149849DD80EDEDCF3F8BE6"/>
          </w:pPr>
          <w:r w:rsidRPr="00D9153F">
            <w:rPr>
              <w:sz w:val="24"/>
              <w:szCs w:val="24"/>
            </w:rPr>
            <w:t>[</w:t>
          </w:r>
          <w:r>
            <w:rPr>
              <w:sz w:val="24"/>
              <w:szCs w:val="24"/>
            </w:rPr>
            <w:t>Phone Number</w:t>
          </w:r>
          <w:r w:rsidRPr="00D9153F">
            <w:rPr>
              <w:sz w:val="24"/>
              <w:szCs w:val="24"/>
            </w:rPr>
            <w:t>]</w:t>
          </w:r>
        </w:p>
      </w:docPartBody>
    </w:docPart>
    <w:docPart>
      <w:docPartPr>
        <w:name w:val="8EF81F3ECF064968A79B7A43D329137F"/>
        <w:category>
          <w:name w:val="General"/>
          <w:gallery w:val="placeholder"/>
        </w:category>
        <w:types>
          <w:type w:val="bbPlcHdr"/>
        </w:types>
        <w:behaviors>
          <w:behavior w:val="content"/>
        </w:behaviors>
        <w:guid w:val="{1D2404C1-0D6C-4F11-A1A3-F9220FE37899}"/>
      </w:docPartPr>
      <w:docPartBody>
        <w:p w:rsidR="00602F38" w:rsidRDefault="00A20EFB" w:rsidP="00A20EFB">
          <w:pPr>
            <w:pStyle w:val="8EF81F3ECF064968A79B7A43D329137F6"/>
          </w:pPr>
          <w:r w:rsidRPr="00D9153F">
            <w:rPr>
              <w:sz w:val="24"/>
              <w:szCs w:val="24"/>
            </w:rPr>
            <w:t>[PWS Number]</w:t>
          </w:r>
        </w:p>
      </w:docPartBody>
    </w:docPart>
    <w:docPart>
      <w:docPartPr>
        <w:name w:val="A3F7A8EE34BF40809DE2FFAEAFA67286"/>
        <w:category>
          <w:name w:val="General"/>
          <w:gallery w:val="placeholder"/>
        </w:category>
        <w:types>
          <w:type w:val="bbPlcHdr"/>
        </w:types>
        <w:behaviors>
          <w:behavior w:val="content"/>
        </w:behaviors>
        <w:guid w:val="{2CC5D10D-871E-45FD-82E2-F6AB883FD4A2}"/>
      </w:docPartPr>
      <w:docPartBody>
        <w:p w:rsidR="00602F38" w:rsidRDefault="00A20EFB" w:rsidP="00A20EFB">
          <w:pPr>
            <w:pStyle w:val="A3F7A8EE34BF40809DE2FFAEAFA672866"/>
          </w:pPr>
          <w:r w:rsidRPr="00D9153F">
            <w:rPr>
              <w:sz w:val="22"/>
              <w:szCs w:val="22"/>
            </w:rPr>
            <w:t>[Project information]</w:t>
          </w:r>
        </w:p>
      </w:docPartBody>
    </w:docPart>
    <w:docPart>
      <w:docPartPr>
        <w:name w:val="E7600A1F9FD849609827C2D81CCEF2A0"/>
        <w:category>
          <w:name w:val="General"/>
          <w:gallery w:val="placeholder"/>
        </w:category>
        <w:types>
          <w:type w:val="bbPlcHdr"/>
        </w:types>
        <w:behaviors>
          <w:behavior w:val="content"/>
        </w:behaviors>
        <w:guid w:val="{64DA61CC-BDDB-4E99-A4D0-C2474094D390}"/>
      </w:docPartPr>
      <w:docPartBody>
        <w:p w:rsidR="00ED7E25" w:rsidRDefault="00A20EFB" w:rsidP="00A20EFB">
          <w:pPr>
            <w:pStyle w:val="E7600A1F9FD849609827C2D81CCEF2A06"/>
          </w:pPr>
          <w:r w:rsidRPr="00D9153F">
            <w:rPr>
              <w:sz w:val="24"/>
              <w:szCs w:val="24"/>
            </w:rPr>
            <w:t>[PWS Name]</w:t>
          </w:r>
        </w:p>
      </w:docPartBody>
    </w:docPart>
    <w:docPart>
      <w:docPartPr>
        <w:name w:val="23DEE122B60E473DB850BBC2FB5D8089"/>
        <w:category>
          <w:name w:val="General"/>
          <w:gallery w:val="placeholder"/>
        </w:category>
        <w:types>
          <w:type w:val="bbPlcHdr"/>
        </w:types>
        <w:behaviors>
          <w:behavior w:val="content"/>
        </w:behaviors>
        <w:guid w:val="{7614E09A-036C-487B-A5B6-72A082023683}"/>
      </w:docPartPr>
      <w:docPartBody>
        <w:p w:rsidR="00ED7E25" w:rsidRDefault="00A20EFB" w:rsidP="00A20EFB">
          <w:pPr>
            <w:pStyle w:val="23DEE122B60E473DB850BBC2FB5D80896"/>
          </w:pPr>
          <w:r w:rsidRPr="00D9153F">
            <w:rPr>
              <w:sz w:val="24"/>
              <w:szCs w:val="24"/>
            </w:rPr>
            <w:t>[</w:t>
          </w:r>
          <w:r>
            <w:rPr>
              <w:sz w:val="24"/>
              <w:szCs w:val="24"/>
            </w:rPr>
            <w:t>Address</w:t>
          </w:r>
          <w:r w:rsidRPr="00D9153F">
            <w:rPr>
              <w:sz w:val="24"/>
              <w:szCs w:val="24"/>
            </w:rPr>
            <w:t>]</w:t>
          </w:r>
        </w:p>
      </w:docPartBody>
    </w:docPart>
    <w:docPart>
      <w:docPartPr>
        <w:name w:val="44699725571741B3A9B311349DF3E5D5"/>
        <w:category>
          <w:name w:val="General"/>
          <w:gallery w:val="placeholder"/>
        </w:category>
        <w:types>
          <w:type w:val="bbPlcHdr"/>
        </w:types>
        <w:behaviors>
          <w:behavior w:val="content"/>
        </w:behaviors>
        <w:guid w:val="{827D15B7-54EC-4C09-837F-5B2B6C74B381}"/>
      </w:docPartPr>
      <w:docPartBody>
        <w:p w:rsidR="00ED7E25" w:rsidRDefault="00A20EFB" w:rsidP="00A20EFB">
          <w:pPr>
            <w:pStyle w:val="44699725571741B3A9B311349DF3E5D56"/>
          </w:pPr>
          <w:r w:rsidRPr="00D9153F">
            <w:rPr>
              <w:sz w:val="24"/>
              <w:szCs w:val="24"/>
            </w:rPr>
            <w:t>[</w:t>
          </w:r>
          <w:r>
            <w:rPr>
              <w:sz w:val="24"/>
              <w:szCs w:val="24"/>
            </w:rPr>
            <w:t>City</w:t>
          </w:r>
          <w:r w:rsidRPr="00D9153F">
            <w:rPr>
              <w:sz w:val="24"/>
              <w:szCs w:val="24"/>
            </w:rPr>
            <w:t>]</w:t>
          </w:r>
        </w:p>
      </w:docPartBody>
    </w:docPart>
    <w:docPart>
      <w:docPartPr>
        <w:name w:val="40B803F7929E42A291A6DFC23C4A7C02"/>
        <w:category>
          <w:name w:val="General"/>
          <w:gallery w:val="placeholder"/>
        </w:category>
        <w:types>
          <w:type w:val="bbPlcHdr"/>
        </w:types>
        <w:behaviors>
          <w:behavior w:val="content"/>
        </w:behaviors>
        <w:guid w:val="{1E1DD17D-C81B-4A5A-ADE0-A31CBABB17C9}"/>
      </w:docPartPr>
      <w:docPartBody>
        <w:p w:rsidR="00ED7E25" w:rsidRDefault="00A20EFB" w:rsidP="00A20EFB">
          <w:pPr>
            <w:pStyle w:val="40B803F7929E42A291A6DFC23C4A7C026"/>
          </w:pPr>
          <w:r w:rsidRPr="00D9153F">
            <w:rPr>
              <w:sz w:val="24"/>
              <w:szCs w:val="24"/>
            </w:rPr>
            <w:t>[</w:t>
          </w:r>
          <w:r>
            <w:rPr>
              <w:sz w:val="24"/>
              <w:szCs w:val="24"/>
            </w:rPr>
            <w:t>Zip</w:t>
          </w:r>
          <w:r w:rsidRPr="00D9153F">
            <w:rPr>
              <w:sz w:val="24"/>
              <w:szCs w:val="24"/>
            </w:rPr>
            <w:t>]</w:t>
          </w:r>
        </w:p>
      </w:docPartBody>
    </w:docPart>
    <w:docPart>
      <w:docPartPr>
        <w:name w:val="0ED19071AB1642D8BD72AE2B12312645"/>
        <w:category>
          <w:name w:val="General"/>
          <w:gallery w:val="placeholder"/>
        </w:category>
        <w:types>
          <w:type w:val="bbPlcHdr"/>
        </w:types>
        <w:behaviors>
          <w:behavior w:val="content"/>
        </w:behaviors>
        <w:guid w:val="{47E74187-6705-4244-B780-B13354A76DEA}"/>
      </w:docPartPr>
      <w:docPartBody>
        <w:p w:rsidR="00ED7E25" w:rsidRDefault="00A20EFB" w:rsidP="00A20EFB">
          <w:pPr>
            <w:pStyle w:val="0ED19071AB1642D8BD72AE2B123126456"/>
          </w:pPr>
          <w:r w:rsidRPr="00D9153F">
            <w:rPr>
              <w:sz w:val="22"/>
              <w:szCs w:val="22"/>
            </w:rPr>
            <w:t>[Add your comments here.]</w:t>
          </w:r>
        </w:p>
      </w:docPartBody>
    </w:docPart>
    <w:docPart>
      <w:docPartPr>
        <w:name w:val="99986FF85AF848BC945AA60E45BA66F9"/>
        <w:category>
          <w:name w:val="General"/>
          <w:gallery w:val="placeholder"/>
        </w:category>
        <w:types>
          <w:type w:val="bbPlcHdr"/>
        </w:types>
        <w:behaviors>
          <w:behavior w:val="content"/>
        </w:behaviors>
        <w:guid w:val="{B48593CD-076E-4A9B-BD2F-D93243E5B944}"/>
      </w:docPartPr>
      <w:docPartBody>
        <w:p w:rsidR="00472AAC" w:rsidRDefault="00A20EFB" w:rsidP="00A20EFB">
          <w:pPr>
            <w:pStyle w:val="99986FF85AF848BC945AA60E45BA66F95"/>
          </w:pPr>
          <w:r w:rsidRPr="00D9153F">
            <w:rPr>
              <w:sz w:val="22"/>
              <w:szCs w:val="22"/>
            </w:rPr>
            <w:t>[</w:t>
          </w:r>
          <w:r>
            <w:rPr>
              <w:sz w:val="22"/>
              <w:szCs w:val="22"/>
            </w:rPr>
            <w:t>Loan/Other Funding Source</w:t>
          </w:r>
          <w:r w:rsidRPr="00D9153F">
            <w:rPr>
              <w:sz w:val="22"/>
              <w:szCs w:val="22"/>
            </w:rPr>
            <w:t xml:space="preserve"> information]</w:t>
          </w:r>
        </w:p>
      </w:docPartBody>
    </w:docPart>
    <w:docPart>
      <w:docPartPr>
        <w:name w:val="DefaultPlaceholder_-1854013440"/>
        <w:category>
          <w:name w:val="General"/>
          <w:gallery w:val="placeholder"/>
        </w:category>
        <w:types>
          <w:type w:val="bbPlcHdr"/>
        </w:types>
        <w:behaviors>
          <w:behavior w:val="content"/>
        </w:behaviors>
        <w:guid w:val="{9DA08748-67CC-43BA-8B8D-CD3CD34E6C4A}"/>
      </w:docPartPr>
      <w:docPartBody>
        <w:p w:rsidR="00853317" w:rsidRDefault="00853317">
          <w:r w:rsidRPr="0094268D">
            <w:rPr>
              <w:rStyle w:val="PlaceholderText"/>
            </w:rPr>
            <w:t>Click or tap here to enter text.</w:t>
          </w:r>
        </w:p>
      </w:docPartBody>
    </w:docPart>
    <w:docPart>
      <w:docPartPr>
        <w:name w:val="3AF83D3EA2A14949A0D9A7A9FCBC2954"/>
        <w:category>
          <w:name w:val="General"/>
          <w:gallery w:val="placeholder"/>
        </w:category>
        <w:types>
          <w:type w:val="bbPlcHdr"/>
        </w:types>
        <w:behaviors>
          <w:behavior w:val="content"/>
        </w:behaviors>
        <w:guid w:val="{415ADB0E-4C11-4E20-9D45-7D180FDB5FC6}"/>
      </w:docPartPr>
      <w:docPartBody>
        <w:p w:rsidR="00131E9D" w:rsidRDefault="00A20EFB" w:rsidP="00A20EFB">
          <w:pPr>
            <w:pStyle w:val="3AF83D3EA2A14949A0D9A7A9FCBC2954"/>
          </w:pPr>
          <w:r>
            <w:rPr>
              <w:sz w:val="22"/>
              <w:szCs w:val="22"/>
            </w:rPr>
            <w:t>[MHI]</w:t>
          </w:r>
        </w:p>
      </w:docPartBody>
    </w:docPart>
    <w:docPart>
      <w:docPartPr>
        <w:name w:val="60DBFE54C26C44C1A3061EE9A22FBEF7"/>
        <w:category>
          <w:name w:val="General"/>
          <w:gallery w:val="placeholder"/>
        </w:category>
        <w:types>
          <w:type w:val="bbPlcHdr"/>
        </w:types>
        <w:behaviors>
          <w:behavior w:val="content"/>
        </w:behaviors>
        <w:guid w:val="{0CC1A874-BD8A-473B-B09F-75CB911A1FA1}"/>
      </w:docPartPr>
      <w:docPartBody>
        <w:p w:rsidR="00131E9D" w:rsidRDefault="00A20EFB" w:rsidP="00A20EFB">
          <w:pPr>
            <w:pStyle w:val="60DBFE54C26C44C1A3061EE9A22FBEF7"/>
          </w:pPr>
          <w:r>
            <w:rPr>
              <w:sz w:val="22"/>
              <w:szCs w:val="22"/>
            </w:rPr>
            <w:t>[Poverty Level]</w:t>
          </w:r>
        </w:p>
      </w:docPartBody>
    </w:docPart>
    <w:docPart>
      <w:docPartPr>
        <w:name w:val="EB509460451F4970B6F9DA8F0F4DF4E4"/>
        <w:category>
          <w:name w:val="General"/>
          <w:gallery w:val="placeholder"/>
        </w:category>
        <w:types>
          <w:type w:val="bbPlcHdr"/>
        </w:types>
        <w:behaviors>
          <w:behavior w:val="content"/>
        </w:behaviors>
        <w:guid w:val="{7076A749-9322-488E-81B6-1427F0088C31}"/>
      </w:docPartPr>
      <w:docPartBody>
        <w:p w:rsidR="00131E9D" w:rsidRDefault="00A20EFB" w:rsidP="00A20EFB">
          <w:pPr>
            <w:pStyle w:val="EB509460451F4970B6F9DA8F0F4DF4E4"/>
          </w:pPr>
          <w:r>
            <w:rPr>
              <w:sz w:val="22"/>
              <w:szCs w:val="22"/>
            </w:rPr>
            <w:t>[Unemployment]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38"/>
    <w:rsid w:val="00131E9D"/>
    <w:rsid w:val="00472AAC"/>
    <w:rsid w:val="00602F38"/>
    <w:rsid w:val="007A463D"/>
    <w:rsid w:val="00853317"/>
    <w:rsid w:val="009B23FA"/>
    <w:rsid w:val="00A20EFB"/>
    <w:rsid w:val="00E1028E"/>
    <w:rsid w:val="00ED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8E3007FE8340CF860154E72DD82C77">
    <w:name w:val="768E3007FE8340CF860154E72DD82C77"/>
  </w:style>
  <w:style w:type="paragraph" w:customStyle="1" w:styleId="8556DA9AD74A4EB3A92238E2096EB829">
    <w:name w:val="8556DA9AD74A4EB3A92238E2096EB829"/>
  </w:style>
  <w:style w:type="character" w:styleId="PlaceholderText">
    <w:name w:val="Placeholder Text"/>
    <w:basedOn w:val="DefaultParagraphFont"/>
    <w:uiPriority w:val="99"/>
    <w:semiHidden/>
    <w:rsid w:val="00A20EFB"/>
    <w:rPr>
      <w:color w:val="4472C4" w:themeColor="accent1"/>
    </w:rPr>
  </w:style>
  <w:style w:type="paragraph" w:customStyle="1" w:styleId="81D78940B7D5409F93EC609142C59B9A6">
    <w:name w:val="81D78940B7D5409F93EC609142C59B9A6"/>
    <w:rsid w:val="00A20EFB"/>
    <w:pPr>
      <w:spacing w:after="320" w:line="300" w:lineRule="auto"/>
    </w:pPr>
    <w:rPr>
      <w:color w:val="44546A" w:themeColor="text2"/>
      <w:sz w:val="20"/>
      <w:szCs w:val="20"/>
      <w:lang w:eastAsia="ja-JP"/>
    </w:rPr>
  </w:style>
  <w:style w:type="paragraph" w:customStyle="1" w:styleId="26C231BA38D841798EDDF9310A87118C6">
    <w:name w:val="26C231BA38D841798EDDF9310A87118C6"/>
    <w:rsid w:val="00A20EFB"/>
    <w:pPr>
      <w:spacing w:after="320" w:line="300" w:lineRule="auto"/>
    </w:pPr>
    <w:rPr>
      <w:color w:val="44546A" w:themeColor="text2"/>
      <w:sz w:val="20"/>
      <w:szCs w:val="20"/>
      <w:lang w:eastAsia="ja-JP"/>
    </w:rPr>
  </w:style>
  <w:style w:type="paragraph" w:customStyle="1" w:styleId="1B40099DB71149849DD80EDEDCF3F8BE6">
    <w:name w:val="1B40099DB71149849DD80EDEDCF3F8BE6"/>
    <w:rsid w:val="00A20EFB"/>
    <w:pPr>
      <w:spacing w:after="320" w:line="300" w:lineRule="auto"/>
    </w:pPr>
    <w:rPr>
      <w:color w:val="44546A" w:themeColor="text2"/>
      <w:sz w:val="20"/>
      <w:szCs w:val="20"/>
      <w:lang w:eastAsia="ja-JP"/>
    </w:rPr>
  </w:style>
  <w:style w:type="paragraph" w:customStyle="1" w:styleId="23DEE122B60E473DB850BBC2FB5D80896">
    <w:name w:val="23DEE122B60E473DB850BBC2FB5D80896"/>
    <w:rsid w:val="00A20EFB"/>
    <w:pPr>
      <w:spacing w:after="320" w:line="300" w:lineRule="auto"/>
    </w:pPr>
    <w:rPr>
      <w:color w:val="44546A" w:themeColor="text2"/>
      <w:sz w:val="20"/>
      <w:szCs w:val="20"/>
      <w:lang w:eastAsia="ja-JP"/>
    </w:rPr>
  </w:style>
  <w:style w:type="paragraph" w:customStyle="1" w:styleId="44699725571741B3A9B311349DF3E5D56">
    <w:name w:val="44699725571741B3A9B311349DF3E5D56"/>
    <w:rsid w:val="00A20EFB"/>
    <w:pPr>
      <w:spacing w:after="320" w:line="300" w:lineRule="auto"/>
    </w:pPr>
    <w:rPr>
      <w:color w:val="44546A" w:themeColor="text2"/>
      <w:sz w:val="20"/>
      <w:szCs w:val="20"/>
      <w:lang w:eastAsia="ja-JP"/>
    </w:rPr>
  </w:style>
  <w:style w:type="paragraph" w:customStyle="1" w:styleId="40B803F7929E42A291A6DFC23C4A7C026">
    <w:name w:val="40B803F7929E42A291A6DFC23C4A7C026"/>
    <w:rsid w:val="00A20EFB"/>
    <w:pPr>
      <w:spacing w:after="320" w:line="300" w:lineRule="auto"/>
    </w:pPr>
    <w:rPr>
      <w:color w:val="44546A" w:themeColor="text2"/>
      <w:sz w:val="20"/>
      <w:szCs w:val="20"/>
      <w:lang w:eastAsia="ja-JP"/>
    </w:rPr>
  </w:style>
  <w:style w:type="paragraph" w:customStyle="1" w:styleId="8EF81F3ECF064968A79B7A43D329137F6">
    <w:name w:val="8EF81F3ECF064968A79B7A43D329137F6"/>
    <w:rsid w:val="00A20EFB"/>
    <w:pPr>
      <w:spacing w:after="320" w:line="300" w:lineRule="auto"/>
    </w:pPr>
    <w:rPr>
      <w:color w:val="44546A" w:themeColor="text2"/>
      <w:sz w:val="20"/>
      <w:szCs w:val="20"/>
      <w:lang w:eastAsia="ja-JP"/>
    </w:rPr>
  </w:style>
  <w:style w:type="paragraph" w:customStyle="1" w:styleId="E7600A1F9FD849609827C2D81CCEF2A06">
    <w:name w:val="E7600A1F9FD849609827C2D81CCEF2A06"/>
    <w:rsid w:val="00A20EFB"/>
    <w:pPr>
      <w:spacing w:after="320" w:line="300" w:lineRule="auto"/>
    </w:pPr>
    <w:rPr>
      <w:color w:val="44546A" w:themeColor="text2"/>
      <w:sz w:val="20"/>
      <w:szCs w:val="20"/>
      <w:lang w:eastAsia="ja-JP"/>
    </w:rPr>
  </w:style>
  <w:style w:type="paragraph" w:customStyle="1" w:styleId="3AF83D3EA2A14949A0D9A7A9FCBC2954">
    <w:name w:val="3AF83D3EA2A14949A0D9A7A9FCBC2954"/>
    <w:rsid w:val="00A20EFB"/>
    <w:pPr>
      <w:spacing w:after="320" w:line="300" w:lineRule="auto"/>
    </w:pPr>
    <w:rPr>
      <w:color w:val="44546A" w:themeColor="text2"/>
      <w:sz w:val="20"/>
      <w:szCs w:val="20"/>
      <w:lang w:eastAsia="ja-JP"/>
    </w:rPr>
  </w:style>
  <w:style w:type="paragraph" w:customStyle="1" w:styleId="60DBFE54C26C44C1A3061EE9A22FBEF7">
    <w:name w:val="60DBFE54C26C44C1A3061EE9A22FBEF7"/>
    <w:rsid w:val="00A20EFB"/>
    <w:pPr>
      <w:spacing w:after="320" w:line="300" w:lineRule="auto"/>
    </w:pPr>
    <w:rPr>
      <w:color w:val="44546A" w:themeColor="text2"/>
      <w:sz w:val="20"/>
      <w:szCs w:val="20"/>
      <w:lang w:eastAsia="ja-JP"/>
    </w:rPr>
  </w:style>
  <w:style w:type="paragraph" w:customStyle="1" w:styleId="EB509460451F4970B6F9DA8F0F4DF4E4">
    <w:name w:val="EB509460451F4970B6F9DA8F0F4DF4E4"/>
    <w:rsid w:val="00A20EFB"/>
    <w:pPr>
      <w:spacing w:after="320" w:line="300" w:lineRule="auto"/>
    </w:pPr>
    <w:rPr>
      <w:color w:val="44546A" w:themeColor="text2"/>
      <w:sz w:val="20"/>
      <w:szCs w:val="20"/>
      <w:lang w:eastAsia="ja-JP"/>
    </w:rPr>
  </w:style>
  <w:style w:type="paragraph" w:customStyle="1" w:styleId="A3F7A8EE34BF40809DE2FFAEAFA672866">
    <w:name w:val="A3F7A8EE34BF40809DE2FFAEAFA672866"/>
    <w:rsid w:val="00A20EFB"/>
    <w:pPr>
      <w:spacing w:after="320" w:line="300" w:lineRule="auto"/>
    </w:pPr>
    <w:rPr>
      <w:color w:val="44546A" w:themeColor="text2"/>
      <w:sz w:val="20"/>
      <w:szCs w:val="20"/>
      <w:lang w:eastAsia="ja-JP"/>
    </w:rPr>
  </w:style>
  <w:style w:type="paragraph" w:customStyle="1" w:styleId="99986FF85AF848BC945AA60E45BA66F95">
    <w:name w:val="99986FF85AF848BC945AA60E45BA66F95"/>
    <w:rsid w:val="00A20EFB"/>
    <w:pPr>
      <w:spacing w:after="320" w:line="300" w:lineRule="auto"/>
    </w:pPr>
    <w:rPr>
      <w:color w:val="44546A" w:themeColor="text2"/>
      <w:sz w:val="20"/>
      <w:szCs w:val="20"/>
      <w:lang w:eastAsia="ja-JP"/>
    </w:rPr>
  </w:style>
  <w:style w:type="paragraph" w:customStyle="1" w:styleId="0ED19071AB1642D8BD72AE2B123126456">
    <w:name w:val="0ED19071AB1642D8BD72AE2B123126456"/>
    <w:rsid w:val="00A20EFB"/>
    <w:pPr>
      <w:spacing w:after="320" w:line="300" w:lineRule="auto"/>
    </w:pPr>
    <w:rPr>
      <w:color w:val="44546A" w:themeColor="text2"/>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Department of Health, Safe Drinking Water Branch
Uluakupu Building 4
2385 Waimano Home Road, Suite 110
Pearl City, Hawaii 96782
808-586-4258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AFF37-4CEB-4B34-9C0C-C4B058A064BC}">
  <ds:schemaRefs>
    <ds:schemaRef ds:uri="http://schemas.microsoft.com/sharepoint/v3/contenttype/forms"/>
  </ds:schemaRefs>
</ds:datastoreItem>
</file>

<file path=customXml/itemProps3.xml><?xml version="1.0" encoding="utf-8"?>
<ds:datastoreItem xmlns:ds="http://schemas.openxmlformats.org/officeDocument/2006/customXml" ds:itemID="{C440BB9D-BD4E-4BC7-888D-7B951638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satisfaction survey (Red design)</Template>
  <TotalTime>14</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Drinking Water State Revolving Fund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Corrigan</dc:creator>
  <cp:keywords/>
  <dc:description/>
  <cp:lastModifiedBy>Corrigan, Joan</cp:lastModifiedBy>
  <cp:revision>17</cp:revision>
  <dcterms:created xsi:type="dcterms:W3CDTF">2022-08-23T01:55:00Z</dcterms:created>
  <dcterms:modified xsi:type="dcterms:W3CDTF">2022-08-24T22:25:00Z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ies>
</file>