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1563" w14:textId="6A4E864E" w:rsidR="0019078F" w:rsidRPr="009C7216" w:rsidRDefault="0050515A" w:rsidP="009C7216">
      <w:pPr>
        <w:pStyle w:val="CompanyName"/>
        <w:jc w:val="center"/>
        <w:rPr>
          <w:sz w:val="22"/>
          <w:szCs w:val="22"/>
        </w:rPr>
      </w:pPr>
      <w:r w:rsidRPr="00E004D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168" behindDoc="0" locked="0" layoutInCell="1" allowOverlap="1" wp14:anchorId="60257475" wp14:editId="2BF4A800">
            <wp:simplePos x="0" y="0"/>
            <wp:positionH relativeFrom="margin">
              <wp:align>left</wp:align>
            </wp:positionH>
            <wp:positionV relativeFrom="margin">
              <wp:posOffset>-129318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2294" r="981" b="2966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Theme="majorHAnsi" w:hAnsiTheme="majorHAnsi" w:cstheme="majorHAnsi"/>
            <w:sz w:val="22"/>
            <w:szCs w:val="22"/>
          </w:rPr>
          <w:alias w:val="Company"/>
          <w:tag w:val="Company"/>
          <w:id w:val="1933872236"/>
          <w:placeholder>
            <w:docPart w:val="F923414D5F7E4D86A35B97753E75FEE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9C7216" w:rsidRPr="009C7216">
            <w:rPr>
              <w:rFonts w:asciiTheme="majorHAnsi" w:hAnsiTheme="majorHAnsi" w:cstheme="majorHAnsi"/>
              <w:sz w:val="22"/>
              <w:szCs w:val="22"/>
            </w:rPr>
            <w:t>State of Hawaii</w:t>
          </w:r>
          <w:r w:rsidR="009C7216" w:rsidRPr="009C7216">
            <w:rPr>
              <w:rFonts w:asciiTheme="majorHAnsi" w:hAnsiTheme="majorHAnsi" w:cstheme="majorHAnsi"/>
              <w:sz w:val="22"/>
              <w:szCs w:val="22"/>
            </w:rPr>
            <w:br/>
          </w:r>
          <w:r w:rsidR="0019078F" w:rsidRPr="009C7216">
            <w:rPr>
              <w:rFonts w:asciiTheme="majorHAnsi" w:hAnsiTheme="majorHAnsi" w:cstheme="majorHAnsi"/>
              <w:sz w:val="22"/>
              <w:szCs w:val="22"/>
            </w:rPr>
            <w:t>Office of Language Access</w:t>
          </w:r>
        </w:sdtContent>
      </w:sdt>
    </w:p>
    <w:p w14:paraId="11C96C38" w14:textId="3D2A67A5" w:rsidR="00E8150D" w:rsidRDefault="00FC7B83" w:rsidP="00E8150D">
      <w:pPr>
        <w:pStyle w:val="Title"/>
        <w:spacing w:before="120" w:after="240"/>
        <w:jc w:val="center"/>
        <w:rPr>
          <w:sz w:val="32"/>
          <w:szCs w:val="26"/>
        </w:rPr>
      </w:pPr>
      <w:r>
        <w:rPr>
          <w:sz w:val="32"/>
          <w:szCs w:val="26"/>
        </w:rPr>
        <w:t>Withdrawal of Public Complaint</w:t>
      </w:r>
    </w:p>
    <w:p w14:paraId="187F7122" w14:textId="77777777" w:rsidR="009D637D" w:rsidRPr="00E8150D" w:rsidRDefault="009D637D" w:rsidP="00331C24">
      <w:pPr>
        <w:pStyle w:val="Title"/>
        <w:spacing w:before="120" w:after="240"/>
        <w:rPr>
          <w:sz w:val="32"/>
          <w:szCs w:val="26"/>
        </w:rPr>
      </w:pPr>
    </w:p>
    <w:p w14:paraId="77426441" w14:textId="469A9F03" w:rsidR="00B36142" w:rsidRPr="009C7216" w:rsidRDefault="004A66AE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jc w:val="left"/>
        <w:rPr>
          <w:sz w:val="22"/>
          <w:szCs w:val="22"/>
        </w:rPr>
      </w:pPr>
      <w:r w:rsidRPr="009C7216">
        <w:rPr>
          <w:sz w:val="22"/>
          <w:szCs w:val="22"/>
        </w:rPr>
        <w:t>Contact Information</w:t>
      </w:r>
    </w:p>
    <w:p w14:paraId="67C87067" w14:textId="30C86CD3" w:rsidR="00B84334" w:rsidRPr="00912E3F" w:rsidRDefault="00912E3F" w:rsidP="00B84334">
      <w:pPr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18590" wp14:editId="6C3BC270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2670048" cy="243136"/>
                <wp:effectExtent l="0" t="0" r="1651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48" cy="2431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3CA8" id="Rectangle 4" o:spid="_x0000_s1026" style="position:absolute;margin-left:0;margin-top:10.85pt;width:210.25pt;height:19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B84334" w:rsidRPr="00912E3F">
        <w:rPr>
          <w:sz w:val="18"/>
        </w:rPr>
        <w:t>First</w:t>
      </w:r>
      <w:r w:rsidR="0064623C">
        <w:rPr>
          <w:sz w:val="18"/>
        </w:rPr>
        <w:t xml:space="preserve"> Name</w:t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  <w:t>Last</w:t>
      </w:r>
      <w:r w:rsidR="0064623C">
        <w:rPr>
          <w:sz w:val="18"/>
        </w:rPr>
        <w:t xml:space="preserve"> Name</w:t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B84334" w:rsidRPr="00912E3F">
        <w:rPr>
          <w:sz w:val="18"/>
        </w:rPr>
        <w:tab/>
      </w:r>
      <w:r w:rsidR="004A66AE">
        <w:rPr>
          <w:sz w:val="18"/>
        </w:rPr>
        <w:tab/>
      </w:r>
      <w:r w:rsidR="004A66AE">
        <w:rPr>
          <w:sz w:val="18"/>
        </w:rPr>
        <w:tab/>
        <w:t>Middle Initial</w:t>
      </w:r>
    </w:p>
    <w:p w14:paraId="115AFF57" w14:textId="1403AE20" w:rsidR="00B84334" w:rsidRPr="00912E3F" w:rsidRDefault="003250FA" w:rsidP="00B84334">
      <w:pPr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803ED" wp14:editId="0F491FE3">
                <wp:simplePos x="0" y="0"/>
                <wp:positionH relativeFrom="column">
                  <wp:posOffset>2752725</wp:posOffset>
                </wp:positionH>
                <wp:positionV relativeFrom="paragraph">
                  <wp:posOffset>8255</wp:posOffset>
                </wp:positionV>
                <wp:extent cx="2669540" cy="246380"/>
                <wp:effectExtent l="0" t="0" r="1651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246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7B30" id="Rectangle 5" o:spid="_x0000_s1026" style="position:absolute;margin-left:216.75pt;margin-top:.65pt;width:210.2pt;height:19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" filled="f" strokecolor="windowText" strokeweight="1pt"/>
            </w:pict>
          </mc:Fallback>
        </mc:AlternateContent>
      </w:r>
      <w:r w:rsidR="00912E3F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4F1FF" wp14:editId="420A54DE">
                <wp:simplePos x="0" y="0"/>
                <wp:positionH relativeFrom="margin">
                  <wp:posOffset>5486400</wp:posOffset>
                </wp:positionH>
                <wp:positionV relativeFrom="paragraph">
                  <wp:posOffset>4445</wp:posOffset>
                </wp:positionV>
                <wp:extent cx="888589" cy="246888"/>
                <wp:effectExtent l="0" t="0" r="2603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89" cy="2468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BB36" id="Rectangle 7" o:spid="_x0000_s1026" style="position:absolute;margin-left:6in;margin-top:.35pt;width:69.95pt;height:19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589C6FBA" w14:textId="43F1FA61" w:rsidR="00B84334" w:rsidRPr="00912E3F" w:rsidRDefault="00B84334" w:rsidP="00B84334">
      <w:pPr>
        <w:rPr>
          <w:sz w:val="18"/>
        </w:rPr>
      </w:pPr>
    </w:p>
    <w:p w14:paraId="047710E9" w14:textId="58AD2CF5" w:rsidR="00B84334" w:rsidRPr="00912E3F" w:rsidRDefault="00B84334" w:rsidP="00912E3F">
      <w:pPr>
        <w:spacing w:before="120"/>
        <w:rPr>
          <w:sz w:val="18"/>
        </w:rPr>
      </w:pPr>
      <w:r w:rsidRPr="00912E3F">
        <w:rPr>
          <w:sz w:val="18"/>
        </w:rPr>
        <w:t xml:space="preserve">Street </w:t>
      </w:r>
      <w:r w:rsidR="00912E3F" w:rsidRPr="00912E3F">
        <w:rPr>
          <w:sz w:val="18"/>
        </w:rPr>
        <w:t>Address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City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>State</w:t>
      </w:r>
      <w:r w:rsidR="00912E3F" w:rsidRPr="00912E3F">
        <w:rPr>
          <w:sz w:val="18"/>
        </w:rPr>
        <w:tab/>
      </w:r>
      <w:r w:rsidR="00912E3F" w:rsidRPr="00912E3F">
        <w:rPr>
          <w:sz w:val="18"/>
        </w:rPr>
        <w:tab/>
        <w:t xml:space="preserve">Zip </w:t>
      </w:r>
      <w:r w:rsidR="00F25C80">
        <w:rPr>
          <w:sz w:val="18"/>
        </w:rPr>
        <w:t>C</w:t>
      </w:r>
      <w:r w:rsidR="00912E3F" w:rsidRPr="00912E3F">
        <w:rPr>
          <w:sz w:val="18"/>
        </w:rPr>
        <w:t>ode</w:t>
      </w:r>
    </w:p>
    <w:p w14:paraId="19FFA970" w14:textId="17F7D90B" w:rsidR="00912E3F" w:rsidRDefault="00912E3F" w:rsidP="00B84334"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B2DB" wp14:editId="2166A929">
                <wp:simplePos x="0" y="0"/>
                <wp:positionH relativeFrom="margin">
                  <wp:align>right</wp:align>
                </wp:positionH>
                <wp:positionV relativeFrom="paragraph">
                  <wp:posOffset>6464</wp:posOffset>
                </wp:positionV>
                <wp:extent cx="6385704" cy="246888"/>
                <wp:effectExtent l="0" t="0" r="1524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704" cy="246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F2F9" id="Rectangle 6" o:spid="_x0000_s1026" style="position:absolute;margin-left:451.6pt;margin-top:.5pt;width:502.8pt;height:1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" filled="f" strokecolor="windowText" strokeweight="1pt">
                <w10:wrap anchorx="margin"/>
              </v:rect>
            </w:pict>
          </mc:Fallback>
        </mc:AlternateContent>
      </w:r>
    </w:p>
    <w:p w14:paraId="0013E391" w14:textId="77777777" w:rsidR="00912E3F" w:rsidRDefault="00912E3F" w:rsidP="00B84334"/>
    <w:p w14:paraId="6E61724E" w14:textId="61A35159" w:rsidR="00882890" w:rsidRPr="00882890" w:rsidRDefault="00882890" w:rsidP="00B84334">
      <w:pPr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0EEDB" wp14:editId="7A743B92">
                <wp:simplePos x="0" y="0"/>
                <wp:positionH relativeFrom="margin">
                  <wp:align>right</wp:align>
                </wp:positionH>
                <wp:positionV relativeFrom="paragraph">
                  <wp:posOffset>130378</wp:posOffset>
                </wp:positionV>
                <wp:extent cx="3612110" cy="242570"/>
                <wp:effectExtent l="0" t="0" r="2667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110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DE38D" id="Rectangle 9" o:spid="_x0000_s1026" style="position:absolute;margin-left:233.2pt;margin-top:10.25pt;width:284.4pt;height:19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 w:rsidRPr="00882890">
        <w:rPr>
          <w:sz w:val="18"/>
        </w:rPr>
        <w:t>Phone</w:t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</w:r>
      <w:r w:rsidRPr="00882890">
        <w:rPr>
          <w:sz w:val="18"/>
        </w:rPr>
        <w:tab/>
        <w:t>E-mail</w:t>
      </w:r>
    </w:p>
    <w:p w14:paraId="34B614AA" w14:textId="48D9F24A" w:rsidR="009156C4" w:rsidRDefault="009156C4" w:rsidP="00B84334"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33289" wp14:editId="581E3A49">
                <wp:simplePos x="0" y="0"/>
                <wp:positionH relativeFrom="margin">
                  <wp:align>left</wp:align>
                </wp:positionH>
                <wp:positionV relativeFrom="paragraph">
                  <wp:posOffset>9228</wp:posOffset>
                </wp:positionV>
                <wp:extent cx="2670048" cy="243136"/>
                <wp:effectExtent l="0" t="0" r="1651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48" cy="2431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6D7C" id="Rectangle 8" o:spid="_x0000_s1026" style="position:absolute;margin-left:0;margin-top:.75pt;width:210.25pt;height:19.1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" filled="f" strokecolor="windowText" strokeweight="1pt">
                <w10:wrap anchorx="margin"/>
              </v:rect>
            </w:pict>
          </mc:Fallback>
        </mc:AlternateContent>
      </w:r>
    </w:p>
    <w:p w14:paraId="2A126E40" w14:textId="4A6CF318" w:rsidR="00882890" w:rsidRPr="00B84334" w:rsidRDefault="00882890" w:rsidP="00B84334"/>
    <w:p w14:paraId="6F1D2CA5" w14:textId="228E939F" w:rsidR="008E2515" w:rsidRDefault="001D34C8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10080"/>
        </w:tabs>
        <w:jc w:val="left"/>
      </w:pPr>
      <w:r>
        <w:rPr>
          <w:sz w:val="22"/>
          <w:szCs w:val="22"/>
        </w:rPr>
        <w:t>Complaint Information</w:t>
      </w:r>
      <w:r w:rsidR="004A66AE">
        <w:tab/>
      </w:r>
    </w:p>
    <w:p w14:paraId="035910C0" w14:textId="4DAC67DC" w:rsidR="003250FA" w:rsidRDefault="00DB3C5F" w:rsidP="00DB3C5F">
      <w:pPr>
        <w:pStyle w:val="ListNumber"/>
        <w:numPr>
          <w:ilvl w:val="0"/>
          <w:numId w:val="0"/>
        </w:numPr>
        <w:tabs>
          <w:tab w:val="left" w:pos="3780"/>
        </w:tabs>
        <w:spacing w:after="120" w:line="480" w:lineRule="auto"/>
        <w:rPr>
          <w:sz w:val="18"/>
        </w:rPr>
      </w:pPr>
      <w:r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00630" wp14:editId="463A87B6">
                <wp:simplePos x="0" y="0"/>
                <wp:positionH relativeFrom="margin">
                  <wp:posOffset>5497</wp:posOffset>
                </wp:positionH>
                <wp:positionV relativeFrom="paragraph">
                  <wp:posOffset>139065</wp:posOffset>
                </wp:positionV>
                <wp:extent cx="2670048" cy="243136"/>
                <wp:effectExtent l="0" t="0" r="1651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048" cy="2431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8D23" id="Rectangle 15" o:spid="_x0000_s1026" style="position:absolute;margin-left:.45pt;margin-top:10.95pt;width:210.25pt;height:19.1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" filled="f" strokecolor="windowText" strokeweight="1pt">
                <w10:wrap anchorx="margin"/>
              </v:rect>
            </w:pict>
          </mc:Fallback>
        </mc:AlternateContent>
      </w:r>
      <w:r>
        <w:rPr>
          <w:sz w:val="18"/>
        </w:rPr>
        <w:t>Date complaint was filed</w:t>
      </w:r>
    </w:p>
    <w:p w14:paraId="70CEDF47" w14:textId="77777777" w:rsidR="003250FA" w:rsidRPr="001D34C8" w:rsidRDefault="003250FA" w:rsidP="003250FA">
      <w:pPr>
        <w:pStyle w:val="ListNumber"/>
        <w:numPr>
          <w:ilvl w:val="0"/>
          <w:numId w:val="0"/>
        </w:numPr>
        <w:tabs>
          <w:tab w:val="left" w:pos="3780"/>
        </w:tabs>
        <w:spacing w:after="0" w:line="480" w:lineRule="auto"/>
        <w:rPr>
          <w:sz w:val="18"/>
        </w:rPr>
      </w:pPr>
    </w:p>
    <w:p w14:paraId="480AFD35" w14:textId="56AFA153" w:rsidR="001D34C8" w:rsidRDefault="00C31F48" w:rsidP="001D34C8">
      <w:pPr>
        <w:pStyle w:val="ListNumber"/>
        <w:numPr>
          <w:ilvl w:val="0"/>
          <w:numId w:val="0"/>
        </w:numPr>
        <w:tabs>
          <w:tab w:val="right" w:pos="10080"/>
        </w:tabs>
        <w:spacing w:after="120" w:line="48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C507B" wp14:editId="09CFFB5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31032" id="Rectangle 21" o:spid="_x0000_s1026" style="position:absolute;margin-left:0;margin-top:23.45pt;width:14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894F7" wp14:editId="1509B848">
                <wp:simplePos x="0" y="0"/>
                <wp:positionH relativeFrom="column">
                  <wp:posOffset>3014345</wp:posOffset>
                </wp:positionH>
                <wp:positionV relativeFrom="paragraph">
                  <wp:posOffset>298450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094A4" id="Rectangle 16" o:spid="_x0000_s1026" style="position:absolute;margin-left:237.35pt;margin-top:23.5pt;width:14.4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" filled="f"/>
            </w:pict>
          </mc:Fallback>
        </mc:AlternateContent>
      </w:r>
      <w:r w:rsidR="001D34C8">
        <w:t>Nature of Complaint:</w:t>
      </w:r>
    </w:p>
    <w:p w14:paraId="6062C3A4" w14:textId="4188E876" w:rsidR="001D34C8" w:rsidRDefault="003250FA" w:rsidP="001D34C8">
      <w:pPr>
        <w:pStyle w:val="ListNumber"/>
        <w:numPr>
          <w:ilvl w:val="0"/>
          <w:numId w:val="0"/>
        </w:numPr>
        <w:tabs>
          <w:tab w:val="left" w:pos="5040"/>
        </w:tabs>
        <w:spacing w:after="120" w:line="48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018DD" wp14:editId="1FB360E5">
                <wp:simplePos x="0" y="0"/>
                <wp:positionH relativeFrom="column">
                  <wp:posOffset>3011805</wp:posOffset>
                </wp:positionH>
                <wp:positionV relativeFrom="paragraph">
                  <wp:posOffset>304165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41EAF" id="Rectangle 24" o:spid="_x0000_s1026" style="position:absolute;margin-left:237.15pt;margin-top:23.95pt;width:14.4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" filled="f"/>
            </w:pict>
          </mc:Fallback>
        </mc:AlternateContent>
      </w:r>
      <w:r w:rsidR="00C31F4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7B7A7" wp14:editId="34B10060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4E168" id="Rectangle 22" o:spid="_x0000_s1026" style="position:absolute;margin-left:0;margin-top:23.1pt;width:14.4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" filled="f"/>
            </w:pict>
          </mc:Fallback>
        </mc:AlternateContent>
      </w:r>
      <w:r w:rsidR="001D34C8">
        <w:rPr>
          <w:noProof/>
          <w:lang w:eastAsia="en-US"/>
        </w:rPr>
        <w:t xml:space="preserve">          </w:t>
      </w:r>
      <w:r w:rsidR="001D34C8">
        <w:t>Interpreter was not provided</w:t>
      </w:r>
      <w:r w:rsidR="001D34C8">
        <w:tab/>
      </w:r>
      <w:r>
        <w:t xml:space="preserve">    </w:t>
      </w:r>
      <w:r w:rsidR="00C31F48">
        <w:t xml:space="preserve"> </w:t>
      </w:r>
      <w:r w:rsidR="001D34C8">
        <w:t xml:space="preserve">Translation was not </w:t>
      </w:r>
      <w:bookmarkStart w:id="0" w:name="_GoBack"/>
      <w:bookmarkEnd w:id="0"/>
      <w:r w:rsidR="001D34C8">
        <w:t>competent</w:t>
      </w:r>
    </w:p>
    <w:p w14:paraId="3BBD4DC8" w14:textId="255F8324" w:rsidR="001D34C8" w:rsidRDefault="003250FA" w:rsidP="001D34C8">
      <w:pPr>
        <w:pStyle w:val="ListNumber"/>
        <w:numPr>
          <w:ilvl w:val="0"/>
          <w:numId w:val="0"/>
        </w:numPr>
        <w:tabs>
          <w:tab w:val="left" w:pos="5040"/>
        </w:tabs>
        <w:spacing w:after="120" w:line="48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93FA4" wp14:editId="2C84424D">
                <wp:simplePos x="0" y="0"/>
                <wp:positionH relativeFrom="column">
                  <wp:posOffset>3013075</wp:posOffset>
                </wp:positionH>
                <wp:positionV relativeFrom="paragraph">
                  <wp:posOffset>295275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60628" id="Rectangle 25" o:spid="_x0000_s1026" style="position:absolute;margin-left:237.25pt;margin-top:23.25pt;width:14.4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" filled="f"/>
            </w:pict>
          </mc:Fallback>
        </mc:AlternateContent>
      </w:r>
      <w:r w:rsidR="00C31F4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1C9E8" wp14:editId="1DE4D94D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0AB0E" id="Rectangle 23" o:spid="_x0000_s1026" style="position:absolute;margin-left:0;margin-top:23.65pt;width:14.4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" filled="f"/>
            </w:pict>
          </mc:Fallback>
        </mc:AlternateContent>
      </w:r>
      <w:r w:rsidR="001D34C8">
        <w:t xml:space="preserve">          Translated material was not provided</w:t>
      </w:r>
      <w:r w:rsidR="001D34C8">
        <w:tab/>
      </w:r>
      <w:r>
        <w:t xml:space="preserve">   </w:t>
      </w:r>
      <w:r w:rsidR="001D34C8">
        <w:t xml:space="preserve">  Language assistance was not timely</w:t>
      </w:r>
    </w:p>
    <w:p w14:paraId="03D431D2" w14:textId="0F680A4A" w:rsidR="001D34C8" w:rsidRDefault="001D34C8" w:rsidP="001D34C8">
      <w:pPr>
        <w:pStyle w:val="ListNumber"/>
        <w:numPr>
          <w:ilvl w:val="0"/>
          <w:numId w:val="0"/>
        </w:numPr>
        <w:tabs>
          <w:tab w:val="left" w:pos="5040"/>
        </w:tabs>
        <w:spacing w:after="120" w:line="480" w:lineRule="auto"/>
        <w:sectPr w:rsidR="001D34C8" w:rsidSect="009D637D">
          <w:footerReference w:type="default" r:id="rId11"/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  <w:r>
        <w:t xml:space="preserve">          Interp</w:t>
      </w:r>
      <w:r w:rsidR="003250FA">
        <w:t>reter was not competent</w:t>
      </w:r>
      <w:r w:rsidR="003250FA">
        <w:tab/>
        <w:t xml:space="preserve">   </w:t>
      </w:r>
      <w:r>
        <w:t xml:space="preserve">  </w:t>
      </w:r>
      <w:proofErr w:type="gramStart"/>
      <w:r>
        <w:t>Other:_</w:t>
      </w:r>
      <w:proofErr w:type="gramEnd"/>
      <w:r>
        <w:t>__________________________________</w:t>
      </w:r>
    </w:p>
    <w:p w14:paraId="0B4BC9CE" w14:textId="21BC3A46" w:rsidR="008E2515" w:rsidRPr="00491287" w:rsidRDefault="00DB3C5F" w:rsidP="009C7216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right" w:pos="10080"/>
        </w:tabs>
        <w:jc w:val="left"/>
        <w:rPr>
          <w:sz w:val="22"/>
          <w:szCs w:val="22"/>
        </w:rPr>
      </w:pPr>
      <w:r>
        <w:rPr>
          <w:sz w:val="22"/>
          <w:szCs w:val="22"/>
        </w:rPr>
        <w:t>Statement</w:t>
      </w:r>
      <w:r w:rsidR="004A66AE">
        <w:tab/>
      </w:r>
    </w:p>
    <w:p w14:paraId="756AB345" w14:textId="4D1464C6" w:rsidR="00DB3C5F" w:rsidRPr="005B1DBF" w:rsidRDefault="005B1DBF" w:rsidP="005B1DBF">
      <w:pPr>
        <w:pStyle w:val="ListNumber"/>
        <w:numPr>
          <w:ilvl w:val="0"/>
          <w:numId w:val="0"/>
        </w:numPr>
        <w:tabs>
          <w:tab w:val="right" w:pos="10080"/>
        </w:tabs>
        <w:spacing w:before="240"/>
      </w:pPr>
      <w:r w:rsidRPr="005B1DBF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721A378" wp14:editId="53441502">
                <wp:simplePos x="0" y="0"/>
                <wp:positionH relativeFrom="column">
                  <wp:posOffset>3011170</wp:posOffset>
                </wp:positionH>
                <wp:positionV relativeFrom="paragraph">
                  <wp:posOffset>105824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822AE" w14:textId="59ED77D3" w:rsidR="005B1DBF" w:rsidRDefault="005B1DBF" w:rsidP="005B1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(N</w:t>
                            </w:r>
                            <w:r w:rsidRPr="00FC7B83">
                              <w:rPr>
                                <w:sz w:val="18"/>
                              </w:rPr>
                              <w:t>ame of the state agency or organization)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21A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1pt;margin-top:8.35pt;width:185.9pt;height:110.6pt;z-index:-251622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FH8g6OAAAAAKAQAADwAAAAAAAAAAAAAAAAB7BAAAZHJzL2Rvd25y&#10;ZXYueG1sUEsFBgAAAAAEAAQA8wAAAIgFAAAAAA==&#10;" stroked="f">
                <v:textbox style="mso-fit-shape-to-text:t">
                  <w:txbxContent>
                    <w:p w14:paraId="39B822AE" w14:textId="59ED77D3" w:rsidR="005B1DBF" w:rsidRDefault="005B1DBF" w:rsidP="005B1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(N</w:t>
                      </w:r>
                      <w:r w:rsidRPr="00FC7B83">
                        <w:rPr>
                          <w:sz w:val="18"/>
                        </w:rPr>
                        <w:t>ame of the state agency or organization)</w:t>
                      </w:r>
                    </w:p>
                  </w:txbxContent>
                </v:textbox>
              </v:shape>
            </w:pict>
          </mc:Fallback>
        </mc:AlternateContent>
      </w:r>
      <w:r w:rsidR="001D34C8">
        <w:t xml:space="preserve">I hereby withdraw my complaint against </w:t>
      </w:r>
      <w:r w:rsidR="00DB3C5F">
        <w:t xml:space="preserve"> </w:t>
      </w:r>
      <w:r w:rsidR="001D34C8">
        <w:t>_________________________</w:t>
      </w:r>
      <w:r w:rsidR="00DB3C5F">
        <w:t xml:space="preserve">______________________________ . </w:t>
      </w:r>
    </w:p>
    <w:p w14:paraId="23ECB8B6" w14:textId="29089DBF" w:rsidR="005B1DBF" w:rsidRPr="005B1DBF" w:rsidRDefault="005B1DBF" w:rsidP="00B851E0">
      <w:pPr>
        <w:pStyle w:val="ListNumber"/>
        <w:numPr>
          <w:ilvl w:val="0"/>
          <w:numId w:val="0"/>
        </w:numPr>
        <w:tabs>
          <w:tab w:val="right" w:pos="10080"/>
        </w:tabs>
        <w:spacing w:before="360" w:after="120"/>
      </w:pPr>
      <w:r>
        <w:t>I make this withdrawal voluntarily and of my own free will, without coercion or duress from anyone.</w:t>
      </w:r>
    </w:p>
    <w:p w14:paraId="4536CA23" w14:textId="77777777" w:rsidR="00DB3C5F" w:rsidRDefault="00DB3C5F" w:rsidP="009C7216">
      <w:pPr>
        <w:spacing w:before="240"/>
      </w:pPr>
    </w:p>
    <w:p w14:paraId="47583135" w14:textId="77777777" w:rsidR="00DB3C5F" w:rsidRDefault="00DB3C5F" w:rsidP="009C7216">
      <w:pPr>
        <w:spacing w:before="240"/>
      </w:pPr>
    </w:p>
    <w:p w14:paraId="3EDB464F" w14:textId="59A01146" w:rsidR="001D34C8" w:rsidRDefault="00E8150D" w:rsidP="009D637D">
      <w:pPr>
        <w:tabs>
          <w:tab w:val="left" w:pos="5040"/>
        </w:tabs>
        <w:spacing w:befor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72AE8" wp14:editId="75DE7BC7">
                <wp:simplePos x="0" y="0"/>
                <wp:positionH relativeFrom="margin">
                  <wp:posOffset>3194685</wp:posOffset>
                </wp:positionH>
                <wp:positionV relativeFrom="paragraph">
                  <wp:posOffset>166370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5ADE0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55pt,13.1pt" to="467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" strokecolor="black [3213]">
                <w10:wrap anchorx="margin"/>
              </v:line>
            </w:pict>
          </mc:Fallback>
        </mc:AlternateContent>
      </w:r>
      <w:r w:rsidR="00E819F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8F706" wp14:editId="733F81CB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FE96B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5pt" to="3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" strokecolor="black [3213]">
                <w10:wrap anchorx="margin"/>
              </v:line>
            </w:pict>
          </mc:Fallback>
        </mc:AlternateContent>
      </w:r>
      <w:r w:rsidR="0050515A">
        <w:t>Signature</w:t>
      </w:r>
      <w:r w:rsidR="009D637D">
        <w:tab/>
      </w:r>
      <w:r w:rsidR="0050515A">
        <w:t>Date</w:t>
      </w:r>
    </w:p>
    <w:p w14:paraId="258D596F" w14:textId="77777777" w:rsidR="00B851E0" w:rsidRDefault="00B851E0" w:rsidP="00B851E0">
      <w:pPr>
        <w:tabs>
          <w:tab w:val="left" w:pos="5040"/>
        </w:tabs>
        <w:spacing w:before="240"/>
      </w:pPr>
    </w:p>
    <w:p w14:paraId="060EA9C1" w14:textId="24EEBB37" w:rsidR="00E8150D" w:rsidRDefault="009D637D" w:rsidP="009D637D">
      <w:pPr>
        <w:pStyle w:val="Heading1"/>
        <w:pBdr>
          <w:top w:val="single" w:sz="4" w:space="3" w:color="7F7F7F" w:themeColor="text1" w:themeTint="80"/>
          <w:left w:val="single" w:sz="4" w:space="0" w:color="7F7F7F" w:themeColor="text1" w:themeTint="80"/>
          <w:bottom w:val="single" w:sz="4" w:space="3" w:color="7F7F7F" w:themeColor="text1" w:themeTint="80"/>
          <w:right w:val="single" w:sz="4" w:space="0" w:color="7F7F7F" w:themeColor="text1" w:themeTint="80"/>
        </w:pBdr>
        <w:shd w:val="clear" w:color="auto" w:fill="7F7F7F" w:themeFill="text1" w:themeFillTint="80"/>
        <w:tabs>
          <w:tab w:val="left" w:pos="5040"/>
        </w:tabs>
        <w:jc w:val="left"/>
        <w:rPr>
          <w:sz w:val="22"/>
          <w:szCs w:val="22"/>
        </w:rPr>
      </w:pPr>
      <w:r>
        <w:rPr>
          <w:sz w:val="22"/>
          <w:szCs w:val="22"/>
        </w:rPr>
        <w:t>Return Form to:</w:t>
      </w:r>
      <w:r>
        <w:rPr>
          <w:sz w:val="22"/>
          <w:szCs w:val="22"/>
        </w:rPr>
        <w:tab/>
        <w:t>For H</w:t>
      </w:r>
      <w:r w:rsidR="00E8150D" w:rsidRPr="00E8150D">
        <w:rPr>
          <w:sz w:val="22"/>
          <w:szCs w:val="22"/>
        </w:rPr>
        <w:t>el</w:t>
      </w:r>
      <w:r w:rsidR="00E8150D">
        <w:rPr>
          <w:sz w:val="22"/>
          <w:szCs w:val="22"/>
        </w:rPr>
        <w:t>p or Questions:</w:t>
      </w:r>
    </w:p>
    <w:p w14:paraId="0C2E6C2A" w14:textId="069FF50F" w:rsidR="009D637D" w:rsidRDefault="00E8150D" w:rsidP="009D637D">
      <w:pPr>
        <w:tabs>
          <w:tab w:val="left" w:pos="5040"/>
        </w:tabs>
      </w:pPr>
      <w:r w:rsidRPr="00E8150D">
        <w:t>Office of Language Access</w:t>
      </w:r>
      <w:r w:rsidR="009D637D">
        <w:tab/>
        <w:t xml:space="preserve">E-mail: </w:t>
      </w:r>
      <w:r w:rsidR="00DC6F4E">
        <w:t>doh.ol</w:t>
      </w:r>
      <w:r w:rsidR="009D637D">
        <w:t>a@doh.hawaii.gov</w:t>
      </w:r>
    </w:p>
    <w:p w14:paraId="60E639FF" w14:textId="643A7BB7" w:rsidR="009D637D" w:rsidRDefault="000F155E" w:rsidP="009D637D">
      <w:pPr>
        <w:tabs>
          <w:tab w:val="left" w:pos="5040"/>
        </w:tabs>
      </w:pPr>
      <w:r>
        <w:t>1250</w:t>
      </w:r>
      <w:r w:rsidR="00DC6F4E">
        <w:t xml:space="preserve"> </w:t>
      </w:r>
      <w:r w:rsidR="00D34067">
        <w:t>Punchbowl Street, R</w:t>
      </w:r>
      <w:r w:rsidR="00E8150D">
        <w:t xml:space="preserve">oom </w:t>
      </w:r>
      <w:r>
        <w:t>201</w:t>
      </w:r>
      <w:r w:rsidR="009D637D">
        <w:tab/>
        <w:t>Call: (808) 586-8730</w:t>
      </w:r>
    </w:p>
    <w:p w14:paraId="0A76ADF3" w14:textId="747C4347" w:rsidR="00E8150D" w:rsidRPr="00E8150D" w:rsidRDefault="00E8150D" w:rsidP="009D637D">
      <w:pPr>
        <w:tabs>
          <w:tab w:val="left" w:pos="5040"/>
        </w:tabs>
      </w:pPr>
      <w:r>
        <w:t>Honolulu, Hawaii 96813</w:t>
      </w:r>
      <w:r w:rsidR="009D637D">
        <w:tab/>
        <w:t>Neighbor Islands: 1 (866) 365-5955</w:t>
      </w:r>
    </w:p>
    <w:sectPr w:rsidR="00E8150D" w:rsidRPr="00E8150D" w:rsidSect="00680650"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9FD8" w14:textId="77777777" w:rsidR="00E0666F" w:rsidRDefault="00E0666F">
      <w:r>
        <w:separator/>
      </w:r>
    </w:p>
  </w:endnote>
  <w:endnote w:type="continuationSeparator" w:id="0">
    <w:p w14:paraId="02BDE3D9" w14:textId="77777777" w:rsidR="00E0666F" w:rsidRDefault="00E0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34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539DD" w14:textId="77777777" w:rsidR="008E2515" w:rsidRDefault="00780D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497B" w14:textId="77777777" w:rsidR="00E0666F" w:rsidRDefault="00E0666F">
      <w:r>
        <w:separator/>
      </w:r>
    </w:p>
  </w:footnote>
  <w:footnote w:type="continuationSeparator" w:id="0">
    <w:p w14:paraId="78CCBD9C" w14:textId="77777777" w:rsidR="00E0666F" w:rsidRDefault="00E0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144C2D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D0"/>
    <w:rsid w:val="000F155E"/>
    <w:rsid w:val="00100067"/>
    <w:rsid w:val="0019078F"/>
    <w:rsid w:val="001D34C8"/>
    <w:rsid w:val="001E04AE"/>
    <w:rsid w:val="0021299D"/>
    <w:rsid w:val="00243DCB"/>
    <w:rsid w:val="003250FA"/>
    <w:rsid w:val="00331C24"/>
    <w:rsid w:val="00491287"/>
    <w:rsid w:val="004A66AE"/>
    <w:rsid w:val="004F3F05"/>
    <w:rsid w:val="0050515A"/>
    <w:rsid w:val="00561482"/>
    <w:rsid w:val="0057150E"/>
    <w:rsid w:val="005B1DBF"/>
    <w:rsid w:val="005D52CB"/>
    <w:rsid w:val="0064623C"/>
    <w:rsid w:val="00665D15"/>
    <w:rsid w:val="0067071A"/>
    <w:rsid w:val="00680650"/>
    <w:rsid w:val="006D2684"/>
    <w:rsid w:val="006E4A2A"/>
    <w:rsid w:val="00766A0A"/>
    <w:rsid w:val="00780D0C"/>
    <w:rsid w:val="0080206D"/>
    <w:rsid w:val="008178D6"/>
    <w:rsid w:val="00882890"/>
    <w:rsid w:val="008C21D2"/>
    <w:rsid w:val="008E2515"/>
    <w:rsid w:val="00912E3F"/>
    <w:rsid w:val="009156C4"/>
    <w:rsid w:val="009C7216"/>
    <w:rsid w:val="009D637D"/>
    <w:rsid w:val="009E53A8"/>
    <w:rsid w:val="009F207D"/>
    <w:rsid w:val="00A55269"/>
    <w:rsid w:val="00A6696B"/>
    <w:rsid w:val="00AF1601"/>
    <w:rsid w:val="00B07600"/>
    <w:rsid w:val="00B36142"/>
    <w:rsid w:val="00B6492A"/>
    <w:rsid w:val="00B84334"/>
    <w:rsid w:val="00B851E0"/>
    <w:rsid w:val="00BA4BB2"/>
    <w:rsid w:val="00C31F48"/>
    <w:rsid w:val="00C55D5C"/>
    <w:rsid w:val="00D34067"/>
    <w:rsid w:val="00D86B19"/>
    <w:rsid w:val="00DB3C5F"/>
    <w:rsid w:val="00DC6F4E"/>
    <w:rsid w:val="00E004D0"/>
    <w:rsid w:val="00E0666F"/>
    <w:rsid w:val="00E33F1E"/>
    <w:rsid w:val="00E8150D"/>
    <w:rsid w:val="00E819FB"/>
    <w:rsid w:val="00E90D9E"/>
    <w:rsid w:val="00F25C80"/>
    <w:rsid w:val="00FA2142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1501"/>
  <w15:chartTrackingRefBased/>
  <w15:docId w15:val="{9B40CBCC-6BA5-41BF-AAEA-41BABCA3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0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0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.olaintern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3414D5F7E4D86A35B97753E75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8F50-0932-4DE2-8A21-55963F984B4F}"/>
      </w:docPartPr>
      <w:docPartBody>
        <w:p w:rsidR="008B1656" w:rsidRDefault="003C4415" w:rsidP="003C4415">
          <w:pPr>
            <w:pStyle w:val="F923414D5F7E4D86A35B97753E75FEE4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15"/>
    <w:rsid w:val="002D5A2A"/>
    <w:rsid w:val="003C4415"/>
    <w:rsid w:val="004F1A53"/>
    <w:rsid w:val="005953E4"/>
    <w:rsid w:val="005B0DD8"/>
    <w:rsid w:val="006345BC"/>
    <w:rsid w:val="00754B37"/>
    <w:rsid w:val="008B1656"/>
    <w:rsid w:val="008E0D7F"/>
    <w:rsid w:val="00A1458F"/>
    <w:rsid w:val="00A603F2"/>
    <w:rsid w:val="00AD2496"/>
    <w:rsid w:val="00B41992"/>
    <w:rsid w:val="00D8105E"/>
    <w:rsid w:val="00DD0803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8EBC5BD4944437B9900ACC0BA605AF">
    <w:name w:val="948EBC5BD4944437B9900ACC0BA605AF"/>
  </w:style>
  <w:style w:type="paragraph" w:customStyle="1" w:styleId="9D0F87A405F84208A07EE985EF13D2CF">
    <w:name w:val="9D0F87A405F84208A07EE985EF13D2CF"/>
  </w:style>
  <w:style w:type="paragraph" w:customStyle="1" w:styleId="B92BBA43FF424D3487C792F656A6D1CC">
    <w:name w:val="B92BBA43FF424D3487C792F656A6D1CC"/>
  </w:style>
  <w:style w:type="character" w:styleId="PlaceholderText">
    <w:name w:val="Placeholder Text"/>
    <w:basedOn w:val="DefaultParagraphFont"/>
    <w:uiPriority w:val="99"/>
    <w:semiHidden/>
    <w:rsid w:val="003C4415"/>
    <w:rPr>
      <w:color w:val="808080"/>
    </w:rPr>
  </w:style>
  <w:style w:type="paragraph" w:customStyle="1" w:styleId="038C5833E79E4905BEEE4464FF1FA60E">
    <w:name w:val="038C5833E79E4905BEEE4464FF1FA60E"/>
  </w:style>
  <w:style w:type="paragraph" w:customStyle="1" w:styleId="6421E44E86BB4567BD63B754A845F4BF">
    <w:name w:val="6421E44E86BB4567BD63B754A845F4BF"/>
  </w:style>
  <w:style w:type="paragraph" w:customStyle="1" w:styleId="10AB1D31C57549E490EEFEF1BAC880AB">
    <w:name w:val="10AB1D31C57549E490EEFEF1BAC880AB"/>
  </w:style>
  <w:style w:type="paragraph" w:customStyle="1" w:styleId="60E9D0A23B204498BC348EDC9A253357">
    <w:name w:val="60E9D0A23B204498BC348EDC9A253357"/>
  </w:style>
  <w:style w:type="paragraph" w:customStyle="1" w:styleId="A1B365DF4A2E44FFBCC47B4A167EAE67">
    <w:name w:val="A1B365DF4A2E44FFBCC47B4A167EAE67"/>
  </w:style>
  <w:style w:type="paragraph" w:customStyle="1" w:styleId="B119442F5B304580BB5B29D112ED13BF">
    <w:name w:val="B119442F5B304580BB5B29D112ED13BF"/>
  </w:style>
  <w:style w:type="paragraph" w:customStyle="1" w:styleId="79C5A170F1164FD9AF00526BB6F3DA74">
    <w:name w:val="79C5A170F1164FD9AF00526BB6F3DA74"/>
  </w:style>
  <w:style w:type="paragraph" w:customStyle="1" w:styleId="289FB182E25B4D1C8B07809B57C75CB4">
    <w:name w:val="289FB182E25B4D1C8B07809B57C75CB4"/>
  </w:style>
  <w:style w:type="paragraph" w:customStyle="1" w:styleId="A52A8FE1C3ED47338DF3F12B5A3834C0">
    <w:name w:val="A52A8FE1C3ED47338DF3F12B5A3834C0"/>
  </w:style>
  <w:style w:type="paragraph" w:customStyle="1" w:styleId="3E36E0BB8C3D47298E4DFF8D310ED242">
    <w:name w:val="3E36E0BB8C3D47298E4DFF8D310ED242"/>
  </w:style>
  <w:style w:type="paragraph" w:customStyle="1" w:styleId="30848D0E79854B088F7881A21A2400BF">
    <w:name w:val="30848D0E79854B088F7881A21A2400BF"/>
  </w:style>
  <w:style w:type="paragraph" w:customStyle="1" w:styleId="5F04F60E6D7F416C90AF201B33E1CF28">
    <w:name w:val="5F04F60E6D7F416C90AF201B33E1CF28"/>
  </w:style>
  <w:style w:type="paragraph" w:customStyle="1" w:styleId="24C626BD5D8D4D95A23D6EC7549DB806">
    <w:name w:val="24C626BD5D8D4D95A23D6EC7549DB806"/>
  </w:style>
  <w:style w:type="paragraph" w:customStyle="1" w:styleId="CBBA26F7D5D146B0AED32D755D66A56F">
    <w:name w:val="CBBA26F7D5D146B0AED32D755D66A56F"/>
  </w:style>
  <w:style w:type="paragraph" w:customStyle="1" w:styleId="5110DBA713564F4DA489313CAE6CC639">
    <w:name w:val="5110DBA713564F4DA489313CAE6CC639"/>
  </w:style>
  <w:style w:type="paragraph" w:customStyle="1" w:styleId="FC2ED7F85ACA4789BB7609F0E118FF8A">
    <w:name w:val="FC2ED7F85ACA4789BB7609F0E118FF8A"/>
  </w:style>
  <w:style w:type="paragraph" w:customStyle="1" w:styleId="CB712EA2182445398E4278382976061F">
    <w:name w:val="CB712EA2182445398E4278382976061F"/>
  </w:style>
  <w:style w:type="paragraph" w:customStyle="1" w:styleId="A5727CE8A5F54DEEB181BEFD22D93125">
    <w:name w:val="A5727CE8A5F54DEEB181BEFD22D93125"/>
  </w:style>
  <w:style w:type="paragraph" w:customStyle="1" w:styleId="61F64C0DD3A14138923D7BC85D80AADE">
    <w:name w:val="61F64C0DD3A14138923D7BC85D80AADE"/>
  </w:style>
  <w:style w:type="paragraph" w:customStyle="1" w:styleId="ABE9BA7A6793469D9C63C71A9631A34F">
    <w:name w:val="ABE9BA7A6793469D9C63C71A9631A34F"/>
  </w:style>
  <w:style w:type="paragraph" w:customStyle="1" w:styleId="C90602C9469147A0844882927F0FA45E">
    <w:name w:val="C90602C9469147A0844882927F0FA45E"/>
  </w:style>
  <w:style w:type="paragraph" w:customStyle="1" w:styleId="E0173091DA8545F7B2C86149F7649AA8">
    <w:name w:val="E0173091DA8545F7B2C86149F7649AA8"/>
  </w:style>
  <w:style w:type="paragraph" w:customStyle="1" w:styleId="76142F9DEE8547439754A28025215E02">
    <w:name w:val="76142F9DEE8547439754A28025215E02"/>
  </w:style>
  <w:style w:type="paragraph" w:customStyle="1" w:styleId="9A71688028C04B8181D4F5D014C88093">
    <w:name w:val="9A71688028C04B8181D4F5D014C88093"/>
  </w:style>
  <w:style w:type="paragraph" w:customStyle="1" w:styleId="3798291081CC4167BFC5647862F7884A">
    <w:name w:val="3798291081CC4167BFC5647862F7884A"/>
  </w:style>
  <w:style w:type="paragraph" w:customStyle="1" w:styleId="CF3A194BD4B54F7CA03C93AABE8B30A2">
    <w:name w:val="CF3A194BD4B54F7CA03C93AABE8B30A2"/>
  </w:style>
  <w:style w:type="paragraph" w:customStyle="1" w:styleId="F1334129825847E2BB525D8CB0736E5C">
    <w:name w:val="F1334129825847E2BB525D8CB0736E5C"/>
  </w:style>
  <w:style w:type="paragraph" w:customStyle="1" w:styleId="9D926C65DAEA4EF2BEE210D91AB42F91">
    <w:name w:val="9D926C65DAEA4EF2BEE210D91AB42F91"/>
  </w:style>
  <w:style w:type="paragraph" w:customStyle="1" w:styleId="52A29D56CD4A439EADA791EC9374E775">
    <w:name w:val="52A29D56CD4A439EADA791EC9374E775"/>
  </w:style>
  <w:style w:type="paragraph" w:customStyle="1" w:styleId="F2078409AE344A7FA06C0536F6FC6F7E">
    <w:name w:val="F2078409AE344A7FA06C0536F6FC6F7E"/>
  </w:style>
  <w:style w:type="paragraph" w:customStyle="1" w:styleId="F696EF2D03E743F784960B7FF592B944">
    <w:name w:val="F696EF2D03E743F784960B7FF592B944"/>
  </w:style>
  <w:style w:type="paragraph" w:customStyle="1" w:styleId="5D58EC2405744212BEB8681819FB4DFC">
    <w:name w:val="5D58EC2405744212BEB8681819FB4DFC"/>
  </w:style>
  <w:style w:type="paragraph" w:customStyle="1" w:styleId="ED06AC9113C24948A8F4CD933486077E">
    <w:name w:val="ED06AC9113C24948A8F4CD933486077E"/>
  </w:style>
  <w:style w:type="paragraph" w:customStyle="1" w:styleId="C58D427718BF46919A6A7DEFC9C6F7CA">
    <w:name w:val="C58D427718BF46919A6A7DEFC9C6F7CA"/>
  </w:style>
  <w:style w:type="paragraph" w:customStyle="1" w:styleId="B733362EF46C4375879721790871F139">
    <w:name w:val="B733362EF46C4375879721790871F139"/>
  </w:style>
  <w:style w:type="paragraph" w:customStyle="1" w:styleId="6C148273D2774A3EA9289CC3EF789094">
    <w:name w:val="6C148273D2774A3EA9289CC3EF789094"/>
    <w:rsid w:val="003C4415"/>
  </w:style>
  <w:style w:type="paragraph" w:customStyle="1" w:styleId="4679E2773C7241FCB72A21F847CF7B10">
    <w:name w:val="4679E2773C7241FCB72A21F847CF7B10"/>
    <w:rsid w:val="003C4415"/>
  </w:style>
  <w:style w:type="paragraph" w:customStyle="1" w:styleId="9A6701DB26294856B6668FE1412D1DF9">
    <w:name w:val="9A6701DB26294856B6668FE1412D1DF9"/>
    <w:rsid w:val="003C4415"/>
  </w:style>
  <w:style w:type="paragraph" w:customStyle="1" w:styleId="822F17ADF48842B09CDBDD5848322FDE">
    <w:name w:val="822F17ADF48842B09CDBDD5848322FDE"/>
    <w:rsid w:val="003C4415"/>
  </w:style>
  <w:style w:type="paragraph" w:customStyle="1" w:styleId="E2808187F042435591E00ED7A82ADC02">
    <w:name w:val="E2808187F042435591E00ED7A82ADC02"/>
    <w:rsid w:val="003C4415"/>
  </w:style>
  <w:style w:type="paragraph" w:customStyle="1" w:styleId="6238EF6BE72247EDB645C4118A8E38EA">
    <w:name w:val="6238EF6BE72247EDB645C4118A8E38EA"/>
    <w:rsid w:val="003C4415"/>
  </w:style>
  <w:style w:type="paragraph" w:customStyle="1" w:styleId="FC68082D0D8248A8B93C86ABBB772674">
    <w:name w:val="FC68082D0D8248A8B93C86ABBB772674"/>
    <w:rsid w:val="003C4415"/>
  </w:style>
  <w:style w:type="paragraph" w:customStyle="1" w:styleId="4F35F578D30840359976D934903EA7B3">
    <w:name w:val="4F35F578D30840359976D934903EA7B3"/>
    <w:rsid w:val="003C4415"/>
  </w:style>
  <w:style w:type="paragraph" w:customStyle="1" w:styleId="21F8CE2901664BE7BF8731946A337A83">
    <w:name w:val="21F8CE2901664BE7BF8731946A337A83"/>
    <w:rsid w:val="003C4415"/>
  </w:style>
  <w:style w:type="paragraph" w:customStyle="1" w:styleId="517EE690ECA74193A947DEDCF127589C">
    <w:name w:val="517EE690ECA74193A947DEDCF127589C"/>
    <w:rsid w:val="003C4415"/>
  </w:style>
  <w:style w:type="paragraph" w:customStyle="1" w:styleId="2446B376C18B4F30921E8B6458D9A528">
    <w:name w:val="2446B376C18B4F30921E8B6458D9A528"/>
    <w:rsid w:val="003C4415"/>
  </w:style>
  <w:style w:type="paragraph" w:customStyle="1" w:styleId="64A82BF5B6384810BC55984845CA6392">
    <w:name w:val="64A82BF5B6384810BC55984845CA6392"/>
    <w:rsid w:val="003C4415"/>
  </w:style>
  <w:style w:type="paragraph" w:customStyle="1" w:styleId="178B7233E23D4875843E959DBBC08557">
    <w:name w:val="178B7233E23D4875843E959DBBC08557"/>
    <w:rsid w:val="003C4415"/>
  </w:style>
  <w:style w:type="paragraph" w:customStyle="1" w:styleId="E264A7CA634144948C005F796FD1556C">
    <w:name w:val="E264A7CA634144948C005F796FD1556C"/>
    <w:rsid w:val="003C4415"/>
  </w:style>
  <w:style w:type="paragraph" w:customStyle="1" w:styleId="08985D70BA6D4B1CAB810B2E17C0655E">
    <w:name w:val="08985D70BA6D4B1CAB810B2E17C0655E"/>
    <w:rsid w:val="003C4415"/>
  </w:style>
  <w:style w:type="paragraph" w:customStyle="1" w:styleId="83B33158DCD14B11A76C28624EF7B2E8">
    <w:name w:val="83B33158DCD14B11A76C28624EF7B2E8"/>
    <w:rsid w:val="003C4415"/>
  </w:style>
  <w:style w:type="paragraph" w:customStyle="1" w:styleId="DF2D65F076D7439894D92F5776ECEE4C">
    <w:name w:val="DF2D65F076D7439894D92F5776ECEE4C"/>
    <w:rsid w:val="003C4415"/>
  </w:style>
  <w:style w:type="paragraph" w:customStyle="1" w:styleId="0A0431A155B245B2BF45FBA5C2DD5F68">
    <w:name w:val="0A0431A155B245B2BF45FBA5C2DD5F68"/>
    <w:rsid w:val="003C4415"/>
  </w:style>
  <w:style w:type="paragraph" w:customStyle="1" w:styleId="78FF1E74E3584B2F8626EEE30DABFBB5">
    <w:name w:val="78FF1E74E3584B2F8626EEE30DABFBB5"/>
    <w:rsid w:val="003C4415"/>
  </w:style>
  <w:style w:type="paragraph" w:customStyle="1" w:styleId="427DC370637A4B9BAA336E4357A87F3B">
    <w:name w:val="427DC370637A4B9BAA336E4357A87F3B"/>
    <w:rsid w:val="003C4415"/>
  </w:style>
  <w:style w:type="paragraph" w:customStyle="1" w:styleId="42C45D43D74E4C669C4C6A19D3EA9D26">
    <w:name w:val="42C45D43D74E4C669C4C6A19D3EA9D26"/>
    <w:rsid w:val="003C4415"/>
  </w:style>
  <w:style w:type="paragraph" w:customStyle="1" w:styleId="889255C719EA464AB837D7A6BDF9F9E3">
    <w:name w:val="889255C719EA464AB837D7A6BDF9F9E3"/>
    <w:rsid w:val="003C4415"/>
  </w:style>
  <w:style w:type="paragraph" w:customStyle="1" w:styleId="2282EC29B5F74036806EB8640B3FD902">
    <w:name w:val="2282EC29B5F74036806EB8640B3FD902"/>
    <w:rsid w:val="003C4415"/>
  </w:style>
  <w:style w:type="paragraph" w:customStyle="1" w:styleId="F897C916935540C492F4803C134B05E9">
    <w:name w:val="F897C916935540C492F4803C134B05E9"/>
    <w:rsid w:val="003C4415"/>
  </w:style>
  <w:style w:type="paragraph" w:customStyle="1" w:styleId="D2DB6467CDC34BD382A458DF915E4792">
    <w:name w:val="D2DB6467CDC34BD382A458DF915E4792"/>
    <w:rsid w:val="003C4415"/>
  </w:style>
  <w:style w:type="paragraph" w:customStyle="1" w:styleId="A46B02226812420C987C796B6E3F6380">
    <w:name w:val="A46B02226812420C987C796B6E3F6380"/>
    <w:rsid w:val="003C4415"/>
  </w:style>
  <w:style w:type="paragraph" w:customStyle="1" w:styleId="40A4D80CE230455DAC07681AA16E3D2F">
    <w:name w:val="40A4D80CE230455DAC07681AA16E3D2F"/>
    <w:rsid w:val="003C4415"/>
  </w:style>
  <w:style w:type="paragraph" w:customStyle="1" w:styleId="AC15113CD64A4BF1B47EBB69314F2DA4">
    <w:name w:val="AC15113CD64A4BF1B47EBB69314F2DA4"/>
    <w:rsid w:val="003C4415"/>
  </w:style>
  <w:style w:type="paragraph" w:customStyle="1" w:styleId="F923414D5F7E4D86A35B97753E75FEE4">
    <w:name w:val="F923414D5F7E4D86A35B97753E75FEE4"/>
    <w:rsid w:val="003C4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AD57014A04D4DAB3B68AF25ECAF19" ma:contentTypeVersion="9" ma:contentTypeDescription="Create a new document." ma:contentTypeScope="" ma:versionID="2f808ce3f194dc90ba523fec3279bad0">
  <xsd:schema xmlns:xsd="http://www.w3.org/2001/XMLSchema" xmlns:xs="http://www.w3.org/2001/XMLSchema" xmlns:p="http://schemas.microsoft.com/office/2006/metadata/properties" xmlns:ns3="004b1dbf-363f-41df-a0b0-3bf1f82fd3ec" xmlns:ns4="fcb8950d-9803-4eb3-b03b-9b7e21669251" targetNamespace="http://schemas.microsoft.com/office/2006/metadata/properties" ma:root="true" ma:fieldsID="e691050f8917f4413f0b641ec791e7f7" ns3:_="" ns4:_="">
    <xsd:import namespace="004b1dbf-363f-41df-a0b0-3bf1f82fd3ec"/>
    <xsd:import namespace="fcb8950d-9803-4eb3-b03b-9b7e21669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1dbf-363f-41df-a0b0-3bf1f82fd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8950d-9803-4eb3-b03b-9b7e21669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C9067-7F85-4670-8BA6-F4EF08740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1dbf-363f-41df-a0b0-3bf1f82fd3ec"/>
    <ds:schemaRef ds:uri="fcb8950d-9803-4eb3-b03b-9b7e21669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99795-B41E-45AA-A3AD-81A181C8E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42A4F-BC98-419F-B0A3-89AE3D69A0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State of Hawaii
Office of Language Access</dc:subject>
  <dc:creator>Richalle Patague;OLAIntern, DOH</dc:creator>
  <cp:keywords/>
  <dc:description/>
  <cp:lastModifiedBy>Wada, Edward S</cp:lastModifiedBy>
  <cp:revision>4</cp:revision>
  <cp:lastPrinted>2016-10-26T19:25:00Z</cp:lastPrinted>
  <dcterms:created xsi:type="dcterms:W3CDTF">2020-08-10T18:58:00Z</dcterms:created>
  <dcterms:modified xsi:type="dcterms:W3CDTF">2020-08-10T18:58:00Z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0x010100E38AD57014A04D4DAB3B68AF25ECAF19</vt:lpwstr>
  </property>
</Properties>
</file>