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1563" w14:textId="6A4E864E" w:rsidR="0019078F" w:rsidRPr="009C7216" w:rsidRDefault="0050515A" w:rsidP="009C7216">
      <w:pPr>
        <w:pStyle w:val="CompanyName"/>
        <w:jc w:val="center"/>
        <w:rPr>
          <w:sz w:val="22"/>
          <w:szCs w:val="22"/>
        </w:rPr>
      </w:pPr>
      <w:r w:rsidRPr="00E004D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168" behindDoc="0" locked="0" layoutInCell="1" allowOverlap="1" wp14:anchorId="60257475" wp14:editId="2BF4A800">
            <wp:simplePos x="0" y="0"/>
            <wp:positionH relativeFrom="margin">
              <wp:align>left</wp:align>
            </wp:positionH>
            <wp:positionV relativeFrom="margin">
              <wp:posOffset>-129318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aii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t="2294" r="981" b="2966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Theme="majorHAnsi" w:hAnsiTheme="majorHAnsi" w:cstheme="majorHAnsi"/>
            <w:sz w:val="22"/>
            <w:szCs w:val="22"/>
          </w:rPr>
          <w:alias w:val="Company"/>
          <w:tag w:val="Company"/>
          <w:id w:val="1933872236"/>
          <w:placeholder>
            <w:docPart w:val="F923414D5F7E4D86A35B97753E75FEE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9C7216" w:rsidRPr="009C7216">
            <w:rPr>
              <w:rFonts w:asciiTheme="majorHAnsi" w:hAnsiTheme="majorHAnsi" w:cstheme="majorHAnsi"/>
              <w:sz w:val="22"/>
              <w:szCs w:val="22"/>
            </w:rPr>
            <w:t>State of Hawaii</w:t>
          </w:r>
          <w:r w:rsidR="009C7216" w:rsidRPr="009C7216">
            <w:rPr>
              <w:rFonts w:asciiTheme="majorHAnsi" w:hAnsiTheme="majorHAnsi" w:cstheme="majorHAnsi"/>
              <w:sz w:val="22"/>
              <w:szCs w:val="22"/>
            </w:rPr>
            <w:br/>
          </w:r>
          <w:r w:rsidR="0019078F" w:rsidRPr="009C7216">
            <w:rPr>
              <w:rFonts w:asciiTheme="majorHAnsi" w:hAnsiTheme="majorHAnsi" w:cstheme="majorHAnsi"/>
              <w:sz w:val="22"/>
              <w:szCs w:val="22"/>
            </w:rPr>
            <w:t>Office of Language Access</w:t>
          </w:r>
        </w:sdtContent>
      </w:sdt>
    </w:p>
    <w:p w14:paraId="11C96C38" w14:textId="22D7DA63" w:rsidR="00E8150D" w:rsidRDefault="00E004D0" w:rsidP="00E8150D">
      <w:pPr>
        <w:pStyle w:val="Title"/>
        <w:spacing w:before="120" w:after="240"/>
        <w:jc w:val="center"/>
        <w:rPr>
          <w:sz w:val="32"/>
          <w:szCs w:val="26"/>
        </w:rPr>
      </w:pPr>
      <w:r w:rsidRPr="00E8150D">
        <w:rPr>
          <w:sz w:val="32"/>
          <w:szCs w:val="26"/>
        </w:rPr>
        <w:t>Consent to Release Information</w:t>
      </w:r>
    </w:p>
    <w:p w14:paraId="187F7122" w14:textId="77777777" w:rsidR="009D637D" w:rsidRPr="00E8150D" w:rsidRDefault="009D637D" w:rsidP="00331C24">
      <w:pPr>
        <w:pStyle w:val="Title"/>
        <w:spacing w:before="120" w:after="240"/>
        <w:rPr>
          <w:sz w:val="32"/>
          <w:szCs w:val="26"/>
        </w:rPr>
      </w:pPr>
    </w:p>
    <w:p w14:paraId="2D124FE7" w14:textId="22509455" w:rsidR="00B36142" w:rsidRDefault="0080206D" w:rsidP="009D637D">
      <w:pPr>
        <w:spacing w:before="240"/>
      </w:pPr>
      <w:r>
        <w:t xml:space="preserve">The Office of Language Access (OLA) can help you better if it can share and receive information about your language access complaint. </w:t>
      </w:r>
      <w:r w:rsidRPr="004A66AE">
        <w:rPr>
          <w:b/>
        </w:rPr>
        <w:t>With your consent</w:t>
      </w:r>
      <w:r>
        <w:t>, OLA may disclose your identity or other identifying personal information to persons at the department, agency or organization under investigation.</w:t>
      </w:r>
      <w:r w:rsidR="004A66AE">
        <w:t xml:space="preserve"> </w:t>
      </w:r>
      <w:r w:rsidRPr="004A66AE">
        <w:rPr>
          <w:b/>
        </w:rPr>
        <w:t>Without your consent</w:t>
      </w:r>
      <w:r>
        <w:t>, it may be more difficult for OLA to investigate your complaint.</w:t>
      </w:r>
    </w:p>
    <w:p w14:paraId="77426441" w14:textId="469A9F03" w:rsidR="00B36142" w:rsidRPr="009C7216" w:rsidRDefault="004A66AE" w:rsidP="009C721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jc w:val="left"/>
        <w:rPr>
          <w:sz w:val="22"/>
          <w:szCs w:val="22"/>
        </w:rPr>
      </w:pPr>
      <w:r w:rsidRPr="009C7216">
        <w:rPr>
          <w:sz w:val="22"/>
          <w:szCs w:val="22"/>
        </w:rPr>
        <w:t>Contact Information</w:t>
      </w:r>
    </w:p>
    <w:p w14:paraId="67C87067" w14:textId="3E9476B3" w:rsidR="00B84334" w:rsidRPr="00912E3F" w:rsidRDefault="00912E3F" w:rsidP="00B84334">
      <w:pPr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803ED" wp14:editId="06AA4A7C">
                <wp:simplePos x="0" y="0"/>
                <wp:positionH relativeFrom="column">
                  <wp:posOffset>2754630</wp:posOffset>
                </wp:positionH>
                <wp:positionV relativeFrom="paragraph">
                  <wp:posOffset>137795</wp:posOffset>
                </wp:positionV>
                <wp:extent cx="2669540" cy="242776"/>
                <wp:effectExtent l="0" t="0" r="1651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2427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AB5E" id="Rectangle 5" o:spid="_x0000_s1026" style="position:absolute;margin-left:216.9pt;margin-top:10.85pt;width:210.2pt;height:1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" filled="f" strokecolor="windowText" strokeweight="1pt"/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A18590" wp14:editId="4DF81A00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2670048" cy="243136"/>
                <wp:effectExtent l="0" t="0" r="1651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048" cy="2431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58177" id="Rectangle 4" o:spid="_x0000_s1026" style="position:absolute;margin-left:0;margin-top:10.85pt;width:210.25pt;height:19.1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B84334" w:rsidRPr="00912E3F">
        <w:rPr>
          <w:sz w:val="18"/>
        </w:rPr>
        <w:t>First</w:t>
      </w:r>
      <w:r w:rsidR="0064623C">
        <w:rPr>
          <w:sz w:val="18"/>
        </w:rPr>
        <w:t xml:space="preserve"> Name</w:t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  <w:t>Last</w:t>
      </w:r>
      <w:r w:rsidR="0064623C">
        <w:rPr>
          <w:sz w:val="18"/>
        </w:rPr>
        <w:t xml:space="preserve"> Name</w:t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4A66AE">
        <w:rPr>
          <w:sz w:val="18"/>
        </w:rPr>
        <w:tab/>
      </w:r>
      <w:r w:rsidR="004A66AE">
        <w:rPr>
          <w:sz w:val="18"/>
        </w:rPr>
        <w:tab/>
        <w:t>Middle Initial</w:t>
      </w:r>
    </w:p>
    <w:p w14:paraId="115AFF57" w14:textId="7214C854" w:rsidR="00B84334" w:rsidRPr="00912E3F" w:rsidRDefault="00912E3F" w:rsidP="00B84334">
      <w:pPr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4F1FF" wp14:editId="420A54DE">
                <wp:simplePos x="0" y="0"/>
                <wp:positionH relativeFrom="margin">
                  <wp:posOffset>5486400</wp:posOffset>
                </wp:positionH>
                <wp:positionV relativeFrom="paragraph">
                  <wp:posOffset>4445</wp:posOffset>
                </wp:positionV>
                <wp:extent cx="888589" cy="246888"/>
                <wp:effectExtent l="0" t="0" r="2603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89" cy="2468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29EE2" id="Rectangle 7" o:spid="_x0000_s1026" style="position:absolute;margin-left:6in;margin-top:.35pt;width:69.95pt;height:19.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589C6FBA" w14:textId="43F1FA61" w:rsidR="00B84334" w:rsidRPr="00912E3F" w:rsidRDefault="00B84334" w:rsidP="00B84334">
      <w:pPr>
        <w:rPr>
          <w:sz w:val="18"/>
        </w:rPr>
      </w:pPr>
    </w:p>
    <w:p w14:paraId="047710E9" w14:textId="58AD2CF5" w:rsidR="00B84334" w:rsidRPr="00912E3F" w:rsidRDefault="00B84334" w:rsidP="00912E3F">
      <w:pPr>
        <w:spacing w:before="120"/>
        <w:rPr>
          <w:sz w:val="18"/>
        </w:rPr>
      </w:pPr>
      <w:r w:rsidRPr="00912E3F">
        <w:rPr>
          <w:sz w:val="18"/>
        </w:rPr>
        <w:t xml:space="preserve">Street </w:t>
      </w:r>
      <w:r w:rsidR="00912E3F" w:rsidRPr="00912E3F">
        <w:rPr>
          <w:sz w:val="18"/>
        </w:rPr>
        <w:t>Address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>City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>State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 xml:space="preserve">Zip </w:t>
      </w:r>
      <w:r w:rsidR="00F25C80">
        <w:rPr>
          <w:sz w:val="18"/>
        </w:rPr>
        <w:t>C</w:t>
      </w:r>
      <w:r w:rsidR="00912E3F" w:rsidRPr="00912E3F">
        <w:rPr>
          <w:sz w:val="18"/>
        </w:rPr>
        <w:t>ode</w:t>
      </w:r>
    </w:p>
    <w:p w14:paraId="19FFA970" w14:textId="17F7D90B" w:rsidR="00912E3F" w:rsidRDefault="00912E3F" w:rsidP="00B84334"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8B2DB" wp14:editId="2166A929">
                <wp:simplePos x="0" y="0"/>
                <wp:positionH relativeFrom="margin">
                  <wp:align>right</wp:align>
                </wp:positionH>
                <wp:positionV relativeFrom="paragraph">
                  <wp:posOffset>6464</wp:posOffset>
                </wp:positionV>
                <wp:extent cx="6385704" cy="246888"/>
                <wp:effectExtent l="0" t="0" r="1524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704" cy="2468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8B313" id="Rectangle 6" o:spid="_x0000_s1026" style="position:absolute;margin-left:451.6pt;margin-top:.5pt;width:502.8pt;height:19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" filled="f" strokecolor="windowText" strokeweight="1pt">
                <w10:wrap anchorx="margin"/>
              </v:rect>
            </w:pict>
          </mc:Fallback>
        </mc:AlternateContent>
      </w:r>
    </w:p>
    <w:p w14:paraId="0013E391" w14:textId="77777777" w:rsidR="00912E3F" w:rsidRDefault="00912E3F" w:rsidP="00B84334"/>
    <w:p w14:paraId="6E61724E" w14:textId="61A35159" w:rsidR="00882890" w:rsidRPr="00882890" w:rsidRDefault="00882890" w:rsidP="00B84334">
      <w:pPr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0EEDB" wp14:editId="7A743B92">
                <wp:simplePos x="0" y="0"/>
                <wp:positionH relativeFrom="margin">
                  <wp:align>right</wp:align>
                </wp:positionH>
                <wp:positionV relativeFrom="paragraph">
                  <wp:posOffset>130378</wp:posOffset>
                </wp:positionV>
                <wp:extent cx="3612110" cy="242570"/>
                <wp:effectExtent l="0" t="0" r="2667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110" cy="242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CA44F" id="Rectangle 9" o:spid="_x0000_s1026" style="position:absolute;margin-left:233.2pt;margin-top:10.25pt;width:284.4pt;height:19.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 w:rsidRPr="00882890">
        <w:rPr>
          <w:sz w:val="18"/>
        </w:rPr>
        <w:t>Phone</w:t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  <w:t>E-mail</w:t>
      </w:r>
    </w:p>
    <w:p w14:paraId="34B614AA" w14:textId="48D9F24A" w:rsidR="009156C4" w:rsidRDefault="009156C4" w:rsidP="00B84334"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33289" wp14:editId="581E3A49">
                <wp:simplePos x="0" y="0"/>
                <wp:positionH relativeFrom="margin">
                  <wp:align>left</wp:align>
                </wp:positionH>
                <wp:positionV relativeFrom="paragraph">
                  <wp:posOffset>9228</wp:posOffset>
                </wp:positionV>
                <wp:extent cx="2670048" cy="243136"/>
                <wp:effectExtent l="0" t="0" r="1651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048" cy="2431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B3EDA" id="Rectangle 8" o:spid="_x0000_s1026" style="position:absolute;margin-left:0;margin-top:.75pt;width:210.25pt;height:19.1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" filled="f" strokecolor="windowText" strokeweight="1pt">
                <w10:wrap anchorx="margin"/>
              </v:rect>
            </w:pict>
          </mc:Fallback>
        </mc:AlternateContent>
      </w:r>
    </w:p>
    <w:p w14:paraId="2A126E40" w14:textId="4409D916" w:rsidR="00882890" w:rsidRPr="00B84334" w:rsidRDefault="00882890" w:rsidP="00B84334"/>
    <w:p w14:paraId="6F1D2CA5" w14:textId="0D87D0E0" w:rsidR="008E2515" w:rsidRDefault="00E004D0" w:rsidP="009C721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right" w:pos="10080"/>
        </w:tabs>
        <w:jc w:val="left"/>
      </w:pPr>
      <w:r w:rsidRPr="00491287">
        <w:rPr>
          <w:sz w:val="22"/>
          <w:szCs w:val="22"/>
        </w:rPr>
        <w:t>Consent Granted</w:t>
      </w:r>
      <w:r w:rsidR="0019078F">
        <w:t xml:space="preserve"> </w:t>
      </w:r>
      <w:r w:rsidR="004A66AE">
        <w:tab/>
      </w:r>
    </w:p>
    <w:p w14:paraId="7719CFE6" w14:textId="5AAD693F" w:rsidR="00A6696B" w:rsidRDefault="00E004D0" w:rsidP="00E819FB">
      <w:pPr>
        <w:pStyle w:val="ListNumber"/>
        <w:tabs>
          <w:tab w:val="right" w:pos="10080"/>
        </w:tabs>
        <w:spacing w:after="120"/>
        <w:ind w:left="360"/>
      </w:pPr>
      <w:r>
        <w:t>I have read and understand the above information. I authorize OLA to disclose my identity and other personal identifying information to persons at the department, agency or organization under investigation.</w:t>
      </w:r>
      <w:r w:rsidR="00A6696B">
        <w:tab/>
      </w:r>
    </w:p>
    <w:p w14:paraId="2D8CD231" w14:textId="7F7B11AB" w:rsidR="008E2515" w:rsidRDefault="00E004D0" w:rsidP="00E819FB">
      <w:pPr>
        <w:pStyle w:val="ListNumber"/>
        <w:tabs>
          <w:tab w:val="right" w:pos="10080"/>
        </w:tabs>
        <w:spacing w:after="120"/>
        <w:ind w:left="360"/>
      </w:pPr>
      <w:r>
        <w:t xml:space="preserve">I authorize OLA to receive material and information that is relevant to the investigation of my complaint. This </w:t>
      </w:r>
      <w:r w:rsidR="00E61F58">
        <w:t>includes but</w:t>
      </w:r>
      <w:r>
        <w:t xml:space="preserve"> is not limited </w:t>
      </w:r>
      <w:proofErr w:type="gramStart"/>
      <w:r>
        <w:t>to:</w:t>
      </w:r>
      <w:proofErr w:type="gramEnd"/>
      <w:r>
        <w:t xml:space="preserve"> applications; notices; letters about the denial or reduction of benefits; or any requests I may have made for translation assistance.</w:t>
      </w:r>
      <w:r w:rsidR="00E819FB">
        <w:tab/>
      </w:r>
    </w:p>
    <w:p w14:paraId="0E686B62" w14:textId="6C2BCEEE" w:rsidR="008E2515" w:rsidRDefault="00E004D0" w:rsidP="004F3F05">
      <w:pPr>
        <w:pStyle w:val="ListNumber"/>
        <w:tabs>
          <w:tab w:val="right" w:pos="10080"/>
        </w:tabs>
        <w:spacing w:after="120"/>
        <w:ind w:left="360"/>
      </w:pPr>
      <w:r>
        <w:t>I understand that this information will only be used to assist in the investigation of my complaint.</w:t>
      </w:r>
      <w:r w:rsidR="00A6696B">
        <w:tab/>
      </w:r>
    </w:p>
    <w:p w14:paraId="56EC5050" w14:textId="4C517615" w:rsidR="008E2515" w:rsidRDefault="00E004D0" w:rsidP="004F3F05">
      <w:pPr>
        <w:pStyle w:val="ListNumber"/>
        <w:tabs>
          <w:tab w:val="right" w:pos="10080"/>
        </w:tabs>
        <w:spacing w:after="120"/>
        <w:ind w:left="360"/>
      </w:pPr>
      <w:r>
        <w:t xml:space="preserve">This authorization is effective for </w:t>
      </w:r>
      <w:r w:rsidR="004A66AE" w:rsidRPr="009C7216">
        <w:rPr>
          <w:u w:val="single"/>
        </w:rPr>
        <w:t>one year</w:t>
      </w:r>
      <w:r w:rsidR="0080206D">
        <w:t xml:space="preserve"> from the date of this authorization.</w:t>
      </w:r>
      <w:r w:rsidR="00A6696B">
        <w:tab/>
      </w:r>
    </w:p>
    <w:p w14:paraId="61081A2F" w14:textId="77777777" w:rsidR="00E819FB" w:rsidRDefault="0080206D" w:rsidP="004F3F05">
      <w:pPr>
        <w:pStyle w:val="ListNumber"/>
        <w:tabs>
          <w:tab w:val="right" w:pos="10080"/>
        </w:tabs>
        <w:spacing w:after="120"/>
        <w:ind w:left="360"/>
      </w:pPr>
      <w:r>
        <w:t>I may also withdraw my consent, in writing, at any time.</w:t>
      </w:r>
    </w:p>
    <w:p w14:paraId="6731F1BA" w14:textId="61A1DBB9" w:rsidR="00A6696B" w:rsidRDefault="009C7216" w:rsidP="009C7216">
      <w:pPr>
        <w:pStyle w:val="ListNumber"/>
        <w:numPr>
          <w:ilvl w:val="0"/>
          <w:numId w:val="0"/>
        </w:numPr>
        <w:tabs>
          <w:tab w:val="right" w:pos="10080"/>
        </w:tabs>
        <w:spacing w:after="120"/>
        <w:sectPr w:rsidR="00A6696B" w:rsidSect="009D637D">
          <w:footerReference w:type="default" r:id="rId11"/>
          <w:type w:val="continuous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  <w:r>
        <w:rPr>
          <w:b/>
        </w:rPr>
        <w:t>I</w:t>
      </w:r>
      <w:r w:rsidR="00E819FB" w:rsidRPr="009C7216">
        <w:rPr>
          <w:b/>
        </w:rPr>
        <w:t>f you give consent</w:t>
      </w:r>
      <w:r>
        <w:rPr>
          <w:b/>
        </w:rPr>
        <w:t>, initial here</w:t>
      </w:r>
      <w:r w:rsidR="00E819FB">
        <w:t xml:space="preserve"> ______</w:t>
      </w:r>
      <w:r w:rsidR="00F25C80">
        <w:t>__</w:t>
      </w:r>
      <w:r w:rsidRPr="009C7216">
        <w:rPr>
          <w:b/>
        </w:rPr>
        <w:t>.</w:t>
      </w:r>
      <w:r w:rsidR="00A6696B">
        <w:tab/>
      </w:r>
    </w:p>
    <w:p w14:paraId="0B4BC9CE" w14:textId="07391743" w:rsidR="008E2515" w:rsidRPr="00491287" w:rsidRDefault="00E8150D" w:rsidP="009C721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right" w:pos="1008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Or, </w:t>
      </w:r>
      <w:r w:rsidR="004A66AE" w:rsidRPr="00491287">
        <w:rPr>
          <w:sz w:val="22"/>
          <w:szCs w:val="22"/>
        </w:rPr>
        <w:t>Consent Not Granted</w:t>
      </w:r>
      <w:r w:rsidR="004A66AE">
        <w:tab/>
      </w:r>
    </w:p>
    <w:p w14:paraId="664CB032" w14:textId="12252AAB" w:rsidR="00A6696B" w:rsidRDefault="00B36142" w:rsidP="00E819FB">
      <w:pPr>
        <w:pStyle w:val="ListNumber"/>
        <w:numPr>
          <w:ilvl w:val="0"/>
          <w:numId w:val="5"/>
        </w:numPr>
        <w:tabs>
          <w:tab w:val="right" w:pos="10080"/>
        </w:tabs>
        <w:ind w:left="360"/>
      </w:pPr>
      <w:r>
        <w:t>I have read and understand the above information. I do not want OLA to disclose my identity or any other personal identifying information to persons at the department, agency or organization under investigation.</w:t>
      </w:r>
      <w:r w:rsidR="00680650">
        <w:tab/>
      </w:r>
    </w:p>
    <w:p w14:paraId="73157F7E" w14:textId="5000200D" w:rsidR="0050515A" w:rsidRDefault="00B36142" w:rsidP="00E819FB">
      <w:pPr>
        <w:pStyle w:val="ListNumber"/>
        <w:tabs>
          <w:tab w:val="right" w:pos="10080"/>
        </w:tabs>
        <w:spacing w:after="120"/>
        <w:ind w:left="360"/>
      </w:pPr>
      <w:r>
        <w:t xml:space="preserve">I understand that if I do not give my consent, the investigation of my complaint may be more </w:t>
      </w:r>
      <w:r w:rsidR="00F230AF">
        <w:t>difficult,</w:t>
      </w:r>
      <w:r>
        <w:t xml:space="preserve"> and OLA may not be able to resolve my complaint.</w:t>
      </w:r>
    </w:p>
    <w:p w14:paraId="3B14AC2F" w14:textId="47E473FD" w:rsidR="00E819FB" w:rsidRDefault="009C7216" w:rsidP="009C7216">
      <w:pPr>
        <w:pStyle w:val="ListNumber"/>
        <w:numPr>
          <w:ilvl w:val="0"/>
          <w:numId w:val="0"/>
        </w:numPr>
        <w:tabs>
          <w:tab w:val="right" w:pos="10080"/>
        </w:tabs>
        <w:spacing w:after="120"/>
      </w:pPr>
      <w:r>
        <w:rPr>
          <w:b/>
        </w:rPr>
        <w:t>If</w:t>
      </w:r>
      <w:r w:rsidR="00F25C80" w:rsidRPr="009C7216">
        <w:rPr>
          <w:b/>
        </w:rPr>
        <w:t xml:space="preserve"> you </w:t>
      </w:r>
      <w:r>
        <w:rPr>
          <w:b/>
        </w:rPr>
        <w:t xml:space="preserve">do not </w:t>
      </w:r>
      <w:r w:rsidR="00F25C80" w:rsidRPr="009C7216">
        <w:rPr>
          <w:b/>
        </w:rPr>
        <w:t>give consent</w:t>
      </w:r>
      <w:r>
        <w:rPr>
          <w:b/>
        </w:rPr>
        <w:t>, initial here</w:t>
      </w:r>
      <w:r w:rsidR="00F25C80">
        <w:t xml:space="preserve"> ________</w:t>
      </w:r>
      <w:r w:rsidRPr="009C7216">
        <w:rPr>
          <w:b/>
        </w:rPr>
        <w:t>.</w:t>
      </w:r>
    </w:p>
    <w:p w14:paraId="11B0A010" w14:textId="0ACD9A27" w:rsidR="00E819FB" w:rsidRDefault="00E819FB" w:rsidP="009C7216">
      <w:pPr>
        <w:spacing w:before="240"/>
      </w:pPr>
    </w:p>
    <w:p w14:paraId="2E615D4C" w14:textId="5E1BE67C" w:rsidR="00E819FB" w:rsidRDefault="00E8150D" w:rsidP="009D637D">
      <w:pPr>
        <w:tabs>
          <w:tab w:val="left" w:pos="5040"/>
        </w:tabs>
        <w:spacing w:befor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72AE8" wp14:editId="75DE7BC7">
                <wp:simplePos x="0" y="0"/>
                <wp:positionH relativeFrom="margin">
                  <wp:posOffset>3194685</wp:posOffset>
                </wp:positionH>
                <wp:positionV relativeFrom="paragraph">
                  <wp:posOffset>166370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1C2D2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55pt,13.1pt" to="467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" strokecolor="black [3213]">
                <w10:wrap anchorx="margin"/>
              </v:line>
            </w:pict>
          </mc:Fallback>
        </mc:AlternateContent>
      </w:r>
      <w:r w:rsidR="00E819F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8F706" wp14:editId="733F81CB">
                <wp:simplePos x="0" y="0"/>
                <wp:positionH relativeFrom="margin">
                  <wp:posOffset>0</wp:posOffset>
                </wp:positionH>
                <wp:positionV relativeFrom="paragraph">
                  <wp:posOffset>167005</wp:posOffset>
                </wp:positionV>
                <wp:extent cx="274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9ABB8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5pt" to="3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" strokecolor="black [3213]">
                <w10:wrap anchorx="margin"/>
              </v:line>
            </w:pict>
          </mc:Fallback>
        </mc:AlternateContent>
      </w:r>
      <w:r w:rsidR="0050515A">
        <w:t>Signature</w:t>
      </w:r>
      <w:r w:rsidR="009D637D">
        <w:tab/>
      </w:r>
      <w:bookmarkStart w:id="0" w:name="_GoBack"/>
      <w:bookmarkEnd w:id="0"/>
      <w:r w:rsidR="0050515A">
        <w:t>Date</w:t>
      </w:r>
    </w:p>
    <w:p w14:paraId="060EA9C1" w14:textId="24EEBB37" w:rsidR="00E8150D" w:rsidRDefault="009D637D" w:rsidP="009D637D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left" w:pos="5040"/>
        </w:tabs>
        <w:jc w:val="left"/>
        <w:rPr>
          <w:sz w:val="22"/>
          <w:szCs w:val="22"/>
        </w:rPr>
      </w:pPr>
      <w:r>
        <w:rPr>
          <w:sz w:val="22"/>
          <w:szCs w:val="22"/>
        </w:rPr>
        <w:t>Return Form to:</w:t>
      </w:r>
      <w:r>
        <w:rPr>
          <w:sz w:val="22"/>
          <w:szCs w:val="22"/>
        </w:rPr>
        <w:tab/>
        <w:t>For H</w:t>
      </w:r>
      <w:r w:rsidR="00E8150D" w:rsidRPr="00E8150D">
        <w:rPr>
          <w:sz w:val="22"/>
          <w:szCs w:val="22"/>
        </w:rPr>
        <w:t>el</w:t>
      </w:r>
      <w:r w:rsidR="00E8150D">
        <w:rPr>
          <w:sz w:val="22"/>
          <w:szCs w:val="22"/>
        </w:rPr>
        <w:t>p or Questions:</w:t>
      </w:r>
    </w:p>
    <w:p w14:paraId="0C2E6C2A" w14:textId="4892D64D" w:rsidR="009D637D" w:rsidRDefault="00E8150D" w:rsidP="009D637D">
      <w:pPr>
        <w:tabs>
          <w:tab w:val="left" w:pos="5040"/>
        </w:tabs>
      </w:pPr>
      <w:r w:rsidRPr="00E8150D">
        <w:t>Office of Language Access</w:t>
      </w:r>
      <w:r w:rsidR="009D637D">
        <w:tab/>
        <w:t xml:space="preserve">E-mail: </w:t>
      </w:r>
      <w:r w:rsidR="00F230AF">
        <w:t>doh.o</w:t>
      </w:r>
      <w:r w:rsidR="009D637D">
        <w:t>la@doh.hawaii.gov</w:t>
      </w:r>
    </w:p>
    <w:p w14:paraId="60E639FF" w14:textId="72D970BE" w:rsidR="009D637D" w:rsidRDefault="00EE09BC" w:rsidP="009D637D">
      <w:pPr>
        <w:tabs>
          <w:tab w:val="left" w:pos="5040"/>
        </w:tabs>
      </w:pPr>
      <w:r>
        <w:t>1250</w:t>
      </w:r>
      <w:r w:rsidR="00D34067">
        <w:t xml:space="preserve"> Punchbowl Street, R</w:t>
      </w:r>
      <w:r w:rsidR="00E8150D">
        <w:t xml:space="preserve">oom </w:t>
      </w:r>
      <w:r>
        <w:t>201</w:t>
      </w:r>
      <w:r w:rsidR="009D637D">
        <w:tab/>
        <w:t>Call: (808) 586-8730</w:t>
      </w:r>
    </w:p>
    <w:p w14:paraId="0A76ADF3" w14:textId="747C4347" w:rsidR="00E8150D" w:rsidRPr="00E8150D" w:rsidRDefault="00E8150D" w:rsidP="009D637D">
      <w:pPr>
        <w:tabs>
          <w:tab w:val="left" w:pos="5040"/>
        </w:tabs>
      </w:pPr>
      <w:r>
        <w:t>Honolulu, Hawaii 96813</w:t>
      </w:r>
      <w:r w:rsidR="009D637D">
        <w:tab/>
        <w:t>Neighbor Islands: 1 (866) 365-5955</w:t>
      </w:r>
    </w:p>
    <w:sectPr w:rsidR="00E8150D" w:rsidRPr="00E8150D" w:rsidSect="00680650">
      <w:type w:val="continuous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7A1EB" w14:textId="77777777" w:rsidR="00F24F49" w:rsidRDefault="00F24F49">
      <w:r>
        <w:separator/>
      </w:r>
    </w:p>
  </w:endnote>
  <w:endnote w:type="continuationSeparator" w:id="0">
    <w:p w14:paraId="30881CE4" w14:textId="77777777" w:rsidR="00F24F49" w:rsidRDefault="00F2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690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539DD" w14:textId="77777777" w:rsidR="008E2515" w:rsidRDefault="00780D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3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9F24" w14:textId="77777777" w:rsidR="00F24F49" w:rsidRDefault="00F24F49">
      <w:r>
        <w:separator/>
      </w:r>
    </w:p>
  </w:footnote>
  <w:footnote w:type="continuationSeparator" w:id="0">
    <w:p w14:paraId="439D2C2E" w14:textId="77777777" w:rsidR="00F24F49" w:rsidRDefault="00F2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144C2D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D0"/>
    <w:rsid w:val="00100067"/>
    <w:rsid w:val="0019078F"/>
    <w:rsid w:val="001E04AE"/>
    <w:rsid w:val="0020375C"/>
    <w:rsid w:val="0021299D"/>
    <w:rsid w:val="00243DCB"/>
    <w:rsid w:val="00331C24"/>
    <w:rsid w:val="00491287"/>
    <w:rsid w:val="004A66AE"/>
    <w:rsid w:val="004F3F05"/>
    <w:rsid w:val="0050515A"/>
    <w:rsid w:val="0057150E"/>
    <w:rsid w:val="0064623C"/>
    <w:rsid w:val="00665D15"/>
    <w:rsid w:val="0067071A"/>
    <w:rsid w:val="00680650"/>
    <w:rsid w:val="006E4A2A"/>
    <w:rsid w:val="00766A0A"/>
    <w:rsid w:val="00780D0C"/>
    <w:rsid w:val="0080206D"/>
    <w:rsid w:val="008178D6"/>
    <w:rsid w:val="00882890"/>
    <w:rsid w:val="008C5690"/>
    <w:rsid w:val="008E2515"/>
    <w:rsid w:val="00912E3F"/>
    <w:rsid w:val="009156C4"/>
    <w:rsid w:val="009C7216"/>
    <w:rsid w:val="009D637D"/>
    <w:rsid w:val="009E53A8"/>
    <w:rsid w:val="009F207D"/>
    <w:rsid w:val="00A6696B"/>
    <w:rsid w:val="00B07600"/>
    <w:rsid w:val="00B36142"/>
    <w:rsid w:val="00B6492A"/>
    <w:rsid w:val="00B84334"/>
    <w:rsid w:val="00BA4BB2"/>
    <w:rsid w:val="00D34067"/>
    <w:rsid w:val="00D86B19"/>
    <w:rsid w:val="00E004D0"/>
    <w:rsid w:val="00E33F1E"/>
    <w:rsid w:val="00E61F58"/>
    <w:rsid w:val="00E8150D"/>
    <w:rsid w:val="00E819FB"/>
    <w:rsid w:val="00EE09BC"/>
    <w:rsid w:val="00F230AF"/>
    <w:rsid w:val="00F24F49"/>
    <w:rsid w:val="00F25C80"/>
    <w:rsid w:val="00F901E5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1501"/>
  <w15:chartTrackingRefBased/>
  <w15:docId w15:val="{9B40CBCC-6BA5-41BF-AAEA-41BABCA3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02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0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0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0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.olaintern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23414D5F7E4D86A35B97753E75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8F50-0932-4DE2-8A21-55963F984B4F}"/>
      </w:docPartPr>
      <w:docPartBody>
        <w:p w:rsidR="008B1656" w:rsidRDefault="003C4415" w:rsidP="003C4415">
          <w:pPr>
            <w:pStyle w:val="F923414D5F7E4D86A35B97753E75FEE4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15"/>
    <w:rsid w:val="003C4415"/>
    <w:rsid w:val="004F1A53"/>
    <w:rsid w:val="005B0DD8"/>
    <w:rsid w:val="00754B37"/>
    <w:rsid w:val="008B1656"/>
    <w:rsid w:val="008E0D7F"/>
    <w:rsid w:val="00A603F2"/>
    <w:rsid w:val="00AD2496"/>
    <w:rsid w:val="00B41992"/>
    <w:rsid w:val="00C86DFD"/>
    <w:rsid w:val="00D8105E"/>
    <w:rsid w:val="00DD0803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8EBC5BD4944437B9900ACC0BA605AF">
    <w:name w:val="948EBC5BD4944437B9900ACC0BA605AF"/>
  </w:style>
  <w:style w:type="paragraph" w:customStyle="1" w:styleId="9D0F87A405F84208A07EE985EF13D2CF">
    <w:name w:val="9D0F87A405F84208A07EE985EF13D2CF"/>
  </w:style>
  <w:style w:type="paragraph" w:customStyle="1" w:styleId="B92BBA43FF424D3487C792F656A6D1CC">
    <w:name w:val="B92BBA43FF424D3487C792F656A6D1CC"/>
  </w:style>
  <w:style w:type="character" w:styleId="PlaceholderText">
    <w:name w:val="Placeholder Text"/>
    <w:basedOn w:val="DefaultParagraphFont"/>
    <w:uiPriority w:val="99"/>
    <w:semiHidden/>
    <w:rsid w:val="003C4415"/>
    <w:rPr>
      <w:color w:val="808080"/>
    </w:rPr>
  </w:style>
  <w:style w:type="paragraph" w:customStyle="1" w:styleId="038C5833E79E4905BEEE4464FF1FA60E">
    <w:name w:val="038C5833E79E4905BEEE4464FF1FA60E"/>
  </w:style>
  <w:style w:type="paragraph" w:customStyle="1" w:styleId="6421E44E86BB4567BD63B754A845F4BF">
    <w:name w:val="6421E44E86BB4567BD63B754A845F4BF"/>
  </w:style>
  <w:style w:type="paragraph" w:customStyle="1" w:styleId="10AB1D31C57549E490EEFEF1BAC880AB">
    <w:name w:val="10AB1D31C57549E490EEFEF1BAC880AB"/>
  </w:style>
  <w:style w:type="paragraph" w:customStyle="1" w:styleId="60E9D0A23B204498BC348EDC9A253357">
    <w:name w:val="60E9D0A23B204498BC348EDC9A253357"/>
  </w:style>
  <w:style w:type="paragraph" w:customStyle="1" w:styleId="A1B365DF4A2E44FFBCC47B4A167EAE67">
    <w:name w:val="A1B365DF4A2E44FFBCC47B4A167EAE67"/>
  </w:style>
  <w:style w:type="paragraph" w:customStyle="1" w:styleId="B119442F5B304580BB5B29D112ED13BF">
    <w:name w:val="B119442F5B304580BB5B29D112ED13BF"/>
  </w:style>
  <w:style w:type="paragraph" w:customStyle="1" w:styleId="79C5A170F1164FD9AF00526BB6F3DA74">
    <w:name w:val="79C5A170F1164FD9AF00526BB6F3DA74"/>
  </w:style>
  <w:style w:type="paragraph" w:customStyle="1" w:styleId="289FB182E25B4D1C8B07809B57C75CB4">
    <w:name w:val="289FB182E25B4D1C8B07809B57C75CB4"/>
  </w:style>
  <w:style w:type="paragraph" w:customStyle="1" w:styleId="A52A8FE1C3ED47338DF3F12B5A3834C0">
    <w:name w:val="A52A8FE1C3ED47338DF3F12B5A3834C0"/>
  </w:style>
  <w:style w:type="paragraph" w:customStyle="1" w:styleId="3E36E0BB8C3D47298E4DFF8D310ED242">
    <w:name w:val="3E36E0BB8C3D47298E4DFF8D310ED242"/>
  </w:style>
  <w:style w:type="paragraph" w:customStyle="1" w:styleId="30848D0E79854B088F7881A21A2400BF">
    <w:name w:val="30848D0E79854B088F7881A21A2400BF"/>
  </w:style>
  <w:style w:type="paragraph" w:customStyle="1" w:styleId="5F04F60E6D7F416C90AF201B33E1CF28">
    <w:name w:val="5F04F60E6D7F416C90AF201B33E1CF28"/>
  </w:style>
  <w:style w:type="paragraph" w:customStyle="1" w:styleId="24C626BD5D8D4D95A23D6EC7549DB806">
    <w:name w:val="24C626BD5D8D4D95A23D6EC7549DB806"/>
  </w:style>
  <w:style w:type="paragraph" w:customStyle="1" w:styleId="CBBA26F7D5D146B0AED32D755D66A56F">
    <w:name w:val="CBBA26F7D5D146B0AED32D755D66A56F"/>
  </w:style>
  <w:style w:type="paragraph" w:customStyle="1" w:styleId="5110DBA713564F4DA489313CAE6CC639">
    <w:name w:val="5110DBA713564F4DA489313CAE6CC639"/>
  </w:style>
  <w:style w:type="paragraph" w:customStyle="1" w:styleId="FC2ED7F85ACA4789BB7609F0E118FF8A">
    <w:name w:val="FC2ED7F85ACA4789BB7609F0E118FF8A"/>
  </w:style>
  <w:style w:type="paragraph" w:customStyle="1" w:styleId="CB712EA2182445398E4278382976061F">
    <w:name w:val="CB712EA2182445398E4278382976061F"/>
  </w:style>
  <w:style w:type="paragraph" w:customStyle="1" w:styleId="A5727CE8A5F54DEEB181BEFD22D93125">
    <w:name w:val="A5727CE8A5F54DEEB181BEFD22D93125"/>
  </w:style>
  <w:style w:type="paragraph" w:customStyle="1" w:styleId="61F64C0DD3A14138923D7BC85D80AADE">
    <w:name w:val="61F64C0DD3A14138923D7BC85D80AADE"/>
  </w:style>
  <w:style w:type="paragraph" w:customStyle="1" w:styleId="ABE9BA7A6793469D9C63C71A9631A34F">
    <w:name w:val="ABE9BA7A6793469D9C63C71A9631A34F"/>
  </w:style>
  <w:style w:type="paragraph" w:customStyle="1" w:styleId="C90602C9469147A0844882927F0FA45E">
    <w:name w:val="C90602C9469147A0844882927F0FA45E"/>
  </w:style>
  <w:style w:type="paragraph" w:customStyle="1" w:styleId="E0173091DA8545F7B2C86149F7649AA8">
    <w:name w:val="E0173091DA8545F7B2C86149F7649AA8"/>
  </w:style>
  <w:style w:type="paragraph" w:customStyle="1" w:styleId="76142F9DEE8547439754A28025215E02">
    <w:name w:val="76142F9DEE8547439754A28025215E02"/>
  </w:style>
  <w:style w:type="paragraph" w:customStyle="1" w:styleId="9A71688028C04B8181D4F5D014C88093">
    <w:name w:val="9A71688028C04B8181D4F5D014C88093"/>
  </w:style>
  <w:style w:type="paragraph" w:customStyle="1" w:styleId="3798291081CC4167BFC5647862F7884A">
    <w:name w:val="3798291081CC4167BFC5647862F7884A"/>
  </w:style>
  <w:style w:type="paragraph" w:customStyle="1" w:styleId="CF3A194BD4B54F7CA03C93AABE8B30A2">
    <w:name w:val="CF3A194BD4B54F7CA03C93AABE8B30A2"/>
  </w:style>
  <w:style w:type="paragraph" w:customStyle="1" w:styleId="F1334129825847E2BB525D8CB0736E5C">
    <w:name w:val="F1334129825847E2BB525D8CB0736E5C"/>
  </w:style>
  <w:style w:type="paragraph" w:customStyle="1" w:styleId="9D926C65DAEA4EF2BEE210D91AB42F91">
    <w:name w:val="9D926C65DAEA4EF2BEE210D91AB42F91"/>
  </w:style>
  <w:style w:type="paragraph" w:customStyle="1" w:styleId="52A29D56CD4A439EADA791EC9374E775">
    <w:name w:val="52A29D56CD4A439EADA791EC9374E775"/>
  </w:style>
  <w:style w:type="paragraph" w:customStyle="1" w:styleId="F2078409AE344A7FA06C0536F6FC6F7E">
    <w:name w:val="F2078409AE344A7FA06C0536F6FC6F7E"/>
  </w:style>
  <w:style w:type="paragraph" w:customStyle="1" w:styleId="F696EF2D03E743F784960B7FF592B944">
    <w:name w:val="F696EF2D03E743F784960B7FF592B944"/>
  </w:style>
  <w:style w:type="paragraph" w:customStyle="1" w:styleId="5D58EC2405744212BEB8681819FB4DFC">
    <w:name w:val="5D58EC2405744212BEB8681819FB4DFC"/>
  </w:style>
  <w:style w:type="paragraph" w:customStyle="1" w:styleId="ED06AC9113C24948A8F4CD933486077E">
    <w:name w:val="ED06AC9113C24948A8F4CD933486077E"/>
  </w:style>
  <w:style w:type="paragraph" w:customStyle="1" w:styleId="C58D427718BF46919A6A7DEFC9C6F7CA">
    <w:name w:val="C58D427718BF46919A6A7DEFC9C6F7CA"/>
  </w:style>
  <w:style w:type="paragraph" w:customStyle="1" w:styleId="B733362EF46C4375879721790871F139">
    <w:name w:val="B733362EF46C4375879721790871F139"/>
  </w:style>
  <w:style w:type="paragraph" w:customStyle="1" w:styleId="6C148273D2774A3EA9289CC3EF789094">
    <w:name w:val="6C148273D2774A3EA9289CC3EF789094"/>
    <w:rsid w:val="003C4415"/>
  </w:style>
  <w:style w:type="paragraph" w:customStyle="1" w:styleId="4679E2773C7241FCB72A21F847CF7B10">
    <w:name w:val="4679E2773C7241FCB72A21F847CF7B10"/>
    <w:rsid w:val="003C4415"/>
  </w:style>
  <w:style w:type="paragraph" w:customStyle="1" w:styleId="9A6701DB26294856B6668FE1412D1DF9">
    <w:name w:val="9A6701DB26294856B6668FE1412D1DF9"/>
    <w:rsid w:val="003C4415"/>
  </w:style>
  <w:style w:type="paragraph" w:customStyle="1" w:styleId="822F17ADF48842B09CDBDD5848322FDE">
    <w:name w:val="822F17ADF48842B09CDBDD5848322FDE"/>
    <w:rsid w:val="003C4415"/>
  </w:style>
  <w:style w:type="paragraph" w:customStyle="1" w:styleId="E2808187F042435591E00ED7A82ADC02">
    <w:name w:val="E2808187F042435591E00ED7A82ADC02"/>
    <w:rsid w:val="003C4415"/>
  </w:style>
  <w:style w:type="paragraph" w:customStyle="1" w:styleId="6238EF6BE72247EDB645C4118A8E38EA">
    <w:name w:val="6238EF6BE72247EDB645C4118A8E38EA"/>
    <w:rsid w:val="003C4415"/>
  </w:style>
  <w:style w:type="paragraph" w:customStyle="1" w:styleId="FC68082D0D8248A8B93C86ABBB772674">
    <w:name w:val="FC68082D0D8248A8B93C86ABBB772674"/>
    <w:rsid w:val="003C4415"/>
  </w:style>
  <w:style w:type="paragraph" w:customStyle="1" w:styleId="4F35F578D30840359976D934903EA7B3">
    <w:name w:val="4F35F578D30840359976D934903EA7B3"/>
    <w:rsid w:val="003C4415"/>
  </w:style>
  <w:style w:type="paragraph" w:customStyle="1" w:styleId="21F8CE2901664BE7BF8731946A337A83">
    <w:name w:val="21F8CE2901664BE7BF8731946A337A83"/>
    <w:rsid w:val="003C4415"/>
  </w:style>
  <w:style w:type="paragraph" w:customStyle="1" w:styleId="517EE690ECA74193A947DEDCF127589C">
    <w:name w:val="517EE690ECA74193A947DEDCF127589C"/>
    <w:rsid w:val="003C4415"/>
  </w:style>
  <w:style w:type="paragraph" w:customStyle="1" w:styleId="2446B376C18B4F30921E8B6458D9A528">
    <w:name w:val="2446B376C18B4F30921E8B6458D9A528"/>
    <w:rsid w:val="003C4415"/>
  </w:style>
  <w:style w:type="paragraph" w:customStyle="1" w:styleId="64A82BF5B6384810BC55984845CA6392">
    <w:name w:val="64A82BF5B6384810BC55984845CA6392"/>
    <w:rsid w:val="003C4415"/>
  </w:style>
  <w:style w:type="paragraph" w:customStyle="1" w:styleId="178B7233E23D4875843E959DBBC08557">
    <w:name w:val="178B7233E23D4875843E959DBBC08557"/>
    <w:rsid w:val="003C4415"/>
  </w:style>
  <w:style w:type="paragraph" w:customStyle="1" w:styleId="E264A7CA634144948C005F796FD1556C">
    <w:name w:val="E264A7CA634144948C005F796FD1556C"/>
    <w:rsid w:val="003C4415"/>
  </w:style>
  <w:style w:type="paragraph" w:customStyle="1" w:styleId="08985D70BA6D4B1CAB810B2E17C0655E">
    <w:name w:val="08985D70BA6D4B1CAB810B2E17C0655E"/>
    <w:rsid w:val="003C4415"/>
  </w:style>
  <w:style w:type="paragraph" w:customStyle="1" w:styleId="83B33158DCD14B11A76C28624EF7B2E8">
    <w:name w:val="83B33158DCD14B11A76C28624EF7B2E8"/>
    <w:rsid w:val="003C4415"/>
  </w:style>
  <w:style w:type="paragraph" w:customStyle="1" w:styleId="DF2D65F076D7439894D92F5776ECEE4C">
    <w:name w:val="DF2D65F076D7439894D92F5776ECEE4C"/>
    <w:rsid w:val="003C4415"/>
  </w:style>
  <w:style w:type="paragraph" w:customStyle="1" w:styleId="0A0431A155B245B2BF45FBA5C2DD5F68">
    <w:name w:val="0A0431A155B245B2BF45FBA5C2DD5F68"/>
    <w:rsid w:val="003C4415"/>
  </w:style>
  <w:style w:type="paragraph" w:customStyle="1" w:styleId="78FF1E74E3584B2F8626EEE30DABFBB5">
    <w:name w:val="78FF1E74E3584B2F8626EEE30DABFBB5"/>
    <w:rsid w:val="003C4415"/>
  </w:style>
  <w:style w:type="paragraph" w:customStyle="1" w:styleId="427DC370637A4B9BAA336E4357A87F3B">
    <w:name w:val="427DC370637A4B9BAA336E4357A87F3B"/>
    <w:rsid w:val="003C4415"/>
  </w:style>
  <w:style w:type="paragraph" w:customStyle="1" w:styleId="42C45D43D74E4C669C4C6A19D3EA9D26">
    <w:name w:val="42C45D43D74E4C669C4C6A19D3EA9D26"/>
    <w:rsid w:val="003C4415"/>
  </w:style>
  <w:style w:type="paragraph" w:customStyle="1" w:styleId="889255C719EA464AB837D7A6BDF9F9E3">
    <w:name w:val="889255C719EA464AB837D7A6BDF9F9E3"/>
    <w:rsid w:val="003C4415"/>
  </w:style>
  <w:style w:type="paragraph" w:customStyle="1" w:styleId="2282EC29B5F74036806EB8640B3FD902">
    <w:name w:val="2282EC29B5F74036806EB8640B3FD902"/>
    <w:rsid w:val="003C4415"/>
  </w:style>
  <w:style w:type="paragraph" w:customStyle="1" w:styleId="F897C916935540C492F4803C134B05E9">
    <w:name w:val="F897C916935540C492F4803C134B05E9"/>
    <w:rsid w:val="003C4415"/>
  </w:style>
  <w:style w:type="paragraph" w:customStyle="1" w:styleId="D2DB6467CDC34BD382A458DF915E4792">
    <w:name w:val="D2DB6467CDC34BD382A458DF915E4792"/>
    <w:rsid w:val="003C4415"/>
  </w:style>
  <w:style w:type="paragraph" w:customStyle="1" w:styleId="A46B02226812420C987C796B6E3F6380">
    <w:name w:val="A46B02226812420C987C796B6E3F6380"/>
    <w:rsid w:val="003C4415"/>
  </w:style>
  <w:style w:type="paragraph" w:customStyle="1" w:styleId="40A4D80CE230455DAC07681AA16E3D2F">
    <w:name w:val="40A4D80CE230455DAC07681AA16E3D2F"/>
    <w:rsid w:val="003C4415"/>
  </w:style>
  <w:style w:type="paragraph" w:customStyle="1" w:styleId="AC15113CD64A4BF1B47EBB69314F2DA4">
    <w:name w:val="AC15113CD64A4BF1B47EBB69314F2DA4"/>
    <w:rsid w:val="003C4415"/>
  </w:style>
  <w:style w:type="paragraph" w:customStyle="1" w:styleId="F923414D5F7E4D86A35B97753E75FEE4">
    <w:name w:val="F923414D5F7E4D86A35B97753E75FEE4"/>
    <w:rsid w:val="003C4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AD57014A04D4DAB3B68AF25ECAF19" ma:contentTypeVersion="9" ma:contentTypeDescription="Create a new document." ma:contentTypeScope="" ma:versionID="2f808ce3f194dc90ba523fec3279bad0">
  <xsd:schema xmlns:xsd="http://www.w3.org/2001/XMLSchema" xmlns:xs="http://www.w3.org/2001/XMLSchema" xmlns:p="http://schemas.microsoft.com/office/2006/metadata/properties" xmlns:ns3="004b1dbf-363f-41df-a0b0-3bf1f82fd3ec" xmlns:ns4="fcb8950d-9803-4eb3-b03b-9b7e21669251" targetNamespace="http://schemas.microsoft.com/office/2006/metadata/properties" ma:root="true" ma:fieldsID="e691050f8917f4413f0b641ec791e7f7" ns3:_="" ns4:_="">
    <xsd:import namespace="004b1dbf-363f-41df-a0b0-3bf1f82fd3ec"/>
    <xsd:import namespace="fcb8950d-9803-4eb3-b03b-9b7e21669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1dbf-363f-41df-a0b0-3bf1f82fd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8950d-9803-4eb3-b03b-9b7e21669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18BF6-A912-4D7C-8A8B-D8596FED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1dbf-363f-41df-a0b0-3bf1f82fd3ec"/>
    <ds:schemaRef ds:uri="fcb8950d-9803-4eb3-b03b-9b7e21669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59A5E-CF12-4AEE-B039-C129D8CCB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287E2-261E-42B8-85FC-74172E036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State of Hawaii
Office of Language Access</dc:subject>
  <dc:creator>Richalle Patague;OLAIntern, DOH</dc:creator>
  <cp:keywords/>
  <dc:description/>
  <cp:lastModifiedBy>Wada, Edward S</cp:lastModifiedBy>
  <cp:revision>5</cp:revision>
  <cp:lastPrinted>2016-07-16T00:34:00Z</cp:lastPrinted>
  <dcterms:created xsi:type="dcterms:W3CDTF">2020-08-10T18:43:00Z</dcterms:created>
  <dcterms:modified xsi:type="dcterms:W3CDTF">2020-08-10T18:54:00Z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0x010100E38AD57014A04D4DAB3B68AF25ECAF19</vt:lpwstr>
  </property>
</Properties>
</file>