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1563" w14:textId="4FE5F03A" w:rsidR="0019078F" w:rsidRPr="00282FF6" w:rsidRDefault="00BD58D5" w:rsidP="00282FF6">
      <w:pPr>
        <w:pStyle w:val="CompanyName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E4CACEC" wp14:editId="7D7130C1">
            <wp:simplePos x="0" y="0"/>
            <wp:positionH relativeFrom="margin">
              <wp:posOffset>5131</wp:posOffset>
            </wp:positionH>
            <wp:positionV relativeFrom="paragraph">
              <wp:posOffset>-136187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awai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Theme="majorHAnsi" w:hAnsiTheme="majorHAnsi" w:cstheme="majorHAnsi"/>
            <w:sz w:val="22"/>
            <w:szCs w:val="22"/>
          </w:rPr>
          <w:alias w:val="Company"/>
          <w:tag w:val="Company"/>
          <w:id w:val="1933872236"/>
          <w:placeholder>
            <w:docPart w:val="F923414D5F7E4D86A35B97753E75FEE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CF2610" w:rsidRPr="00282FF6">
            <w:rPr>
              <w:rFonts w:asciiTheme="majorHAnsi" w:hAnsiTheme="majorHAnsi" w:cstheme="majorHAnsi"/>
              <w:sz w:val="22"/>
              <w:szCs w:val="22"/>
            </w:rPr>
            <w:t>State of Hawaii</w:t>
          </w:r>
          <w:r w:rsidR="00CF2610" w:rsidRPr="00282FF6">
            <w:rPr>
              <w:rFonts w:asciiTheme="majorHAnsi" w:hAnsiTheme="majorHAnsi" w:cstheme="majorHAnsi"/>
              <w:sz w:val="22"/>
              <w:szCs w:val="22"/>
            </w:rPr>
            <w:br/>
          </w:r>
          <w:r w:rsidR="008C7ABB" w:rsidRPr="00282FF6">
            <w:rPr>
              <w:rFonts w:asciiTheme="majorHAnsi" w:hAnsiTheme="majorHAnsi" w:cstheme="majorHAnsi"/>
              <w:sz w:val="22"/>
              <w:szCs w:val="22"/>
            </w:rPr>
            <w:t>Office of Language Access</w:t>
          </w:r>
        </w:sdtContent>
      </w:sdt>
    </w:p>
    <w:p w14:paraId="2D124FE7" w14:textId="1239CD4A" w:rsidR="00B36142" w:rsidRPr="00282FF6" w:rsidRDefault="00557EC4" w:rsidP="00282FF6">
      <w:pPr>
        <w:pStyle w:val="Title"/>
        <w:spacing w:before="120" w:after="240"/>
        <w:jc w:val="center"/>
        <w:rPr>
          <w:sz w:val="32"/>
          <w:szCs w:val="26"/>
        </w:rPr>
      </w:pPr>
      <w:r w:rsidRPr="00282FF6">
        <w:rPr>
          <w:sz w:val="32"/>
          <w:szCs w:val="26"/>
        </w:rPr>
        <w:t>Complaint Form</w:t>
      </w:r>
    </w:p>
    <w:p w14:paraId="00738EA4" w14:textId="77777777" w:rsidR="00BD58D5" w:rsidRDefault="00BD58D5" w:rsidP="00282FF6">
      <w:pPr>
        <w:spacing w:after="120"/>
      </w:pPr>
    </w:p>
    <w:p w14:paraId="77426441" w14:textId="07CE5AF6" w:rsidR="00B36142" w:rsidRPr="00282FF6" w:rsidRDefault="00BD58D5" w:rsidP="00282FF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spacing w:before="200" w:after="120"/>
        <w:jc w:val="left"/>
        <w:rPr>
          <w:b w:val="0"/>
          <w:sz w:val="22"/>
        </w:rPr>
      </w:pPr>
      <w:r w:rsidRPr="00282FF6">
        <w:rPr>
          <w:b w:val="0"/>
          <w:sz w:val="22"/>
        </w:rPr>
        <w:t xml:space="preserve">Contact </w:t>
      </w:r>
      <w:r w:rsidR="009617C9" w:rsidRPr="00282FF6">
        <w:rPr>
          <w:b w:val="0"/>
          <w:sz w:val="22"/>
        </w:rPr>
        <w:t>Information</w:t>
      </w:r>
    </w:p>
    <w:p w14:paraId="67C87067" w14:textId="74ED8C1E" w:rsidR="00B84334" w:rsidRPr="00912E3F" w:rsidRDefault="00044C56" w:rsidP="00B84334">
      <w:pPr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A18590" wp14:editId="56651F5D">
                <wp:simplePos x="0" y="0"/>
                <wp:positionH relativeFrom="margin">
                  <wp:posOffset>-4445</wp:posOffset>
                </wp:positionH>
                <wp:positionV relativeFrom="paragraph">
                  <wp:posOffset>134076</wp:posOffset>
                </wp:positionV>
                <wp:extent cx="2679268" cy="242570"/>
                <wp:effectExtent l="0" t="0" r="2603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268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D0393" id="Rectangle 4" o:spid="_x0000_s1026" style="position:absolute;margin-left:-.35pt;margin-top:10.55pt;width:210.95pt;height:19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803ED" wp14:editId="127C635E">
                <wp:simplePos x="0" y="0"/>
                <wp:positionH relativeFrom="column">
                  <wp:posOffset>2754630</wp:posOffset>
                </wp:positionH>
                <wp:positionV relativeFrom="paragraph">
                  <wp:posOffset>127635</wp:posOffset>
                </wp:positionV>
                <wp:extent cx="2669540" cy="242570"/>
                <wp:effectExtent l="0" t="0" r="1651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242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A0F57" id="Rectangle 5" o:spid="_x0000_s1026" style="position:absolute;margin-left:216.9pt;margin-top:10.05pt;width:210.2pt;height:1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" filled="f" strokecolor="windowText" strokeweight="1pt"/>
            </w:pict>
          </mc:Fallback>
        </mc:AlternateContent>
      </w: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4F1FF" wp14:editId="31ACF130">
                <wp:simplePos x="0" y="0"/>
                <wp:positionH relativeFrom="margin">
                  <wp:posOffset>5486400</wp:posOffset>
                </wp:positionH>
                <wp:positionV relativeFrom="paragraph">
                  <wp:posOffset>125730</wp:posOffset>
                </wp:positionV>
                <wp:extent cx="888365" cy="246380"/>
                <wp:effectExtent l="0" t="0" r="2603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DCDDA" id="Rectangle 7" o:spid="_x0000_s1026" style="position:absolute;margin-left:6in;margin-top:9.9pt;width:69.95pt;height:19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B84334" w:rsidRPr="00912E3F">
        <w:rPr>
          <w:sz w:val="18"/>
        </w:rPr>
        <w:t>First</w:t>
      </w:r>
      <w:r w:rsidR="00623ED3">
        <w:rPr>
          <w:sz w:val="18"/>
        </w:rPr>
        <w:t xml:space="preserve"> Name</w:t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  <w:t>Last</w:t>
      </w:r>
      <w:r w:rsidR="00623ED3">
        <w:rPr>
          <w:sz w:val="18"/>
        </w:rPr>
        <w:t xml:space="preserve"> Name</w:t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  <w:t>M</w:t>
      </w:r>
      <w:r w:rsidR="00BD58D5">
        <w:rPr>
          <w:sz w:val="18"/>
        </w:rPr>
        <w:t>iddle Initial</w:t>
      </w:r>
    </w:p>
    <w:p w14:paraId="589C6FBA" w14:textId="0FE6C6BA" w:rsidR="00B84334" w:rsidRPr="00912E3F" w:rsidRDefault="00A13787" w:rsidP="00B84334">
      <w:pPr>
        <w:rPr>
          <w:sz w:val="18"/>
        </w:rPr>
      </w:pPr>
      <w:r>
        <w:rPr>
          <w:sz w:val="18"/>
        </w:rPr>
        <w:object w:dxaOrig="225" w:dyaOrig="225" w14:anchorId="5C3DA187">
          <v:shape id="_x0000_i1060" type="#_x0000_t75" style="width:210.75pt;height:20.25pt" o:ole="">
            <v:imagedata r:id="rId12" o:title=""/>
            <o:lock v:ext="edit" aspectratio="f"/>
          </v:shape>
          <w:control r:id="rId13" w:name="TextBox1" w:shapeid="_x0000_i1060"/>
        </w:object>
      </w:r>
      <w:r w:rsidR="008A30B3">
        <w:rPr>
          <w:sz w:val="18"/>
        </w:rPr>
        <w:t xml:space="preserve">  </w:t>
      </w:r>
      <w:r>
        <w:rPr>
          <w:sz w:val="18"/>
        </w:rPr>
        <w:object w:dxaOrig="225" w:dyaOrig="225" w14:anchorId="597022EE">
          <v:shape id="_x0000_i1062" type="#_x0000_t75" style="width:210.75pt;height:20.25pt" o:ole="">
            <v:imagedata r:id="rId12" o:title=""/>
            <o:lock v:ext="edit" aspectratio="f"/>
          </v:shape>
          <w:control r:id="rId14" w:name="TextBox2" w:shapeid="_x0000_i1062"/>
        </w:object>
      </w:r>
      <w:r w:rsidR="008A30B3">
        <w:rPr>
          <w:sz w:val="18"/>
        </w:rPr>
        <w:t xml:space="preserve">  </w:t>
      </w:r>
      <w:r w:rsidR="008A30B3">
        <w:rPr>
          <w:sz w:val="18"/>
        </w:rPr>
        <w:object w:dxaOrig="225" w:dyaOrig="225" w14:anchorId="05ABCAC0">
          <v:shape id="_x0000_i1064" type="#_x0000_t75" style="width:70.5pt;height:20.25pt" o:ole="">
            <v:imagedata r:id="rId15" o:title=""/>
          </v:shape>
          <w:control r:id="rId16" w:name="TextBox3" w:shapeid="_x0000_i1064"/>
        </w:object>
      </w:r>
    </w:p>
    <w:p w14:paraId="047710E9" w14:textId="58255BB3" w:rsidR="00B84334" w:rsidRPr="00912E3F" w:rsidRDefault="00044C56" w:rsidP="00912E3F">
      <w:pPr>
        <w:spacing w:before="120"/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8B2DB" wp14:editId="71F2FEA8">
                <wp:simplePos x="0" y="0"/>
                <wp:positionH relativeFrom="margin">
                  <wp:posOffset>1361</wp:posOffset>
                </wp:positionH>
                <wp:positionV relativeFrom="paragraph">
                  <wp:posOffset>203200</wp:posOffset>
                </wp:positionV>
                <wp:extent cx="6385560" cy="246380"/>
                <wp:effectExtent l="0" t="0" r="1524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246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6F690" id="Rectangle 6" o:spid="_x0000_s1026" style="position:absolute;margin-left:.1pt;margin-top:16pt;width:502.8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" filled="f" strokecolor="windowText" strokeweight="1pt">
                <w10:wrap anchorx="margin"/>
              </v:rect>
            </w:pict>
          </mc:Fallback>
        </mc:AlternateContent>
      </w:r>
      <w:r w:rsidR="00B84334" w:rsidRPr="00912E3F">
        <w:rPr>
          <w:sz w:val="18"/>
        </w:rPr>
        <w:t xml:space="preserve">Street </w:t>
      </w:r>
      <w:r w:rsidR="00912E3F" w:rsidRPr="00912E3F">
        <w:rPr>
          <w:sz w:val="18"/>
        </w:rPr>
        <w:t>Address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>City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>State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 xml:space="preserve">Zip </w:t>
      </w:r>
      <w:r w:rsidR="00B71485">
        <w:rPr>
          <w:sz w:val="18"/>
        </w:rPr>
        <w:t>C</w:t>
      </w:r>
      <w:r w:rsidR="00912E3F" w:rsidRPr="00912E3F">
        <w:rPr>
          <w:sz w:val="18"/>
        </w:rPr>
        <w:t>ode</w:t>
      </w:r>
    </w:p>
    <w:p w14:paraId="0013E391" w14:textId="49AA6E48" w:rsidR="00912E3F" w:rsidRDefault="008A30B3" w:rsidP="00B84334">
      <w:r>
        <w:object w:dxaOrig="225" w:dyaOrig="225" w14:anchorId="017178E8">
          <v:shape id="_x0000_i1066" type="#_x0000_t75" style="width:503.25pt;height:20.25pt" o:ole="">
            <v:imagedata r:id="rId17" o:title=""/>
          </v:shape>
          <w:control r:id="rId18" w:name="TextBox4" w:shapeid="_x0000_i1066"/>
        </w:object>
      </w:r>
    </w:p>
    <w:p w14:paraId="65D4FA38" w14:textId="6F262FA6" w:rsidR="00557EC4" w:rsidRDefault="0056045E" w:rsidP="00557EC4">
      <w:pPr>
        <w:spacing w:before="120"/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F00E16" wp14:editId="27F397C5">
                <wp:simplePos x="0" y="0"/>
                <wp:positionH relativeFrom="margin">
                  <wp:posOffset>2745740</wp:posOffset>
                </wp:positionH>
                <wp:positionV relativeFrom="paragraph">
                  <wp:posOffset>203835</wp:posOffset>
                </wp:positionV>
                <wp:extent cx="3632200" cy="246380"/>
                <wp:effectExtent l="0" t="0" r="2540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246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7B2A2" id="Rectangle 13" o:spid="_x0000_s1026" style="position:absolute;margin-left:216.2pt;margin-top:16.05pt;width:286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 w:rsidR="00044C56"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5EB48" wp14:editId="0C797225">
                <wp:simplePos x="0" y="0"/>
                <wp:positionH relativeFrom="margin">
                  <wp:posOffset>-5746</wp:posOffset>
                </wp:positionH>
                <wp:positionV relativeFrom="paragraph">
                  <wp:posOffset>206375</wp:posOffset>
                </wp:positionV>
                <wp:extent cx="2669540" cy="242570"/>
                <wp:effectExtent l="0" t="0" r="1651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242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5B6F7" id="Rectangle 2" o:spid="_x0000_s1026" style="position:absolute;margin-left:-.45pt;margin-top:16.25pt;width:210.2pt;height:19.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 w:rsidR="00557EC4" w:rsidRPr="00557EC4">
        <w:rPr>
          <w:sz w:val="18"/>
        </w:rPr>
        <w:t>Phone Number</w:t>
      </w:r>
      <w:r w:rsidR="00D14D97">
        <w:rPr>
          <w:sz w:val="18"/>
        </w:rPr>
        <w:tab/>
      </w:r>
      <w:r w:rsidR="00D14D97">
        <w:rPr>
          <w:sz w:val="18"/>
        </w:rPr>
        <w:tab/>
      </w:r>
      <w:r w:rsidR="00D14D97">
        <w:rPr>
          <w:sz w:val="18"/>
        </w:rPr>
        <w:tab/>
      </w:r>
      <w:r w:rsidR="00D14D97">
        <w:rPr>
          <w:sz w:val="18"/>
        </w:rPr>
        <w:tab/>
      </w:r>
      <w:r w:rsidR="00D14D97">
        <w:rPr>
          <w:sz w:val="18"/>
        </w:rPr>
        <w:tab/>
      </w:r>
      <w:r w:rsidR="00E50F0A">
        <w:rPr>
          <w:sz w:val="18"/>
        </w:rPr>
        <w:t>E-mail</w:t>
      </w:r>
    </w:p>
    <w:p w14:paraId="6CBAAB5E" w14:textId="577FC913" w:rsidR="00D14D97" w:rsidRPr="00557EC4" w:rsidRDefault="00044C56" w:rsidP="00282FF6">
      <w:r>
        <w:object w:dxaOrig="225" w:dyaOrig="225" w14:anchorId="583DAD4C">
          <v:shape id="_x0000_i1097" type="#_x0000_t75" style="width:211.5pt;height:21pt" o:ole="">
            <v:imagedata r:id="rId19" o:title=""/>
          </v:shape>
          <w:control r:id="rId20" w:name="TextBox6" w:shapeid="_x0000_i1097"/>
        </w:object>
      </w:r>
      <w:r w:rsidR="00D14D97">
        <w:tab/>
      </w:r>
      <w:r w:rsidR="008A30B3">
        <w:object w:dxaOrig="225" w:dyaOrig="225" w14:anchorId="0B6FDCC1">
          <v:shape id="_x0000_i1070" type="#_x0000_t75" style="width:286.5pt;height:21.75pt" o:ole="">
            <v:imagedata r:id="rId21" o:title=""/>
            <o:lock v:ext="edit" aspectratio="f"/>
          </v:shape>
          <w:control r:id="rId22" w:name="TextBox5" w:shapeid="_x0000_i1070"/>
        </w:object>
      </w:r>
    </w:p>
    <w:p w14:paraId="281F588D" w14:textId="22FAA728" w:rsidR="000064EE" w:rsidRDefault="000064EE" w:rsidP="00282FF6">
      <w:pPr>
        <w:spacing w:before="80"/>
      </w:pPr>
      <w:r>
        <w:t>Are you filing the complaint for someone else?</w:t>
      </w:r>
      <w:r w:rsidR="00CF2610">
        <w:t xml:space="preserve">   </w:t>
      </w:r>
      <w:r w:rsidR="00044C56">
        <w:t xml:space="preserve"> </w:t>
      </w:r>
      <w:sdt>
        <w:sdtPr>
          <w:rPr>
            <w:sz w:val="40"/>
          </w:rPr>
          <w:id w:val="150068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6" w:rsidRPr="00282FF6">
            <w:rPr>
              <w:rFonts w:ascii="MS Gothic" w:eastAsia="MS Gothic" w:hAnsi="MS Gothic"/>
              <w:sz w:val="40"/>
            </w:rPr>
            <w:t>☐</w:t>
          </w:r>
        </w:sdtContent>
      </w:sdt>
      <w:r w:rsidR="00337C7F">
        <w:t xml:space="preserve"> YES*   </w:t>
      </w:r>
      <w:r w:rsidR="009F079B">
        <w:t xml:space="preserve">     </w:t>
      </w:r>
      <w:r w:rsidR="00CF2610">
        <w:t xml:space="preserve"> </w:t>
      </w:r>
      <w:r w:rsidR="00044C56">
        <w:t xml:space="preserve">  </w:t>
      </w:r>
      <w:sdt>
        <w:sdtPr>
          <w:rPr>
            <w:sz w:val="40"/>
          </w:rPr>
          <w:id w:val="-84046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6" w:rsidRPr="00282FF6">
            <w:rPr>
              <w:rFonts w:ascii="MS Gothic" w:eastAsia="MS Gothic" w:hAnsi="MS Gothic"/>
              <w:sz w:val="40"/>
            </w:rPr>
            <w:t>☐</w:t>
          </w:r>
        </w:sdtContent>
      </w:sdt>
      <w:r>
        <w:t xml:space="preserve"> NO</w:t>
      </w:r>
    </w:p>
    <w:p w14:paraId="299E6E69" w14:textId="2620BE94" w:rsidR="00B6446B" w:rsidRDefault="00B6446B" w:rsidP="00282FF6">
      <w:pPr>
        <w:tabs>
          <w:tab w:val="right" w:pos="10080"/>
        </w:tabs>
        <w:spacing w:after="120"/>
      </w:pPr>
      <w:r>
        <w:t xml:space="preserve">*If </w:t>
      </w:r>
      <w:r w:rsidR="005F398A">
        <w:t>YES</w:t>
      </w:r>
      <w:r>
        <w:t xml:space="preserve">, who are you filing the complaint </w:t>
      </w:r>
      <w:r w:rsidR="005F398A">
        <w:t>for</w:t>
      </w:r>
      <w:r>
        <w:t>?</w:t>
      </w:r>
    </w:p>
    <w:p w14:paraId="5067526E" w14:textId="513C0164" w:rsidR="00B6446B" w:rsidRPr="00912E3F" w:rsidRDefault="0056045E" w:rsidP="00B6446B">
      <w:pPr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CF39B2" wp14:editId="160AA9A5">
                <wp:simplePos x="0" y="0"/>
                <wp:positionH relativeFrom="margin">
                  <wp:posOffset>5507990</wp:posOffset>
                </wp:positionH>
                <wp:positionV relativeFrom="paragraph">
                  <wp:posOffset>123734</wp:posOffset>
                </wp:positionV>
                <wp:extent cx="888365" cy="246380"/>
                <wp:effectExtent l="0" t="0" r="26035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246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EBAF" id="Rectangle 20" o:spid="_x0000_s1026" style="position:absolute;margin-left:433.7pt;margin-top:9.75pt;width:69.95pt;height:19.4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="00B6446B"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8C4EC" wp14:editId="41DCCA64">
                <wp:simplePos x="0" y="0"/>
                <wp:positionH relativeFrom="column">
                  <wp:posOffset>2754630</wp:posOffset>
                </wp:positionH>
                <wp:positionV relativeFrom="paragraph">
                  <wp:posOffset>137795</wp:posOffset>
                </wp:positionV>
                <wp:extent cx="2669540" cy="242776"/>
                <wp:effectExtent l="0" t="0" r="1651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2427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EA2DD" id="Rectangle 18" o:spid="_x0000_s1026" style="position:absolute;margin-left:216.9pt;margin-top:10.85pt;width:210.2pt;height:19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" filled="f" strokecolor="windowText" strokeweight="1pt"/>
            </w:pict>
          </mc:Fallback>
        </mc:AlternateContent>
      </w:r>
      <w:r w:rsidR="00B6446B" w:rsidRPr="00912E3F">
        <w:rPr>
          <w:sz w:val="18"/>
        </w:rPr>
        <w:t>First</w:t>
      </w:r>
      <w:r w:rsidR="00B6446B" w:rsidRPr="00912E3F">
        <w:rPr>
          <w:sz w:val="18"/>
        </w:rPr>
        <w:tab/>
      </w:r>
      <w:r w:rsidR="00B6446B" w:rsidRPr="00912E3F">
        <w:rPr>
          <w:sz w:val="18"/>
        </w:rPr>
        <w:tab/>
      </w:r>
      <w:r w:rsidR="00B6446B" w:rsidRPr="00912E3F">
        <w:rPr>
          <w:sz w:val="18"/>
        </w:rPr>
        <w:tab/>
      </w:r>
      <w:r w:rsidR="00B6446B" w:rsidRPr="00912E3F">
        <w:rPr>
          <w:sz w:val="18"/>
        </w:rPr>
        <w:tab/>
      </w:r>
      <w:r w:rsidR="00B6446B" w:rsidRPr="00912E3F">
        <w:rPr>
          <w:sz w:val="18"/>
        </w:rPr>
        <w:tab/>
      </w:r>
      <w:r w:rsidR="00B6446B" w:rsidRPr="00912E3F">
        <w:rPr>
          <w:sz w:val="18"/>
        </w:rPr>
        <w:tab/>
        <w:t>Last</w:t>
      </w:r>
      <w:r w:rsidR="00B6446B" w:rsidRPr="00912E3F">
        <w:rPr>
          <w:sz w:val="18"/>
        </w:rPr>
        <w:tab/>
      </w:r>
      <w:r w:rsidR="00B6446B" w:rsidRPr="00912E3F">
        <w:rPr>
          <w:sz w:val="18"/>
        </w:rPr>
        <w:tab/>
      </w:r>
      <w:r w:rsidR="00B6446B" w:rsidRPr="00912E3F">
        <w:rPr>
          <w:sz w:val="18"/>
        </w:rPr>
        <w:tab/>
      </w:r>
      <w:r w:rsidR="00B6446B" w:rsidRPr="00912E3F">
        <w:rPr>
          <w:sz w:val="18"/>
        </w:rPr>
        <w:tab/>
      </w:r>
      <w:r w:rsidR="00B6446B" w:rsidRPr="00912E3F">
        <w:rPr>
          <w:sz w:val="18"/>
        </w:rPr>
        <w:tab/>
      </w:r>
      <w:r w:rsidR="00B6446B" w:rsidRPr="00912E3F">
        <w:rPr>
          <w:sz w:val="18"/>
        </w:rPr>
        <w:tab/>
        <w:t>M</w:t>
      </w:r>
      <w:r w:rsidR="00BD58D5">
        <w:rPr>
          <w:sz w:val="18"/>
        </w:rPr>
        <w:t>iddle Initial</w:t>
      </w:r>
    </w:p>
    <w:p w14:paraId="0027F40E" w14:textId="5C048653" w:rsidR="00B6446B" w:rsidRDefault="009F079B" w:rsidP="00B6446B"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CC71AB" wp14:editId="0DC2F8ED">
                <wp:simplePos x="0" y="0"/>
                <wp:positionH relativeFrom="margin">
                  <wp:posOffset>8687</wp:posOffset>
                </wp:positionH>
                <wp:positionV relativeFrom="paragraph">
                  <wp:posOffset>6350</wp:posOffset>
                </wp:positionV>
                <wp:extent cx="2669540" cy="242570"/>
                <wp:effectExtent l="0" t="0" r="1651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242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33D7" id="Rectangle 19" o:spid="_x0000_s1026" style="position:absolute;margin-left:.7pt;margin-top:.5pt;width:210.2pt;height:19.1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18"/>
        </w:rPr>
        <w:object w:dxaOrig="225" w:dyaOrig="225" w14:anchorId="3ED051DF">
          <v:shape id="_x0000_i1072" type="#_x0000_t75" style="width:210.75pt;height:20.25pt" o:ole="">
            <v:imagedata r:id="rId12" o:title=""/>
          </v:shape>
          <w:control r:id="rId23" w:name="TextBox7" w:shapeid="_x0000_i1072"/>
        </w:object>
      </w:r>
      <w:r>
        <w:rPr>
          <w:sz w:val="18"/>
        </w:rPr>
        <w:t xml:space="preserve">  </w:t>
      </w:r>
      <w:r>
        <w:rPr>
          <w:sz w:val="18"/>
        </w:rPr>
        <w:object w:dxaOrig="225" w:dyaOrig="225" w14:anchorId="5B3E5679">
          <v:shape id="_x0000_i1074" type="#_x0000_t75" style="width:212.25pt;height:20.25pt" o:ole="">
            <v:imagedata r:id="rId24" o:title=""/>
          </v:shape>
          <w:control r:id="rId25" w:name="TextBox8" w:shapeid="_x0000_i1074"/>
        </w:object>
      </w:r>
      <w:r w:rsidR="00C94D17">
        <w:rPr>
          <w:sz w:val="18"/>
        </w:rPr>
        <w:t xml:space="preserve">  </w:t>
      </w:r>
      <w:r>
        <w:rPr>
          <w:sz w:val="18"/>
        </w:rPr>
        <w:object w:dxaOrig="225" w:dyaOrig="225" w14:anchorId="34D50512">
          <v:shape id="_x0000_i1076" type="#_x0000_t75" style="width:69.75pt;height:20.25pt" o:ole="">
            <v:imagedata r:id="rId26" o:title=""/>
          </v:shape>
          <w:control r:id="rId27" w:name="TextBox9" w:shapeid="_x0000_i1076"/>
        </w:object>
      </w:r>
    </w:p>
    <w:p w14:paraId="283EE4B3" w14:textId="52B545E7" w:rsidR="00B316BE" w:rsidRPr="00912E3F" w:rsidRDefault="00B316BE" w:rsidP="00B316BE">
      <w:pPr>
        <w:spacing w:before="120"/>
        <w:rPr>
          <w:sz w:val="18"/>
        </w:rPr>
      </w:pPr>
      <w:r w:rsidRPr="00912E3F">
        <w:rPr>
          <w:sz w:val="18"/>
        </w:rPr>
        <w:t>Street Address</w:t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Pr="00912E3F">
        <w:rPr>
          <w:sz w:val="18"/>
        </w:rPr>
        <w:tab/>
        <w:t>City</w:t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Pr="00912E3F">
        <w:rPr>
          <w:sz w:val="18"/>
        </w:rPr>
        <w:tab/>
        <w:t>State</w:t>
      </w:r>
      <w:r w:rsidRPr="00912E3F">
        <w:rPr>
          <w:sz w:val="18"/>
        </w:rPr>
        <w:tab/>
      </w:r>
      <w:r w:rsidRPr="00912E3F">
        <w:rPr>
          <w:sz w:val="18"/>
        </w:rPr>
        <w:tab/>
        <w:t>Zip code</w:t>
      </w:r>
    </w:p>
    <w:p w14:paraId="57890EDD" w14:textId="2AFB1BF5" w:rsidR="00B6446B" w:rsidRDefault="00B316BE" w:rsidP="00B6446B"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1E68E" wp14:editId="32F523BF">
                <wp:simplePos x="0" y="0"/>
                <wp:positionH relativeFrom="margin">
                  <wp:align>right</wp:align>
                </wp:positionH>
                <wp:positionV relativeFrom="paragraph">
                  <wp:posOffset>5903</wp:posOffset>
                </wp:positionV>
                <wp:extent cx="6385704" cy="246888"/>
                <wp:effectExtent l="0" t="0" r="15240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704" cy="2468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7BF4" id="Rectangle 21" o:spid="_x0000_s1026" style="position:absolute;margin-left:451.6pt;margin-top:.45pt;width:502.8pt;height:19.4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" filled="f" strokecolor="windowText" strokeweight="1pt">
                <w10:wrap anchorx="margin"/>
              </v:rect>
            </w:pict>
          </mc:Fallback>
        </mc:AlternateContent>
      </w:r>
      <w:r w:rsidR="009F079B">
        <w:object w:dxaOrig="225" w:dyaOrig="225" w14:anchorId="75186ECA">
          <v:shape id="_x0000_i1078" type="#_x0000_t75" style="width:503.25pt;height:20.25pt" o:ole="">
            <v:imagedata r:id="rId17" o:title=""/>
          </v:shape>
          <w:control r:id="rId28" w:name="TextBox10" w:shapeid="_x0000_i1078"/>
        </w:object>
      </w:r>
    </w:p>
    <w:p w14:paraId="240903D8" w14:textId="77777777" w:rsidR="00E50F0A" w:rsidRDefault="00E50F0A" w:rsidP="00E50F0A">
      <w:pPr>
        <w:spacing w:before="120"/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D92CA5" wp14:editId="01692CEF">
                <wp:simplePos x="0" y="0"/>
                <wp:positionH relativeFrom="margin">
                  <wp:posOffset>2752725</wp:posOffset>
                </wp:positionH>
                <wp:positionV relativeFrom="paragraph">
                  <wp:posOffset>211455</wp:posOffset>
                </wp:positionV>
                <wp:extent cx="3611880" cy="242570"/>
                <wp:effectExtent l="0" t="0" r="2667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242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19BDB" id="Rectangle 22" o:spid="_x0000_s1026" style="position:absolute;margin-left:216.75pt;margin-top:16.65pt;width:284.4pt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 w:rsidRPr="00557EC4">
        <w:rPr>
          <w:sz w:val="18"/>
        </w:rPr>
        <w:t>Phone Number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</w:t>
      </w:r>
    </w:p>
    <w:p w14:paraId="4D8606F6" w14:textId="2D6881CD" w:rsidR="00E50F0A" w:rsidRDefault="00E50F0A"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722E3" wp14:editId="24BD1F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70048" cy="243136"/>
                <wp:effectExtent l="0" t="0" r="1651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048" cy="2431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2221E" id="Rectangle 23" o:spid="_x0000_s1026" style="position:absolute;margin-left:0;margin-top:-.05pt;width:210.25pt;height:19.1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" filled="f" strokecolor="windowText" strokeweight="1pt">
                <w10:wrap anchorx="margin"/>
              </v:rect>
            </w:pict>
          </mc:Fallback>
        </mc:AlternateContent>
      </w:r>
      <w:r w:rsidR="009F079B">
        <w:object w:dxaOrig="225" w:dyaOrig="225" w14:anchorId="6C3E5974">
          <v:shape id="_x0000_i1080" type="#_x0000_t75" style="width:210.75pt;height:20.25pt" o:ole="">
            <v:imagedata r:id="rId12" o:title=""/>
          </v:shape>
          <w:control r:id="rId29" w:name="TextBox11" w:shapeid="_x0000_i1080"/>
        </w:object>
      </w:r>
      <w:r w:rsidR="00C94D17">
        <w:t xml:space="preserve">  </w:t>
      </w:r>
      <w:r w:rsidR="00C94D17">
        <w:object w:dxaOrig="225" w:dyaOrig="225" w14:anchorId="22FC5742">
          <v:shape id="_x0000_i1082" type="#_x0000_t75" style="width:285pt;height:20.25pt" o:ole="">
            <v:imagedata r:id="rId30" o:title=""/>
            <o:lock v:ext="edit" aspectratio="f"/>
          </v:shape>
          <w:control r:id="rId31" w:name="TextBox12" w:shapeid="_x0000_i1082"/>
        </w:object>
      </w:r>
    </w:p>
    <w:p w14:paraId="2C78049D" w14:textId="77777777" w:rsidR="008C7ABB" w:rsidRPr="00557EC4" w:rsidRDefault="008C7ABB" w:rsidP="00282FF6">
      <w:pPr>
        <w:spacing w:before="80"/>
      </w:pPr>
    </w:p>
    <w:p w14:paraId="6F1D2CA5" w14:textId="2CF47F6D" w:rsidR="008E2515" w:rsidRPr="00282FF6" w:rsidRDefault="00B6446B" w:rsidP="00282FF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right" w:pos="9360"/>
        </w:tabs>
        <w:spacing w:before="0" w:after="120"/>
        <w:jc w:val="left"/>
        <w:rPr>
          <w:b w:val="0"/>
          <w:sz w:val="22"/>
        </w:rPr>
      </w:pPr>
      <w:r w:rsidRPr="00282FF6">
        <w:rPr>
          <w:b w:val="0"/>
          <w:sz w:val="22"/>
        </w:rPr>
        <w:t>Complaint</w:t>
      </w:r>
      <w:r w:rsidR="00BD58D5" w:rsidRPr="00282FF6">
        <w:rPr>
          <w:b w:val="0"/>
          <w:sz w:val="22"/>
        </w:rPr>
        <w:t xml:space="preserve"> Information</w:t>
      </w:r>
    </w:p>
    <w:p w14:paraId="40BDA9E0" w14:textId="77777777" w:rsidR="00AB7804" w:rsidRDefault="00B316BE">
      <w:pPr>
        <w:pStyle w:val="ListNumber"/>
        <w:spacing w:after="120"/>
      </w:pPr>
      <w:r>
        <w:t>Who or what agency/organization do you believe denied you language assistance?</w:t>
      </w:r>
    </w:p>
    <w:p w14:paraId="0F475E73" w14:textId="41A8F65B" w:rsidR="00C94D17" w:rsidRDefault="00C94D17">
      <w:pPr>
        <w:pStyle w:val="ListNumber"/>
        <w:spacing w:after="1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87A4B1" wp14:editId="0E22A733">
                <wp:simplePos x="0" y="0"/>
                <wp:positionH relativeFrom="column">
                  <wp:posOffset>-10795</wp:posOffset>
                </wp:positionH>
                <wp:positionV relativeFrom="paragraph">
                  <wp:posOffset>268605</wp:posOffset>
                </wp:positionV>
                <wp:extent cx="63093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8F193" id="Straight Connector 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21.15pt" to="495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" strokecolor="#0d0d0d [3069]" strokeweight="1pt"/>
            </w:pict>
          </mc:Fallback>
        </mc:AlternateContent>
      </w:r>
      <w:r>
        <w:object w:dxaOrig="225" w:dyaOrig="225" w14:anchorId="3FFF19C0">
          <v:shape id="_x0000_i1094" type="#_x0000_t75" style="width:496.5pt;height:20.25pt" o:ole="">
            <v:imagedata r:id="rId32" o:title=""/>
            <o:lock v:ext="edit" aspectratio="f"/>
          </v:shape>
          <w:control r:id="rId33" w:name="TextBox13" w:shapeid="_x0000_i1094"/>
        </w:object>
      </w:r>
      <w:r w:rsidR="00FF6F48">
        <w:t>.</w:t>
      </w:r>
    </w:p>
    <w:p w14:paraId="2D8CD231" w14:textId="790426BC" w:rsidR="008E2515" w:rsidRDefault="00C94D17">
      <w:pPr>
        <w:pStyle w:val="ListNumber"/>
        <w:spacing w:after="1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30E92F" wp14:editId="5FED8BF9">
                <wp:simplePos x="0" y="0"/>
                <wp:positionH relativeFrom="column">
                  <wp:posOffset>2108200</wp:posOffset>
                </wp:positionH>
                <wp:positionV relativeFrom="paragraph">
                  <wp:posOffset>270510</wp:posOffset>
                </wp:positionV>
                <wp:extent cx="41605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484A7" id="Straight Connector 1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pt,21.3pt" to="493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" strokecolor="#0d0d0d" strokeweight="1pt"/>
            </w:pict>
          </mc:Fallback>
        </mc:AlternateContent>
      </w:r>
      <w:r w:rsidR="00B316BE">
        <w:t>Street address, City, State, Zip code</w:t>
      </w:r>
      <w:r>
        <w:t xml:space="preserve">  </w:t>
      </w:r>
      <w:r>
        <w:object w:dxaOrig="225" w:dyaOrig="225" w14:anchorId="5281D471">
          <v:shape id="_x0000_i1086" type="#_x0000_t75" style="width:330.75pt;height:20.25pt" o:ole="">
            <v:imagedata r:id="rId34" o:title=""/>
            <o:lock v:ext="edit" aspectratio="f"/>
          </v:shape>
          <w:control r:id="rId35" w:name="TextBox14" w:shapeid="_x0000_i1086"/>
        </w:object>
      </w:r>
      <w:r w:rsidR="00FF6F48">
        <w:t>.</w:t>
      </w:r>
    </w:p>
    <w:p w14:paraId="0E686B62" w14:textId="0016C680" w:rsidR="008E2515" w:rsidRDefault="00FF6F48" w:rsidP="00527EAF">
      <w:pPr>
        <w:pStyle w:val="ListNumber"/>
        <w:tabs>
          <w:tab w:val="right" w:pos="10080"/>
        </w:tabs>
        <w:spacing w:after="1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28CAD9" wp14:editId="37CC626E">
                <wp:simplePos x="0" y="0"/>
                <wp:positionH relativeFrom="column">
                  <wp:posOffset>2708275</wp:posOffset>
                </wp:positionH>
                <wp:positionV relativeFrom="paragraph">
                  <wp:posOffset>271780</wp:posOffset>
                </wp:positionV>
                <wp:extent cx="3566160" cy="0"/>
                <wp:effectExtent l="0" t="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A3400" id="Straight Connector 1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25pt,21.4pt" to="494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" strokecolor="#0d0d0d" strokeweight="1pt"/>
            </w:pict>
          </mc:Fallback>
        </mc:AlternateContent>
      </w:r>
      <w:r w:rsidR="00B316BE">
        <w:t>In what language were you denied assistance?</w:t>
      </w:r>
      <w:r w:rsidR="00C52D26">
        <w:t xml:space="preserve"> </w:t>
      </w:r>
      <w:r w:rsidR="00C94D17">
        <w:t xml:space="preserve"> </w:t>
      </w:r>
      <w:r w:rsidR="00C94D17">
        <w:object w:dxaOrig="225" w:dyaOrig="225" w14:anchorId="1455816C">
          <v:shape id="_x0000_i1088" type="#_x0000_t75" style="width:283.5pt;height:20.25pt" o:ole="">
            <v:imagedata r:id="rId36" o:title=""/>
            <o:lock v:ext="edit" aspectratio="f"/>
          </v:shape>
          <w:control r:id="rId37" w:name="TextBox15" w:shapeid="_x0000_i1088"/>
        </w:object>
      </w:r>
      <w:r w:rsidR="00C94D17">
        <w:t>.</w:t>
      </w:r>
    </w:p>
    <w:p w14:paraId="56EC5050" w14:textId="65BD3821" w:rsidR="008E2515" w:rsidRDefault="00FF6F48" w:rsidP="00B316BE">
      <w:pPr>
        <w:pStyle w:val="ListNumber"/>
        <w:tabs>
          <w:tab w:val="right" w:pos="10080"/>
        </w:tabs>
        <w:spacing w:after="1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01893E" wp14:editId="3A86DB48">
                <wp:simplePos x="0" y="0"/>
                <wp:positionH relativeFrom="column">
                  <wp:posOffset>3439795</wp:posOffset>
                </wp:positionH>
                <wp:positionV relativeFrom="paragraph">
                  <wp:posOffset>271145</wp:posOffset>
                </wp:positionV>
                <wp:extent cx="2871216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12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68F51" id="Straight Connector 2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85pt,21.35pt" to="496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" strokecolor="#0d0d0d" strokeweight="1pt"/>
            </w:pict>
          </mc:Fallback>
        </mc:AlternateContent>
      </w:r>
      <w:r w:rsidR="00B316BE">
        <w:t>List the date(s) when you were denied language assistance</w:t>
      </w:r>
      <w:r w:rsidR="00527EAF">
        <w:t>:</w:t>
      </w:r>
      <w:r>
        <w:t xml:space="preserve">  </w:t>
      </w:r>
      <w:r>
        <w:object w:dxaOrig="225" w:dyaOrig="225" w14:anchorId="194064C0">
          <v:shape id="_x0000_i1090" type="#_x0000_t75" style="width:226.5pt;height:20.25pt" o:ole="">
            <v:imagedata r:id="rId38" o:title=""/>
          </v:shape>
          <w:control r:id="rId39" w:name="TextBox16" w:shapeid="_x0000_i1090"/>
        </w:object>
      </w:r>
      <w:r>
        <w:t>.</w:t>
      </w:r>
    </w:p>
    <w:p w14:paraId="0B4BC9CE" w14:textId="066704AC" w:rsidR="008E2515" w:rsidRPr="00282FF6" w:rsidRDefault="00557EC4" w:rsidP="00282FF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before="320"/>
        <w:jc w:val="left"/>
        <w:rPr>
          <w:rFonts w:asciiTheme="minorHAnsi" w:hAnsiTheme="minorHAnsi" w:cstheme="minorHAnsi"/>
          <w:b w:val="0"/>
          <w:color w:val="auto"/>
          <w:sz w:val="20"/>
        </w:rPr>
      </w:pPr>
      <w:r w:rsidRPr="00282FF6">
        <w:rPr>
          <w:rFonts w:asciiTheme="minorHAnsi" w:hAnsiTheme="minorHAnsi" w:cstheme="minorHAnsi"/>
          <w:b w:val="0"/>
          <w:color w:val="auto"/>
          <w:sz w:val="20"/>
        </w:rPr>
        <w:t>Nature of Problem:</w:t>
      </w:r>
    </w:p>
    <w:p w14:paraId="7272193B" w14:textId="77777777" w:rsidR="00557EC4" w:rsidRDefault="00557EC4" w:rsidP="00282FF6">
      <w:pPr>
        <w:pStyle w:val="ListNumber"/>
        <w:numPr>
          <w:ilvl w:val="0"/>
          <w:numId w:val="5"/>
        </w:numPr>
        <w:shd w:val="clear" w:color="auto" w:fill="7F7F7F" w:themeFill="text1" w:themeFillTint="80"/>
        <w:tabs>
          <w:tab w:val="right" w:pos="10080"/>
        </w:tabs>
        <w:spacing w:before="120" w:after="120"/>
        <w:ind w:left="360" w:right="720"/>
        <w:sectPr w:rsidR="00557EC4" w:rsidSect="00CE7AD6">
          <w:footerReference w:type="default" r:id="rId40"/>
          <w:footerReference w:type="first" r:id="rId41"/>
          <w:type w:val="continuous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</w:p>
    <w:p w14:paraId="664CB032" w14:textId="4DB79C24" w:rsidR="00A6696B" w:rsidRDefault="001548FE" w:rsidP="00282FF6">
      <w:pPr>
        <w:pStyle w:val="ListNumber"/>
        <w:tabs>
          <w:tab w:val="left" w:pos="450"/>
        </w:tabs>
      </w:pPr>
      <w:sdt>
        <w:sdtPr>
          <w:rPr>
            <w:sz w:val="24"/>
          </w:rPr>
          <w:id w:val="-906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6045E">
        <w:rPr>
          <w:sz w:val="24"/>
        </w:rPr>
        <w:tab/>
      </w:r>
      <w:r w:rsidR="00B97A32">
        <w:t>Interpreter was not provided</w:t>
      </w:r>
    </w:p>
    <w:p w14:paraId="62871D4B" w14:textId="43B63271" w:rsidR="00B97A32" w:rsidRDefault="001548FE" w:rsidP="00282FF6">
      <w:pPr>
        <w:pStyle w:val="ListNumber"/>
        <w:tabs>
          <w:tab w:val="left" w:pos="450"/>
        </w:tabs>
        <w:ind w:right="720"/>
      </w:pPr>
      <w:sdt>
        <w:sdtPr>
          <w:rPr>
            <w:sz w:val="24"/>
          </w:rPr>
          <w:id w:val="19411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6045E">
        <w:rPr>
          <w:sz w:val="24"/>
        </w:rPr>
        <w:tab/>
      </w:r>
      <w:r w:rsidR="00B97A32">
        <w:t>Translated material was not provided</w:t>
      </w:r>
    </w:p>
    <w:p w14:paraId="747BBA73" w14:textId="0BAC9AC4" w:rsidR="00B97A32" w:rsidRDefault="001548FE" w:rsidP="00282FF6">
      <w:pPr>
        <w:pStyle w:val="ListNumber"/>
        <w:tabs>
          <w:tab w:val="left" w:pos="450"/>
        </w:tabs>
        <w:ind w:right="720"/>
      </w:pPr>
      <w:sdt>
        <w:sdtPr>
          <w:rPr>
            <w:sz w:val="24"/>
          </w:rPr>
          <w:id w:val="-140913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5E" w:rsidRPr="00282FF6">
            <w:rPr>
              <w:rFonts w:ascii="MS Gothic" w:eastAsia="MS Gothic" w:hAnsi="MS Gothic"/>
              <w:sz w:val="24"/>
            </w:rPr>
            <w:t>☐</w:t>
          </w:r>
        </w:sdtContent>
      </w:sdt>
      <w:r w:rsidR="0056045E">
        <w:rPr>
          <w:sz w:val="24"/>
        </w:rPr>
        <w:tab/>
      </w:r>
      <w:r w:rsidR="00B97A32">
        <w:t>Interpreter was not competent</w:t>
      </w:r>
    </w:p>
    <w:p w14:paraId="06B458EF" w14:textId="78F8DF3A" w:rsidR="00B97A32" w:rsidRDefault="001548FE" w:rsidP="00282FF6">
      <w:pPr>
        <w:pStyle w:val="ListNumber"/>
        <w:tabs>
          <w:tab w:val="left" w:pos="450"/>
        </w:tabs>
        <w:ind w:right="720"/>
      </w:pPr>
      <w:sdt>
        <w:sdtPr>
          <w:rPr>
            <w:sz w:val="24"/>
          </w:rPr>
          <w:id w:val="-33344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5E" w:rsidRPr="00282FF6">
            <w:rPr>
              <w:rFonts w:ascii="MS Gothic" w:eastAsia="MS Gothic" w:hAnsi="MS Gothic"/>
              <w:sz w:val="24"/>
            </w:rPr>
            <w:t>☐</w:t>
          </w:r>
        </w:sdtContent>
      </w:sdt>
      <w:r w:rsidR="0056045E">
        <w:rPr>
          <w:sz w:val="24"/>
        </w:rPr>
        <w:tab/>
      </w:r>
      <w:r w:rsidR="00B97A32">
        <w:t>Translation was not competent</w:t>
      </w:r>
    </w:p>
    <w:p w14:paraId="3E351AEA" w14:textId="182770CD" w:rsidR="00B97A32" w:rsidRDefault="001548FE" w:rsidP="00282FF6">
      <w:pPr>
        <w:pStyle w:val="ListNumber"/>
        <w:tabs>
          <w:tab w:val="left" w:pos="450"/>
        </w:tabs>
        <w:spacing w:after="80"/>
        <w:ind w:right="720"/>
      </w:pPr>
      <w:sdt>
        <w:sdtPr>
          <w:rPr>
            <w:sz w:val="24"/>
          </w:rPr>
          <w:id w:val="-5459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5E" w:rsidRPr="00282FF6">
            <w:rPr>
              <w:rFonts w:ascii="MS Gothic" w:eastAsia="MS Gothic" w:hAnsi="MS Gothic"/>
              <w:sz w:val="24"/>
            </w:rPr>
            <w:t>☐</w:t>
          </w:r>
        </w:sdtContent>
      </w:sdt>
      <w:r w:rsidR="0056045E">
        <w:rPr>
          <w:sz w:val="24"/>
        </w:rPr>
        <w:tab/>
      </w:r>
      <w:r w:rsidR="00B97A32">
        <w:t>Language assistance was not timely</w:t>
      </w:r>
    </w:p>
    <w:p w14:paraId="31A664D2" w14:textId="6B881997" w:rsidR="00D14D97" w:rsidRDefault="001548FE" w:rsidP="00282FF6">
      <w:pPr>
        <w:pStyle w:val="ListNumber"/>
        <w:tabs>
          <w:tab w:val="left" w:pos="450"/>
        </w:tabs>
        <w:ind w:right="-187"/>
        <w:sectPr w:rsidR="00D14D97" w:rsidSect="00B316BE">
          <w:type w:val="continuous"/>
          <w:pgSz w:w="12240" w:h="15840"/>
          <w:pgMar w:top="1440" w:right="1080" w:bottom="1080" w:left="1080" w:header="720" w:footer="720" w:gutter="0"/>
          <w:cols w:num="2" w:space="180"/>
          <w:titlePg/>
          <w:docGrid w:linePitch="360"/>
        </w:sectPr>
      </w:pPr>
      <w:sdt>
        <w:sdtPr>
          <w:rPr>
            <w:sz w:val="24"/>
          </w:rPr>
          <w:id w:val="157315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52C" w:rsidRPr="00282FF6">
            <w:rPr>
              <w:rFonts w:ascii="MS Gothic" w:eastAsia="MS Gothic" w:hAnsi="MS Gothic"/>
              <w:sz w:val="24"/>
            </w:rPr>
            <w:t>☐</w:t>
          </w:r>
        </w:sdtContent>
      </w:sdt>
      <w:r w:rsidR="0056045E">
        <w:rPr>
          <w:sz w:val="24"/>
        </w:rPr>
        <w:tab/>
      </w:r>
      <w:r w:rsidR="000065C1">
        <w:t xml:space="preserve">Other: </w:t>
      </w:r>
      <w:r w:rsidR="0056045E">
        <w:t xml:space="preserve"> </w:t>
      </w:r>
      <w:r w:rsidR="0056045E">
        <w:object w:dxaOrig="225" w:dyaOrig="225" w14:anchorId="54340B30">
          <v:shape id="_x0000_i1096" type="#_x0000_t75" style="width:183.75pt;height:20.25pt" o:ole="">
            <v:imagedata r:id="rId42" o:title=""/>
            <o:lock v:ext="edit" aspectratio="f"/>
          </v:shape>
          <w:control r:id="rId43" w:name="TextBox17" w:shapeid="_x0000_i1096"/>
        </w:object>
      </w:r>
      <w:r w:rsidR="00D5152C">
        <w:t>.</w:t>
      </w:r>
    </w:p>
    <w:p w14:paraId="6AFC94B2" w14:textId="4D0A0C13" w:rsidR="00D5152C" w:rsidRDefault="00D5152C" w:rsidP="00C52D26">
      <w:pPr>
        <w:pStyle w:val="ListNumber"/>
        <w:spacing w:before="280"/>
        <w:ind w:right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38AB34" wp14:editId="21D68AB1">
                <wp:simplePos x="0" y="0"/>
                <wp:positionH relativeFrom="column">
                  <wp:posOffset>3973195</wp:posOffset>
                </wp:positionH>
                <wp:positionV relativeFrom="paragraph">
                  <wp:posOffset>-191861</wp:posOffset>
                </wp:positionV>
                <wp:extent cx="22860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2E04A" id="Straight Connector 2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85pt,-15.1pt" to="492.8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" strokecolor="#0d0d0d" strokeweight="1pt"/>
            </w:pict>
          </mc:Fallback>
        </mc:AlternateContent>
      </w:r>
    </w:p>
    <w:p w14:paraId="76E15C2F" w14:textId="74286726" w:rsidR="00D5152C" w:rsidRDefault="00D5152C" w:rsidP="00C52D26">
      <w:pPr>
        <w:pStyle w:val="ListNumber"/>
        <w:spacing w:before="280"/>
        <w:ind w:right="720"/>
      </w:pPr>
    </w:p>
    <w:p w14:paraId="4FB06B09" w14:textId="6DF68410" w:rsidR="00C44B9C" w:rsidRDefault="00C44B9C" w:rsidP="00C52D26">
      <w:pPr>
        <w:pStyle w:val="ListNumber"/>
        <w:spacing w:before="280"/>
        <w:ind w:right="720"/>
      </w:pPr>
      <w:r>
        <w:lastRenderedPageBreak/>
        <w:t>Describe what happened. Please be specific as possible. Use additional paper if needed.</w:t>
      </w:r>
    </w:p>
    <w:p w14:paraId="6F18C9A5" w14:textId="0B858B76" w:rsidR="00C44B9C" w:rsidRDefault="00C44B9C" w:rsidP="00282FF6">
      <w:pPr>
        <w:pStyle w:val="ListNumber"/>
        <w:spacing w:before="1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C1CAC" w14:textId="26F2949A" w:rsidR="008C7ABB" w:rsidRDefault="003C4BB8" w:rsidP="00282FF6">
      <w:pPr>
        <w:pStyle w:val="ListNumber"/>
        <w:spacing w:before="280" w:after="0"/>
        <w:ind w:right="720"/>
      </w:pPr>
      <w:r>
        <w:t>I certify that the information contained in this form is true to the best of my knowledge and belief. I agree to notify OLA if I change my address or telephone(s). I understand that I may withdra</w:t>
      </w:r>
      <w:r w:rsidR="00D14D97">
        <w:t>w my complaint at any time.</w:t>
      </w:r>
    </w:p>
    <w:p w14:paraId="5ECA4986" w14:textId="7D83D97C" w:rsidR="00BB1E0D" w:rsidRDefault="00C143E6" w:rsidP="00282FF6">
      <w:pPr>
        <w:pStyle w:val="ListNumber"/>
        <w:spacing w:before="280" w:after="120"/>
        <w:ind w:right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33937" wp14:editId="58FF0402">
                <wp:simplePos x="0" y="0"/>
                <wp:positionH relativeFrom="margin">
                  <wp:posOffset>3213735</wp:posOffset>
                </wp:positionH>
                <wp:positionV relativeFrom="paragraph">
                  <wp:posOffset>1087846</wp:posOffset>
                </wp:positionV>
                <wp:extent cx="1828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9D8ED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05pt,85.65pt" to="397.0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" strokecolor="black [3213]">
                <w10:wrap anchorx="margin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618C4" wp14:editId="1579D5DF">
                <wp:simplePos x="0" y="0"/>
                <wp:positionH relativeFrom="margin">
                  <wp:posOffset>0</wp:posOffset>
                </wp:positionH>
                <wp:positionV relativeFrom="paragraph">
                  <wp:posOffset>1087846</wp:posOffset>
                </wp:positionV>
                <wp:extent cx="2743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E4FE2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5.65pt" to="3in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" strokecolor="black [3213]">
                <w10:wrap anchorx="margin"/>
              </v:line>
            </w:pict>
          </mc:Fallback>
        </mc:AlternateContent>
      </w:r>
      <w:sdt>
        <w:sdtPr>
          <w:alias w:val="Upload a photo of your signature"/>
          <w:tag w:val="Upload a photo of your signature"/>
          <w:id w:val="-1487086465"/>
          <w:showingPlcHdr/>
          <w:picture/>
        </w:sdtPr>
        <w:sdtEndPr/>
        <w:sdtContent>
          <w:r w:rsidR="00D5152C">
            <w:rPr>
              <w:noProof/>
              <w:lang w:eastAsia="en-US"/>
            </w:rPr>
            <w:drawing>
              <wp:inline distT="0" distB="0" distL="0" distR="0" wp14:anchorId="65DF56B3" wp14:editId="0DF91500">
                <wp:extent cx="2743200" cy="881380"/>
                <wp:effectExtent l="0" t="0" r="0" b="0"/>
                <wp:docPr id="447" name="Picture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857344" cy="918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5152C">
        <w:tab/>
      </w:r>
      <w:sdt>
        <w:sdtPr>
          <w:id w:val="106105653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48FE" w:rsidRPr="00666954">
            <w:rPr>
              <w:rStyle w:val="PlaceholderText"/>
            </w:rPr>
            <w:t>Click here to enter a date.</w:t>
          </w:r>
        </w:sdtContent>
      </w:sdt>
      <w:r>
        <w:tab/>
      </w:r>
      <w:bookmarkStart w:id="0" w:name="_GoBack"/>
      <w:bookmarkEnd w:id="0"/>
    </w:p>
    <w:p w14:paraId="6E3CF4B9" w14:textId="62076009" w:rsidR="00BB1E0D" w:rsidRDefault="0050515A" w:rsidP="00282FF6">
      <w:pPr>
        <w:pStyle w:val="ListNumber"/>
        <w:tabs>
          <w:tab w:val="left" w:pos="5040"/>
        </w:tabs>
        <w:spacing w:after="0"/>
        <w:ind w:right="720"/>
      </w:pPr>
      <w:r>
        <w:t>Signature</w:t>
      </w:r>
      <w:r w:rsidR="00CE7AD6">
        <w:tab/>
      </w:r>
      <w:r>
        <w:t>Date</w:t>
      </w:r>
    </w:p>
    <w:p w14:paraId="4616F6EE" w14:textId="5E21A6B2" w:rsidR="00CE7AD6" w:rsidRDefault="00CE7AD6" w:rsidP="00282FF6">
      <w:pPr>
        <w:pStyle w:val="ListNumber"/>
        <w:tabs>
          <w:tab w:val="left" w:pos="5040"/>
        </w:tabs>
        <w:spacing w:after="0"/>
        <w:ind w:right="720"/>
      </w:pPr>
    </w:p>
    <w:p w14:paraId="15FF453B" w14:textId="333464F7" w:rsidR="00CE7AD6" w:rsidRPr="00282FF6" w:rsidRDefault="00CE7AD6" w:rsidP="00282FF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left" w:pos="5040"/>
        </w:tabs>
        <w:spacing w:before="0" w:after="120"/>
        <w:jc w:val="left"/>
        <w:rPr>
          <w:sz w:val="22"/>
        </w:rPr>
      </w:pPr>
      <w:r w:rsidRPr="00282FF6">
        <w:rPr>
          <w:b w:val="0"/>
          <w:sz w:val="22"/>
        </w:rPr>
        <w:t>Return Form to:</w:t>
      </w:r>
      <w:r w:rsidRPr="00282FF6">
        <w:rPr>
          <w:b w:val="0"/>
          <w:sz w:val="22"/>
        </w:rPr>
        <w:tab/>
        <w:t>For Help or Questions:</w:t>
      </w:r>
    </w:p>
    <w:p w14:paraId="435F1EFB" w14:textId="45F3AD6E" w:rsidR="00CE7AD6" w:rsidRDefault="00CE7AD6" w:rsidP="00282FF6">
      <w:pPr>
        <w:tabs>
          <w:tab w:val="left" w:pos="5040"/>
        </w:tabs>
      </w:pPr>
      <w:r>
        <w:t>Office of Language Access</w:t>
      </w:r>
      <w:r>
        <w:tab/>
        <w:t xml:space="preserve">E-mail: </w:t>
      </w:r>
      <w:r w:rsidR="004A1C4E">
        <w:t>doh</w:t>
      </w:r>
      <w:r w:rsidR="009F5C28">
        <w:t>.</w:t>
      </w:r>
      <w:r w:rsidR="004A1C4E">
        <w:t>ola</w:t>
      </w:r>
      <w:r>
        <w:t>@doh.hawaii.gov</w:t>
      </w:r>
    </w:p>
    <w:p w14:paraId="4FB74588" w14:textId="7185C458" w:rsidR="00CE7AD6" w:rsidRDefault="009F5C28" w:rsidP="00282FF6">
      <w:pPr>
        <w:tabs>
          <w:tab w:val="left" w:pos="5040"/>
        </w:tabs>
      </w:pPr>
      <w:r>
        <w:t>125</w:t>
      </w:r>
      <w:r w:rsidR="00CE7AD6">
        <w:t>0 Punchbowl Street</w:t>
      </w:r>
      <w:r w:rsidR="00A00F08">
        <w:t xml:space="preserve"> #201</w:t>
      </w:r>
      <w:r w:rsidR="00CE7AD6">
        <w:tab/>
        <w:t>Call: (808) 586-8730</w:t>
      </w:r>
    </w:p>
    <w:p w14:paraId="400B8F86" w14:textId="4A49AFC5" w:rsidR="00CE7AD6" w:rsidRPr="00CE7AD6" w:rsidRDefault="00CE7AD6" w:rsidP="00282FF6">
      <w:pPr>
        <w:tabs>
          <w:tab w:val="left" w:pos="5040"/>
        </w:tabs>
      </w:pPr>
      <w:r>
        <w:t>Honolulu, Hawaii 96813</w:t>
      </w:r>
      <w:r>
        <w:tab/>
        <w:t>Neighbor Islands: 1 (866) 365-5955</w:t>
      </w:r>
    </w:p>
    <w:sectPr w:rsidR="00CE7AD6" w:rsidRPr="00CE7AD6" w:rsidSect="00282FF6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0BE9" w14:textId="77777777" w:rsidR="007B38FD" w:rsidRDefault="007B38FD">
      <w:r>
        <w:separator/>
      </w:r>
    </w:p>
  </w:endnote>
  <w:endnote w:type="continuationSeparator" w:id="0">
    <w:p w14:paraId="10DC344C" w14:textId="77777777" w:rsidR="007B38FD" w:rsidRDefault="007B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49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D08A7" w14:textId="6C1F936B" w:rsidR="00D5152C" w:rsidRDefault="00D515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3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3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539DD" w14:textId="1917D682" w:rsidR="00D5152C" w:rsidRDefault="00D5152C" w:rsidP="00282FF6">
    <w:pPr>
      <w:pStyle w:val="Footer"/>
      <w:tabs>
        <w:tab w:val="right" w:pos="1008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284099"/>
      <w:docPartObj>
        <w:docPartGallery w:val="Page Numbers (Bottom of Page)"/>
        <w:docPartUnique/>
      </w:docPartObj>
    </w:sdtPr>
    <w:sdtEndPr/>
    <w:sdtContent>
      <w:sdt>
        <w:sdtPr>
          <w:id w:val="2112164833"/>
          <w:docPartObj>
            <w:docPartGallery w:val="Page Numbers (Top of Page)"/>
            <w:docPartUnique/>
          </w:docPartObj>
        </w:sdtPr>
        <w:sdtEndPr/>
        <w:sdtContent>
          <w:p w14:paraId="42740D8B" w14:textId="0584CD09" w:rsidR="00D5152C" w:rsidRDefault="00D515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3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3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3197EA" w14:textId="77777777" w:rsidR="00D5152C" w:rsidRDefault="00D5152C" w:rsidP="00282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FD4EC" w14:textId="77777777" w:rsidR="007B38FD" w:rsidRDefault="007B38FD">
      <w:r>
        <w:separator/>
      </w:r>
    </w:p>
  </w:footnote>
  <w:footnote w:type="continuationSeparator" w:id="0">
    <w:p w14:paraId="3DA0CCF0" w14:textId="77777777" w:rsidR="007B38FD" w:rsidRDefault="007B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ullet box"/>
      </v:shape>
    </w:pict>
  </w:numPicBullet>
  <w:abstractNum w:abstractNumId="0" w15:restartNumberingAfterBreak="0">
    <w:nsid w:val="FFFFFF88"/>
    <w:multiLevelType w:val="singleLevel"/>
    <w:tmpl w:val="AC70DFC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D0"/>
    <w:rsid w:val="000064EE"/>
    <w:rsid w:val="000065C1"/>
    <w:rsid w:val="00044C56"/>
    <w:rsid w:val="00094559"/>
    <w:rsid w:val="000E1EB0"/>
    <w:rsid w:val="001548FE"/>
    <w:rsid w:val="001623BC"/>
    <w:rsid w:val="0019078F"/>
    <w:rsid w:val="00243DCB"/>
    <w:rsid w:val="00246AED"/>
    <w:rsid w:val="00266C72"/>
    <w:rsid w:val="00282FF6"/>
    <w:rsid w:val="002A6C54"/>
    <w:rsid w:val="002D696C"/>
    <w:rsid w:val="003025FF"/>
    <w:rsid w:val="003335F7"/>
    <w:rsid w:val="00337C7F"/>
    <w:rsid w:val="003C4BB8"/>
    <w:rsid w:val="003F573E"/>
    <w:rsid w:val="00426628"/>
    <w:rsid w:val="004A1C4E"/>
    <w:rsid w:val="004F3F05"/>
    <w:rsid w:val="0050515A"/>
    <w:rsid w:val="00527EAF"/>
    <w:rsid w:val="00557EC4"/>
    <w:rsid w:val="0056045E"/>
    <w:rsid w:val="0057150E"/>
    <w:rsid w:val="005F398A"/>
    <w:rsid w:val="00623ED3"/>
    <w:rsid w:val="00631376"/>
    <w:rsid w:val="006363B2"/>
    <w:rsid w:val="00680650"/>
    <w:rsid w:val="00766A0A"/>
    <w:rsid w:val="007B38FD"/>
    <w:rsid w:val="0080206D"/>
    <w:rsid w:val="008A30B3"/>
    <w:rsid w:val="008C7ABB"/>
    <w:rsid w:val="008E2515"/>
    <w:rsid w:val="00912E3F"/>
    <w:rsid w:val="009617C9"/>
    <w:rsid w:val="00966225"/>
    <w:rsid w:val="009847BB"/>
    <w:rsid w:val="009F079B"/>
    <w:rsid w:val="009F207D"/>
    <w:rsid w:val="009F5C28"/>
    <w:rsid w:val="00A00F08"/>
    <w:rsid w:val="00A13787"/>
    <w:rsid w:val="00A6696B"/>
    <w:rsid w:val="00AB7804"/>
    <w:rsid w:val="00B316BE"/>
    <w:rsid w:val="00B36142"/>
    <w:rsid w:val="00B6446B"/>
    <w:rsid w:val="00B71485"/>
    <w:rsid w:val="00B84334"/>
    <w:rsid w:val="00B97A32"/>
    <w:rsid w:val="00BB1E0D"/>
    <w:rsid w:val="00BB5537"/>
    <w:rsid w:val="00BD58D5"/>
    <w:rsid w:val="00BF3D5A"/>
    <w:rsid w:val="00C143E6"/>
    <w:rsid w:val="00C15609"/>
    <w:rsid w:val="00C44B9C"/>
    <w:rsid w:val="00C52D26"/>
    <w:rsid w:val="00C94D17"/>
    <w:rsid w:val="00CA06CF"/>
    <w:rsid w:val="00CE7AD6"/>
    <w:rsid w:val="00CF2610"/>
    <w:rsid w:val="00D14D97"/>
    <w:rsid w:val="00D5152C"/>
    <w:rsid w:val="00D63007"/>
    <w:rsid w:val="00D76C69"/>
    <w:rsid w:val="00DF355A"/>
    <w:rsid w:val="00DF46EB"/>
    <w:rsid w:val="00E004D0"/>
    <w:rsid w:val="00E344A3"/>
    <w:rsid w:val="00E50F0A"/>
    <w:rsid w:val="00EF3E59"/>
    <w:rsid w:val="00F317FD"/>
    <w:rsid w:val="00FE2179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1501"/>
  <w15:chartTrackingRefBased/>
  <w15:docId w15:val="{9B40CBCC-6BA5-41BF-AAEA-41BABCA3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BE"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02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0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0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0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9.wmf"/><Relationship Id="rId39" Type="http://schemas.openxmlformats.org/officeDocument/2006/relationships/control" Target="activeX/activeX16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image" Target="media/image14.wmf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1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3.wmf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0.wmf"/><Relationship Id="rId35" Type="http://schemas.openxmlformats.org/officeDocument/2006/relationships/control" Target="activeX/activeX14.xml"/><Relationship Id="rId43" Type="http://schemas.openxmlformats.org/officeDocument/2006/relationships/control" Target="activeX/activeX1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.olaintern\AppData\Roaming\Microsoft\Templates\Employee%20referral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23414D5F7E4D86A35B97753E75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8F50-0932-4DE2-8A21-55963F984B4F}"/>
      </w:docPartPr>
      <w:docPartBody>
        <w:p w:rsidR="00585FEB" w:rsidRDefault="003C4415" w:rsidP="003C4415">
          <w:pPr>
            <w:pStyle w:val="F923414D5F7E4D86A35B97753E75FEE4"/>
          </w:pPr>
          <w:r>
            <w:t>Company Name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859D-BC49-4FA4-90F0-0ED9DD86DC51}"/>
      </w:docPartPr>
      <w:docPartBody>
        <w:p w:rsidR="007C5D3A" w:rsidRDefault="007C5D3A">
          <w:r w:rsidRPr="0066695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15"/>
    <w:rsid w:val="00024B3B"/>
    <w:rsid w:val="000C782F"/>
    <w:rsid w:val="003C4415"/>
    <w:rsid w:val="0043161A"/>
    <w:rsid w:val="00475944"/>
    <w:rsid w:val="005678D3"/>
    <w:rsid w:val="00585FEB"/>
    <w:rsid w:val="005A6A3B"/>
    <w:rsid w:val="0074649D"/>
    <w:rsid w:val="0076051E"/>
    <w:rsid w:val="007C5D3A"/>
    <w:rsid w:val="00825D33"/>
    <w:rsid w:val="00853AEB"/>
    <w:rsid w:val="00C14E49"/>
    <w:rsid w:val="00DA6508"/>
    <w:rsid w:val="00E3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8EBC5BD4944437B9900ACC0BA605AF">
    <w:name w:val="948EBC5BD4944437B9900ACC0BA605AF"/>
  </w:style>
  <w:style w:type="paragraph" w:customStyle="1" w:styleId="9D0F87A405F84208A07EE985EF13D2CF">
    <w:name w:val="9D0F87A405F84208A07EE985EF13D2CF"/>
  </w:style>
  <w:style w:type="paragraph" w:customStyle="1" w:styleId="B92BBA43FF424D3487C792F656A6D1CC">
    <w:name w:val="B92BBA43FF424D3487C792F656A6D1CC"/>
  </w:style>
  <w:style w:type="character" w:styleId="PlaceholderText">
    <w:name w:val="Placeholder Text"/>
    <w:basedOn w:val="DefaultParagraphFont"/>
    <w:uiPriority w:val="99"/>
    <w:semiHidden/>
    <w:rsid w:val="007C5D3A"/>
    <w:rPr>
      <w:color w:val="808080"/>
    </w:rPr>
  </w:style>
  <w:style w:type="paragraph" w:customStyle="1" w:styleId="038C5833E79E4905BEEE4464FF1FA60E">
    <w:name w:val="038C5833E79E4905BEEE4464FF1FA60E"/>
  </w:style>
  <w:style w:type="paragraph" w:customStyle="1" w:styleId="6421E44E86BB4567BD63B754A845F4BF">
    <w:name w:val="6421E44E86BB4567BD63B754A845F4BF"/>
  </w:style>
  <w:style w:type="paragraph" w:customStyle="1" w:styleId="10AB1D31C57549E490EEFEF1BAC880AB">
    <w:name w:val="10AB1D31C57549E490EEFEF1BAC880AB"/>
  </w:style>
  <w:style w:type="paragraph" w:customStyle="1" w:styleId="60E9D0A23B204498BC348EDC9A253357">
    <w:name w:val="60E9D0A23B204498BC348EDC9A253357"/>
  </w:style>
  <w:style w:type="paragraph" w:customStyle="1" w:styleId="A1B365DF4A2E44FFBCC47B4A167EAE67">
    <w:name w:val="A1B365DF4A2E44FFBCC47B4A167EAE67"/>
  </w:style>
  <w:style w:type="paragraph" w:customStyle="1" w:styleId="B119442F5B304580BB5B29D112ED13BF">
    <w:name w:val="B119442F5B304580BB5B29D112ED13BF"/>
  </w:style>
  <w:style w:type="paragraph" w:customStyle="1" w:styleId="79C5A170F1164FD9AF00526BB6F3DA74">
    <w:name w:val="79C5A170F1164FD9AF00526BB6F3DA74"/>
  </w:style>
  <w:style w:type="paragraph" w:customStyle="1" w:styleId="289FB182E25B4D1C8B07809B57C75CB4">
    <w:name w:val="289FB182E25B4D1C8B07809B57C75CB4"/>
  </w:style>
  <w:style w:type="paragraph" w:customStyle="1" w:styleId="A52A8FE1C3ED47338DF3F12B5A3834C0">
    <w:name w:val="A52A8FE1C3ED47338DF3F12B5A3834C0"/>
  </w:style>
  <w:style w:type="paragraph" w:customStyle="1" w:styleId="3E36E0BB8C3D47298E4DFF8D310ED242">
    <w:name w:val="3E36E0BB8C3D47298E4DFF8D310ED242"/>
  </w:style>
  <w:style w:type="paragraph" w:customStyle="1" w:styleId="30848D0E79854B088F7881A21A2400BF">
    <w:name w:val="30848D0E79854B088F7881A21A2400BF"/>
  </w:style>
  <w:style w:type="paragraph" w:customStyle="1" w:styleId="5F04F60E6D7F416C90AF201B33E1CF28">
    <w:name w:val="5F04F60E6D7F416C90AF201B33E1CF28"/>
  </w:style>
  <w:style w:type="paragraph" w:customStyle="1" w:styleId="24C626BD5D8D4D95A23D6EC7549DB806">
    <w:name w:val="24C626BD5D8D4D95A23D6EC7549DB806"/>
  </w:style>
  <w:style w:type="paragraph" w:customStyle="1" w:styleId="CBBA26F7D5D146B0AED32D755D66A56F">
    <w:name w:val="CBBA26F7D5D146B0AED32D755D66A56F"/>
  </w:style>
  <w:style w:type="paragraph" w:customStyle="1" w:styleId="5110DBA713564F4DA489313CAE6CC639">
    <w:name w:val="5110DBA713564F4DA489313CAE6CC639"/>
  </w:style>
  <w:style w:type="paragraph" w:customStyle="1" w:styleId="FC2ED7F85ACA4789BB7609F0E118FF8A">
    <w:name w:val="FC2ED7F85ACA4789BB7609F0E118FF8A"/>
  </w:style>
  <w:style w:type="paragraph" w:customStyle="1" w:styleId="CB712EA2182445398E4278382976061F">
    <w:name w:val="CB712EA2182445398E4278382976061F"/>
  </w:style>
  <w:style w:type="paragraph" w:customStyle="1" w:styleId="A5727CE8A5F54DEEB181BEFD22D93125">
    <w:name w:val="A5727CE8A5F54DEEB181BEFD22D93125"/>
  </w:style>
  <w:style w:type="paragraph" w:customStyle="1" w:styleId="61F64C0DD3A14138923D7BC85D80AADE">
    <w:name w:val="61F64C0DD3A14138923D7BC85D80AADE"/>
  </w:style>
  <w:style w:type="paragraph" w:customStyle="1" w:styleId="ABE9BA7A6793469D9C63C71A9631A34F">
    <w:name w:val="ABE9BA7A6793469D9C63C71A9631A34F"/>
  </w:style>
  <w:style w:type="paragraph" w:customStyle="1" w:styleId="C90602C9469147A0844882927F0FA45E">
    <w:name w:val="C90602C9469147A0844882927F0FA45E"/>
  </w:style>
  <w:style w:type="paragraph" w:customStyle="1" w:styleId="E0173091DA8545F7B2C86149F7649AA8">
    <w:name w:val="E0173091DA8545F7B2C86149F7649AA8"/>
  </w:style>
  <w:style w:type="paragraph" w:customStyle="1" w:styleId="76142F9DEE8547439754A28025215E02">
    <w:name w:val="76142F9DEE8547439754A28025215E02"/>
  </w:style>
  <w:style w:type="paragraph" w:customStyle="1" w:styleId="9A71688028C04B8181D4F5D014C88093">
    <w:name w:val="9A71688028C04B8181D4F5D014C88093"/>
  </w:style>
  <w:style w:type="paragraph" w:customStyle="1" w:styleId="3798291081CC4167BFC5647862F7884A">
    <w:name w:val="3798291081CC4167BFC5647862F7884A"/>
  </w:style>
  <w:style w:type="paragraph" w:customStyle="1" w:styleId="CF3A194BD4B54F7CA03C93AABE8B30A2">
    <w:name w:val="CF3A194BD4B54F7CA03C93AABE8B30A2"/>
  </w:style>
  <w:style w:type="paragraph" w:customStyle="1" w:styleId="F1334129825847E2BB525D8CB0736E5C">
    <w:name w:val="F1334129825847E2BB525D8CB0736E5C"/>
  </w:style>
  <w:style w:type="paragraph" w:customStyle="1" w:styleId="9D926C65DAEA4EF2BEE210D91AB42F91">
    <w:name w:val="9D926C65DAEA4EF2BEE210D91AB42F91"/>
  </w:style>
  <w:style w:type="paragraph" w:customStyle="1" w:styleId="52A29D56CD4A439EADA791EC9374E775">
    <w:name w:val="52A29D56CD4A439EADA791EC9374E775"/>
  </w:style>
  <w:style w:type="paragraph" w:customStyle="1" w:styleId="F2078409AE344A7FA06C0536F6FC6F7E">
    <w:name w:val="F2078409AE344A7FA06C0536F6FC6F7E"/>
  </w:style>
  <w:style w:type="paragraph" w:customStyle="1" w:styleId="F696EF2D03E743F784960B7FF592B944">
    <w:name w:val="F696EF2D03E743F784960B7FF592B944"/>
  </w:style>
  <w:style w:type="paragraph" w:customStyle="1" w:styleId="5D58EC2405744212BEB8681819FB4DFC">
    <w:name w:val="5D58EC2405744212BEB8681819FB4DFC"/>
  </w:style>
  <w:style w:type="paragraph" w:customStyle="1" w:styleId="ED06AC9113C24948A8F4CD933486077E">
    <w:name w:val="ED06AC9113C24948A8F4CD933486077E"/>
  </w:style>
  <w:style w:type="paragraph" w:customStyle="1" w:styleId="C58D427718BF46919A6A7DEFC9C6F7CA">
    <w:name w:val="C58D427718BF46919A6A7DEFC9C6F7CA"/>
  </w:style>
  <w:style w:type="paragraph" w:customStyle="1" w:styleId="B733362EF46C4375879721790871F139">
    <w:name w:val="B733362EF46C4375879721790871F139"/>
  </w:style>
  <w:style w:type="paragraph" w:customStyle="1" w:styleId="6C148273D2774A3EA9289CC3EF789094">
    <w:name w:val="6C148273D2774A3EA9289CC3EF789094"/>
    <w:rsid w:val="003C4415"/>
  </w:style>
  <w:style w:type="paragraph" w:customStyle="1" w:styleId="4679E2773C7241FCB72A21F847CF7B10">
    <w:name w:val="4679E2773C7241FCB72A21F847CF7B10"/>
    <w:rsid w:val="003C4415"/>
  </w:style>
  <w:style w:type="paragraph" w:customStyle="1" w:styleId="9A6701DB26294856B6668FE1412D1DF9">
    <w:name w:val="9A6701DB26294856B6668FE1412D1DF9"/>
    <w:rsid w:val="003C4415"/>
  </w:style>
  <w:style w:type="paragraph" w:customStyle="1" w:styleId="822F17ADF48842B09CDBDD5848322FDE">
    <w:name w:val="822F17ADF48842B09CDBDD5848322FDE"/>
    <w:rsid w:val="003C4415"/>
  </w:style>
  <w:style w:type="paragraph" w:customStyle="1" w:styleId="E2808187F042435591E00ED7A82ADC02">
    <w:name w:val="E2808187F042435591E00ED7A82ADC02"/>
    <w:rsid w:val="003C4415"/>
  </w:style>
  <w:style w:type="paragraph" w:customStyle="1" w:styleId="6238EF6BE72247EDB645C4118A8E38EA">
    <w:name w:val="6238EF6BE72247EDB645C4118A8E38EA"/>
    <w:rsid w:val="003C4415"/>
  </w:style>
  <w:style w:type="paragraph" w:customStyle="1" w:styleId="FC68082D0D8248A8B93C86ABBB772674">
    <w:name w:val="FC68082D0D8248A8B93C86ABBB772674"/>
    <w:rsid w:val="003C4415"/>
  </w:style>
  <w:style w:type="paragraph" w:customStyle="1" w:styleId="4F35F578D30840359976D934903EA7B3">
    <w:name w:val="4F35F578D30840359976D934903EA7B3"/>
    <w:rsid w:val="003C4415"/>
  </w:style>
  <w:style w:type="paragraph" w:customStyle="1" w:styleId="21F8CE2901664BE7BF8731946A337A83">
    <w:name w:val="21F8CE2901664BE7BF8731946A337A83"/>
    <w:rsid w:val="003C4415"/>
  </w:style>
  <w:style w:type="paragraph" w:customStyle="1" w:styleId="517EE690ECA74193A947DEDCF127589C">
    <w:name w:val="517EE690ECA74193A947DEDCF127589C"/>
    <w:rsid w:val="003C4415"/>
  </w:style>
  <w:style w:type="paragraph" w:customStyle="1" w:styleId="2446B376C18B4F30921E8B6458D9A528">
    <w:name w:val="2446B376C18B4F30921E8B6458D9A528"/>
    <w:rsid w:val="003C4415"/>
  </w:style>
  <w:style w:type="paragraph" w:customStyle="1" w:styleId="64A82BF5B6384810BC55984845CA6392">
    <w:name w:val="64A82BF5B6384810BC55984845CA6392"/>
    <w:rsid w:val="003C4415"/>
  </w:style>
  <w:style w:type="paragraph" w:customStyle="1" w:styleId="178B7233E23D4875843E959DBBC08557">
    <w:name w:val="178B7233E23D4875843E959DBBC08557"/>
    <w:rsid w:val="003C4415"/>
  </w:style>
  <w:style w:type="paragraph" w:customStyle="1" w:styleId="E264A7CA634144948C005F796FD1556C">
    <w:name w:val="E264A7CA634144948C005F796FD1556C"/>
    <w:rsid w:val="003C4415"/>
  </w:style>
  <w:style w:type="paragraph" w:customStyle="1" w:styleId="08985D70BA6D4B1CAB810B2E17C0655E">
    <w:name w:val="08985D70BA6D4B1CAB810B2E17C0655E"/>
    <w:rsid w:val="003C4415"/>
  </w:style>
  <w:style w:type="paragraph" w:customStyle="1" w:styleId="83B33158DCD14B11A76C28624EF7B2E8">
    <w:name w:val="83B33158DCD14B11A76C28624EF7B2E8"/>
    <w:rsid w:val="003C4415"/>
  </w:style>
  <w:style w:type="paragraph" w:customStyle="1" w:styleId="DF2D65F076D7439894D92F5776ECEE4C">
    <w:name w:val="DF2D65F076D7439894D92F5776ECEE4C"/>
    <w:rsid w:val="003C4415"/>
  </w:style>
  <w:style w:type="paragraph" w:customStyle="1" w:styleId="0A0431A155B245B2BF45FBA5C2DD5F68">
    <w:name w:val="0A0431A155B245B2BF45FBA5C2DD5F68"/>
    <w:rsid w:val="003C4415"/>
  </w:style>
  <w:style w:type="paragraph" w:customStyle="1" w:styleId="78FF1E74E3584B2F8626EEE30DABFBB5">
    <w:name w:val="78FF1E74E3584B2F8626EEE30DABFBB5"/>
    <w:rsid w:val="003C4415"/>
  </w:style>
  <w:style w:type="paragraph" w:customStyle="1" w:styleId="427DC370637A4B9BAA336E4357A87F3B">
    <w:name w:val="427DC370637A4B9BAA336E4357A87F3B"/>
    <w:rsid w:val="003C4415"/>
  </w:style>
  <w:style w:type="paragraph" w:customStyle="1" w:styleId="42C45D43D74E4C669C4C6A19D3EA9D26">
    <w:name w:val="42C45D43D74E4C669C4C6A19D3EA9D26"/>
    <w:rsid w:val="003C4415"/>
  </w:style>
  <w:style w:type="paragraph" w:customStyle="1" w:styleId="889255C719EA464AB837D7A6BDF9F9E3">
    <w:name w:val="889255C719EA464AB837D7A6BDF9F9E3"/>
    <w:rsid w:val="003C4415"/>
  </w:style>
  <w:style w:type="paragraph" w:customStyle="1" w:styleId="2282EC29B5F74036806EB8640B3FD902">
    <w:name w:val="2282EC29B5F74036806EB8640B3FD902"/>
    <w:rsid w:val="003C4415"/>
  </w:style>
  <w:style w:type="paragraph" w:customStyle="1" w:styleId="F897C916935540C492F4803C134B05E9">
    <w:name w:val="F897C916935540C492F4803C134B05E9"/>
    <w:rsid w:val="003C4415"/>
  </w:style>
  <w:style w:type="paragraph" w:customStyle="1" w:styleId="D2DB6467CDC34BD382A458DF915E4792">
    <w:name w:val="D2DB6467CDC34BD382A458DF915E4792"/>
    <w:rsid w:val="003C4415"/>
  </w:style>
  <w:style w:type="paragraph" w:customStyle="1" w:styleId="A46B02226812420C987C796B6E3F6380">
    <w:name w:val="A46B02226812420C987C796B6E3F6380"/>
    <w:rsid w:val="003C4415"/>
  </w:style>
  <w:style w:type="paragraph" w:customStyle="1" w:styleId="40A4D80CE230455DAC07681AA16E3D2F">
    <w:name w:val="40A4D80CE230455DAC07681AA16E3D2F"/>
    <w:rsid w:val="003C4415"/>
  </w:style>
  <w:style w:type="paragraph" w:customStyle="1" w:styleId="AC15113CD64A4BF1B47EBB69314F2DA4">
    <w:name w:val="AC15113CD64A4BF1B47EBB69314F2DA4"/>
    <w:rsid w:val="003C4415"/>
  </w:style>
  <w:style w:type="paragraph" w:customStyle="1" w:styleId="F923414D5F7E4D86A35B97753E75FEE4">
    <w:name w:val="F923414D5F7E4D86A35B97753E75FEE4"/>
    <w:rsid w:val="003C4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AD57014A04D4DAB3B68AF25ECAF19" ma:contentTypeVersion="9" ma:contentTypeDescription="Create a new document." ma:contentTypeScope="" ma:versionID="2f808ce3f194dc90ba523fec3279bad0">
  <xsd:schema xmlns:xsd="http://www.w3.org/2001/XMLSchema" xmlns:xs="http://www.w3.org/2001/XMLSchema" xmlns:p="http://schemas.microsoft.com/office/2006/metadata/properties" xmlns:ns3="004b1dbf-363f-41df-a0b0-3bf1f82fd3ec" xmlns:ns4="fcb8950d-9803-4eb3-b03b-9b7e21669251" targetNamespace="http://schemas.microsoft.com/office/2006/metadata/properties" ma:root="true" ma:fieldsID="e691050f8917f4413f0b641ec791e7f7" ns3:_="" ns4:_="">
    <xsd:import namespace="004b1dbf-363f-41df-a0b0-3bf1f82fd3ec"/>
    <xsd:import namespace="fcb8950d-9803-4eb3-b03b-9b7e21669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1dbf-363f-41df-a0b0-3bf1f82fd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8950d-9803-4eb3-b03b-9b7e21669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19C1-060F-4711-9930-4E4A7D95C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0AB24F-6D12-4B94-9CB5-0F12C5B5F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0B5FE-5A6D-4638-B262-1A7E994D2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1dbf-363f-41df-a0b0-3bf1f82fd3ec"/>
    <ds:schemaRef ds:uri="fcb8950d-9803-4eb3-b03b-9b7e21669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2F3ED-E5F3-4487-8111-6FC45C4F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State of Hawaii
Office of Language Access</dc:subject>
  <dc:creator>Richalle Patague;OLAIntern, DOH</dc:creator>
  <cp:keywords/>
  <dc:description/>
  <cp:lastModifiedBy>Wada, Edward S</cp:lastModifiedBy>
  <cp:revision>7</cp:revision>
  <cp:lastPrinted>2016-07-15T00:50:00Z</cp:lastPrinted>
  <dcterms:created xsi:type="dcterms:W3CDTF">2020-08-10T18:39:00Z</dcterms:created>
  <dcterms:modified xsi:type="dcterms:W3CDTF">2020-08-11T20:25:00Z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0x010100E38AD57014A04D4DAB3B68AF25ECAF19</vt:lpwstr>
  </property>
</Properties>
</file>