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8F" w:rsidRPr="009C7216" w:rsidRDefault="002F605C" w:rsidP="009C7216">
      <w:pPr>
        <w:pStyle w:val="CompanyName"/>
        <w:jc w:val="center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-129540</wp:posOffset>
            </wp:positionV>
            <wp:extent cx="914400" cy="914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7216" w:rsidRPr="009C7216">
        <w:rPr>
          <w:rFonts w:asciiTheme="majorHAnsi" w:hAnsiTheme="majorHAnsi" w:cs="Calibri Light"/>
          <w:sz w:val="22"/>
          <w:szCs w:val="22"/>
        </w:rPr>
        <w:t>State of Hawaii</w:t>
      </w:r>
      <w:r w:rsidR="009C7216" w:rsidRPr="009C7216">
        <w:rPr>
          <w:rFonts w:asciiTheme="majorHAnsi" w:hAnsiTheme="majorHAnsi" w:cs="Calibri Light"/>
          <w:sz w:val="22"/>
          <w:szCs w:val="22"/>
        </w:rPr>
        <w:br/>
      </w:r>
      <w:r w:rsidR="0019078F" w:rsidRPr="009C7216">
        <w:rPr>
          <w:rFonts w:asciiTheme="majorHAnsi" w:hAnsiTheme="majorHAnsi" w:cs="Calibri Light"/>
          <w:sz w:val="22"/>
          <w:szCs w:val="22"/>
        </w:rPr>
        <w:t>Office of Language Access</w:t>
      </w:r>
    </w:p>
    <w:p w:rsidR="00E8150D" w:rsidRDefault="00FC7B83" w:rsidP="00E8150D">
      <w:pPr>
        <w:pStyle w:val="Title"/>
        <w:spacing w:before="120" w:after="240"/>
        <w:jc w:val="center"/>
        <w:rPr>
          <w:sz w:val="32"/>
          <w:szCs w:val="26"/>
        </w:rPr>
      </w:pPr>
      <w:r>
        <w:rPr>
          <w:sz w:val="32"/>
          <w:szCs w:val="26"/>
        </w:rPr>
        <w:t>Withdrawal of Complaint</w:t>
      </w:r>
    </w:p>
    <w:p w:rsidR="009D637D" w:rsidRPr="00E8150D" w:rsidRDefault="009D637D" w:rsidP="00331C24">
      <w:pPr>
        <w:pStyle w:val="Title"/>
        <w:spacing w:before="120" w:after="240"/>
        <w:rPr>
          <w:sz w:val="32"/>
          <w:szCs w:val="26"/>
        </w:rPr>
      </w:pPr>
    </w:p>
    <w:p w:rsidR="00B36142" w:rsidRPr="009C7216" w:rsidRDefault="004A66AE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jc w:val="left"/>
        <w:rPr>
          <w:sz w:val="22"/>
          <w:szCs w:val="22"/>
        </w:rPr>
      </w:pPr>
      <w:r w:rsidRPr="009C7216">
        <w:rPr>
          <w:sz w:val="22"/>
          <w:szCs w:val="22"/>
        </w:rPr>
        <w:t>Contact Information</w:t>
      </w:r>
    </w:p>
    <w:p w:rsidR="00B84334" w:rsidRPr="00912E3F" w:rsidRDefault="00B84334" w:rsidP="00B84334">
      <w:pPr>
        <w:rPr>
          <w:sz w:val="18"/>
        </w:rPr>
      </w:pPr>
      <w:r w:rsidRPr="00912E3F">
        <w:rPr>
          <w:sz w:val="18"/>
        </w:rPr>
        <w:t>First</w:t>
      </w:r>
      <w:r w:rsidR="0064623C">
        <w:rPr>
          <w:sz w:val="18"/>
        </w:rPr>
        <w:t xml:space="preserve"> Name</w:t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  <w:t>Last</w:t>
      </w:r>
      <w:r w:rsidR="0064623C">
        <w:rPr>
          <w:sz w:val="18"/>
        </w:rPr>
        <w:t xml:space="preserve"> Name</w:t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="004A66AE">
        <w:rPr>
          <w:sz w:val="18"/>
        </w:rPr>
        <w:tab/>
      </w:r>
      <w:r w:rsidR="004A66AE">
        <w:rPr>
          <w:sz w:val="18"/>
        </w:rPr>
        <w:tab/>
        <w:t>Middle Initial</w:t>
      </w:r>
    </w:p>
    <w:p w:rsidR="00B84334" w:rsidRPr="00912E3F" w:rsidRDefault="00265E2F" w:rsidP="00B84334">
      <w:pPr>
        <w:rPr>
          <w:sz w:val="18"/>
        </w:rPr>
      </w:pPr>
      <w:r>
        <w:rPr>
          <w:rFonts w:ascii="Arial" w:hAnsi="Arial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10.75pt;height:19.5pt" o:ole="">
            <v:imagedata r:id="rId8" o:title=""/>
          </v:shape>
          <w:control r:id="rId9" w:name="First" w:shapeid="_x0000_i1085"/>
        </w:object>
      </w:r>
      <w:r>
        <w:rPr>
          <w:sz w:val="18"/>
        </w:rPr>
        <w:t xml:space="preserve">  </w:t>
      </w:r>
      <w:r>
        <w:rPr>
          <w:rFonts w:ascii="Arial" w:hAnsi="Arial"/>
          <w:sz w:val="18"/>
        </w:rPr>
        <w:object w:dxaOrig="225" w:dyaOrig="225">
          <v:shape id="_x0000_i1043" type="#_x0000_t75" style="width:210.75pt;height:19.5pt" o:ole="">
            <v:imagedata r:id="rId8" o:title=""/>
          </v:shape>
          <w:control r:id="rId10" w:name="Last" w:shapeid="_x0000_i1043"/>
        </w:object>
      </w:r>
      <w:r>
        <w:rPr>
          <w:sz w:val="18"/>
        </w:rPr>
        <w:t xml:space="preserve">  </w:t>
      </w:r>
      <w:r>
        <w:rPr>
          <w:rFonts w:ascii="Arial" w:hAnsi="Arial"/>
          <w:sz w:val="18"/>
        </w:rPr>
        <w:object w:dxaOrig="225" w:dyaOrig="225">
          <v:shape id="_x0000_i1045" type="#_x0000_t75" style="width:1in;height:19.5pt" o:ole="">
            <v:imagedata r:id="rId11" o:title=""/>
          </v:shape>
          <w:control r:id="rId12" w:name="TextBox3" w:shapeid="_x0000_i1045"/>
        </w:object>
      </w:r>
    </w:p>
    <w:p w:rsidR="00B84334" w:rsidRPr="00912E3F" w:rsidRDefault="00B84334" w:rsidP="00912E3F">
      <w:pPr>
        <w:spacing w:before="120"/>
        <w:rPr>
          <w:sz w:val="18"/>
        </w:rPr>
      </w:pPr>
      <w:r w:rsidRPr="00912E3F">
        <w:rPr>
          <w:sz w:val="18"/>
        </w:rPr>
        <w:t xml:space="preserve">Street </w:t>
      </w:r>
      <w:r w:rsidR="00912E3F" w:rsidRPr="00912E3F">
        <w:rPr>
          <w:sz w:val="18"/>
        </w:rPr>
        <w:t>Address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City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State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 xml:space="preserve">Zip </w:t>
      </w:r>
      <w:r w:rsidR="00F25C80">
        <w:rPr>
          <w:sz w:val="18"/>
        </w:rPr>
        <w:t>C</w:t>
      </w:r>
      <w:r w:rsidR="00912E3F" w:rsidRPr="00912E3F">
        <w:rPr>
          <w:sz w:val="18"/>
        </w:rPr>
        <w:t>ode</w:t>
      </w:r>
    </w:p>
    <w:p w:rsidR="00912E3F" w:rsidRDefault="00265E2F" w:rsidP="00B84334">
      <w:r>
        <w:rPr>
          <w:rFonts w:ascii="Arial" w:hAnsi="Arial"/>
        </w:rPr>
        <w:object w:dxaOrig="225" w:dyaOrig="225">
          <v:shape id="_x0000_i1047" type="#_x0000_t75" style="width:503.25pt;height:21pt" o:ole="">
            <v:imagedata r:id="rId13" o:title=""/>
          </v:shape>
          <w:control r:id="rId14" w:name="TextBox4" w:shapeid="_x0000_i1047"/>
        </w:object>
      </w:r>
    </w:p>
    <w:p w:rsidR="00882890" w:rsidRPr="00882890" w:rsidRDefault="00882890" w:rsidP="00B84334">
      <w:pPr>
        <w:rPr>
          <w:sz w:val="18"/>
        </w:rPr>
      </w:pPr>
      <w:r w:rsidRPr="00882890">
        <w:rPr>
          <w:sz w:val="18"/>
        </w:rPr>
        <w:t>Phone</w:t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  <w:t>E-mail</w:t>
      </w:r>
    </w:p>
    <w:p w:rsidR="00882890" w:rsidRPr="00B84334" w:rsidRDefault="00265E2F" w:rsidP="00B84334">
      <w:r>
        <w:rPr>
          <w:rFonts w:ascii="Arial" w:hAnsi="Arial"/>
        </w:rPr>
        <w:object w:dxaOrig="225" w:dyaOrig="225">
          <v:shape id="_x0000_i1049" type="#_x0000_t75" style="width:210.75pt;height:21pt" o:ole="">
            <v:imagedata r:id="rId15" o:title=""/>
          </v:shape>
          <w:control r:id="rId16" w:name="TextBox5" w:shapeid="_x0000_i1049"/>
        </w:object>
      </w:r>
      <w:r>
        <w:t xml:space="preserve">  </w:t>
      </w:r>
      <w:r>
        <w:rPr>
          <w:rFonts w:ascii="Arial" w:hAnsi="Arial"/>
        </w:rPr>
        <w:object w:dxaOrig="225" w:dyaOrig="225">
          <v:shape id="_x0000_i1051" type="#_x0000_t75" style="width:287.25pt;height:21pt" o:ole="">
            <v:imagedata r:id="rId17" o:title=""/>
            <o:lock v:ext="edit" aspectratio="f"/>
          </v:shape>
          <w:control r:id="rId18" w:name="TextBox6" w:shapeid="_x0000_i1051"/>
        </w:object>
      </w:r>
    </w:p>
    <w:p w:rsidR="008E2515" w:rsidRDefault="001D34C8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right" w:pos="10080"/>
        </w:tabs>
        <w:jc w:val="left"/>
      </w:pPr>
      <w:r>
        <w:rPr>
          <w:sz w:val="22"/>
          <w:szCs w:val="22"/>
        </w:rPr>
        <w:t>Complaint Information</w:t>
      </w:r>
      <w:r w:rsidR="004A66AE">
        <w:tab/>
      </w:r>
    </w:p>
    <w:p w:rsidR="00CF3273" w:rsidRDefault="0045308F" w:rsidP="00ED14DB">
      <w:pPr>
        <w:pStyle w:val="ListNumber"/>
        <w:numPr>
          <w:ilvl w:val="0"/>
          <w:numId w:val="0"/>
        </w:numPr>
        <w:tabs>
          <w:tab w:val="left" w:pos="3780"/>
        </w:tabs>
        <w:spacing w:after="120"/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152400</wp:posOffset>
                </wp:positionV>
                <wp:extent cx="1546860" cy="243205"/>
                <wp:effectExtent l="0" t="0" r="15240" b="234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860" cy="243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9249" id="Rectangle 15" o:spid="_x0000_s1026" style="position:absolute;margin-left:.4pt;margin-top:12pt;width:121.8pt;height:19.15pt;z-index:-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DB3C5F">
        <w:rPr>
          <w:sz w:val="18"/>
        </w:rPr>
        <w:t>Date complaint was filed</w:t>
      </w:r>
      <w:r w:rsidR="00CF3273" w:rsidRPr="00CF3273">
        <w:rPr>
          <w:sz w:val="22"/>
        </w:rPr>
        <w:t xml:space="preserve"> </w:t>
      </w:r>
    </w:p>
    <w:p w:rsidR="00CF3273" w:rsidRDefault="002F605C" w:rsidP="0058021F">
      <w:pPr>
        <w:pStyle w:val="ListNumber"/>
        <w:numPr>
          <w:ilvl w:val="0"/>
          <w:numId w:val="0"/>
        </w:numPr>
        <w:tabs>
          <w:tab w:val="right" w:pos="10080"/>
        </w:tabs>
        <w:spacing w:after="120"/>
        <w:rPr>
          <w:sz w:val="22"/>
        </w:rPr>
      </w:pPr>
      <w:r>
        <w:rPr>
          <w:sz w:val="22"/>
        </w:rPr>
        <w:t xml:space="preserve"> </w:t>
      </w:r>
      <w:sdt>
        <w:sdtPr>
          <w:rPr>
            <w:sz w:val="22"/>
          </w:rPr>
          <w:id w:val="-529338834"/>
          <w:placeholder>
            <w:docPart w:val="5A32AE0D108142D2B179C756613437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3B06">
            <w:rPr>
              <w:rStyle w:val="PlaceholderText"/>
            </w:rPr>
            <w:t>Click here to enter a date.</w:t>
          </w:r>
        </w:sdtContent>
      </w:sdt>
    </w:p>
    <w:p w:rsidR="002F605C" w:rsidRDefault="002F605C" w:rsidP="0058021F">
      <w:pPr>
        <w:pStyle w:val="ListNumber"/>
        <w:numPr>
          <w:ilvl w:val="0"/>
          <w:numId w:val="0"/>
        </w:numPr>
        <w:tabs>
          <w:tab w:val="right" w:pos="10080"/>
        </w:tabs>
        <w:spacing w:after="120"/>
        <w:rPr>
          <w:sz w:val="22"/>
        </w:rPr>
      </w:pPr>
    </w:p>
    <w:p w:rsidR="001D34C8" w:rsidRDefault="001D34C8" w:rsidP="0058021F">
      <w:pPr>
        <w:pStyle w:val="ListNumber"/>
        <w:numPr>
          <w:ilvl w:val="0"/>
          <w:numId w:val="0"/>
        </w:numPr>
        <w:tabs>
          <w:tab w:val="right" w:pos="10080"/>
        </w:tabs>
        <w:spacing w:after="120"/>
      </w:pPr>
      <w:r>
        <w:t>Nature of Complaint:</w:t>
      </w:r>
    </w:p>
    <w:p w:rsidR="001D34C8" w:rsidRDefault="00852DFD" w:rsidP="00C8196A">
      <w:pPr>
        <w:pStyle w:val="ListNumber"/>
        <w:numPr>
          <w:ilvl w:val="0"/>
          <w:numId w:val="0"/>
        </w:numPr>
        <w:tabs>
          <w:tab w:val="left" w:pos="720"/>
          <w:tab w:val="left" w:pos="5040"/>
          <w:tab w:val="left" w:pos="5760"/>
        </w:tabs>
        <w:spacing w:after="120"/>
      </w:pPr>
      <w:sdt>
        <w:sdtPr>
          <w:rPr>
            <w:rFonts w:ascii="MS Gothic" w:eastAsia="MS Gothic" w:hAnsi="MS Gothic" w:hint="eastAsia"/>
            <w:noProof/>
            <w:sz w:val="40"/>
            <w:lang w:eastAsia="en-US"/>
          </w:rPr>
          <w:id w:val="1084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40"/>
              <w:lang w:eastAsia="en-US"/>
            </w:rPr>
            <w:t>☐</w:t>
          </w:r>
        </w:sdtContent>
      </w:sdt>
      <w:r w:rsidR="00C8196A">
        <w:rPr>
          <w:noProof/>
          <w:sz w:val="40"/>
          <w:lang w:eastAsia="en-US"/>
        </w:rPr>
        <w:tab/>
      </w:r>
      <w:r w:rsidR="001D34C8">
        <w:t>Interpreter was not provided</w:t>
      </w:r>
      <w:r w:rsidR="001D34C8">
        <w:tab/>
      </w:r>
      <w:sdt>
        <w:sdtPr>
          <w:rPr>
            <w:sz w:val="40"/>
          </w:rPr>
          <w:id w:val="-1237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C8196A">
        <w:tab/>
      </w:r>
      <w:r w:rsidR="001D34C8">
        <w:t>Translation was not  competent</w:t>
      </w:r>
    </w:p>
    <w:p w:rsidR="001D34C8" w:rsidRDefault="00852DFD" w:rsidP="00C8196A">
      <w:pPr>
        <w:pStyle w:val="ListNumber"/>
        <w:numPr>
          <w:ilvl w:val="0"/>
          <w:numId w:val="0"/>
        </w:numPr>
        <w:tabs>
          <w:tab w:val="left" w:pos="720"/>
          <w:tab w:val="left" w:pos="5040"/>
          <w:tab w:val="left" w:pos="5760"/>
        </w:tabs>
        <w:spacing w:after="120"/>
      </w:pPr>
      <w:sdt>
        <w:sdtPr>
          <w:rPr>
            <w:rFonts w:ascii="MS Gothic" w:eastAsia="MS Gothic" w:hAnsi="MS Gothic" w:hint="eastAsia"/>
            <w:sz w:val="40"/>
          </w:rPr>
          <w:id w:val="-24017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C8196A">
        <w:tab/>
      </w:r>
      <w:r w:rsidR="001D34C8">
        <w:t>Translated material was not provided</w:t>
      </w:r>
      <w:r w:rsidR="001D34C8">
        <w:tab/>
      </w:r>
      <w:sdt>
        <w:sdtPr>
          <w:rPr>
            <w:sz w:val="40"/>
          </w:rPr>
          <w:id w:val="41890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C8196A">
        <w:rPr>
          <w:sz w:val="40"/>
        </w:rPr>
        <w:tab/>
      </w:r>
      <w:r w:rsidR="001D34C8">
        <w:t>Language assistance was not timely</w:t>
      </w:r>
    </w:p>
    <w:p w:rsidR="001D34C8" w:rsidRDefault="00852DFD" w:rsidP="00C8196A">
      <w:pPr>
        <w:pStyle w:val="ListNumber"/>
        <w:numPr>
          <w:ilvl w:val="0"/>
          <w:numId w:val="0"/>
        </w:numPr>
        <w:tabs>
          <w:tab w:val="left" w:pos="720"/>
          <w:tab w:val="left" w:pos="5040"/>
          <w:tab w:val="left" w:pos="5760"/>
        </w:tabs>
        <w:spacing w:after="120" w:line="360" w:lineRule="auto"/>
        <w:sectPr w:rsidR="001D34C8" w:rsidSect="009D637D">
          <w:footerReference w:type="default" r:id="rId19"/>
          <w:type w:val="continuous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  <w:sdt>
        <w:sdtPr>
          <w:rPr>
            <w:rFonts w:ascii="MS Gothic" w:eastAsia="MS Gothic" w:hAnsi="MS Gothic" w:hint="eastAsia"/>
            <w:sz w:val="40"/>
          </w:rPr>
          <w:id w:val="-47406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45308F"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293369</wp:posOffset>
                </wp:positionV>
                <wp:extent cx="22860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907F5" id="Straight Connector 1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9pt,23.1pt" to="49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" strokecolor="#0d0d0d [3069]" strokeweight="1pt">
                <o:lock v:ext="edit" shapetype="f"/>
              </v:line>
            </w:pict>
          </mc:Fallback>
        </mc:AlternateContent>
      </w:r>
      <w:r w:rsidR="00C8196A">
        <w:rPr>
          <w:sz w:val="40"/>
        </w:rPr>
        <w:tab/>
      </w:r>
      <w:r w:rsidR="001D34C8">
        <w:t>Interp</w:t>
      </w:r>
      <w:r w:rsidR="003250FA">
        <w:t>reter was not competent</w:t>
      </w:r>
      <w:r w:rsidR="003250FA">
        <w:tab/>
      </w:r>
      <w:sdt>
        <w:sdtPr>
          <w:rPr>
            <w:sz w:val="40"/>
          </w:rPr>
          <w:id w:val="2416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C8196A">
        <w:rPr>
          <w:sz w:val="40"/>
        </w:rPr>
        <w:tab/>
      </w:r>
      <w:r w:rsidR="001D34C8">
        <w:t>Other:</w:t>
      </w:r>
      <w:r w:rsidR="00C8196A">
        <w:t xml:space="preserve"> </w:t>
      </w:r>
      <w:r w:rsidR="00ED14DB" w:rsidRPr="00ED14DB">
        <w:rPr>
          <w:rFonts w:ascii="Arial" w:hAnsi="Arial"/>
        </w:rPr>
        <w:object w:dxaOrig="225" w:dyaOrig="225">
          <v:shape id="_x0000_i1079" type="#_x0000_t75" style="width:181.5pt;height:21.75pt" o:ole="">
            <v:imagedata r:id="rId20" o:title=""/>
            <o:lock v:ext="edit" aspectratio="f"/>
          </v:shape>
          <w:control r:id="rId21" w:name="TextBox7" w:shapeid="_x0000_i1079"/>
        </w:object>
      </w:r>
      <w:r w:rsidR="00ED14DB">
        <w:t>.</w:t>
      </w:r>
    </w:p>
    <w:p w:rsidR="008E2515" w:rsidRPr="00491287" w:rsidRDefault="00DB3C5F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right" w:pos="10080"/>
        </w:tabs>
        <w:jc w:val="left"/>
        <w:rPr>
          <w:sz w:val="22"/>
          <w:szCs w:val="22"/>
        </w:rPr>
      </w:pPr>
      <w:r>
        <w:rPr>
          <w:sz w:val="22"/>
          <w:szCs w:val="22"/>
        </w:rPr>
        <w:t>Statement</w:t>
      </w:r>
      <w:r w:rsidR="004A66AE">
        <w:tab/>
      </w:r>
    </w:p>
    <w:p w:rsidR="00DB3C5F" w:rsidRPr="005B1DBF" w:rsidRDefault="0045308F" w:rsidP="00227A4C">
      <w:pPr>
        <w:pStyle w:val="ListNumber"/>
        <w:numPr>
          <w:ilvl w:val="0"/>
          <w:numId w:val="0"/>
        </w:numPr>
        <w:tabs>
          <w:tab w:val="right" w:pos="10080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305435</wp:posOffset>
                </wp:positionV>
                <wp:extent cx="2556510" cy="2228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6A" w:rsidRDefault="00C8196A" w:rsidP="005B1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(N</w:t>
                            </w:r>
                            <w:r w:rsidRPr="00FC7B83">
                              <w:rPr>
                                <w:sz w:val="18"/>
                              </w:rPr>
                              <w:t>ame of the state agency or organization)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24.05pt;width:201.3pt;height:17.55pt;z-index:-251622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" stroked="f">
                <v:textbox style="mso-fit-shape-to-text:t">
                  <w:txbxContent>
                    <w:p w:rsidR="00C8196A" w:rsidRDefault="00C8196A" w:rsidP="005B1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(N</w:t>
                      </w:r>
                      <w:r w:rsidRPr="00FC7B83">
                        <w:rPr>
                          <w:sz w:val="18"/>
                        </w:rPr>
                        <w:t>ame of the state agency or organization)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315594</wp:posOffset>
                </wp:positionV>
                <wp:extent cx="4069080" cy="0"/>
                <wp:effectExtent l="0" t="0" r="2667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90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FD7AF" id="Straight Connector 1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0pt,24.85pt" to="500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" strokecolor="#0d0d0d" strokeweight="1pt">
                <o:lock v:ext="edit" shapetype="f"/>
              </v:line>
            </w:pict>
          </mc:Fallback>
        </mc:AlternateContent>
      </w:r>
      <w:r w:rsidR="001D34C8">
        <w:t xml:space="preserve">I hereby withdraw my complaint </w:t>
      </w:r>
      <w:r w:rsidR="000A5736">
        <w:t xml:space="preserve">against  </w:t>
      </w:r>
      <w:r w:rsidR="000A5736">
        <w:rPr>
          <w:rFonts w:ascii="Arial" w:hAnsi="Arial"/>
        </w:rPr>
        <w:object w:dxaOrig="225" w:dyaOrig="225">
          <v:shape id="_x0000_i1080" type="#_x0000_t75" style="width:319.5pt;height:21.75pt" o:ole="">
            <v:imagedata r:id="rId22" o:title=""/>
            <o:lock v:ext="edit" aspectratio="f"/>
          </v:shape>
          <w:control r:id="rId23" w:name="TextBox8" w:shapeid="_x0000_i1080"/>
        </w:object>
      </w:r>
      <w:r w:rsidR="00DB3C5F">
        <w:t xml:space="preserve">. </w:t>
      </w:r>
    </w:p>
    <w:p w:rsidR="005B1DBF" w:rsidRPr="005B1DBF" w:rsidRDefault="005B1DBF" w:rsidP="00B851E0">
      <w:pPr>
        <w:pStyle w:val="ListNumber"/>
        <w:numPr>
          <w:ilvl w:val="0"/>
          <w:numId w:val="0"/>
        </w:numPr>
        <w:tabs>
          <w:tab w:val="right" w:pos="10080"/>
        </w:tabs>
        <w:spacing w:before="360" w:after="120"/>
      </w:pPr>
      <w:r>
        <w:t>I make this withdrawal voluntarily and of my own free will, without coercion or duress from anyone.</w:t>
      </w:r>
    </w:p>
    <w:p w:rsidR="00DB3C5F" w:rsidRDefault="00852DFD" w:rsidP="009C7216">
      <w:pPr>
        <w:spacing w:before="240"/>
      </w:pPr>
      <w:sdt>
        <w:sdtPr>
          <w:id w:val="-146594652"/>
          <w:showingPlcHdr/>
          <w:picture/>
        </w:sdtPr>
        <w:sdtContent>
          <w:r>
            <w:rPr>
              <w:noProof/>
              <w:lang w:eastAsia="en-US"/>
            </w:rPr>
            <w:drawing>
              <wp:inline distT="0" distB="0" distL="0" distR="0">
                <wp:extent cx="2505075" cy="695325"/>
                <wp:effectExtent l="0" t="0" r="9525" b="9525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65E2F">
        <w:t xml:space="preserve">           </w:t>
      </w:r>
      <w:r>
        <w:t xml:space="preserve">    </w:t>
      </w:r>
      <w:r w:rsidR="00265E2F">
        <w:t xml:space="preserve"> </w:t>
      </w:r>
      <w:r w:rsidR="0098219E">
        <w:t xml:space="preserve">  </w:t>
      </w:r>
      <w:r w:rsidR="00265E2F">
        <w:t xml:space="preserve"> </w:t>
      </w:r>
      <w:sdt>
        <w:sdtPr>
          <w:id w:val="-2135086836"/>
          <w:placeholder>
            <w:docPart w:val="E37AF1F4F2B94F359ED05A3519A3CC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560A" w:rsidRPr="00F33B06">
            <w:rPr>
              <w:rStyle w:val="PlaceholderText"/>
            </w:rPr>
            <w:t>Click here to enter a date.</w:t>
          </w:r>
        </w:sdtContent>
      </w:sdt>
    </w:p>
    <w:p w:rsidR="001D34C8" w:rsidRDefault="0045308F" w:rsidP="00265E2F">
      <w:pPr>
        <w:tabs>
          <w:tab w:val="left" w:pos="5040"/>
        </w:tabs>
        <w:spacing w:before="320"/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margin">
                  <wp:posOffset>3194685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48C55" id="Straight Connector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1.55pt,13.1pt" to="467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167004</wp:posOffset>
                </wp:positionV>
                <wp:extent cx="2743200" cy="0"/>
                <wp:effectExtent l="0" t="0" r="1905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1C6C9"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3.15pt" to="3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" strokecolor="black [3213]">
                <o:lock v:ext="edit" shapetype="f"/>
                <w10:wrap anchorx="margin"/>
              </v:line>
            </w:pict>
          </mc:Fallback>
        </mc:AlternateContent>
      </w:r>
      <w:r w:rsidR="0050515A">
        <w:t>Signature</w:t>
      </w:r>
      <w:r w:rsidR="009D637D">
        <w:tab/>
      </w:r>
      <w:r w:rsidR="0050515A">
        <w:t>Date</w:t>
      </w:r>
    </w:p>
    <w:p w:rsidR="00E8150D" w:rsidRDefault="009D637D" w:rsidP="009D637D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left" w:pos="5040"/>
        </w:tabs>
        <w:jc w:val="left"/>
        <w:rPr>
          <w:sz w:val="22"/>
          <w:szCs w:val="22"/>
        </w:rPr>
      </w:pPr>
      <w:r>
        <w:rPr>
          <w:sz w:val="22"/>
          <w:szCs w:val="22"/>
        </w:rPr>
        <w:t>Return Form to:</w:t>
      </w:r>
      <w:r>
        <w:rPr>
          <w:sz w:val="22"/>
          <w:szCs w:val="22"/>
        </w:rPr>
        <w:tab/>
        <w:t>For H</w:t>
      </w:r>
      <w:r w:rsidR="00E8150D" w:rsidRPr="00E8150D">
        <w:rPr>
          <w:sz w:val="22"/>
          <w:szCs w:val="22"/>
        </w:rPr>
        <w:t>el</w:t>
      </w:r>
      <w:r w:rsidR="00E8150D">
        <w:rPr>
          <w:sz w:val="22"/>
          <w:szCs w:val="22"/>
        </w:rPr>
        <w:t>p or Questions:</w:t>
      </w:r>
    </w:p>
    <w:p w:rsidR="009D637D" w:rsidRDefault="00E8150D" w:rsidP="009D637D">
      <w:pPr>
        <w:tabs>
          <w:tab w:val="left" w:pos="5040"/>
        </w:tabs>
      </w:pPr>
      <w:r w:rsidRPr="00E8150D">
        <w:t>Office of Language Access</w:t>
      </w:r>
      <w:r w:rsidR="009D637D">
        <w:tab/>
        <w:t>E-mail: Ola@doh.hawaii.gov</w:t>
      </w:r>
    </w:p>
    <w:p w:rsidR="009D637D" w:rsidRDefault="00D34067" w:rsidP="009D637D">
      <w:pPr>
        <w:tabs>
          <w:tab w:val="left" w:pos="5040"/>
        </w:tabs>
      </w:pPr>
      <w:r>
        <w:t>830 Punchbowl Street, R</w:t>
      </w:r>
      <w:r w:rsidR="00E8150D">
        <w:t>oom 322</w:t>
      </w:r>
      <w:r w:rsidR="009D637D">
        <w:tab/>
        <w:t>Call: (808) 586-8730</w:t>
      </w:r>
    </w:p>
    <w:p w:rsidR="00E8150D" w:rsidRPr="00E8150D" w:rsidRDefault="00E8150D" w:rsidP="009D637D">
      <w:pPr>
        <w:tabs>
          <w:tab w:val="left" w:pos="5040"/>
        </w:tabs>
      </w:pPr>
      <w:r>
        <w:t>Honolulu, Hawaii 96813</w:t>
      </w:r>
      <w:r w:rsidR="009D637D">
        <w:tab/>
        <w:t>Neighbor Islands: 1 (866) 365-5955</w:t>
      </w:r>
    </w:p>
    <w:sectPr w:rsidR="00E8150D" w:rsidRPr="00E8150D" w:rsidSect="00680650"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52" w:rsidRDefault="001B0E52">
      <w:r>
        <w:separator/>
      </w:r>
    </w:p>
  </w:endnote>
  <w:endnote w:type="continuationSeparator" w:id="0">
    <w:p w:rsidR="001B0E52" w:rsidRDefault="001B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6A" w:rsidRDefault="00C8196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52D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52" w:rsidRDefault="001B0E52">
      <w:r>
        <w:separator/>
      </w:r>
    </w:p>
  </w:footnote>
  <w:footnote w:type="continuationSeparator" w:id="0">
    <w:p w:rsidR="001B0E52" w:rsidRDefault="001B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144C2D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KPOmLHVNkgPyT1WWqjtJK4rNnyHmnisjgYbdPhFJcQtyd+EzHCHvFjfu6UMiIBWDTGDT8mjTrL4HKkZ+nltXRQ==" w:salt="wlcdDQqVPWOmCMGVXQzi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D0"/>
    <w:rsid w:val="000A5736"/>
    <w:rsid w:val="000F0200"/>
    <w:rsid w:val="00100067"/>
    <w:rsid w:val="0019078F"/>
    <w:rsid w:val="001B0E52"/>
    <w:rsid w:val="001D34C8"/>
    <w:rsid w:val="001E04AE"/>
    <w:rsid w:val="002057D4"/>
    <w:rsid w:val="0021299D"/>
    <w:rsid w:val="00227A4C"/>
    <w:rsid w:val="00243DCB"/>
    <w:rsid w:val="00265E2F"/>
    <w:rsid w:val="002F605C"/>
    <w:rsid w:val="003250FA"/>
    <w:rsid w:val="00331C24"/>
    <w:rsid w:val="0045308F"/>
    <w:rsid w:val="00456E06"/>
    <w:rsid w:val="00491287"/>
    <w:rsid w:val="004A66AE"/>
    <w:rsid w:val="004F3F05"/>
    <w:rsid w:val="0050515A"/>
    <w:rsid w:val="0057150E"/>
    <w:rsid w:val="0058021F"/>
    <w:rsid w:val="005B156F"/>
    <w:rsid w:val="005B1DBF"/>
    <w:rsid w:val="005D52CB"/>
    <w:rsid w:val="0064623C"/>
    <w:rsid w:val="00665D15"/>
    <w:rsid w:val="0067071A"/>
    <w:rsid w:val="00680650"/>
    <w:rsid w:val="006D1615"/>
    <w:rsid w:val="006D2684"/>
    <w:rsid w:val="006E4A2A"/>
    <w:rsid w:val="006E515C"/>
    <w:rsid w:val="00735E88"/>
    <w:rsid w:val="00766A0A"/>
    <w:rsid w:val="00780D0C"/>
    <w:rsid w:val="007C7138"/>
    <w:rsid w:val="007C743B"/>
    <w:rsid w:val="0080206D"/>
    <w:rsid w:val="008178D6"/>
    <w:rsid w:val="00852DFD"/>
    <w:rsid w:val="00857426"/>
    <w:rsid w:val="00882890"/>
    <w:rsid w:val="008C21D2"/>
    <w:rsid w:val="008E2515"/>
    <w:rsid w:val="00912E3F"/>
    <w:rsid w:val="009156C4"/>
    <w:rsid w:val="009322B6"/>
    <w:rsid w:val="0098219E"/>
    <w:rsid w:val="009C7216"/>
    <w:rsid w:val="009D637D"/>
    <w:rsid w:val="009E53A8"/>
    <w:rsid w:val="009F207D"/>
    <w:rsid w:val="00A6696B"/>
    <w:rsid w:val="00B07600"/>
    <w:rsid w:val="00B17989"/>
    <w:rsid w:val="00B36142"/>
    <w:rsid w:val="00B6492A"/>
    <w:rsid w:val="00B84334"/>
    <w:rsid w:val="00B851E0"/>
    <w:rsid w:val="00BA4BB2"/>
    <w:rsid w:val="00C31F48"/>
    <w:rsid w:val="00C8196A"/>
    <w:rsid w:val="00CF3273"/>
    <w:rsid w:val="00D34067"/>
    <w:rsid w:val="00D77ECF"/>
    <w:rsid w:val="00D86B19"/>
    <w:rsid w:val="00DB3C5F"/>
    <w:rsid w:val="00E004D0"/>
    <w:rsid w:val="00E33F1E"/>
    <w:rsid w:val="00E4560A"/>
    <w:rsid w:val="00E8150D"/>
    <w:rsid w:val="00E819FB"/>
    <w:rsid w:val="00E90D9E"/>
    <w:rsid w:val="00ED14DB"/>
    <w:rsid w:val="00F25C80"/>
    <w:rsid w:val="00F57432"/>
    <w:rsid w:val="00FA2142"/>
    <w:rsid w:val="00FC49B1"/>
    <w:rsid w:val="00FC7B8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  <w15:docId w15:val="{C5F8C7D8-2C0B-42B6-AEAE-726E0C12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3"/>
    <w:semiHidden/>
    <w:locked/>
    <w:rPr>
      <w:rFonts w:asciiTheme="majorHAnsi" w:eastAsiaTheme="majorEastAsia" w:hAnsiTheme="majorHAnsi" w:cs="Times New Roman"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locked/>
    <w:rPr>
      <w:rFonts w:asciiTheme="majorHAnsi" w:eastAsiaTheme="majorEastAsia" w:hAnsiTheme="majorHAnsi" w:cs="Times New Roman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locked/>
    <w:rPr>
      <w:rFonts w:asciiTheme="majorHAnsi" w:eastAsiaTheme="majorEastAsia" w:hAnsiTheme="majorHAnsi" w:cs="Times New Roman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locked/>
    <w:rPr>
      <w:rFonts w:asciiTheme="majorHAnsi" w:eastAsiaTheme="majorEastAsia" w:hAnsiTheme="majorHAnsi" w:cs="Times New Roman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locked/>
    <w:rPr>
      <w:rFonts w:asciiTheme="majorHAnsi" w:eastAsiaTheme="majorEastAsia" w:hAnsiTheme="majorHAnsi" w:cs="Times New Roman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locked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locked/>
    <w:rPr>
      <w:rFonts w:asciiTheme="majorHAnsi" w:eastAsiaTheme="majorEastAsia" w:hAnsiTheme="majorHAnsi" w:cs="Times New Roman"/>
      <w:color w:val="404040" w:themeColor="text1" w:themeTint="BF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locked/>
    <w:rPr>
      <w:rFonts w:asciiTheme="majorHAnsi" w:eastAsiaTheme="majorEastAsia" w:hAnsiTheme="majorHAnsi" w:cs="Times New Roman"/>
      <w:i/>
      <w:iCs/>
      <w:color w:val="404040" w:themeColor="text1" w:themeTint="BF"/>
      <w:sz w:val="21"/>
      <w:szCs w:val="21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cs="Times New Roman"/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cs="Times New Roman"/>
      <w:b/>
      <w:bCs/>
      <w:smallCaps/>
      <w:color w:val="4F81BD" w:themeColor="accent1"/>
      <w:spacing w:val="0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locked/>
    <w:rPr>
      <w:rFonts w:asciiTheme="majorHAnsi" w:eastAsiaTheme="majorEastAsia" w:hAnsiTheme="majorHAnsi" w:cs="Times New Roman"/>
      <w:b/>
      <w:kern w:val="28"/>
      <w:sz w:val="56"/>
      <w:szCs w:val="56"/>
      <w:lang w:val="x-none"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ListNumber">
    <w:name w:val="List Number"/>
    <w:basedOn w:val="Normal"/>
    <w:uiPriority w:val="4"/>
    <w:pPr>
      <w:numPr>
        <w:numId w:val="6"/>
      </w:numPr>
      <w:spacing w:after="24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0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06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20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20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37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.olaintern\AppData\Roaming\Microsoft\Templates\Employee%20referr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32AE0D108142D2B179C7566134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EA89-340D-4D66-9C31-B64F27953B31}"/>
      </w:docPartPr>
      <w:docPartBody>
        <w:p w:rsidR="00000000" w:rsidRDefault="006303AF" w:rsidP="006303AF">
          <w:pPr>
            <w:pStyle w:val="5A32AE0D108142D2B179C756613437F42"/>
          </w:pPr>
          <w:r w:rsidRPr="00F33B06">
            <w:rPr>
              <w:rStyle w:val="PlaceholderText"/>
            </w:rPr>
            <w:t>Click here to enter a date.</w:t>
          </w:r>
        </w:p>
      </w:docPartBody>
    </w:docPart>
    <w:docPart>
      <w:docPartPr>
        <w:name w:val="E37AF1F4F2B94F359ED05A3519A3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93AF-9B42-4EBE-8EC6-CBD3D5B0C63C}"/>
      </w:docPartPr>
      <w:docPartBody>
        <w:p w:rsidR="00000000" w:rsidRDefault="006303AF" w:rsidP="006303AF">
          <w:pPr>
            <w:pStyle w:val="E37AF1F4F2B94F359ED05A3519A3CCFB2"/>
          </w:pPr>
          <w:r w:rsidRPr="00F33B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DC"/>
    <w:rsid w:val="006303AF"/>
    <w:rsid w:val="00A27CDC"/>
    <w:rsid w:val="00E8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3AF"/>
    <w:rPr>
      <w:rFonts w:cs="Times New Roman"/>
      <w:color w:val="808080"/>
    </w:rPr>
  </w:style>
  <w:style w:type="paragraph" w:customStyle="1" w:styleId="5A32AE0D108142D2B179C756613437F4">
    <w:name w:val="5A32AE0D108142D2B179C756613437F4"/>
    <w:rsid w:val="006303AF"/>
    <w:pPr>
      <w:numPr>
        <w:numId w:val="6"/>
      </w:numPr>
      <w:tabs>
        <w:tab w:val="clear" w:pos="360"/>
      </w:tabs>
      <w:spacing w:after="240" w:line="240" w:lineRule="auto"/>
      <w:ind w:left="720" w:hanging="360"/>
    </w:pPr>
    <w:rPr>
      <w:rFonts w:cs="Times New Roman"/>
      <w:sz w:val="20"/>
      <w:szCs w:val="20"/>
      <w:lang w:eastAsia="ja-JP"/>
    </w:rPr>
  </w:style>
  <w:style w:type="paragraph" w:customStyle="1" w:styleId="E37AF1F4F2B94F359ED05A3519A3CCFB">
    <w:name w:val="E37AF1F4F2B94F359ED05A3519A3CCFB"/>
    <w:rsid w:val="006303AF"/>
    <w:pPr>
      <w:spacing w:after="0" w:line="240" w:lineRule="auto"/>
    </w:pPr>
    <w:rPr>
      <w:rFonts w:cs="Times New Roman"/>
      <w:sz w:val="20"/>
      <w:szCs w:val="20"/>
      <w:lang w:eastAsia="ja-JP"/>
    </w:rPr>
  </w:style>
  <w:style w:type="paragraph" w:customStyle="1" w:styleId="5A32AE0D108142D2B179C756613437F41">
    <w:name w:val="5A32AE0D108142D2B179C756613437F41"/>
    <w:rsid w:val="006303AF"/>
    <w:pPr>
      <w:numPr>
        <w:numId w:val="6"/>
      </w:numPr>
      <w:tabs>
        <w:tab w:val="clear" w:pos="360"/>
      </w:tabs>
      <w:spacing w:after="240" w:line="240" w:lineRule="auto"/>
      <w:ind w:left="720" w:hanging="360"/>
    </w:pPr>
    <w:rPr>
      <w:rFonts w:cs="Times New Roman"/>
      <w:sz w:val="20"/>
      <w:szCs w:val="20"/>
      <w:lang w:eastAsia="ja-JP"/>
    </w:rPr>
  </w:style>
  <w:style w:type="paragraph" w:customStyle="1" w:styleId="E37AF1F4F2B94F359ED05A3519A3CCFB1">
    <w:name w:val="E37AF1F4F2B94F359ED05A3519A3CCFB1"/>
    <w:rsid w:val="006303AF"/>
    <w:pPr>
      <w:spacing w:after="0" w:line="240" w:lineRule="auto"/>
    </w:pPr>
    <w:rPr>
      <w:rFonts w:cs="Times New Roman"/>
      <w:sz w:val="20"/>
      <w:szCs w:val="20"/>
      <w:lang w:eastAsia="ja-JP"/>
    </w:rPr>
  </w:style>
  <w:style w:type="paragraph" w:customStyle="1" w:styleId="5A32AE0D108142D2B179C756613437F42">
    <w:name w:val="5A32AE0D108142D2B179C756613437F42"/>
    <w:rsid w:val="006303AF"/>
    <w:pPr>
      <w:numPr>
        <w:numId w:val="6"/>
      </w:numPr>
      <w:tabs>
        <w:tab w:val="clear" w:pos="360"/>
      </w:tabs>
      <w:spacing w:after="240" w:line="240" w:lineRule="auto"/>
      <w:ind w:left="720" w:hanging="360"/>
    </w:pPr>
    <w:rPr>
      <w:rFonts w:cs="Times New Roman"/>
      <w:sz w:val="20"/>
      <w:szCs w:val="20"/>
      <w:lang w:eastAsia="ja-JP"/>
    </w:rPr>
  </w:style>
  <w:style w:type="paragraph" w:customStyle="1" w:styleId="E37AF1F4F2B94F359ED05A3519A3CCFB2">
    <w:name w:val="E37AF1F4F2B94F359ED05A3519A3CCFB2"/>
    <w:rsid w:val="006303AF"/>
    <w:pPr>
      <w:spacing w:after="0" w:line="240" w:lineRule="auto"/>
    </w:pPr>
    <w:rPr>
      <w:rFonts w:cs="Times New Roman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State of Hawaii_x000d_Office of Language Access</dc:subject>
  <dc:creator>Richalle Patague;OLAIntern, DOH</dc:creator>
  <cp:keywords/>
  <dc:description/>
  <cp:lastModifiedBy>OLAIntern, DOH</cp:lastModifiedBy>
  <cp:revision>8</cp:revision>
  <cp:lastPrinted>2016-10-26T19:25:00Z</cp:lastPrinted>
  <dcterms:created xsi:type="dcterms:W3CDTF">2016-12-22T22:17:00Z</dcterms:created>
  <dcterms:modified xsi:type="dcterms:W3CDTF">2016-12-22T22:27:00Z</dcterms:modified>
</cp:coreProperties>
</file>