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C4B0" w14:textId="11E28F62" w:rsidR="0055496F" w:rsidRPr="00971239" w:rsidRDefault="004E1092" w:rsidP="00971239">
      <w:pPr>
        <w:pStyle w:val="Heading4"/>
        <w:pBdr>
          <w:top w:val="single" w:sz="4" w:space="1" w:color="auto"/>
        </w:pBdr>
        <w:shd w:val="clear" w:color="auto" w:fill="D5DCE4" w:themeFill="text2" w:themeFillTint="33"/>
        <w:spacing w:before="80" w:after="120"/>
        <w:jc w:val="left"/>
        <w:rPr>
          <w:b/>
          <w:color w:val="1F4E79" w:themeColor="accent1" w:themeShade="80"/>
          <w:sz w:val="26"/>
          <w:szCs w:val="26"/>
        </w:rPr>
      </w:pPr>
      <w:r w:rsidRPr="00971239">
        <w:rPr>
          <w:b/>
          <w:color w:val="1F4E79" w:themeColor="accent1" w:themeShade="80"/>
          <w:sz w:val="26"/>
          <w:szCs w:val="26"/>
        </w:rPr>
        <w:t>C</w:t>
      </w:r>
      <w:r w:rsidR="006345D8" w:rsidRPr="00971239">
        <w:rPr>
          <w:b/>
          <w:color w:val="1F4E79" w:themeColor="accent1" w:themeShade="80"/>
          <w:sz w:val="26"/>
          <w:szCs w:val="26"/>
        </w:rPr>
        <w:t xml:space="preserve">risis </w:t>
      </w:r>
      <w:r w:rsidRPr="00971239">
        <w:rPr>
          <w:b/>
          <w:color w:val="1F4E79" w:themeColor="accent1" w:themeShade="80"/>
          <w:sz w:val="26"/>
          <w:szCs w:val="26"/>
        </w:rPr>
        <w:t>M</w:t>
      </w:r>
      <w:r w:rsidR="006345D8" w:rsidRPr="00971239">
        <w:rPr>
          <w:b/>
          <w:color w:val="1F4E79" w:themeColor="accent1" w:themeShade="80"/>
          <w:sz w:val="26"/>
          <w:szCs w:val="26"/>
        </w:rPr>
        <w:t xml:space="preserve">obile </w:t>
      </w:r>
      <w:r w:rsidRPr="00971239">
        <w:rPr>
          <w:b/>
          <w:color w:val="1F4E79" w:themeColor="accent1" w:themeShade="80"/>
          <w:sz w:val="26"/>
          <w:szCs w:val="26"/>
        </w:rPr>
        <w:t>O</w:t>
      </w:r>
      <w:r w:rsidR="006345D8" w:rsidRPr="00971239">
        <w:rPr>
          <w:b/>
          <w:color w:val="1F4E79" w:themeColor="accent1" w:themeShade="80"/>
          <w:sz w:val="26"/>
          <w:szCs w:val="26"/>
        </w:rPr>
        <w:t>utreach (CMO)</w:t>
      </w:r>
      <w:r w:rsidRPr="00971239">
        <w:rPr>
          <w:b/>
          <w:color w:val="1F4E79" w:themeColor="accent1" w:themeShade="80"/>
          <w:sz w:val="26"/>
          <w:szCs w:val="26"/>
        </w:rPr>
        <w:t xml:space="preserve"> Credentialing Standards (</w:t>
      </w:r>
      <w:r w:rsidR="0055496F" w:rsidRPr="00971239">
        <w:rPr>
          <w:b/>
          <w:color w:val="1F4E79" w:themeColor="accent1" w:themeShade="80"/>
          <w:sz w:val="26"/>
          <w:szCs w:val="26"/>
        </w:rPr>
        <w:t>Effective July 1, 2018</w:t>
      </w:r>
      <w:r w:rsidRPr="00971239">
        <w:rPr>
          <w:b/>
          <w:color w:val="1F4E79" w:themeColor="accent1" w:themeShade="80"/>
          <w:sz w:val="26"/>
          <w:szCs w:val="26"/>
        </w:rPr>
        <w:t>)</w:t>
      </w:r>
    </w:p>
    <w:p w14:paraId="18EFCD9A" w14:textId="77777777" w:rsidR="00806324" w:rsidRDefault="00806324" w:rsidP="00806324">
      <w:pPr>
        <w:pStyle w:val="gmail-msolistnumber4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Arial" w:hAnsi="Arial" w:cs="Arial"/>
        </w:rPr>
        <w:t>At a minimum, crisis mobile outreach staff must be:</w:t>
      </w:r>
    </w:p>
    <w:p w14:paraId="42AF4930" w14:textId="77777777" w:rsidR="00806324" w:rsidRDefault="00806324" w:rsidP="00806324">
      <w:pPr>
        <w:pStyle w:val="gmail-msolistnumber4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Arial" w:hAnsi="Arial" w:cs="Arial"/>
        </w:rPr>
        <w:t>A MHP with one (1) year supervised clinical experience in providing direct crisis response for youth.</w:t>
      </w:r>
    </w:p>
    <w:p w14:paraId="599791C6" w14:textId="77777777" w:rsidR="00806324" w:rsidRDefault="00806324" w:rsidP="00806324">
      <w:pPr>
        <w:pStyle w:val="gmail-msolistnumber4"/>
        <w:spacing w:before="0" w:beforeAutospacing="0" w:after="0" w:afterAutospacing="0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26C042E1" w14:textId="77777777" w:rsidR="00806324" w:rsidRDefault="00806324" w:rsidP="00806324">
      <w:pPr>
        <w:pStyle w:val="gmail-msolistnumber4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A Paraprofessional level 2 with a Bachelor’s degree either in Social Work, Psychology, Counseling, Nursing, or another related area of study, with two (2) years specialized crisis response experience. </w:t>
      </w:r>
    </w:p>
    <w:p w14:paraId="38D2856F" w14:textId="77777777" w:rsidR="00806324" w:rsidRDefault="00806324" w:rsidP="00806324">
      <w:pPr>
        <w:pStyle w:val="gmail-msolistnumber4"/>
        <w:spacing w:before="0" w:beforeAutospacing="0" w:after="0" w:afterAutospacing="0"/>
        <w:ind w:left="1080"/>
        <w:rPr>
          <w:rFonts w:ascii="Arial" w:hAnsi="Arial" w:cs="Arial"/>
        </w:rPr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 </w:t>
      </w:r>
      <w:r>
        <w:rPr>
          <w:rFonts w:ascii="Arial" w:hAnsi="Arial" w:cs="Arial"/>
        </w:rPr>
        <w:t>i.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A CAMHD-approved Training Plan may substitute for experience. </w:t>
      </w:r>
    </w:p>
    <w:p w14:paraId="6E95618C" w14:textId="480B9E79" w:rsidR="005C4D5A" w:rsidRPr="00971239" w:rsidRDefault="006345D8" w:rsidP="00971239">
      <w:pPr>
        <w:pStyle w:val="Heading2"/>
        <w:jc w:val="both"/>
      </w:pPr>
      <w:r w:rsidRPr="00971239">
        <w:t xml:space="preserve">All fields must be completed and this form must accompany the </w:t>
      </w:r>
      <w:r w:rsidR="00903E8E" w:rsidRPr="00971239">
        <w:t xml:space="preserve">standard </w:t>
      </w:r>
      <w:r w:rsidRPr="00971239">
        <w:t xml:space="preserve">CAMHD credentialing submission packet </w:t>
      </w:r>
      <w:r w:rsidR="00903E8E" w:rsidRPr="00971239">
        <w:t>or Change of Status form when requesting CMO credentialing for an applicant.</w:t>
      </w:r>
    </w:p>
    <w:tbl>
      <w:tblPr>
        <w:tblW w:w="5000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5040"/>
      </w:tblGrid>
      <w:tr w:rsidR="00821591" w14:paraId="6BD6EA9A" w14:textId="77777777" w:rsidTr="00821591">
        <w:tc>
          <w:tcPr>
            <w:tcW w:w="5760" w:type="dxa"/>
            <w:tcBorders>
              <w:bottom w:val="single" w:sz="8" w:space="0" w:color="auto"/>
            </w:tcBorders>
          </w:tcPr>
          <w:p w14:paraId="73CC2ACC" w14:textId="77777777" w:rsidR="00821591" w:rsidRDefault="00821591" w:rsidP="000D522E">
            <w:pPr>
              <w:spacing w:after="0" w:line="240" w:lineRule="auto"/>
            </w:pPr>
          </w:p>
        </w:tc>
        <w:tc>
          <w:tcPr>
            <w:tcW w:w="5040" w:type="dxa"/>
            <w:tcBorders>
              <w:bottom w:val="single" w:sz="8" w:space="0" w:color="auto"/>
            </w:tcBorders>
          </w:tcPr>
          <w:p w14:paraId="7A92C686" w14:textId="77777777" w:rsidR="00821591" w:rsidRDefault="00821591" w:rsidP="00821591">
            <w:pPr>
              <w:spacing w:after="0" w:line="240" w:lineRule="auto"/>
              <w:ind w:left="-60"/>
            </w:pPr>
          </w:p>
        </w:tc>
      </w:tr>
      <w:tr w:rsidR="00821591" w14:paraId="259AA215" w14:textId="77777777" w:rsidTr="00821591">
        <w:tc>
          <w:tcPr>
            <w:tcW w:w="5760" w:type="dxa"/>
            <w:tcBorders>
              <w:top w:val="single" w:sz="8" w:space="0" w:color="auto"/>
              <w:bottom w:val="nil"/>
            </w:tcBorders>
          </w:tcPr>
          <w:p w14:paraId="2EF313C0" w14:textId="77777777" w:rsidR="00821591" w:rsidRPr="00903E8E" w:rsidRDefault="00821591" w:rsidP="000D522E">
            <w:pPr>
              <w:spacing w:before="0" w:after="0" w:line="240" w:lineRule="auto"/>
              <w:rPr>
                <w:color w:val="1F4E79" w:themeColor="accent1" w:themeShade="80"/>
              </w:rPr>
            </w:pPr>
            <w:r w:rsidRPr="00903E8E">
              <w:rPr>
                <w:color w:val="1F4E79" w:themeColor="accent1" w:themeShade="80"/>
              </w:rPr>
              <w:t>Applicant First Name</w:t>
            </w:r>
          </w:p>
        </w:tc>
        <w:tc>
          <w:tcPr>
            <w:tcW w:w="5040" w:type="dxa"/>
            <w:tcBorders>
              <w:top w:val="single" w:sz="8" w:space="0" w:color="auto"/>
              <w:bottom w:val="nil"/>
            </w:tcBorders>
          </w:tcPr>
          <w:p w14:paraId="3E4985B1" w14:textId="77777777" w:rsidR="00821591" w:rsidRPr="00903E8E" w:rsidRDefault="00821591" w:rsidP="000D522E">
            <w:pPr>
              <w:spacing w:before="0" w:after="0" w:line="240" w:lineRule="auto"/>
              <w:rPr>
                <w:color w:val="1F4E79" w:themeColor="accent1" w:themeShade="80"/>
              </w:rPr>
            </w:pPr>
            <w:r w:rsidRPr="00903E8E">
              <w:rPr>
                <w:color w:val="1F4E79" w:themeColor="accent1" w:themeShade="80"/>
              </w:rPr>
              <w:t>Applicant Last Name</w:t>
            </w:r>
          </w:p>
        </w:tc>
      </w:tr>
      <w:tr w:rsidR="00821591" w14:paraId="0657D88D" w14:textId="77777777" w:rsidTr="00821591">
        <w:tc>
          <w:tcPr>
            <w:tcW w:w="5760" w:type="dxa"/>
            <w:tcBorders>
              <w:top w:val="nil"/>
              <w:bottom w:val="single" w:sz="8" w:space="0" w:color="auto"/>
            </w:tcBorders>
          </w:tcPr>
          <w:p w14:paraId="3848BDBF" w14:textId="77777777" w:rsidR="00821591" w:rsidRDefault="00821591" w:rsidP="000D522E">
            <w:pPr>
              <w:spacing w:after="0" w:line="240" w:lineRule="auto"/>
            </w:pPr>
          </w:p>
        </w:tc>
        <w:tc>
          <w:tcPr>
            <w:tcW w:w="5040" w:type="dxa"/>
            <w:tcBorders>
              <w:top w:val="nil"/>
              <w:bottom w:val="single" w:sz="8" w:space="0" w:color="auto"/>
            </w:tcBorders>
          </w:tcPr>
          <w:p w14:paraId="59A4121D" w14:textId="77777777" w:rsidR="00821591" w:rsidRDefault="00821591" w:rsidP="000D522E">
            <w:pPr>
              <w:spacing w:after="0" w:line="240" w:lineRule="auto"/>
            </w:pPr>
          </w:p>
        </w:tc>
      </w:tr>
      <w:tr w:rsidR="00821591" w14:paraId="1C44B5CB" w14:textId="77777777" w:rsidTr="00821591">
        <w:tc>
          <w:tcPr>
            <w:tcW w:w="5760" w:type="dxa"/>
            <w:tcBorders>
              <w:top w:val="single" w:sz="8" w:space="0" w:color="auto"/>
              <w:bottom w:val="nil"/>
            </w:tcBorders>
          </w:tcPr>
          <w:p w14:paraId="731B4FEB" w14:textId="77777777" w:rsidR="00821591" w:rsidRPr="00903E8E" w:rsidRDefault="00821591" w:rsidP="000D522E">
            <w:pPr>
              <w:spacing w:before="0" w:after="0" w:line="240" w:lineRule="auto"/>
              <w:rPr>
                <w:color w:val="1F4E79" w:themeColor="accent1" w:themeShade="80"/>
              </w:rPr>
            </w:pPr>
            <w:r w:rsidRPr="00903E8E">
              <w:rPr>
                <w:color w:val="1F4E79" w:themeColor="accent1" w:themeShade="80"/>
              </w:rPr>
              <w:t>Requesting Agency</w:t>
            </w:r>
          </w:p>
        </w:tc>
        <w:tc>
          <w:tcPr>
            <w:tcW w:w="5040" w:type="dxa"/>
            <w:tcBorders>
              <w:top w:val="single" w:sz="8" w:space="0" w:color="auto"/>
              <w:bottom w:val="nil"/>
            </w:tcBorders>
          </w:tcPr>
          <w:p w14:paraId="79D5DB23" w14:textId="77777777" w:rsidR="00821591" w:rsidRPr="00903E8E" w:rsidRDefault="00821591" w:rsidP="000D522E">
            <w:pPr>
              <w:spacing w:before="0" w:after="0" w:line="240" w:lineRule="auto"/>
              <w:rPr>
                <w:color w:val="1F4E79" w:themeColor="accent1" w:themeShade="80"/>
              </w:rPr>
            </w:pPr>
            <w:r w:rsidRPr="00903E8E">
              <w:rPr>
                <w:color w:val="1F4E79" w:themeColor="accent1" w:themeShade="80"/>
              </w:rPr>
              <w:t>Servicing Island(s)</w:t>
            </w:r>
          </w:p>
        </w:tc>
      </w:tr>
      <w:tr w:rsidR="006345D8" w14:paraId="295F61CB" w14:textId="77777777" w:rsidTr="00821591">
        <w:tc>
          <w:tcPr>
            <w:tcW w:w="5760" w:type="dxa"/>
            <w:tcBorders>
              <w:top w:val="nil"/>
            </w:tcBorders>
          </w:tcPr>
          <w:p w14:paraId="12FEEBC4" w14:textId="77777777" w:rsidR="006345D8" w:rsidRDefault="006345D8" w:rsidP="006345D8">
            <w:pPr>
              <w:spacing w:after="0" w:line="240" w:lineRule="auto"/>
            </w:pPr>
          </w:p>
        </w:tc>
        <w:tc>
          <w:tcPr>
            <w:tcW w:w="5040" w:type="dxa"/>
            <w:tcBorders>
              <w:top w:val="nil"/>
            </w:tcBorders>
          </w:tcPr>
          <w:p w14:paraId="58A76876" w14:textId="165290AF" w:rsidR="006345D8" w:rsidRDefault="006345D8" w:rsidP="006345D8">
            <w:pPr>
              <w:spacing w:after="0" w:line="240" w:lineRule="auto"/>
            </w:pPr>
          </w:p>
        </w:tc>
      </w:tr>
      <w:tr w:rsidR="006345D8" w14:paraId="4EDD8098" w14:textId="77777777" w:rsidTr="00821591">
        <w:tc>
          <w:tcPr>
            <w:tcW w:w="5760" w:type="dxa"/>
            <w:tcBorders>
              <w:top w:val="nil"/>
            </w:tcBorders>
          </w:tcPr>
          <w:p w14:paraId="54976E1E" w14:textId="06A649B2" w:rsidR="006345D8" w:rsidRPr="00903E8E" w:rsidRDefault="006345D8" w:rsidP="000D522E">
            <w:pPr>
              <w:spacing w:before="0" w:after="0" w:line="240" w:lineRule="auto"/>
              <w:rPr>
                <w:color w:val="1F4E79" w:themeColor="accent1" w:themeShade="80"/>
              </w:rPr>
            </w:pPr>
            <w:r w:rsidRPr="00903E8E">
              <w:rPr>
                <w:color w:val="1F4E79" w:themeColor="accent1" w:themeShade="80"/>
              </w:rPr>
              <w:t>Requesting Agency Representative (</w:t>
            </w:r>
            <w:r w:rsidR="000D522E">
              <w:rPr>
                <w:color w:val="1F4E79" w:themeColor="accent1" w:themeShade="80"/>
              </w:rPr>
              <w:t xml:space="preserve">Type or </w:t>
            </w:r>
            <w:r w:rsidRPr="00903E8E">
              <w:rPr>
                <w:color w:val="1F4E79" w:themeColor="accent1" w:themeShade="80"/>
              </w:rPr>
              <w:t>Print Name)</w:t>
            </w:r>
          </w:p>
        </w:tc>
        <w:tc>
          <w:tcPr>
            <w:tcW w:w="5040" w:type="dxa"/>
            <w:tcBorders>
              <w:top w:val="nil"/>
            </w:tcBorders>
          </w:tcPr>
          <w:p w14:paraId="50685DA6" w14:textId="04604CF6" w:rsidR="006345D8" w:rsidRPr="00903E8E" w:rsidRDefault="006345D8" w:rsidP="000D522E">
            <w:pPr>
              <w:spacing w:before="0" w:after="0" w:line="240" w:lineRule="auto"/>
              <w:rPr>
                <w:color w:val="1F4E79" w:themeColor="accent1" w:themeShade="80"/>
              </w:rPr>
            </w:pPr>
            <w:r w:rsidRPr="00903E8E">
              <w:rPr>
                <w:color w:val="1F4E79" w:themeColor="accent1" w:themeShade="80"/>
              </w:rPr>
              <w:t>Date of Request</w:t>
            </w:r>
          </w:p>
        </w:tc>
      </w:tr>
    </w:tbl>
    <w:p w14:paraId="2701DB0F" w14:textId="77777777" w:rsidR="005C4D5A" w:rsidRDefault="00074E50" w:rsidP="00903E8E">
      <w:pPr>
        <w:pStyle w:val="Heading3"/>
        <w:spacing w:before="160"/>
      </w:pPr>
      <w:r>
        <w:t>Requested CMO Credentialing Level</w:t>
      </w:r>
    </w:p>
    <w:p w14:paraId="0D3DA55F" w14:textId="249E7E05" w:rsidR="005C4D5A" w:rsidRDefault="003D4F60" w:rsidP="00903E8E">
      <w:pPr>
        <w:pStyle w:val="Multiplechoice4"/>
        <w:spacing w:before="40" w:after="120" w:line="240" w:lineRule="auto"/>
        <w:rPr>
          <w:sz w:val="24"/>
        </w:rPr>
      </w:pPr>
      <w:sdt>
        <w:sdtPr>
          <w:rPr>
            <w:b/>
            <w:bCs/>
            <w:sz w:val="28"/>
            <w:szCs w:val="24"/>
          </w:rPr>
          <w:id w:val="-8498794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261B8" w:rsidRPr="00C34F22">
            <w:rPr>
              <w:b/>
              <w:bCs/>
              <w:sz w:val="28"/>
              <w:szCs w:val="24"/>
            </w:rPr>
            <w:sym w:font="Wingdings" w:char="F0A8"/>
          </w:r>
        </w:sdtContent>
      </w:sdt>
      <w:r w:rsidR="005455BB" w:rsidRPr="00C34F22">
        <w:rPr>
          <w:sz w:val="28"/>
          <w:szCs w:val="24"/>
        </w:rPr>
        <w:t xml:space="preserve"> </w:t>
      </w:r>
      <w:r w:rsidR="00074E50" w:rsidRPr="00903E8E">
        <w:rPr>
          <w:sz w:val="24"/>
        </w:rPr>
        <w:t>Mental Health Professional (MHP)</w:t>
      </w:r>
      <w:r w:rsidR="005455BB" w:rsidRPr="00903E8E">
        <w:rPr>
          <w:sz w:val="24"/>
        </w:rPr>
        <w:tab/>
      </w:r>
      <w:sdt>
        <w:sdtPr>
          <w:rPr>
            <w:b/>
            <w:bCs/>
            <w:sz w:val="28"/>
            <w:szCs w:val="24"/>
          </w:rPr>
          <w:id w:val="-8364618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261B8" w:rsidRPr="00C34F22">
            <w:rPr>
              <w:b/>
              <w:bCs/>
              <w:sz w:val="28"/>
              <w:szCs w:val="24"/>
            </w:rPr>
            <w:sym w:font="Wingdings" w:char="F0A8"/>
          </w:r>
        </w:sdtContent>
      </w:sdt>
      <w:r w:rsidR="005455BB" w:rsidRPr="00C34F22">
        <w:rPr>
          <w:sz w:val="28"/>
          <w:szCs w:val="24"/>
        </w:rPr>
        <w:t xml:space="preserve"> </w:t>
      </w:r>
      <w:r w:rsidR="00074E50" w:rsidRPr="00903E8E">
        <w:rPr>
          <w:sz w:val="24"/>
        </w:rPr>
        <w:t>Paraprofessional</w:t>
      </w:r>
      <w:r w:rsidR="004E1092" w:rsidRPr="00903E8E">
        <w:rPr>
          <w:sz w:val="24"/>
        </w:rPr>
        <w:t xml:space="preserve"> 2</w:t>
      </w:r>
      <w:r w:rsidR="00074E50" w:rsidRPr="00903E8E">
        <w:rPr>
          <w:sz w:val="24"/>
        </w:rPr>
        <w:t xml:space="preserve"> (Para)</w:t>
      </w:r>
    </w:p>
    <w:p w14:paraId="6F554E45" w14:textId="7F37E8CF" w:rsidR="00CA6E10" w:rsidRDefault="00413527" w:rsidP="00CA6E10">
      <w:pPr>
        <w:pStyle w:val="Heading3"/>
      </w:pPr>
      <w:r>
        <w:t>Indicate</w:t>
      </w:r>
      <w:r w:rsidR="00CA6E10">
        <w:t xml:space="preserve"> </w:t>
      </w:r>
      <w:r>
        <w:t>q</w:t>
      </w:r>
      <w:r w:rsidR="00CA6E10">
        <w:t xml:space="preserve">ualified </w:t>
      </w:r>
      <w:r w:rsidR="003F32F6">
        <w:t xml:space="preserve">Bachelor’s or Master’s </w:t>
      </w:r>
      <w:r>
        <w:t>d</w:t>
      </w:r>
      <w:r w:rsidR="00CA6E10">
        <w:t>egree</w:t>
      </w:r>
      <w:r w:rsidR="003D4F60">
        <w:t xml:space="preserve"> (see degree requirements above)</w:t>
      </w:r>
      <w:bookmarkStart w:id="0" w:name="_GoBack"/>
      <w:bookmarkEnd w:id="0"/>
    </w:p>
    <w:tbl>
      <w:tblPr>
        <w:tblStyle w:val="TableGrid"/>
        <w:tblpPr w:vertAnchor="text" w:horzAnchor="margin" w:tblpXSpec="right" w:tblpY="8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31"/>
      </w:tblGrid>
      <w:tr w:rsidR="004A3497" w14:paraId="205CA9E8" w14:textId="77777777" w:rsidTr="00EE1054">
        <w:tc>
          <w:tcPr>
            <w:tcW w:w="1631" w:type="dxa"/>
            <w:vAlign w:val="bottom"/>
          </w:tcPr>
          <w:p w14:paraId="2CC518FF" w14:textId="76C87B35" w:rsidR="004A3497" w:rsidRPr="00A00AD0" w:rsidRDefault="004A3497" w:rsidP="00EE1054">
            <w:pPr>
              <w:pStyle w:val="Multiplechoice3"/>
              <w:tabs>
                <w:tab w:val="clear" w:pos="3600"/>
                <w:tab w:val="clear" w:pos="7200"/>
                <w:tab w:val="left" w:pos="1620"/>
                <w:tab w:val="left" w:pos="3240"/>
                <w:tab w:val="left" w:pos="4770"/>
                <w:tab w:val="left" w:pos="6840"/>
                <w:tab w:val="left" w:pos="8100"/>
              </w:tabs>
              <w:rPr>
                <w:sz w:val="20"/>
                <w:szCs w:val="18"/>
              </w:rPr>
            </w:pPr>
          </w:p>
        </w:tc>
      </w:tr>
    </w:tbl>
    <w:p w14:paraId="38D0DBD5" w14:textId="1DEEF6C2" w:rsidR="005C20BB" w:rsidRPr="00320DBE" w:rsidRDefault="004A3497" w:rsidP="007B0AD6">
      <w:pPr>
        <w:pStyle w:val="Multiplechoice3"/>
        <w:tabs>
          <w:tab w:val="clear" w:pos="3600"/>
          <w:tab w:val="clear" w:pos="7200"/>
          <w:tab w:val="left" w:pos="1620"/>
          <w:tab w:val="left" w:pos="3240"/>
          <w:tab w:val="left" w:pos="4770"/>
          <w:tab w:val="left" w:pos="6840"/>
          <w:tab w:val="left" w:pos="8100"/>
        </w:tabs>
        <w:rPr>
          <w:sz w:val="24"/>
        </w:rPr>
      </w:pPr>
      <w:r w:rsidRPr="006261B8">
        <w:rPr>
          <w:sz w:val="24"/>
        </w:rPr>
        <w:t xml:space="preserve"> </w:t>
      </w:r>
      <w:sdt>
        <w:sdtPr>
          <w:rPr>
            <w:sz w:val="24"/>
          </w:rPr>
          <w:id w:val="178206963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20DBE">
            <w:rPr>
              <w:sz w:val="24"/>
            </w:rPr>
            <w:sym w:font="Wingdings" w:char="F0A8"/>
          </w:r>
        </w:sdtContent>
      </w:sdt>
      <w:r w:rsidR="00320DBE" w:rsidRPr="006261B8">
        <w:rPr>
          <w:sz w:val="24"/>
        </w:rPr>
        <w:t xml:space="preserve"> </w:t>
      </w:r>
      <w:r w:rsidR="00320DBE">
        <w:rPr>
          <w:sz w:val="24"/>
        </w:rPr>
        <w:t>Psychology</w:t>
      </w:r>
      <w:r w:rsidR="00320DBE">
        <w:rPr>
          <w:sz w:val="24"/>
        </w:rPr>
        <w:tab/>
      </w:r>
      <w:sdt>
        <w:sdtPr>
          <w:rPr>
            <w:sz w:val="24"/>
          </w:rPr>
          <w:id w:val="51843280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20DBE" w:rsidRPr="006261B8">
            <w:rPr>
              <w:sz w:val="24"/>
            </w:rPr>
            <w:sym w:font="Wingdings" w:char="F0A8"/>
          </w:r>
        </w:sdtContent>
      </w:sdt>
      <w:r w:rsidR="00320DBE">
        <w:rPr>
          <w:sz w:val="24"/>
        </w:rPr>
        <w:t xml:space="preserve"> Social Work</w:t>
      </w:r>
      <w:r w:rsidR="00320DBE" w:rsidRPr="006261B8">
        <w:rPr>
          <w:sz w:val="24"/>
        </w:rPr>
        <w:tab/>
      </w:r>
      <w:sdt>
        <w:sdtPr>
          <w:rPr>
            <w:sz w:val="24"/>
          </w:rPr>
          <w:id w:val="11880648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20DBE">
            <w:rPr>
              <w:sz w:val="24"/>
            </w:rPr>
            <w:sym w:font="Wingdings" w:char="F0A8"/>
          </w:r>
        </w:sdtContent>
      </w:sdt>
      <w:r w:rsidR="00320DBE" w:rsidRPr="006261B8">
        <w:rPr>
          <w:sz w:val="24"/>
        </w:rPr>
        <w:t xml:space="preserve"> </w:t>
      </w:r>
      <w:r w:rsidR="008255BD">
        <w:rPr>
          <w:sz w:val="24"/>
        </w:rPr>
        <w:t>Counseling</w:t>
      </w:r>
      <w:r w:rsidR="008255BD">
        <w:rPr>
          <w:sz w:val="24"/>
        </w:rPr>
        <w:tab/>
      </w:r>
      <w:sdt>
        <w:sdtPr>
          <w:rPr>
            <w:sz w:val="24"/>
          </w:rPr>
          <w:id w:val="203946829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20DBE" w:rsidRPr="006261B8">
            <w:rPr>
              <w:sz w:val="24"/>
            </w:rPr>
            <w:sym w:font="Wingdings" w:char="F0A8"/>
          </w:r>
        </w:sdtContent>
      </w:sdt>
      <w:r w:rsidR="008255BD">
        <w:rPr>
          <w:sz w:val="24"/>
        </w:rPr>
        <w:t xml:space="preserve"> Behavior Analyst</w:t>
      </w:r>
      <w:r w:rsidR="00320DBE" w:rsidRPr="006261B8">
        <w:rPr>
          <w:sz w:val="24"/>
        </w:rPr>
        <w:tab/>
      </w:r>
      <w:sdt>
        <w:sdtPr>
          <w:rPr>
            <w:sz w:val="24"/>
          </w:rPr>
          <w:id w:val="14085809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20DBE">
            <w:rPr>
              <w:sz w:val="24"/>
            </w:rPr>
            <w:sym w:font="Wingdings" w:char="F0A8"/>
          </w:r>
        </w:sdtContent>
      </w:sdt>
      <w:r w:rsidR="00320DBE" w:rsidRPr="006261B8">
        <w:rPr>
          <w:sz w:val="24"/>
        </w:rPr>
        <w:t xml:space="preserve"> </w:t>
      </w:r>
      <w:r w:rsidR="00577462">
        <w:rPr>
          <w:sz w:val="24"/>
        </w:rPr>
        <w:t>Nursing</w:t>
      </w:r>
      <w:r w:rsidR="007B0AD6">
        <w:rPr>
          <w:sz w:val="24"/>
        </w:rPr>
        <w:tab/>
      </w:r>
      <w:sdt>
        <w:sdtPr>
          <w:rPr>
            <w:sz w:val="24"/>
          </w:rPr>
          <w:id w:val="-62438929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31A1B">
            <w:rPr>
              <w:sz w:val="24"/>
            </w:rPr>
            <w:sym w:font="Wingdings" w:char="F0A8"/>
          </w:r>
        </w:sdtContent>
      </w:sdt>
      <w:r w:rsidR="007B0AD6" w:rsidRPr="006261B8">
        <w:rPr>
          <w:sz w:val="24"/>
        </w:rPr>
        <w:t xml:space="preserve"> </w:t>
      </w:r>
      <w:r w:rsidR="007B0AD6">
        <w:rPr>
          <w:sz w:val="24"/>
        </w:rPr>
        <w:t>Other</w:t>
      </w:r>
      <w:r w:rsidR="00C31A1B">
        <w:rPr>
          <w:sz w:val="24"/>
        </w:rPr>
        <w:t xml:space="preserve"> </w:t>
      </w:r>
      <w:r w:rsidR="005C20BB">
        <w:rPr>
          <w:sz w:val="24"/>
        </w:rPr>
        <w:t>:</w:t>
      </w:r>
    </w:p>
    <w:p w14:paraId="7CFB7601" w14:textId="2CE8CCA0" w:rsidR="000D522E" w:rsidRDefault="000D522E" w:rsidP="000D522E">
      <w:pPr>
        <w:pStyle w:val="Heading3"/>
      </w:pPr>
      <w:r>
        <w:t xml:space="preserve">Number of months / years </w:t>
      </w:r>
      <w:r w:rsidR="00806324">
        <w:t xml:space="preserve">of </w:t>
      </w:r>
      <w:r>
        <w:t>work experience providing direct crisis response</w:t>
      </w:r>
    </w:p>
    <w:p w14:paraId="70391D23" w14:textId="4C26CE69" w:rsidR="005C4D5A" w:rsidRPr="006261B8" w:rsidRDefault="003D4F60" w:rsidP="006345D8">
      <w:pPr>
        <w:pStyle w:val="Multiplechoice3"/>
        <w:tabs>
          <w:tab w:val="clear" w:pos="3600"/>
          <w:tab w:val="left" w:pos="1440"/>
          <w:tab w:val="left" w:pos="3240"/>
          <w:tab w:val="left" w:pos="4950"/>
          <w:tab w:val="left" w:pos="9360"/>
        </w:tabs>
        <w:rPr>
          <w:sz w:val="24"/>
        </w:rPr>
      </w:pPr>
      <w:sdt>
        <w:sdtPr>
          <w:rPr>
            <w:sz w:val="24"/>
          </w:rPr>
          <w:id w:val="-8160236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261B8">
            <w:rPr>
              <w:sz w:val="24"/>
            </w:rPr>
            <w:sym w:font="Wingdings" w:char="F0A8"/>
          </w:r>
        </w:sdtContent>
      </w:sdt>
      <w:r w:rsidR="005455BB" w:rsidRPr="006261B8">
        <w:rPr>
          <w:sz w:val="24"/>
        </w:rPr>
        <w:t xml:space="preserve"> </w:t>
      </w:r>
      <w:r w:rsidR="00074E50" w:rsidRPr="006261B8">
        <w:rPr>
          <w:sz w:val="24"/>
        </w:rPr>
        <w:t>None</w:t>
      </w:r>
      <w:r w:rsidR="005455BB" w:rsidRPr="006261B8">
        <w:rPr>
          <w:sz w:val="24"/>
        </w:rPr>
        <w:tab/>
      </w:r>
      <w:sdt>
        <w:sdtPr>
          <w:rPr>
            <w:sz w:val="24"/>
          </w:rPr>
          <w:id w:val="21345175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261B8" w:rsidRPr="006261B8">
            <w:rPr>
              <w:sz w:val="24"/>
            </w:rPr>
            <w:sym w:font="Wingdings" w:char="F0A8"/>
          </w:r>
        </w:sdtContent>
      </w:sdt>
      <w:r w:rsidR="005455BB" w:rsidRPr="006261B8">
        <w:rPr>
          <w:sz w:val="24"/>
        </w:rPr>
        <w:t xml:space="preserve"> </w:t>
      </w:r>
      <w:r w:rsidR="00074E50" w:rsidRPr="006261B8">
        <w:rPr>
          <w:sz w:val="24"/>
        </w:rPr>
        <w:t>6</w:t>
      </w:r>
      <w:r w:rsidR="00F2428E" w:rsidRPr="006261B8">
        <w:rPr>
          <w:sz w:val="24"/>
        </w:rPr>
        <w:t xml:space="preserve"> </w:t>
      </w:r>
      <w:r w:rsidR="00074E50" w:rsidRPr="006261B8">
        <w:rPr>
          <w:sz w:val="24"/>
        </w:rPr>
        <w:t>months</w:t>
      </w:r>
      <w:r w:rsidR="005455BB" w:rsidRPr="006261B8">
        <w:rPr>
          <w:sz w:val="24"/>
        </w:rPr>
        <w:tab/>
      </w:r>
      <w:sdt>
        <w:sdtPr>
          <w:rPr>
            <w:sz w:val="24"/>
          </w:rPr>
          <w:id w:val="5312314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261B8">
            <w:rPr>
              <w:sz w:val="24"/>
            </w:rPr>
            <w:sym w:font="Wingdings" w:char="F0A8"/>
          </w:r>
        </w:sdtContent>
      </w:sdt>
      <w:r w:rsidR="005455BB" w:rsidRPr="006261B8">
        <w:rPr>
          <w:sz w:val="24"/>
        </w:rPr>
        <w:t xml:space="preserve"> </w:t>
      </w:r>
      <w:r w:rsidR="00074E50" w:rsidRPr="006261B8">
        <w:rPr>
          <w:sz w:val="24"/>
        </w:rPr>
        <w:t>1 year</w:t>
      </w:r>
      <w:r w:rsidR="00F2428E" w:rsidRPr="006261B8">
        <w:rPr>
          <w:sz w:val="24"/>
        </w:rPr>
        <w:tab/>
      </w:r>
      <w:sdt>
        <w:sdtPr>
          <w:rPr>
            <w:sz w:val="24"/>
          </w:rPr>
          <w:id w:val="210475177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2428E" w:rsidRPr="006261B8">
            <w:rPr>
              <w:sz w:val="24"/>
            </w:rPr>
            <w:sym w:font="Wingdings" w:char="F0A8"/>
          </w:r>
        </w:sdtContent>
      </w:sdt>
      <w:r w:rsidR="00F2428E" w:rsidRPr="006261B8">
        <w:rPr>
          <w:sz w:val="24"/>
        </w:rPr>
        <w:t xml:space="preserve"> 1.5 years</w:t>
      </w:r>
      <w:r w:rsidR="00F2428E" w:rsidRPr="006261B8">
        <w:rPr>
          <w:sz w:val="24"/>
        </w:rPr>
        <w:tab/>
      </w:r>
      <w:sdt>
        <w:sdtPr>
          <w:rPr>
            <w:sz w:val="24"/>
          </w:rPr>
          <w:id w:val="-38803401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455BB" w:rsidRPr="006261B8">
            <w:rPr>
              <w:sz w:val="24"/>
            </w:rPr>
            <w:sym w:font="Wingdings" w:char="F0A8"/>
          </w:r>
        </w:sdtContent>
      </w:sdt>
      <w:r w:rsidR="005455BB" w:rsidRPr="006261B8">
        <w:rPr>
          <w:sz w:val="24"/>
        </w:rPr>
        <w:t xml:space="preserve"> </w:t>
      </w:r>
      <w:r w:rsidR="00074E50" w:rsidRPr="006261B8">
        <w:rPr>
          <w:sz w:val="24"/>
        </w:rPr>
        <w:t>2 years</w:t>
      </w:r>
      <w:r w:rsidR="005455BB" w:rsidRPr="006261B8">
        <w:rPr>
          <w:sz w:val="24"/>
        </w:rPr>
        <w:tab/>
      </w:r>
      <w:sdt>
        <w:sdtPr>
          <w:rPr>
            <w:sz w:val="24"/>
          </w:rPr>
          <w:id w:val="-105276333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261B8">
            <w:rPr>
              <w:sz w:val="24"/>
            </w:rPr>
            <w:sym w:font="Wingdings" w:char="F0A8"/>
          </w:r>
        </w:sdtContent>
      </w:sdt>
      <w:r w:rsidR="005455BB" w:rsidRPr="006261B8">
        <w:rPr>
          <w:sz w:val="24"/>
        </w:rPr>
        <w:t xml:space="preserve"> </w:t>
      </w:r>
      <w:r w:rsidR="00074E50" w:rsidRPr="006261B8">
        <w:rPr>
          <w:sz w:val="24"/>
        </w:rPr>
        <w:t>&gt;2 years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8545"/>
        <w:gridCol w:w="2245"/>
      </w:tblGrid>
      <w:tr w:rsidR="00BF1D5D" w14:paraId="781D3391" w14:textId="77777777" w:rsidTr="00BF1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0BC1C81C" w14:textId="1AA67270" w:rsidR="00BF1D5D" w:rsidRPr="00BF1D5D" w:rsidRDefault="00BF1D5D" w:rsidP="00BF1D5D">
            <w:pPr>
              <w:rPr>
                <w:color w:val="2F5496" w:themeColor="accent5" w:themeShade="BF"/>
              </w:rPr>
            </w:pPr>
            <w:r w:rsidRPr="00BF1D5D">
              <w:rPr>
                <w:color w:val="1F4E79" w:themeColor="accent1" w:themeShade="80"/>
              </w:rPr>
              <w:t>Identify</w:t>
            </w:r>
            <w:r w:rsidR="00F2428E">
              <w:rPr>
                <w:color w:val="1F4E79" w:themeColor="accent1" w:themeShade="80"/>
              </w:rPr>
              <w:t xml:space="preserve"> and describe</w:t>
            </w:r>
            <w:r w:rsidRPr="00BF1D5D">
              <w:rPr>
                <w:color w:val="1F4E79" w:themeColor="accent1" w:themeShade="80"/>
              </w:rPr>
              <w:t xml:space="preserve"> applicable work experience</w:t>
            </w:r>
            <w:r w:rsidR="00F2428E">
              <w:rPr>
                <w:color w:val="1F4E79" w:themeColor="accent1" w:themeShade="80"/>
              </w:rPr>
              <w:t xml:space="preserve"> </w:t>
            </w:r>
            <w:r w:rsidR="00F2428E" w:rsidRPr="00F2428E">
              <w:rPr>
                <w:b w:val="0"/>
                <w:color w:val="1F4E79" w:themeColor="accent1" w:themeShade="80"/>
              </w:rPr>
              <w:t>(attach additional pages as necessary)</w:t>
            </w:r>
          </w:p>
        </w:tc>
        <w:tc>
          <w:tcPr>
            <w:tcW w:w="2245" w:type="dxa"/>
          </w:tcPr>
          <w:p w14:paraId="24269B36" w14:textId="77777777" w:rsidR="00BF1D5D" w:rsidRPr="00BF1D5D" w:rsidRDefault="00BF1D5D" w:rsidP="00BF1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BF1D5D">
              <w:rPr>
                <w:color w:val="1F4E79" w:themeColor="accent1" w:themeShade="80"/>
              </w:rPr>
              <w:t>Months/Years</w:t>
            </w:r>
          </w:p>
        </w:tc>
      </w:tr>
      <w:tr w:rsidR="00BF1D5D" w14:paraId="6E49C2C0" w14:textId="77777777" w:rsidTr="00BF1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1350306C" w14:textId="77777777" w:rsidR="00BF1D5D" w:rsidRDefault="00BF1D5D" w:rsidP="00BF1D5D"/>
        </w:tc>
        <w:tc>
          <w:tcPr>
            <w:tcW w:w="2245" w:type="dxa"/>
          </w:tcPr>
          <w:p w14:paraId="065E64B2" w14:textId="77777777" w:rsidR="00BF1D5D" w:rsidRDefault="00BF1D5D" w:rsidP="00BF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D5D" w14:paraId="3F29D7B7" w14:textId="77777777" w:rsidTr="00BF1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1EC12189" w14:textId="77777777" w:rsidR="00BF1D5D" w:rsidRDefault="00BF1D5D" w:rsidP="00BF1D5D"/>
        </w:tc>
        <w:tc>
          <w:tcPr>
            <w:tcW w:w="2245" w:type="dxa"/>
          </w:tcPr>
          <w:p w14:paraId="723039E4" w14:textId="77777777" w:rsidR="00BF1D5D" w:rsidRDefault="00BF1D5D" w:rsidP="00BF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D5D" w14:paraId="6186153F" w14:textId="77777777" w:rsidTr="00BF1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434552EF" w14:textId="77777777" w:rsidR="00BF1D5D" w:rsidRDefault="00BF1D5D" w:rsidP="00BF1D5D"/>
        </w:tc>
        <w:tc>
          <w:tcPr>
            <w:tcW w:w="2245" w:type="dxa"/>
          </w:tcPr>
          <w:p w14:paraId="558B714A" w14:textId="77777777" w:rsidR="00BF1D5D" w:rsidRDefault="00BF1D5D" w:rsidP="00BF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BF39CD" w14:textId="1AC747CF" w:rsidR="005C4D5A" w:rsidRDefault="00BF1D5D" w:rsidP="00903E8E">
      <w:pPr>
        <w:pStyle w:val="Heading3"/>
        <w:spacing w:before="80"/>
        <w:rPr>
          <w:rFonts w:asciiTheme="minorHAnsi" w:hAnsiTheme="minorHAnsi" w:cs="Times New Roman"/>
        </w:rPr>
      </w:pPr>
      <w:r>
        <w:t xml:space="preserve">CMO </w:t>
      </w:r>
      <w:r w:rsidR="00F2428E">
        <w:rPr>
          <w:rFonts w:cs="Times New Roman"/>
        </w:rPr>
        <w:t>Para Accelerated Training P</w:t>
      </w:r>
      <w:r w:rsidR="00F2428E" w:rsidRPr="00BF1D5D">
        <w:rPr>
          <w:rFonts w:asciiTheme="minorHAnsi" w:hAnsiTheme="minorHAnsi" w:cs="Times New Roman"/>
        </w:rPr>
        <w:t>lan</w:t>
      </w:r>
      <w:r w:rsidR="00F2428E">
        <w:rPr>
          <w:rFonts w:asciiTheme="minorHAnsi" w:hAnsiTheme="minorHAnsi" w:cs="Times New Roman"/>
        </w:rPr>
        <w:t xml:space="preserve"> Required?</w:t>
      </w:r>
    </w:p>
    <w:p w14:paraId="6A1A86BF" w14:textId="03AF6851" w:rsidR="00720403" w:rsidRPr="00720403" w:rsidRDefault="00720403" w:rsidP="0022691E">
      <w:pPr>
        <w:spacing w:before="0" w:after="0" w:line="240" w:lineRule="auto"/>
      </w:pPr>
      <w:r>
        <w:t>Applicant must meet educational requirements before a training plan can be requested</w:t>
      </w:r>
      <w:r w:rsidR="0022691E">
        <w:t>.</w:t>
      </w:r>
    </w:p>
    <w:p w14:paraId="431917F5" w14:textId="0090792D" w:rsidR="00BF1D5D" w:rsidRPr="00903E8E" w:rsidRDefault="003D4F60" w:rsidP="000D522E">
      <w:pPr>
        <w:pStyle w:val="Multiplechoice3"/>
        <w:tabs>
          <w:tab w:val="clear" w:pos="7200"/>
          <w:tab w:val="left" w:pos="360"/>
          <w:tab w:val="left" w:pos="5040"/>
        </w:tabs>
        <w:rPr>
          <w:sz w:val="24"/>
        </w:rPr>
      </w:pPr>
      <w:sdt>
        <w:sdtPr>
          <w:rPr>
            <w:b/>
            <w:bCs/>
            <w:sz w:val="28"/>
            <w:szCs w:val="24"/>
          </w:rPr>
          <w:id w:val="43865069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34F22" w:rsidRPr="00C34F22">
            <w:rPr>
              <w:b/>
              <w:bCs/>
              <w:sz w:val="28"/>
              <w:szCs w:val="24"/>
            </w:rPr>
            <w:sym w:font="Wingdings" w:char="F0A8"/>
          </w:r>
        </w:sdtContent>
      </w:sdt>
      <w:r w:rsidR="005455BB" w:rsidRPr="00C34F22">
        <w:rPr>
          <w:sz w:val="28"/>
          <w:szCs w:val="24"/>
        </w:rPr>
        <w:t xml:space="preserve"> </w:t>
      </w:r>
      <w:r w:rsidR="000D522E">
        <w:rPr>
          <w:sz w:val="24"/>
        </w:rPr>
        <w:tab/>
      </w:r>
      <w:r w:rsidR="00BF1D5D" w:rsidRPr="00903E8E">
        <w:rPr>
          <w:b/>
          <w:sz w:val="24"/>
        </w:rPr>
        <w:t>No</w:t>
      </w:r>
      <w:r w:rsidR="00BF1D5D" w:rsidRPr="00903E8E">
        <w:rPr>
          <w:sz w:val="24"/>
        </w:rPr>
        <w:t>, applicant meets all CMO requirements</w:t>
      </w:r>
    </w:p>
    <w:p w14:paraId="6AFFA98A" w14:textId="238AA633" w:rsidR="00903E8E" w:rsidRPr="00903E8E" w:rsidRDefault="003D4F60" w:rsidP="000D522E">
      <w:pPr>
        <w:pStyle w:val="Multiplechoice3"/>
        <w:tabs>
          <w:tab w:val="clear" w:pos="7200"/>
          <w:tab w:val="left" w:pos="360"/>
          <w:tab w:val="left" w:pos="5040"/>
        </w:tabs>
        <w:rPr>
          <w:sz w:val="24"/>
        </w:rPr>
      </w:pPr>
      <w:sdt>
        <w:sdtPr>
          <w:rPr>
            <w:b/>
            <w:bCs/>
            <w:sz w:val="28"/>
            <w:szCs w:val="24"/>
          </w:rPr>
          <w:id w:val="2892987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34F22" w:rsidRPr="00C34F22">
            <w:rPr>
              <w:b/>
              <w:bCs/>
              <w:sz w:val="28"/>
              <w:szCs w:val="24"/>
            </w:rPr>
            <w:sym w:font="Wingdings" w:char="F0A8"/>
          </w:r>
        </w:sdtContent>
      </w:sdt>
      <w:r w:rsidR="005455BB" w:rsidRPr="00903E8E">
        <w:rPr>
          <w:sz w:val="24"/>
        </w:rPr>
        <w:t xml:space="preserve"> </w:t>
      </w:r>
      <w:r w:rsidR="000D522E">
        <w:rPr>
          <w:sz w:val="24"/>
        </w:rPr>
        <w:tab/>
      </w:r>
      <w:r w:rsidR="00BF1D5D" w:rsidRPr="00903E8E">
        <w:rPr>
          <w:b/>
          <w:sz w:val="24"/>
        </w:rPr>
        <w:t>Yes</w:t>
      </w:r>
      <w:r w:rsidR="00F2428E" w:rsidRPr="00903E8E">
        <w:rPr>
          <w:sz w:val="24"/>
        </w:rPr>
        <w:t>, a</w:t>
      </w:r>
      <w:r w:rsidR="00BF1D5D" w:rsidRPr="00903E8E">
        <w:rPr>
          <w:sz w:val="24"/>
        </w:rPr>
        <w:t xml:space="preserve">pplicant </w:t>
      </w:r>
      <w:r w:rsidR="00F2428E" w:rsidRPr="00903E8E">
        <w:rPr>
          <w:sz w:val="24"/>
        </w:rPr>
        <w:t>requires training plan</w:t>
      </w:r>
    </w:p>
    <w:p w14:paraId="352E3B41" w14:textId="20940E92" w:rsidR="005C4D5A" w:rsidRDefault="00BF1D5D" w:rsidP="00903E8E">
      <w:pPr>
        <w:pStyle w:val="Heading2"/>
      </w:pPr>
      <w:r>
        <w:t>Comments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800"/>
      </w:tblGrid>
      <w:tr w:rsidR="005C4D5A" w14:paraId="30AA4F14" w14:textId="77777777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14:paraId="49A3EC3A" w14:textId="77777777" w:rsidR="005C4D5A" w:rsidRDefault="005C4D5A" w:rsidP="00971239">
            <w:pPr>
              <w:pStyle w:val="Heading3"/>
              <w:pBdr>
                <w:top w:val="none" w:sz="0" w:space="0" w:color="auto"/>
              </w:pBdr>
              <w:spacing w:line="240" w:lineRule="auto"/>
            </w:pPr>
          </w:p>
        </w:tc>
      </w:tr>
      <w:tr w:rsidR="005C4D5A" w14:paraId="2AB254E6" w14:textId="77777777" w:rsidTr="00903E8E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14:paraId="10A87C39" w14:textId="77777777" w:rsidR="005C4D5A" w:rsidRDefault="005C4D5A">
            <w:pPr>
              <w:spacing w:after="0" w:line="240" w:lineRule="auto"/>
            </w:pPr>
          </w:p>
        </w:tc>
      </w:tr>
    </w:tbl>
    <w:p w14:paraId="26E48546" w14:textId="5022E6AC" w:rsidR="006345D8" w:rsidRPr="006345D8" w:rsidRDefault="006345D8" w:rsidP="006345D8"/>
    <w:sectPr w:rsidR="006345D8" w:rsidRPr="006345D8" w:rsidSect="00971239">
      <w:headerReference w:type="default" r:id="rId8"/>
      <w:footerReference w:type="default" r:id="rId9"/>
      <w:pgSz w:w="12240" w:h="15840" w:code="1"/>
      <w:pgMar w:top="450" w:right="720" w:bottom="72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3847B" w14:textId="77777777" w:rsidR="000F382F" w:rsidRDefault="000F382F">
      <w:r>
        <w:separator/>
      </w:r>
    </w:p>
    <w:p w14:paraId="1C1E1902" w14:textId="77777777" w:rsidR="000F382F" w:rsidRDefault="000F382F"/>
  </w:endnote>
  <w:endnote w:type="continuationSeparator" w:id="0">
    <w:p w14:paraId="53DAFB69" w14:textId="77777777" w:rsidR="000F382F" w:rsidRDefault="000F382F">
      <w:r>
        <w:continuationSeparator/>
      </w:r>
    </w:p>
    <w:p w14:paraId="12EBD64C" w14:textId="77777777" w:rsidR="000F382F" w:rsidRDefault="000F382F"/>
  </w:endnote>
  <w:endnote w:type="continuationNotice" w:id="1">
    <w:p w14:paraId="26EDCF7A" w14:textId="77777777" w:rsidR="000F382F" w:rsidRDefault="000F382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3C94" w14:textId="3C3FE129" w:rsidR="000F382F" w:rsidRDefault="003D23CD" w:rsidP="00903E8E">
    <w:pPr>
      <w:pStyle w:val="Footer"/>
      <w:tabs>
        <w:tab w:val="clear" w:pos="4680"/>
        <w:tab w:val="left" w:pos="180"/>
        <w:tab w:val="center" w:pos="5400"/>
      </w:tabs>
      <w:jc w:val="left"/>
    </w:pPr>
    <w:r>
      <w:t>Updated: 3</w:t>
    </w:r>
    <w:r w:rsidR="000F382F">
      <w:t>/20</w:t>
    </w:r>
    <w:r>
      <w:t>20</w:t>
    </w:r>
    <w:r w:rsidR="000F382F">
      <w:tab/>
      <w:t xml:space="preserve">Page </w:t>
    </w:r>
    <w:r w:rsidR="000F382F">
      <w:fldChar w:fldCharType="begin"/>
    </w:r>
    <w:r w:rsidR="000F382F">
      <w:instrText xml:space="preserve"> PAGE  \* Arabic  \* MERGEFORMAT </w:instrText>
    </w:r>
    <w:r w:rsidR="000F382F">
      <w:fldChar w:fldCharType="separate"/>
    </w:r>
    <w:r w:rsidR="000F382F">
      <w:rPr>
        <w:noProof/>
      </w:rPr>
      <w:t>1</w:t>
    </w:r>
    <w:r w:rsidR="000F382F">
      <w:fldChar w:fldCharType="end"/>
    </w:r>
    <w:r w:rsidR="000F382F">
      <w:t xml:space="preserve"> of </w:t>
    </w:r>
    <w:fldSimple w:instr=" NUMPAGES  \* Arabic  \* MERGEFORMAT ">
      <w:r w:rsidR="000F382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48599" w14:textId="77777777" w:rsidR="000F382F" w:rsidRDefault="000F382F">
      <w:r>
        <w:separator/>
      </w:r>
    </w:p>
    <w:p w14:paraId="5516314C" w14:textId="77777777" w:rsidR="000F382F" w:rsidRDefault="000F382F"/>
  </w:footnote>
  <w:footnote w:type="continuationSeparator" w:id="0">
    <w:p w14:paraId="4C1AC95F" w14:textId="77777777" w:rsidR="000F382F" w:rsidRDefault="000F382F">
      <w:r>
        <w:continuationSeparator/>
      </w:r>
    </w:p>
    <w:p w14:paraId="3AAC1907" w14:textId="77777777" w:rsidR="000F382F" w:rsidRDefault="000F382F"/>
  </w:footnote>
  <w:footnote w:type="continuationNotice" w:id="1">
    <w:p w14:paraId="46C6A5ED" w14:textId="77777777" w:rsidR="000F382F" w:rsidRDefault="000F382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2256" w14:textId="49E4557A" w:rsidR="000F382F" w:rsidRPr="00971239" w:rsidRDefault="00D45125" w:rsidP="00971239">
    <w:pPr>
      <w:pStyle w:val="Heading2"/>
      <w:spacing w:line="360" w:lineRule="auto"/>
      <w:jc w:val="center"/>
      <w:rPr>
        <w:color w:val="auto"/>
        <w:sz w:val="32"/>
      </w:rPr>
    </w:pPr>
    <w:r>
      <w:rPr>
        <w:color w:val="auto"/>
        <w:sz w:val="32"/>
      </w:rPr>
      <w:t>CAMHD CMO SUPPLE</w:t>
    </w:r>
    <w:r w:rsidR="000F382F" w:rsidRPr="00971239">
      <w:rPr>
        <w:color w:val="auto"/>
        <w:sz w:val="32"/>
      </w:rPr>
      <w:t>MENTAL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85578"/>
    <w:multiLevelType w:val="hybridMultilevel"/>
    <w:tmpl w:val="9544D78A"/>
    <w:lvl w:ilvl="0" w:tplc="7360A7B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05"/>
    <w:rsid w:val="00074E50"/>
    <w:rsid w:val="000D522E"/>
    <w:rsid w:val="000E6BF5"/>
    <w:rsid w:val="000F382F"/>
    <w:rsid w:val="001435F7"/>
    <w:rsid w:val="00167675"/>
    <w:rsid w:val="001B2424"/>
    <w:rsid w:val="001B244C"/>
    <w:rsid w:val="0022691E"/>
    <w:rsid w:val="002D21F0"/>
    <w:rsid w:val="00320DBE"/>
    <w:rsid w:val="003D23CD"/>
    <w:rsid w:val="003D27B3"/>
    <w:rsid w:val="003D4F60"/>
    <w:rsid w:val="003F32F6"/>
    <w:rsid w:val="00400B05"/>
    <w:rsid w:val="00413527"/>
    <w:rsid w:val="004A3497"/>
    <w:rsid w:val="004E1092"/>
    <w:rsid w:val="00516830"/>
    <w:rsid w:val="005455BB"/>
    <w:rsid w:val="0055496F"/>
    <w:rsid w:val="00577462"/>
    <w:rsid w:val="00581DC1"/>
    <w:rsid w:val="005C20BB"/>
    <w:rsid w:val="005C4D5A"/>
    <w:rsid w:val="006261B8"/>
    <w:rsid w:val="006345D8"/>
    <w:rsid w:val="00720403"/>
    <w:rsid w:val="007B0AD6"/>
    <w:rsid w:val="00806324"/>
    <w:rsid w:val="00821591"/>
    <w:rsid w:val="00824C1D"/>
    <w:rsid w:val="008255BD"/>
    <w:rsid w:val="00903E8E"/>
    <w:rsid w:val="00971239"/>
    <w:rsid w:val="00A00AD0"/>
    <w:rsid w:val="00A015F2"/>
    <w:rsid w:val="00A20DE2"/>
    <w:rsid w:val="00AE2646"/>
    <w:rsid w:val="00B82DB2"/>
    <w:rsid w:val="00BF1D5D"/>
    <w:rsid w:val="00BF49E8"/>
    <w:rsid w:val="00C31A1B"/>
    <w:rsid w:val="00C34F22"/>
    <w:rsid w:val="00CA6E10"/>
    <w:rsid w:val="00D45125"/>
    <w:rsid w:val="00EE1054"/>
    <w:rsid w:val="00F2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95DB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table" w:styleId="GridTable1Light-Accent3">
    <w:name w:val="Grid Table 1 Light Accent 3"/>
    <w:basedOn w:val="TableNormal"/>
    <w:uiPriority w:val="46"/>
    <w:rsid w:val="00BF1D5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15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345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03E8E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903E8E"/>
    <w:pPr>
      <w:spacing w:before="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03E8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03E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8E"/>
  </w:style>
  <w:style w:type="paragraph" w:customStyle="1" w:styleId="gmail-msolistnumber4">
    <w:name w:val="gmail-msolistnumber4"/>
    <w:basedOn w:val="Normal"/>
    <w:rsid w:val="00806324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.Moratin\AppData\Roaming\Microsoft\Templates\Medical%20practice%20survey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2018-04-04T01:01:00Z</dcterms:created>
  <dcterms:modified xsi:type="dcterms:W3CDTF">2020-03-04T02:21:00Z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