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52369612"/>
        <w:lock w:val="sdtContentLocked"/>
        <w:placeholder>
          <w:docPart w:val="DefaultPlaceholder_-1854013440"/>
        </w:placeholder>
        <w:group/>
      </w:sdtPr>
      <w:sdtContent>
        <w:tbl>
          <w:tblPr>
            <w:tblStyle w:val="TableGrid"/>
            <w:tblW w:w="9360" w:type="dxa"/>
            <w:jc w:val="center"/>
            <w:tblLook w:val="04A0" w:firstRow="1" w:lastRow="0" w:firstColumn="1" w:lastColumn="0" w:noHBand="0" w:noVBand="1"/>
          </w:tblPr>
          <w:tblGrid>
            <w:gridCol w:w="705"/>
            <w:gridCol w:w="58"/>
            <w:gridCol w:w="210"/>
            <w:gridCol w:w="17"/>
            <w:gridCol w:w="440"/>
            <w:gridCol w:w="240"/>
            <w:gridCol w:w="130"/>
            <w:gridCol w:w="290"/>
            <w:gridCol w:w="758"/>
            <w:gridCol w:w="218"/>
            <w:gridCol w:w="134"/>
            <w:gridCol w:w="180"/>
            <w:gridCol w:w="148"/>
            <w:gridCol w:w="199"/>
            <w:gridCol w:w="185"/>
            <w:gridCol w:w="353"/>
            <w:gridCol w:w="910"/>
            <w:gridCol w:w="136"/>
            <w:gridCol w:w="356"/>
            <w:gridCol w:w="237"/>
            <w:gridCol w:w="540"/>
            <w:gridCol w:w="180"/>
            <w:gridCol w:w="64"/>
            <w:gridCol w:w="8"/>
            <w:gridCol w:w="807"/>
            <w:gridCol w:w="133"/>
            <w:gridCol w:w="1724"/>
          </w:tblGrid>
          <w:tr w:rsidR="00193C18" w:rsidRPr="009750E6" w:rsidTr="008056EE">
            <w:trPr>
              <w:jc w:val="center"/>
            </w:trPr>
            <w:tc>
              <w:tcPr>
                <w:tcW w:w="9360" w:type="dxa"/>
                <w:gridSpan w:val="2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93C18" w:rsidRPr="009750E6" w:rsidRDefault="00193C18" w:rsidP="00A93273">
                <w:pPr>
                  <w:spacing w:after="120"/>
                  <w:jc w:val="both"/>
                </w:pPr>
                <w:r w:rsidRPr="009750E6">
                  <w:t>All sentinel events must be verbally reported to the CAMHD Sentinel Event Line,</w:t>
                </w:r>
                <w:r w:rsidR="00400EF4" w:rsidRPr="009750E6">
                  <w:t xml:space="preserve"> </w:t>
                </w:r>
                <w:r w:rsidRPr="009750E6">
                  <w:t xml:space="preserve">Care Coordinator, and legal guardian </w:t>
                </w:r>
                <w:r w:rsidRPr="009750E6">
                  <w:rPr>
                    <w:b/>
                    <w:u w:val="single"/>
                  </w:rPr>
                  <w:t>within 24-hours of the event</w:t>
                </w:r>
                <w:r w:rsidRPr="009750E6">
                  <w:t xml:space="preserve">. This form is to be completed by staff and approved by the program QMHP </w:t>
                </w:r>
                <w:r w:rsidRPr="009750E6">
                  <w:rPr>
                    <w:b/>
                    <w:u w:val="single"/>
                  </w:rPr>
                  <w:t>within 3 business days of the event</w:t>
                </w:r>
                <w:r w:rsidRPr="009750E6">
                  <w:t>.</w:t>
                </w:r>
              </w:p>
            </w:tc>
          </w:tr>
          <w:tr w:rsidR="00A6515C" w:rsidRPr="009750E6" w:rsidTr="008056EE">
            <w:trPr>
              <w:trHeight w:val="1296"/>
              <w:jc w:val="center"/>
            </w:trPr>
            <w:tc>
              <w:tcPr>
                <w:tcW w:w="9360" w:type="dxa"/>
                <w:gridSpan w:val="27"/>
                <w:tcBorders>
                  <w:top w:val="single" w:sz="4" w:space="0" w:color="auto"/>
                </w:tcBorders>
                <w:vAlign w:val="center"/>
              </w:tcPr>
              <w:p w:rsidR="00A6515C" w:rsidRPr="009750E6" w:rsidRDefault="00A6515C" w:rsidP="004A1F40">
                <w:pPr>
                  <w:jc w:val="both"/>
                  <w:rPr>
                    <w:i/>
                  </w:rPr>
                </w:pPr>
                <w:r w:rsidRPr="009750E6">
                  <w:rPr>
                    <w:b/>
                    <w:i/>
                  </w:rPr>
                  <w:t>Sentinel Event</w:t>
                </w:r>
                <w:r w:rsidR="00E53B03" w:rsidRPr="009750E6">
                  <w:rPr>
                    <w:b/>
                    <w:i/>
                  </w:rPr>
                  <w:t xml:space="preserve"> - </w:t>
                </w:r>
                <w:r w:rsidR="00E53B03" w:rsidRPr="009750E6">
                  <w:rPr>
                    <w:i/>
                  </w:rPr>
                  <w:t>a</w:t>
                </w:r>
                <w:r w:rsidRPr="009750E6">
                  <w:rPr>
                    <w:i/>
                  </w:rPr>
                  <w:t>n unexpected occurrence involving death or serious physical and/or psychological injury, or the risk thereof, requiring immediate investigation and/or administrative response.</w:t>
                </w:r>
                <w:r w:rsidR="00E53B03" w:rsidRPr="009750E6">
                  <w:rPr>
                    <w:i/>
                  </w:rPr>
                  <w:t xml:space="preserve"> </w:t>
                </w:r>
                <w:r w:rsidRPr="009750E6">
                  <w:rPr>
                    <w:i/>
                  </w:rPr>
                  <w:t>Serious injury specifically includes loss of limb or function. The phrase “or the risk thereof” includes any process variation for which a recurrence would carry a significant chance of a serious adverse outcome.</w:t>
                </w:r>
              </w:p>
            </w:tc>
          </w:tr>
          <w:tr w:rsidR="00C11424" w:rsidRPr="009750E6" w:rsidTr="007D4CBF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72" w:type="dxa"/>
                <w:right w:w="72" w:type="dxa"/>
              </w:tblCellMar>
            </w:tblPrEx>
            <w:trPr>
              <w:trHeight w:val="576"/>
              <w:jc w:val="center"/>
            </w:trPr>
            <w:tc>
              <w:tcPr>
                <w:tcW w:w="990" w:type="dxa"/>
                <w:gridSpan w:val="4"/>
                <w:shd w:val="clear" w:color="auto" w:fill="auto"/>
                <w:vAlign w:val="bottom"/>
              </w:tcPr>
              <w:p w:rsidR="008D21B3" w:rsidRPr="009750E6" w:rsidRDefault="00D72A62" w:rsidP="00EE3AF0">
                <w:pPr>
                  <w:rPr>
                    <w:b/>
                  </w:rPr>
                </w:pPr>
                <w:r w:rsidRPr="009750E6">
                  <w:rPr>
                    <w:b/>
                  </w:rPr>
                  <w:t>Agenc</w:t>
                </w:r>
                <w:bookmarkStart w:id="0" w:name="_GoBack"/>
                <w:bookmarkEnd w:id="0"/>
                <w:r w:rsidRPr="009750E6">
                  <w:rPr>
                    <w:b/>
                  </w:rPr>
                  <w:t>y:</w:t>
                </w:r>
              </w:p>
            </w:tc>
            <w:sdt>
              <w:sdtPr>
                <w:alias w:val="Agency"/>
                <w:tag w:val="Agency"/>
                <w:id w:val="-1284266674"/>
                <w:placeholder>
                  <w:docPart w:val="37598A4DEFFC44C7BAB72B0C1FE9E9C4"/>
                </w:placeholder>
                <w:showingPlcHdr/>
                <w:dropDownList>
                  <w:listItem w:value="clear"/>
                  <w:listItem w:displayText="Alaka'i Na Keiki" w:value="Alaka'i Na Keiki"/>
                  <w:listItem w:displayText="Aloha House" w:value="Aloha House"/>
                  <w:listItem w:displayText="Benchmark" w:value="Benchmark"/>
                  <w:listItem w:displayText="Bobby Benson Center" w:value="Bobby Benson Center"/>
                  <w:listItem w:displayText="CARE Hawaii" w:value="CARE Hawaii"/>
                  <w:listItem w:displayText="Catholic Charities" w:value="Catholic Charities"/>
                  <w:listItem w:displayText="Child &amp; Family Service" w:value="Child &amp; Family Service"/>
                  <w:listItem w:displayText="Hale Kipa" w:value="Hale Kipa"/>
                  <w:listItem w:displayText="Hale 'Opio" w:value="Hale 'Opio"/>
                  <w:listItem w:displayText="Hawaii Behavioral Health" w:value="Hawaii Behavioral Health"/>
                  <w:listItem w:displayText="Hina Mauka" w:value="Hina Mauka"/>
                  <w:listItem w:displayText="Kaeru Services" w:value="Kaeru Services"/>
                  <w:listItem w:displayText="Kahi Mohala" w:value="Kahi Mohala"/>
                  <w:listItem w:displayText="Kealahou Services" w:value="Kealahou Services"/>
                  <w:listItem w:displayText="Maui Youth &amp; Family Services" w:value="Maui Youth &amp; Family Services"/>
                  <w:listItem w:displayText="Parents &amp; Children Together" w:value="Parents &amp; Children Together"/>
                  <w:listItem w:displayText="Salvation Army" w:value="Salvation Army"/>
                  <w:listItem w:displayText="UH Center for CBT" w:value="UH Center for CBT"/>
                  <w:listItem w:displayText="WCCMHC - Hale Na'au Pono" w:value="WCCMHC - Hale Na'au Pono"/>
                </w:dropDownList>
              </w:sdtPr>
              <w:sdtEndPr/>
              <w:sdtContent>
                <w:tc>
                  <w:tcPr>
                    <w:tcW w:w="3275" w:type="dxa"/>
                    <w:gridSpan w:val="12"/>
                    <w:tcBorders>
                      <w:bottom w:val="single" w:sz="4" w:space="0" w:color="auto"/>
                    </w:tcBorders>
                    <w:shd w:val="clear" w:color="auto" w:fill="auto"/>
                    <w:vAlign w:val="bottom"/>
                  </w:tcPr>
                  <w:p w:rsidR="008D21B3" w:rsidRPr="00C11424" w:rsidRDefault="00B00FC3" w:rsidP="00EE3AF0">
                    <w:r w:rsidRPr="00C11424">
                      <w:rPr>
                        <w:rStyle w:val="PlaceholderText"/>
                        <w:color w:val="A6A6A6" w:themeColor="background1" w:themeShade="A6"/>
                      </w:rPr>
                      <w:t>Select</w:t>
                    </w:r>
                  </w:p>
                </w:tc>
              </w:sdtContent>
            </w:sdt>
            <w:tc>
              <w:tcPr>
                <w:tcW w:w="910" w:type="dxa"/>
                <w:shd w:val="clear" w:color="auto" w:fill="auto"/>
                <w:vAlign w:val="bottom"/>
              </w:tcPr>
              <w:p w:rsidR="008D21B3" w:rsidRPr="009750E6" w:rsidRDefault="005D46DF" w:rsidP="00EE3AF0">
                <w:pPr>
                  <w:rPr>
                    <w:b/>
                  </w:rPr>
                </w:pPr>
                <w:r>
                  <w:rPr>
                    <w:b/>
                  </w:rPr>
                  <w:t>Service</w:t>
                </w:r>
                <w:r w:rsidR="0016333A" w:rsidRPr="009750E6">
                  <w:rPr>
                    <w:b/>
                  </w:rPr>
                  <w:t>:</w:t>
                </w:r>
              </w:p>
            </w:tc>
            <w:sdt>
              <w:sdtPr>
                <w:alias w:val="Service"/>
                <w:tag w:val="Service"/>
                <w:id w:val="1202511550"/>
                <w:placeholder>
                  <w:docPart w:val="1AED5C12471944E9A642212A8E03D9D3"/>
                </w:placeholder>
                <w:showingPlcHdr/>
                <w:dropDownList>
                  <w:listItem w:value="clear"/>
                  <w:listItem w:displayText="ABI" w:value="ABI"/>
                  <w:listItem w:displayText="CBR" w:value="CBR"/>
                  <w:listItem w:displayText="CMO" w:value="CMO"/>
                  <w:listItem w:displayText="FFT" w:value="FFT"/>
                  <w:listItem w:displayText="HBR" w:value="HBR"/>
                  <w:listItem w:displayText="IIH" w:value="IIH"/>
                  <w:listItem w:displayText="IILS" w:value="IILS"/>
                  <w:listItem w:displayText="IOH" w:value="IOH"/>
                  <w:listItem w:displayText="MST" w:value="MST"/>
                  <w:listItem w:displayText="TFH" w:value="TFH"/>
                  <w:listItem w:displayText="TRH" w:value="TRH"/>
                  <w:listItem w:displayText="Other" w:value="Other"/>
                </w:dropDownList>
              </w:sdtPr>
              <w:sdtEndPr/>
              <w:sdtContent>
                <w:tc>
                  <w:tcPr>
                    <w:tcW w:w="1513" w:type="dxa"/>
                    <w:gridSpan w:val="6"/>
                    <w:tcBorders>
                      <w:bottom w:val="single" w:sz="4" w:space="0" w:color="auto"/>
                    </w:tcBorders>
                    <w:shd w:val="clear" w:color="auto" w:fill="auto"/>
                    <w:vAlign w:val="bottom"/>
                  </w:tcPr>
                  <w:p w:rsidR="008D21B3" w:rsidRPr="00C11424" w:rsidRDefault="005D46DF" w:rsidP="00EE3AF0">
                    <w:r w:rsidRPr="00C11424">
                      <w:rPr>
                        <w:rStyle w:val="PlaceholderText"/>
                        <w:color w:val="A6A6A6" w:themeColor="background1" w:themeShade="A6"/>
                      </w:rPr>
                      <w:t>Select</w:t>
                    </w:r>
                  </w:p>
                </w:tc>
              </w:sdtContent>
            </w:sdt>
            <w:tc>
              <w:tcPr>
                <w:tcW w:w="948" w:type="dxa"/>
                <w:gridSpan w:val="3"/>
                <w:shd w:val="clear" w:color="auto" w:fill="auto"/>
                <w:vAlign w:val="bottom"/>
              </w:tcPr>
              <w:p w:rsidR="008D21B3" w:rsidRPr="009750E6" w:rsidRDefault="0016333A" w:rsidP="00EE3AF0">
                <w:pPr>
                  <w:jc w:val="right"/>
                  <w:rPr>
                    <w:b/>
                  </w:rPr>
                </w:pPr>
                <w:r w:rsidRPr="009750E6">
                  <w:rPr>
                    <w:b/>
                  </w:rPr>
                  <w:t>Island:</w:t>
                </w:r>
              </w:p>
            </w:tc>
            <w:sdt>
              <w:sdtPr>
                <w:alias w:val="Island"/>
                <w:tag w:val="Island"/>
                <w:id w:val="-551606943"/>
                <w:placeholder>
                  <w:docPart w:val="B29472A60F7C49A18D56976890003818"/>
                </w:placeholder>
                <w:showingPlcHdr/>
                <w:dropDownList>
                  <w:listItem w:value="clear"/>
                  <w:listItem w:displayText="Oahu" w:value="Oahu"/>
                  <w:listItem w:displayText="Hawaii" w:value="Hawaii"/>
                  <w:listItem w:displayText="Kauai" w:value="Kauai"/>
                  <w:listItem w:displayText="Maui" w:value="Maui"/>
                </w:dropDownList>
              </w:sdtPr>
              <w:sdtEndPr/>
              <w:sdtContent>
                <w:tc>
                  <w:tcPr>
                    <w:tcW w:w="1724" w:type="dxa"/>
                    <w:tcBorders>
                      <w:bottom w:val="single" w:sz="4" w:space="0" w:color="auto"/>
                    </w:tcBorders>
                    <w:shd w:val="clear" w:color="auto" w:fill="auto"/>
                    <w:vAlign w:val="bottom"/>
                  </w:tcPr>
                  <w:p w:rsidR="008D21B3" w:rsidRPr="00C11424" w:rsidRDefault="00B00FC3" w:rsidP="00EE3AF0">
                    <w:r w:rsidRPr="00C11424">
                      <w:rPr>
                        <w:rStyle w:val="PlaceholderText"/>
                        <w:color w:val="A6A6A6" w:themeColor="background1" w:themeShade="A6"/>
                      </w:rPr>
                      <w:t>Select</w:t>
                    </w:r>
                  </w:p>
                </w:tc>
              </w:sdtContent>
            </w:sdt>
          </w:tr>
          <w:tr w:rsidR="00C11424" w:rsidRPr="000E2090" w:rsidTr="008056EE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72" w:type="dxa"/>
                <w:right w:w="72" w:type="dxa"/>
              </w:tblCellMar>
            </w:tblPrEx>
            <w:trPr>
              <w:trHeight w:val="432"/>
              <w:jc w:val="center"/>
            </w:trPr>
            <w:tc>
              <w:tcPr>
                <w:tcW w:w="990" w:type="dxa"/>
                <w:gridSpan w:val="4"/>
                <w:vAlign w:val="bottom"/>
              </w:tcPr>
              <w:p w:rsidR="00116A1E" w:rsidRPr="000E2090" w:rsidRDefault="00116A1E" w:rsidP="005D46DF">
                <w:pPr>
                  <w:rPr>
                    <w:b/>
                  </w:rPr>
                </w:pPr>
                <w:r w:rsidRPr="000E2090">
                  <w:rPr>
                    <w:b/>
                  </w:rPr>
                  <w:t>Youth:</w:t>
                </w:r>
              </w:p>
            </w:tc>
            <w:sdt>
              <w:sdtPr>
                <w:alias w:val="Last"/>
                <w:tag w:val="Last"/>
                <w:id w:val="1537157230"/>
                <w:placeholder>
                  <w:docPart w:val="52E4A5B478EF42C9A034FC4AF7E3E7D7"/>
                </w:placeholder>
                <w:showingPlcHdr/>
                <w:text/>
              </w:sdtPr>
              <w:sdtEndPr/>
              <w:sdtContent>
                <w:tc>
                  <w:tcPr>
                    <w:tcW w:w="2737" w:type="dxa"/>
                    <w:gridSpan w:val="10"/>
                    <w:tcBorders>
                      <w:top w:val="single" w:sz="4" w:space="0" w:color="auto"/>
                      <w:bottom w:val="single" w:sz="4" w:space="0" w:color="auto"/>
                    </w:tcBorders>
                    <w:vAlign w:val="bottom"/>
                  </w:tcPr>
                  <w:p w:rsidR="00116A1E" w:rsidRPr="000E2090" w:rsidRDefault="005D46DF" w:rsidP="005D46DF">
                    <w:r w:rsidRPr="000E2090">
                      <w:rPr>
                        <w:rStyle w:val="PlaceholderText"/>
                        <w:color w:val="A6A6A6" w:themeColor="background1" w:themeShade="A6"/>
                      </w:rPr>
                      <w:t>Last Name</w:t>
                    </w:r>
                  </w:p>
                </w:tc>
              </w:sdtContent>
            </w:sdt>
            <w:tc>
              <w:tcPr>
                <w:tcW w:w="185" w:type="dxa"/>
                <w:tcBorders>
                  <w:top w:val="single" w:sz="4" w:space="0" w:color="auto"/>
                </w:tcBorders>
                <w:vAlign w:val="bottom"/>
              </w:tcPr>
              <w:p w:rsidR="00116A1E" w:rsidRPr="000E2090" w:rsidRDefault="00116A1E" w:rsidP="005D46DF">
                <w:pPr>
                  <w:rPr>
                    <w:b/>
                  </w:rPr>
                </w:pPr>
              </w:p>
            </w:tc>
            <w:sdt>
              <w:sdtPr>
                <w:alias w:val="First"/>
                <w:tag w:val="First"/>
                <w:id w:val="-1171558078"/>
                <w:placeholder>
                  <w:docPart w:val="05DA6B30A7214FBA97958D02BE227A3F"/>
                </w:placeholder>
                <w:showingPlcHdr/>
                <w:text/>
              </w:sdtPr>
              <w:sdtEndPr/>
              <w:sdtContent>
                <w:tc>
                  <w:tcPr>
                    <w:tcW w:w="2776" w:type="dxa"/>
                    <w:gridSpan w:val="8"/>
                    <w:tcBorders>
                      <w:bottom w:val="single" w:sz="4" w:space="0" w:color="auto"/>
                    </w:tcBorders>
                    <w:vAlign w:val="bottom"/>
                  </w:tcPr>
                  <w:p w:rsidR="00116A1E" w:rsidRPr="000E2090" w:rsidRDefault="005D46DF" w:rsidP="005D46DF">
                    <w:r w:rsidRPr="000E2090">
                      <w:rPr>
                        <w:rStyle w:val="PlaceholderText"/>
                        <w:color w:val="A6A6A6" w:themeColor="background1" w:themeShade="A6"/>
                      </w:rPr>
                      <w:t>First Name</w:t>
                    </w:r>
                  </w:p>
                </w:tc>
              </w:sdtContent>
            </w:sdt>
            <w:tc>
              <w:tcPr>
                <w:tcW w:w="948" w:type="dxa"/>
                <w:gridSpan w:val="3"/>
                <w:vAlign w:val="bottom"/>
              </w:tcPr>
              <w:p w:rsidR="00116A1E" w:rsidRPr="000E2090" w:rsidRDefault="00116A1E" w:rsidP="005D46DF">
                <w:pPr>
                  <w:jc w:val="right"/>
                  <w:rPr>
                    <w:b/>
                  </w:rPr>
                </w:pPr>
                <w:r w:rsidRPr="000E2090">
                  <w:rPr>
                    <w:b/>
                  </w:rPr>
                  <w:t>DOB:</w:t>
                </w:r>
              </w:p>
            </w:tc>
            <w:sdt>
              <w:sdtPr>
                <w:alias w:val="DOB"/>
                <w:tag w:val="DOB"/>
                <w:id w:val="-781254591"/>
                <w:placeholder>
                  <w:docPart w:val="BB8F425865CD4BA5B06E37A9A611204E"/>
                </w:placeholder>
                <w:showingPlcHdr/>
                <w:date w:fullDate="2018-06-04T00:00:00Z">
                  <w:dateFormat w:val="MM/d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724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bottom"/>
                  </w:tcPr>
                  <w:p w:rsidR="00116A1E" w:rsidRPr="000E2090" w:rsidRDefault="00B00FC3" w:rsidP="005D46DF">
                    <w:r w:rsidRPr="000E2090">
                      <w:rPr>
                        <w:rStyle w:val="PlaceholderText"/>
                        <w:color w:val="A6A6A6" w:themeColor="background1" w:themeShade="A6"/>
                      </w:rPr>
                      <w:t>Select</w:t>
                    </w:r>
                  </w:p>
                </w:tc>
              </w:sdtContent>
            </w:sdt>
          </w:tr>
          <w:tr w:rsidR="00C11424" w:rsidRPr="009750E6" w:rsidTr="008056EE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72" w:type="dxa"/>
                <w:right w:w="72" w:type="dxa"/>
              </w:tblCellMar>
            </w:tblPrEx>
            <w:trPr>
              <w:trHeight w:val="432"/>
              <w:jc w:val="center"/>
            </w:trPr>
            <w:tc>
              <w:tcPr>
                <w:tcW w:w="763" w:type="dxa"/>
                <w:gridSpan w:val="2"/>
                <w:vAlign w:val="bottom"/>
              </w:tcPr>
              <w:p w:rsidR="00631E16" w:rsidRPr="009750E6" w:rsidRDefault="00631E16" w:rsidP="005D46DF">
                <w:pPr>
                  <w:rPr>
                    <w:b/>
                  </w:rPr>
                </w:pPr>
                <w:r w:rsidRPr="009750E6">
                  <w:rPr>
                    <w:b/>
                  </w:rPr>
                  <w:t>CR#:</w:t>
                </w:r>
              </w:p>
            </w:tc>
            <w:sdt>
              <w:sdtPr>
                <w:alias w:val="CRN"/>
                <w:tag w:val="CRN"/>
                <w:id w:val="769891417"/>
                <w:placeholder>
                  <w:docPart w:val="B9657AA0E886474FA7F67AD1DC1C2228"/>
                </w:placeholder>
                <w:showingPlcHdr/>
                <w:text/>
              </w:sdtPr>
              <w:sdtEndPr/>
              <w:sdtContent>
                <w:tc>
                  <w:tcPr>
                    <w:tcW w:w="1327" w:type="dxa"/>
                    <w:gridSpan w:val="6"/>
                    <w:tcBorders>
                      <w:bottom w:val="single" w:sz="4" w:space="0" w:color="auto"/>
                    </w:tcBorders>
                    <w:vAlign w:val="bottom"/>
                  </w:tcPr>
                  <w:p w:rsidR="00631E16" w:rsidRPr="00C11424" w:rsidRDefault="00C11424" w:rsidP="005D46DF">
                    <w:r w:rsidRPr="00C11424">
                      <w:rPr>
                        <w:rStyle w:val="PlaceholderText"/>
                        <w:color w:val="A6A6A6" w:themeColor="background1" w:themeShade="A6"/>
                      </w:rPr>
                      <w:t>123456</w:t>
                    </w:r>
                  </w:p>
                </w:tc>
              </w:sdtContent>
            </w:sdt>
            <w:tc>
              <w:tcPr>
                <w:tcW w:w="976" w:type="dxa"/>
                <w:gridSpan w:val="2"/>
                <w:tcBorders>
                  <w:top w:val="single" w:sz="4" w:space="0" w:color="auto"/>
                </w:tcBorders>
                <w:vAlign w:val="bottom"/>
              </w:tcPr>
              <w:p w:rsidR="00631E16" w:rsidRPr="009750E6" w:rsidRDefault="00631E16" w:rsidP="00C11424">
                <w:pPr>
                  <w:jc w:val="right"/>
                  <w:rPr>
                    <w:b/>
                  </w:rPr>
                </w:pPr>
                <w:r w:rsidRPr="009750E6">
                  <w:rPr>
                    <w:b/>
                  </w:rPr>
                  <w:t>MHCC:</w:t>
                </w:r>
              </w:p>
            </w:tc>
            <w:tc>
              <w:tcPr>
                <w:tcW w:w="3622" w:type="dxa"/>
                <w:gridSpan w:val="13"/>
                <w:tcBorders>
                  <w:bottom w:val="single" w:sz="4" w:space="0" w:color="auto"/>
                </w:tcBorders>
                <w:vAlign w:val="bottom"/>
              </w:tcPr>
              <w:p w:rsidR="00631E16" w:rsidRPr="005D46DF" w:rsidRDefault="006B22C1" w:rsidP="005D46DF">
                <w:pPr>
                  <w:rPr>
                    <w:b/>
                  </w:rPr>
                </w:pPr>
                <w:sdt>
                  <w:sdtPr>
                    <w:alias w:val="MHCC"/>
                    <w:tag w:val="MHCC"/>
                    <w:id w:val="-460500948"/>
                    <w:placeholder>
                      <w:docPart w:val="5E037750A3B8499AB651E407F3EEFBF6"/>
                    </w:placeholder>
                    <w:showingPlcHdr/>
                    <w:text/>
                  </w:sdtPr>
                  <w:sdtEndPr/>
                  <w:sdtContent>
                    <w:r w:rsidR="005D46DF" w:rsidRPr="005D46DF">
                      <w:rPr>
                        <w:color w:val="A6A6A6" w:themeColor="background1" w:themeShade="A6"/>
                      </w:rPr>
                      <w:t>Name</w:t>
                    </w:r>
                  </w:sdtContent>
                </w:sdt>
              </w:p>
            </w:tc>
            <w:tc>
              <w:tcPr>
                <w:tcW w:w="948" w:type="dxa"/>
                <w:gridSpan w:val="3"/>
                <w:vAlign w:val="bottom"/>
              </w:tcPr>
              <w:p w:rsidR="00631E16" w:rsidRPr="009750E6" w:rsidRDefault="00631E16" w:rsidP="005D46DF">
                <w:pPr>
                  <w:jc w:val="right"/>
                  <w:rPr>
                    <w:b/>
                  </w:rPr>
                </w:pPr>
                <w:r w:rsidRPr="009750E6">
                  <w:rPr>
                    <w:b/>
                  </w:rPr>
                  <w:t>FGC:</w:t>
                </w:r>
              </w:p>
            </w:tc>
            <w:tc>
              <w:tcPr>
                <w:tcW w:w="172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631E16" w:rsidRPr="00C11424" w:rsidRDefault="006B22C1" w:rsidP="005D46DF">
                <w:pPr>
                  <w:rPr>
                    <w:b/>
                  </w:rPr>
                </w:pPr>
                <w:sdt>
                  <w:sdtPr>
                    <w:rPr>
                      <w:rFonts w:eastAsia="Calibri"/>
                    </w:rPr>
                    <w:alias w:val="FGC"/>
                    <w:tag w:val="FGC"/>
                    <w:id w:val="1415894449"/>
                    <w:placeholder>
                      <w:docPart w:val="225872116300479189957DC48CCBF6AB"/>
                    </w:placeholder>
                    <w:showingPlcHdr/>
                    <w:dropDownList>
                      <w:listItem w:value="clear"/>
                      <w:listItem w:displayText="Central" w:value="Central"/>
                      <w:listItem w:displayText="Honolulu" w:value="Honolulu"/>
                      <w:listItem w:displayText="Leeward" w:value="Leeward"/>
                      <w:listItem w:displayText="FCLB" w:value="FCLB"/>
                      <w:listItem w:displayText="East Hawaii" w:value="East Hawaii"/>
                      <w:listItem w:displayText="West Hawaii" w:value="West Hawaii"/>
                      <w:listItem w:displayText="Kauai" w:value="Kauai"/>
                      <w:listItem w:displayText="Maui" w:value="Maui"/>
                    </w:dropDownList>
                  </w:sdtPr>
                  <w:sdtEndPr/>
                  <w:sdtContent>
                    <w:r w:rsidR="00CE0324">
                      <w:rPr>
                        <w:rFonts w:eastAsia="Calibri"/>
                        <w:color w:val="A6A6A6"/>
                      </w:rPr>
                      <w:t>S</w:t>
                    </w:r>
                    <w:r w:rsidR="00B00FC3" w:rsidRPr="00C11424">
                      <w:rPr>
                        <w:rFonts w:eastAsia="Calibri"/>
                        <w:color w:val="A6A6A6"/>
                      </w:rPr>
                      <w:t>elect</w:t>
                    </w:r>
                  </w:sdtContent>
                </w:sdt>
              </w:p>
            </w:tc>
          </w:tr>
          <w:tr w:rsidR="00C11424" w:rsidRPr="000E2090" w:rsidTr="008056EE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72" w:type="dxa"/>
                <w:right w:w="72" w:type="dxa"/>
              </w:tblCellMar>
            </w:tblPrEx>
            <w:trPr>
              <w:trHeight w:val="432"/>
              <w:jc w:val="center"/>
            </w:trPr>
            <w:tc>
              <w:tcPr>
                <w:tcW w:w="1430" w:type="dxa"/>
                <w:gridSpan w:val="5"/>
                <w:vAlign w:val="bottom"/>
              </w:tcPr>
              <w:p w:rsidR="00425D2D" w:rsidRPr="000E2090" w:rsidRDefault="00425D2D" w:rsidP="00C11424">
                <w:pPr>
                  <w:rPr>
                    <w:b/>
                  </w:rPr>
                </w:pPr>
                <w:r w:rsidRPr="000E2090">
                  <w:rPr>
                    <w:b/>
                  </w:rPr>
                  <w:t>Event Date:</w:t>
                </w:r>
              </w:p>
            </w:tc>
            <w:sdt>
              <w:sdtPr>
                <w:alias w:val="Date"/>
                <w:id w:val="-908005847"/>
                <w:placeholder>
                  <w:docPart w:val="908B75D5E2884DA5BE917CDE624A7C13"/>
                </w:placeholder>
                <w:showingPlcHdr/>
                <w:date w:fullDate="2018-06-04T00:00:00Z">
                  <w:dateFormat w:val="MM/d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418" w:type="dxa"/>
                    <w:gridSpan w:val="4"/>
                    <w:tcBorders>
                      <w:bottom w:val="single" w:sz="4" w:space="0" w:color="auto"/>
                    </w:tcBorders>
                    <w:vAlign w:val="bottom"/>
                  </w:tcPr>
                  <w:p w:rsidR="00425D2D" w:rsidRPr="000E2090" w:rsidRDefault="00C11424" w:rsidP="00C11424">
                    <w:r w:rsidRPr="000E2090">
                      <w:rPr>
                        <w:rStyle w:val="PlaceholderText"/>
                        <w:color w:val="A6A6A6" w:themeColor="background1" w:themeShade="A6"/>
                      </w:rPr>
                      <w:t>Select</w:t>
                    </w:r>
                  </w:p>
                </w:tc>
              </w:sdtContent>
            </w:sdt>
            <w:tc>
              <w:tcPr>
                <w:tcW w:w="1417" w:type="dxa"/>
                <w:gridSpan w:val="7"/>
                <w:vAlign w:val="bottom"/>
              </w:tcPr>
              <w:p w:rsidR="00425D2D" w:rsidRPr="000E2090" w:rsidRDefault="00425D2D" w:rsidP="00C11424">
                <w:pPr>
                  <w:jc w:val="right"/>
                  <w:rPr>
                    <w:b/>
                  </w:rPr>
                </w:pPr>
                <w:r w:rsidRPr="000E2090">
                  <w:rPr>
                    <w:b/>
                  </w:rPr>
                  <w:t>Event Time:</w:t>
                </w:r>
              </w:p>
            </w:tc>
            <w:sdt>
              <w:sdtPr>
                <w:alias w:val="Time"/>
                <w:tag w:val="Time"/>
                <w:id w:val="1833948903"/>
                <w:placeholder>
                  <w:docPart w:val="4CB444E20DDD48A3A70D83CA210B0B0C"/>
                </w:placeholder>
                <w:showingPlcHdr/>
                <w:date w:fullDate="2018-06-04T14:30:00Z">
                  <w:dateFormat w:val="h:mm am/pm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402" w:type="dxa"/>
                    <w:gridSpan w:val="3"/>
                    <w:tcBorders>
                      <w:bottom w:val="single" w:sz="4" w:space="0" w:color="auto"/>
                    </w:tcBorders>
                    <w:vAlign w:val="bottom"/>
                  </w:tcPr>
                  <w:p w:rsidR="00425D2D" w:rsidRPr="000E2090" w:rsidRDefault="00C11424" w:rsidP="00C11424">
                    <w:r w:rsidRPr="000E2090">
                      <w:rPr>
                        <w:rStyle w:val="PlaceholderText"/>
                        <w:color w:val="A6A6A6" w:themeColor="background1" w:themeShade="A6"/>
                      </w:rPr>
                      <w:t>10:00 PM</w:t>
                    </w:r>
                  </w:p>
                </w:tc>
              </w:sdtContent>
            </w:sdt>
            <w:tc>
              <w:tcPr>
                <w:tcW w:w="1969" w:type="dxa"/>
                <w:gridSpan w:val="7"/>
                <w:vAlign w:val="bottom"/>
              </w:tcPr>
              <w:p w:rsidR="00425D2D" w:rsidRPr="000E2090" w:rsidRDefault="005B0152" w:rsidP="00C11424">
                <w:pPr>
                  <w:jc w:val="right"/>
                  <w:rPr>
                    <w:b/>
                  </w:rPr>
                </w:pPr>
                <w:r w:rsidRPr="000E2090">
                  <w:rPr>
                    <w:b/>
                  </w:rPr>
                  <w:t>R / S</w:t>
                </w:r>
                <w:r w:rsidR="00425D2D" w:rsidRPr="000E2090">
                  <w:rPr>
                    <w:b/>
                  </w:rPr>
                  <w:t xml:space="preserve"> Duration:</w:t>
                </w:r>
              </w:p>
            </w:tc>
            <w:sdt>
              <w:sdtPr>
                <w:alias w:val="Restraint / Seclusion Duration"/>
                <w:id w:val="807212523"/>
                <w:placeholder>
                  <w:docPart w:val="838830C8ECE742D5A4674DFAF9E721A1"/>
                </w:placeholder>
                <w:showingPlcHdr/>
                <w:text/>
              </w:sdtPr>
              <w:sdtEndPr/>
              <w:sdtContent>
                <w:tc>
                  <w:tcPr>
                    <w:tcW w:w="1724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bottom"/>
                  </w:tcPr>
                  <w:p w:rsidR="00425D2D" w:rsidRPr="000E2090" w:rsidRDefault="005B0152" w:rsidP="00C11424">
                    <w:r w:rsidRPr="000E2090">
                      <w:rPr>
                        <w:rStyle w:val="PlaceholderText"/>
                        <w:color w:val="A6A6A6" w:themeColor="background1" w:themeShade="A6"/>
                      </w:rPr>
                      <w:t># minutes</w:t>
                    </w:r>
                  </w:p>
                </w:tc>
              </w:sdtContent>
            </w:sdt>
          </w:tr>
          <w:tr w:rsidR="005B0152" w:rsidRPr="009750E6" w:rsidTr="008056EE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72" w:type="dxa"/>
                <w:right w:w="72" w:type="dxa"/>
              </w:tblCellMar>
            </w:tblPrEx>
            <w:trPr>
              <w:trHeight w:val="432"/>
              <w:jc w:val="center"/>
            </w:trPr>
            <w:tc>
              <w:tcPr>
                <w:tcW w:w="1670" w:type="dxa"/>
                <w:gridSpan w:val="6"/>
                <w:vAlign w:val="bottom"/>
              </w:tcPr>
              <w:p w:rsidR="00425D2D" w:rsidRPr="009750E6" w:rsidRDefault="00425D2D" w:rsidP="005B0152">
                <w:pPr>
                  <w:rPr>
                    <w:b/>
                  </w:rPr>
                </w:pPr>
                <w:r w:rsidRPr="009750E6">
                  <w:rPr>
                    <w:b/>
                  </w:rPr>
                  <w:t>Staff Involved:</w:t>
                </w:r>
              </w:p>
            </w:tc>
            <w:tc>
              <w:tcPr>
                <w:tcW w:w="3641" w:type="dxa"/>
                <w:gridSpan w:val="12"/>
                <w:tcBorders>
                  <w:bottom w:val="single" w:sz="4" w:space="0" w:color="auto"/>
                </w:tcBorders>
                <w:vAlign w:val="bottom"/>
              </w:tcPr>
              <w:p w:rsidR="00425D2D" w:rsidRPr="00C11424" w:rsidRDefault="006B22C1" w:rsidP="005B0152">
                <w:sdt>
                  <w:sdtPr>
                    <w:alias w:val="Staff Name"/>
                    <w:tag w:val="Staff Name"/>
                    <w:id w:val="-2081351257"/>
                    <w:placeholder>
                      <w:docPart w:val="884316FFD29F4D9B92599B4EA6D292DA"/>
                    </w:placeholder>
                    <w:showingPlcHdr/>
                    <w:text/>
                  </w:sdtPr>
                  <w:sdtEndPr/>
                  <w:sdtContent>
                    <w:r w:rsidR="0052494A">
                      <w:t xml:space="preserve"> </w:t>
                    </w:r>
                  </w:sdtContent>
                </w:sdt>
              </w:p>
            </w:tc>
            <w:tc>
              <w:tcPr>
                <w:tcW w:w="356" w:type="dxa"/>
                <w:vAlign w:val="bottom"/>
              </w:tcPr>
              <w:p w:rsidR="00425D2D" w:rsidRPr="00C11424" w:rsidRDefault="00425D2D" w:rsidP="005B0152"/>
            </w:tc>
            <w:tc>
              <w:tcPr>
                <w:tcW w:w="3693" w:type="dxa"/>
                <w:gridSpan w:val="8"/>
                <w:tcBorders>
                  <w:bottom w:val="single" w:sz="4" w:space="0" w:color="auto"/>
                </w:tcBorders>
                <w:vAlign w:val="bottom"/>
              </w:tcPr>
              <w:p w:rsidR="00425D2D" w:rsidRPr="00C11424" w:rsidRDefault="006B22C1" w:rsidP="005B0152">
                <w:sdt>
                  <w:sdtPr>
                    <w:alias w:val="Staff Name"/>
                    <w:tag w:val="Staff Name"/>
                    <w:id w:val="1596134574"/>
                    <w:placeholder>
                      <w:docPart w:val="0CEDE502727F4E46A9D90A9CEDB74BA8"/>
                    </w:placeholder>
                    <w:showingPlcHdr/>
                    <w:text/>
                  </w:sdtPr>
                  <w:sdtEndPr/>
                  <w:sdtContent>
                    <w:r w:rsidR="0052494A">
                      <w:t xml:space="preserve"> </w:t>
                    </w:r>
                  </w:sdtContent>
                </w:sdt>
              </w:p>
            </w:tc>
          </w:tr>
          <w:tr w:rsidR="005B0152" w:rsidRPr="009750E6" w:rsidTr="008056EE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72" w:type="dxa"/>
                <w:right w:w="72" w:type="dxa"/>
              </w:tblCellMar>
            </w:tblPrEx>
            <w:trPr>
              <w:trHeight w:val="432"/>
              <w:jc w:val="center"/>
            </w:trPr>
            <w:tc>
              <w:tcPr>
                <w:tcW w:w="3200" w:type="dxa"/>
                <w:gridSpan w:val="11"/>
                <w:tcBorders>
                  <w:bottom w:val="single" w:sz="4" w:space="0" w:color="auto"/>
                </w:tcBorders>
                <w:vAlign w:val="bottom"/>
              </w:tcPr>
              <w:p w:rsidR="00136E40" w:rsidRPr="00C11424" w:rsidRDefault="006B22C1" w:rsidP="005B0152">
                <w:sdt>
                  <w:sdtPr>
                    <w:alias w:val="Staff Name"/>
                    <w:tag w:val="Staff Name"/>
                    <w:id w:val="-664390668"/>
                    <w:placeholder>
                      <w:docPart w:val="E932899B86BC45828E9F20BD59BDDD7D"/>
                    </w:placeholder>
                    <w:showingPlcHdr/>
                    <w:text/>
                  </w:sdtPr>
                  <w:sdtEndPr/>
                  <w:sdtContent>
                    <w:r w:rsidR="0052494A">
                      <w:t xml:space="preserve"> </w:t>
                    </w:r>
                  </w:sdtContent>
                </w:sdt>
              </w:p>
            </w:tc>
            <w:tc>
              <w:tcPr>
                <w:tcW w:w="180" w:type="dxa"/>
                <w:tcBorders>
                  <w:top w:val="single" w:sz="4" w:space="0" w:color="auto"/>
                </w:tcBorders>
                <w:vAlign w:val="bottom"/>
              </w:tcPr>
              <w:p w:rsidR="00136E40" w:rsidRPr="00C11424" w:rsidRDefault="00136E40" w:rsidP="005B0152"/>
            </w:tc>
            <w:tc>
              <w:tcPr>
                <w:tcW w:w="3064" w:type="dxa"/>
                <w:gridSpan w:val="9"/>
                <w:tcBorders>
                  <w:bottom w:val="single" w:sz="4" w:space="0" w:color="auto"/>
                </w:tcBorders>
                <w:vAlign w:val="bottom"/>
              </w:tcPr>
              <w:p w:rsidR="00136E40" w:rsidRPr="00C11424" w:rsidRDefault="006B22C1" w:rsidP="005B0152">
                <w:sdt>
                  <w:sdtPr>
                    <w:alias w:val="Staff Name"/>
                    <w:tag w:val="Staff Name"/>
                    <w:id w:val="-2059933134"/>
                    <w:placeholder>
                      <w:docPart w:val="BA9A131265704E5EA8A64F306E2B6D28"/>
                    </w:placeholder>
                    <w:showingPlcHdr/>
                    <w:text/>
                  </w:sdtPr>
                  <w:sdtEndPr/>
                  <w:sdtContent>
                    <w:r w:rsidR="0052494A">
                      <w:t xml:space="preserve"> </w:t>
                    </w:r>
                  </w:sdtContent>
                </w:sdt>
              </w:p>
            </w:tc>
            <w:tc>
              <w:tcPr>
                <w:tcW w:w="180" w:type="dxa"/>
                <w:tcBorders>
                  <w:top w:val="single" w:sz="4" w:space="0" w:color="auto"/>
                </w:tcBorders>
                <w:vAlign w:val="bottom"/>
              </w:tcPr>
              <w:p w:rsidR="00136E40" w:rsidRPr="00C11424" w:rsidRDefault="00136E40" w:rsidP="005B0152"/>
            </w:tc>
            <w:tc>
              <w:tcPr>
                <w:tcW w:w="2736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136E40" w:rsidRPr="00C11424" w:rsidRDefault="006B22C1" w:rsidP="005B0152">
                <w:sdt>
                  <w:sdtPr>
                    <w:alias w:val="Staff Name"/>
                    <w:tag w:val="Staff Name"/>
                    <w:id w:val="1960844911"/>
                    <w:placeholder>
                      <w:docPart w:val="722F3EFD759346C49285350636972F86"/>
                    </w:placeholder>
                    <w:showingPlcHdr/>
                    <w:text/>
                  </w:sdtPr>
                  <w:sdtEndPr/>
                  <w:sdtContent>
                    <w:r w:rsidR="0052494A">
                      <w:t xml:space="preserve"> </w:t>
                    </w:r>
                  </w:sdtContent>
                </w:sdt>
              </w:p>
            </w:tc>
          </w:tr>
          <w:tr w:rsidR="003C5B2F" w:rsidRPr="009750E6" w:rsidTr="008056EE">
            <w:tblPrEx>
              <w:tblBorders>
                <w:top w:val="none" w:sz="0" w:space="0" w:color="auto"/>
                <w:left w:val="none" w:sz="0" w:space="0" w:color="auto"/>
                <w:bottom w:val="single" w:sz="12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  <w:trPr>
              <w:trHeight w:hRule="exact" w:val="144"/>
              <w:jc w:val="center"/>
            </w:trPr>
            <w:tc>
              <w:tcPr>
                <w:tcW w:w="9360" w:type="dxa"/>
                <w:gridSpan w:val="27"/>
                <w:tcBorders>
                  <w:bottom w:val="nil"/>
                </w:tcBorders>
                <w:vAlign w:val="bottom"/>
              </w:tcPr>
              <w:p w:rsidR="003C5B2F" w:rsidRPr="009750E6" w:rsidRDefault="003C5B2F" w:rsidP="003C5B2F">
                <w:pPr>
                  <w:rPr>
                    <w:b/>
                  </w:rPr>
                </w:pPr>
              </w:p>
            </w:tc>
          </w:tr>
          <w:tr w:rsidR="00E53B03" w:rsidRPr="009750E6" w:rsidTr="008056EE">
            <w:tblPrEx>
              <w:tblBorders>
                <w:top w:val="none" w:sz="0" w:space="0" w:color="auto"/>
                <w:left w:val="none" w:sz="0" w:space="0" w:color="auto"/>
                <w:bottom w:val="single" w:sz="12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  <w:trPr>
              <w:trHeight w:val="432"/>
              <w:jc w:val="center"/>
            </w:trPr>
            <w:tc>
              <w:tcPr>
                <w:tcW w:w="9360" w:type="dxa"/>
                <w:gridSpan w:val="27"/>
                <w:tcBorders>
                  <w:top w:val="nil"/>
                  <w:bottom w:val="single" w:sz="12" w:space="0" w:color="auto"/>
                </w:tcBorders>
                <w:vAlign w:val="bottom"/>
              </w:tcPr>
              <w:p w:rsidR="00E53B03" w:rsidRPr="009750E6" w:rsidRDefault="00E53B03" w:rsidP="003C5B2F">
                <w:pPr>
                  <w:rPr>
                    <w:b/>
                  </w:rPr>
                </w:pPr>
                <w:bookmarkStart w:id="1" w:name="_Hlk515892756"/>
                <w:r w:rsidRPr="009750E6">
                  <w:rPr>
                    <w:b/>
                  </w:rPr>
                  <w:t>Event Description</w:t>
                </w:r>
              </w:p>
            </w:tc>
          </w:tr>
          <w:tr w:rsidR="00B75E20" w:rsidRPr="009750E6" w:rsidTr="000E2090">
            <w:tblPrEx>
              <w:tblBorders>
                <w:top w:val="none" w:sz="0" w:space="0" w:color="auto"/>
                <w:left w:val="none" w:sz="0" w:space="0" w:color="auto"/>
                <w:bottom w:val="single" w:sz="12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  <w:trPr>
              <w:trHeight w:hRule="exact" w:val="1872"/>
              <w:jc w:val="center"/>
            </w:trPr>
            <w:sdt>
              <w:sdtPr>
                <w:alias w:val="Description"/>
                <w:tag w:val="Description"/>
                <w:id w:val="-324588627"/>
                <w:placeholder>
                  <w:docPart w:val="2C51DA2154AA49B4ACCD66B95B2D85C2"/>
                </w:placeholder>
                <w:showingPlcHdr/>
                <w:text w:multiLine="1"/>
              </w:sdtPr>
              <w:sdtEndPr/>
              <w:sdtContent>
                <w:tc>
                  <w:tcPr>
                    <w:tcW w:w="9360" w:type="dxa"/>
                    <w:gridSpan w:val="27"/>
                    <w:tcBorders>
                      <w:top w:val="single" w:sz="12" w:space="0" w:color="auto"/>
                      <w:bottom w:val="nil"/>
                    </w:tcBorders>
                  </w:tcPr>
                  <w:p w:rsidR="00B75E20" w:rsidRPr="00123CE7" w:rsidRDefault="00123CE7" w:rsidP="00E53B03">
                    <w:r w:rsidRPr="00123CE7">
                      <w:rPr>
                        <w:color w:val="A6A6A6" w:themeColor="background1" w:themeShade="A6"/>
                      </w:rPr>
                      <w:t>Event description…</w:t>
                    </w:r>
                  </w:p>
                </w:tc>
              </w:sdtContent>
            </w:sdt>
          </w:tr>
          <w:bookmarkEnd w:id="1"/>
          <w:tr w:rsidR="00E53B03" w:rsidRPr="009750E6" w:rsidTr="008056EE">
            <w:tblPrEx>
              <w:tblBorders>
                <w:top w:val="none" w:sz="0" w:space="0" w:color="auto"/>
                <w:left w:val="none" w:sz="0" w:space="0" w:color="auto"/>
                <w:bottom w:val="single" w:sz="12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  <w:trPr>
              <w:trHeight w:val="432"/>
              <w:jc w:val="center"/>
            </w:trPr>
            <w:tc>
              <w:tcPr>
                <w:tcW w:w="9360" w:type="dxa"/>
                <w:gridSpan w:val="27"/>
                <w:vAlign w:val="bottom"/>
              </w:tcPr>
              <w:p w:rsidR="00E53B03" w:rsidRPr="009750E6" w:rsidRDefault="00E53B03" w:rsidP="003C5B2F">
                <w:pPr>
                  <w:rPr>
                    <w:b/>
                  </w:rPr>
                </w:pPr>
                <w:r w:rsidRPr="009750E6">
                  <w:rPr>
                    <w:b/>
                  </w:rPr>
                  <w:t>Precipitating &amp; Contributing Factors</w:t>
                </w:r>
              </w:p>
            </w:tc>
          </w:tr>
          <w:tr w:rsidR="003C5B2F" w:rsidRPr="009750E6" w:rsidTr="000E2090">
            <w:tblPrEx>
              <w:tblBorders>
                <w:top w:val="none" w:sz="0" w:space="0" w:color="auto"/>
                <w:left w:val="none" w:sz="0" w:space="0" w:color="auto"/>
                <w:bottom w:val="single" w:sz="12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  <w:trPr>
              <w:trHeight w:hRule="exact" w:val="1872"/>
              <w:jc w:val="center"/>
            </w:trPr>
            <w:sdt>
              <w:sdtPr>
                <w:alias w:val="Factors"/>
                <w:id w:val="1056906373"/>
                <w:placeholder>
                  <w:docPart w:val="FDB0C34522174658A389DFB2DB7614F5"/>
                </w:placeholder>
                <w:showingPlcHdr/>
                <w:text w:multiLine="1"/>
              </w:sdtPr>
              <w:sdtEndPr/>
              <w:sdtContent>
                <w:tc>
                  <w:tcPr>
                    <w:tcW w:w="9360" w:type="dxa"/>
                    <w:gridSpan w:val="27"/>
                    <w:tcBorders>
                      <w:top w:val="single" w:sz="12" w:space="0" w:color="auto"/>
                      <w:bottom w:val="nil"/>
                    </w:tcBorders>
                  </w:tcPr>
                  <w:p w:rsidR="003C5B2F" w:rsidRPr="00123CE7" w:rsidRDefault="00123CE7" w:rsidP="0006320B">
                    <w:r w:rsidRPr="00123CE7">
                      <w:rPr>
                        <w:color w:val="A6A6A6" w:themeColor="background1" w:themeShade="A6"/>
                      </w:rPr>
                      <w:t>Contributing factors…</w:t>
                    </w:r>
                  </w:p>
                </w:tc>
              </w:sdtContent>
            </w:sdt>
          </w:tr>
          <w:tr w:rsidR="00E53B03" w:rsidRPr="009750E6" w:rsidTr="008056EE">
            <w:tblPrEx>
              <w:tblBorders>
                <w:top w:val="none" w:sz="0" w:space="0" w:color="auto"/>
                <w:left w:val="none" w:sz="0" w:space="0" w:color="auto"/>
                <w:bottom w:val="single" w:sz="12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  <w:trPr>
              <w:trHeight w:val="432"/>
              <w:jc w:val="center"/>
            </w:trPr>
            <w:tc>
              <w:tcPr>
                <w:tcW w:w="9360" w:type="dxa"/>
                <w:gridSpan w:val="27"/>
                <w:vAlign w:val="bottom"/>
              </w:tcPr>
              <w:p w:rsidR="00E53B03" w:rsidRPr="009750E6" w:rsidRDefault="0005003F" w:rsidP="003C5B2F">
                <w:pPr>
                  <w:rPr>
                    <w:b/>
                  </w:rPr>
                </w:pPr>
                <w:r w:rsidRPr="009750E6">
                  <w:rPr>
                    <w:b/>
                  </w:rPr>
                  <w:t>Post-Event Details</w:t>
                </w:r>
              </w:p>
            </w:tc>
          </w:tr>
          <w:tr w:rsidR="003C5B2F" w:rsidRPr="009750E6" w:rsidTr="000E2090">
            <w:tblPrEx>
              <w:tblBorders>
                <w:top w:val="none" w:sz="0" w:space="0" w:color="auto"/>
                <w:left w:val="none" w:sz="0" w:space="0" w:color="auto"/>
                <w:bottom w:val="single" w:sz="12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  <w:trPr>
              <w:trHeight w:hRule="exact" w:val="1872"/>
              <w:jc w:val="center"/>
            </w:trPr>
            <w:sdt>
              <w:sdtPr>
                <w:alias w:val="Post-Event"/>
                <w:id w:val="996302507"/>
                <w:placeholder>
                  <w:docPart w:val="5671F4B07ADD461AA184CCCE6B6BDCC3"/>
                </w:placeholder>
                <w:showingPlcHdr/>
                <w:text w:multiLine="1"/>
              </w:sdtPr>
              <w:sdtEndPr/>
              <w:sdtContent>
                <w:tc>
                  <w:tcPr>
                    <w:tcW w:w="9360" w:type="dxa"/>
                    <w:gridSpan w:val="27"/>
                    <w:tcBorders>
                      <w:top w:val="single" w:sz="12" w:space="0" w:color="auto"/>
                      <w:bottom w:val="nil"/>
                    </w:tcBorders>
                  </w:tcPr>
                  <w:p w:rsidR="000E2090" w:rsidRDefault="00AE3198" w:rsidP="0006320B">
                    <w:r w:rsidRPr="00123CE7">
                      <w:rPr>
                        <w:color w:val="A6A6A6" w:themeColor="background1" w:themeShade="A6"/>
                      </w:rPr>
                      <w:t>Post-event details…</w:t>
                    </w:r>
                  </w:p>
                  <w:p w:rsidR="000E2090" w:rsidRPr="000E2090" w:rsidRDefault="000E2090" w:rsidP="000E2090"/>
                  <w:p w:rsidR="000E2090" w:rsidRPr="000E2090" w:rsidRDefault="000E2090" w:rsidP="000E2090"/>
                  <w:p w:rsidR="000E2090" w:rsidRPr="000E2090" w:rsidRDefault="000E2090" w:rsidP="000E2090"/>
                  <w:p w:rsidR="000E2090" w:rsidRDefault="000E2090" w:rsidP="000E2090"/>
                  <w:p w:rsidR="000E2090" w:rsidRPr="000E2090" w:rsidRDefault="000E2090" w:rsidP="000E2090"/>
                  <w:p w:rsidR="000E2090" w:rsidRDefault="000E2090" w:rsidP="000E2090">
                    <w:pPr>
                      <w:jc w:val="right"/>
                    </w:pPr>
                  </w:p>
                  <w:p w:rsidR="003C5B2F" w:rsidRPr="000E2090" w:rsidRDefault="003C5B2F" w:rsidP="000E2090">
                    <w:pPr>
                      <w:jc w:val="right"/>
                    </w:pPr>
                  </w:p>
                </w:tc>
              </w:sdtContent>
            </w:sdt>
          </w:tr>
          <w:tr w:rsidR="0005003F" w:rsidRPr="009750E6" w:rsidTr="008056EE">
            <w:tblPrEx>
              <w:tblBorders>
                <w:top w:val="none" w:sz="0" w:space="0" w:color="auto"/>
                <w:left w:val="none" w:sz="0" w:space="0" w:color="auto"/>
                <w:bottom w:val="single" w:sz="12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  <w:trPr>
              <w:trHeight w:val="432"/>
              <w:jc w:val="center"/>
            </w:trPr>
            <w:tc>
              <w:tcPr>
                <w:tcW w:w="9360" w:type="dxa"/>
                <w:gridSpan w:val="27"/>
                <w:vAlign w:val="bottom"/>
              </w:tcPr>
              <w:p w:rsidR="0005003F" w:rsidRPr="009750E6" w:rsidRDefault="0005003F" w:rsidP="00AE3198">
                <w:pPr>
                  <w:rPr>
                    <w:b/>
                  </w:rPr>
                </w:pPr>
                <w:r w:rsidRPr="009750E6">
                  <w:rPr>
                    <w:b/>
                  </w:rPr>
                  <w:lastRenderedPageBreak/>
                  <w:t>Programmatic Adjustments</w:t>
                </w:r>
              </w:p>
            </w:tc>
          </w:tr>
          <w:tr w:rsidR="00AE3198" w:rsidRPr="009750E6" w:rsidTr="000E2090">
            <w:tblPrEx>
              <w:tblBorders>
                <w:top w:val="none" w:sz="0" w:space="0" w:color="auto"/>
                <w:left w:val="none" w:sz="0" w:space="0" w:color="auto"/>
                <w:bottom w:val="single" w:sz="12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  <w:trPr>
              <w:trHeight w:hRule="exact" w:val="1872"/>
              <w:jc w:val="center"/>
            </w:trPr>
            <w:sdt>
              <w:sdtPr>
                <w:alias w:val="Adjustments"/>
                <w:tag w:val="Adjustments"/>
                <w:id w:val="692420044"/>
                <w:placeholder>
                  <w:docPart w:val="D224CB5A80C6454C8E05854A9866982D"/>
                </w:placeholder>
                <w:showingPlcHdr/>
                <w:text w:multiLine="1"/>
              </w:sdtPr>
              <w:sdtEndPr/>
              <w:sdtContent>
                <w:tc>
                  <w:tcPr>
                    <w:tcW w:w="9360" w:type="dxa"/>
                    <w:gridSpan w:val="27"/>
                    <w:tcBorders>
                      <w:top w:val="single" w:sz="12" w:space="0" w:color="auto"/>
                      <w:bottom w:val="nil"/>
                    </w:tcBorders>
                  </w:tcPr>
                  <w:p w:rsidR="00DA2FCC" w:rsidRDefault="00AE3198" w:rsidP="0006320B">
                    <w:r w:rsidRPr="00123CE7">
                      <w:rPr>
                        <w:color w:val="A6A6A6" w:themeColor="background1" w:themeShade="A6"/>
                      </w:rPr>
                      <w:t>Program or treatment adjustments…</w:t>
                    </w:r>
                  </w:p>
                  <w:p w:rsidR="00DA2FCC" w:rsidRPr="00DA2FCC" w:rsidRDefault="00DA2FCC" w:rsidP="00DA2FCC"/>
                  <w:p w:rsidR="00DA2FCC" w:rsidRDefault="00DA2FCC" w:rsidP="00DA2FCC"/>
                  <w:p w:rsidR="00AE3198" w:rsidRPr="00DA2FCC" w:rsidRDefault="00DA2FCC" w:rsidP="00DA2FCC">
                    <w:pPr>
                      <w:tabs>
                        <w:tab w:val="left" w:pos="2388"/>
                      </w:tabs>
                    </w:pPr>
                    <w:r>
                      <w:tab/>
                    </w:r>
                  </w:p>
                </w:tc>
              </w:sdtContent>
            </w:sdt>
          </w:tr>
          <w:tr w:rsidR="0005003F" w:rsidRPr="009750E6" w:rsidTr="008056EE">
            <w:tblPrEx>
              <w:tblBorders>
                <w:top w:val="none" w:sz="0" w:space="0" w:color="auto"/>
                <w:left w:val="none" w:sz="0" w:space="0" w:color="auto"/>
                <w:bottom w:val="single" w:sz="12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  <w:trPr>
              <w:trHeight w:val="432"/>
              <w:jc w:val="center"/>
            </w:trPr>
            <w:tc>
              <w:tcPr>
                <w:tcW w:w="9360" w:type="dxa"/>
                <w:gridSpan w:val="27"/>
                <w:vAlign w:val="bottom"/>
              </w:tcPr>
              <w:p w:rsidR="0005003F" w:rsidRPr="009750E6" w:rsidRDefault="0005003F" w:rsidP="00AE3198">
                <w:pPr>
                  <w:rPr>
                    <w:b/>
                  </w:rPr>
                </w:pPr>
                <w:r w:rsidRPr="009750E6">
                  <w:rPr>
                    <w:b/>
                  </w:rPr>
                  <w:t>Additional Information</w:t>
                </w:r>
              </w:p>
            </w:tc>
          </w:tr>
          <w:tr w:rsidR="00AE3198" w:rsidRPr="009750E6" w:rsidTr="000E2090">
            <w:tblPrEx>
              <w:tblBorders>
                <w:top w:val="none" w:sz="0" w:space="0" w:color="auto"/>
                <w:left w:val="none" w:sz="0" w:space="0" w:color="auto"/>
                <w:bottom w:val="single" w:sz="12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  <w:trPr>
              <w:trHeight w:hRule="exact" w:val="1872"/>
              <w:jc w:val="center"/>
            </w:trPr>
            <w:sdt>
              <w:sdtPr>
                <w:alias w:val="Additional Info"/>
                <w:tag w:val="Additional Info"/>
                <w:id w:val="1095364123"/>
                <w:placeholder>
                  <w:docPart w:val="05D4D1A9AF554FF8B7B5C67871C194D3"/>
                </w:placeholder>
                <w:showingPlcHdr/>
                <w:text w:multiLine="1"/>
              </w:sdtPr>
              <w:sdtEndPr/>
              <w:sdtContent>
                <w:tc>
                  <w:tcPr>
                    <w:tcW w:w="9360" w:type="dxa"/>
                    <w:gridSpan w:val="27"/>
                    <w:tcBorders>
                      <w:top w:val="single" w:sz="12" w:space="0" w:color="auto"/>
                      <w:bottom w:val="nil"/>
                    </w:tcBorders>
                  </w:tcPr>
                  <w:p w:rsidR="00AE3198" w:rsidRPr="00123CE7" w:rsidRDefault="00123CE7" w:rsidP="0006320B">
                    <w:r w:rsidRPr="00123CE7">
                      <w:rPr>
                        <w:color w:val="A6A6A6" w:themeColor="background1" w:themeShade="A6"/>
                      </w:rPr>
                      <w:t>More info…</w:t>
                    </w:r>
                  </w:p>
                </w:tc>
              </w:sdtContent>
            </w:sdt>
          </w:tr>
          <w:tr w:rsidR="00976C9E" w:rsidRPr="009750E6" w:rsidTr="008056EE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  <w:trPr>
              <w:trHeight w:val="432"/>
              <w:jc w:val="center"/>
            </w:trPr>
            <w:tc>
              <w:tcPr>
                <w:tcW w:w="9360" w:type="dxa"/>
                <w:gridSpan w:val="27"/>
                <w:tcBorders>
                  <w:bottom w:val="single" w:sz="12" w:space="0" w:color="auto"/>
                </w:tcBorders>
                <w:vAlign w:val="bottom"/>
              </w:tcPr>
              <w:p w:rsidR="00976C9E" w:rsidRPr="009750E6" w:rsidRDefault="00976C9E" w:rsidP="00934D09">
                <w:pPr>
                  <w:rPr>
                    <w:b/>
                  </w:rPr>
                </w:pPr>
                <w:r w:rsidRPr="009750E6">
                  <w:rPr>
                    <w:b/>
                  </w:rPr>
                  <w:t>Event Category</w:t>
                </w:r>
              </w:p>
            </w:tc>
          </w:tr>
          <w:tr w:rsidR="002F4DAE" w:rsidRPr="009750E6" w:rsidTr="008056EE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  <w:trPr>
              <w:trHeight w:val="360"/>
              <w:jc w:val="center"/>
            </w:trPr>
            <w:tc>
              <w:tcPr>
                <w:tcW w:w="705" w:type="dxa"/>
                <w:tcBorders>
                  <w:top w:val="single" w:sz="12" w:space="0" w:color="auto"/>
                </w:tcBorders>
                <w:vAlign w:val="center"/>
              </w:tcPr>
              <w:p w:rsidR="002F4DAE" w:rsidRPr="009750E6" w:rsidRDefault="00976C9E" w:rsidP="00934D09">
                <w:pPr>
                  <w:rPr>
                    <w:b/>
                    <w:sz w:val="20"/>
                    <w:szCs w:val="20"/>
                  </w:rPr>
                </w:pPr>
                <w:r w:rsidRPr="009750E6">
                  <w:rPr>
                    <w:b/>
                    <w:sz w:val="20"/>
                    <w:szCs w:val="20"/>
                  </w:rPr>
                  <w:t>SE01</w:t>
                </w:r>
              </w:p>
            </w:tc>
            <w:tc>
              <w:tcPr>
                <w:tcW w:w="268" w:type="dxa"/>
                <w:gridSpan w:val="2"/>
                <w:tcBorders>
                  <w:top w:val="single" w:sz="12" w:space="0" w:color="auto"/>
                </w:tcBorders>
                <w:tcMar>
                  <w:left w:w="14" w:type="dxa"/>
                  <w:right w:w="14" w:type="dxa"/>
                </w:tcMar>
                <w:vAlign w:val="center"/>
              </w:tcPr>
              <w:p w:rsidR="002F4DAE" w:rsidRPr="009750E6" w:rsidRDefault="006B22C1" w:rsidP="00934D09">
                <w:pPr>
                  <w:rPr>
                    <w:sz w:val="20"/>
                    <w:szCs w:val="20"/>
                  </w:rPr>
                </w:pPr>
                <w:sdt>
                  <w:sdtPr>
                    <w:id w:val="1945807582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934D0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  <w:tc>
              <w:tcPr>
                <w:tcW w:w="8387" w:type="dxa"/>
                <w:gridSpan w:val="24"/>
                <w:tcBorders>
                  <w:top w:val="single" w:sz="12" w:space="0" w:color="auto"/>
                </w:tcBorders>
                <w:vAlign w:val="center"/>
              </w:tcPr>
              <w:p w:rsidR="002F4DAE" w:rsidRPr="009750E6" w:rsidRDefault="002F4DAE" w:rsidP="00934D09">
                <w:pPr>
                  <w:rPr>
                    <w:b/>
                  </w:rPr>
                </w:pPr>
                <w:r w:rsidRPr="009750E6">
                  <w:rPr>
                    <w:b/>
                  </w:rPr>
                  <w:t>Abuse of Client</w:t>
                </w:r>
                <w:r w:rsidR="00837648">
                  <w:rPr>
                    <w:b/>
                  </w:rPr>
                  <w:t xml:space="preserve"> </w:t>
                </w:r>
                <w:r w:rsidR="00934D09">
                  <w:rPr>
                    <w:b/>
                  </w:rPr>
                  <w:t xml:space="preserve"> </w:t>
                </w:r>
                <w:r w:rsidR="00837648">
                  <w:rPr>
                    <w:sz w:val="20"/>
                    <w:szCs w:val="20"/>
                  </w:rPr>
                  <w:t>*</w:t>
                </w:r>
                <w:r w:rsidR="00934D09" w:rsidRPr="00837648">
                  <w:rPr>
                    <w:i/>
                    <w:sz w:val="20"/>
                    <w:szCs w:val="20"/>
                  </w:rPr>
                  <w:t>if staff involved, program must complete an internal investigation</w:t>
                </w:r>
              </w:p>
            </w:tc>
          </w:tr>
          <w:tr w:rsidR="008E7068" w:rsidRPr="009750E6" w:rsidTr="008056EE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  <w:trPr>
              <w:trHeight w:val="360"/>
              <w:jc w:val="center"/>
            </w:trPr>
            <w:tc>
              <w:tcPr>
                <w:tcW w:w="705" w:type="dxa"/>
                <w:vAlign w:val="center"/>
              </w:tcPr>
              <w:p w:rsidR="008E7068" w:rsidRPr="009750E6" w:rsidRDefault="008E7068" w:rsidP="00934D09">
                <w:pPr>
                  <w:rPr>
                    <w:b/>
                    <w:sz w:val="20"/>
                    <w:szCs w:val="20"/>
                  </w:rPr>
                </w:pPr>
                <w:r w:rsidRPr="009750E6">
                  <w:rPr>
                    <w:b/>
                    <w:sz w:val="20"/>
                    <w:szCs w:val="20"/>
                  </w:rPr>
                  <w:t>SE02</w:t>
                </w:r>
              </w:p>
            </w:tc>
            <w:tc>
              <w:tcPr>
                <w:tcW w:w="268" w:type="dxa"/>
                <w:gridSpan w:val="2"/>
                <w:tcMar>
                  <w:left w:w="14" w:type="dxa"/>
                  <w:right w:w="14" w:type="dxa"/>
                </w:tcMar>
                <w:vAlign w:val="center"/>
              </w:tcPr>
              <w:p w:rsidR="008E7068" w:rsidRPr="009750E6" w:rsidRDefault="006B22C1" w:rsidP="00934D09">
                <w:pPr>
                  <w:rPr>
                    <w:sz w:val="20"/>
                    <w:szCs w:val="20"/>
                  </w:rPr>
                </w:pPr>
                <w:sdt>
                  <w:sdtPr>
                    <w:id w:val="552504348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934D0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  <w:tc>
              <w:tcPr>
                <w:tcW w:w="8387" w:type="dxa"/>
                <w:gridSpan w:val="24"/>
                <w:vAlign w:val="center"/>
              </w:tcPr>
              <w:p w:rsidR="008E7068" w:rsidRPr="009750E6" w:rsidRDefault="008E7068" w:rsidP="00934D09">
                <w:pPr>
                  <w:rPr>
                    <w:b/>
                  </w:rPr>
                </w:pPr>
                <w:r w:rsidRPr="009750E6">
                  <w:rPr>
                    <w:b/>
                  </w:rPr>
                  <w:t>Death of Client</w:t>
                </w:r>
              </w:p>
            </w:tc>
          </w:tr>
          <w:tr w:rsidR="008E7068" w:rsidRPr="009750E6" w:rsidTr="008056EE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  <w:trPr>
              <w:trHeight w:val="360"/>
              <w:jc w:val="center"/>
            </w:trPr>
            <w:tc>
              <w:tcPr>
                <w:tcW w:w="705" w:type="dxa"/>
                <w:vAlign w:val="center"/>
              </w:tcPr>
              <w:p w:rsidR="008E7068" w:rsidRPr="009750E6" w:rsidRDefault="008E7068" w:rsidP="00934D09">
                <w:pPr>
                  <w:rPr>
                    <w:b/>
                    <w:sz w:val="20"/>
                    <w:szCs w:val="20"/>
                  </w:rPr>
                </w:pPr>
                <w:r w:rsidRPr="009750E6">
                  <w:rPr>
                    <w:b/>
                    <w:sz w:val="20"/>
                    <w:szCs w:val="20"/>
                  </w:rPr>
                  <w:t>SE03</w:t>
                </w:r>
              </w:p>
            </w:tc>
            <w:tc>
              <w:tcPr>
                <w:tcW w:w="268" w:type="dxa"/>
                <w:gridSpan w:val="2"/>
                <w:tcMar>
                  <w:left w:w="14" w:type="dxa"/>
                  <w:right w:w="14" w:type="dxa"/>
                </w:tcMar>
                <w:vAlign w:val="center"/>
              </w:tcPr>
              <w:p w:rsidR="008E7068" w:rsidRPr="009750E6" w:rsidRDefault="006B22C1" w:rsidP="00934D09">
                <w:pPr>
                  <w:rPr>
                    <w:sz w:val="20"/>
                    <w:szCs w:val="20"/>
                  </w:rPr>
                </w:pPr>
                <w:sdt>
                  <w:sdtPr>
                    <w:id w:val="1708061441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934D0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  <w:tc>
              <w:tcPr>
                <w:tcW w:w="8387" w:type="dxa"/>
                <w:gridSpan w:val="24"/>
                <w:vAlign w:val="center"/>
              </w:tcPr>
              <w:p w:rsidR="008E7068" w:rsidRPr="009750E6" w:rsidRDefault="008E7068" w:rsidP="00934D09">
                <w:pPr>
                  <w:rPr>
                    <w:b/>
                  </w:rPr>
                </w:pPr>
                <w:r w:rsidRPr="009750E6">
                  <w:rPr>
                    <w:b/>
                  </w:rPr>
                  <w:t xml:space="preserve">Elopement </w:t>
                </w:r>
                <w:r w:rsidRPr="009750E6">
                  <w:rPr>
                    <w:sz w:val="20"/>
                    <w:szCs w:val="20"/>
                  </w:rPr>
                  <w:t>(high-risk for harm to self or others)</w:t>
                </w:r>
              </w:p>
            </w:tc>
          </w:tr>
          <w:tr w:rsidR="008E7068" w:rsidRPr="009750E6" w:rsidTr="008056EE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  <w:trPr>
              <w:trHeight w:val="360"/>
              <w:jc w:val="center"/>
            </w:trPr>
            <w:tc>
              <w:tcPr>
                <w:tcW w:w="705" w:type="dxa"/>
                <w:vAlign w:val="center"/>
              </w:tcPr>
              <w:p w:rsidR="008E7068" w:rsidRPr="009750E6" w:rsidRDefault="008E7068" w:rsidP="00934D09">
                <w:pPr>
                  <w:rPr>
                    <w:b/>
                    <w:sz w:val="20"/>
                    <w:szCs w:val="20"/>
                  </w:rPr>
                </w:pPr>
                <w:r w:rsidRPr="009750E6">
                  <w:rPr>
                    <w:b/>
                    <w:sz w:val="20"/>
                    <w:szCs w:val="20"/>
                  </w:rPr>
                  <w:t>SE04</w:t>
                </w:r>
              </w:p>
            </w:tc>
            <w:tc>
              <w:tcPr>
                <w:tcW w:w="268" w:type="dxa"/>
                <w:gridSpan w:val="2"/>
                <w:tcMar>
                  <w:left w:w="14" w:type="dxa"/>
                  <w:right w:w="14" w:type="dxa"/>
                </w:tcMar>
                <w:vAlign w:val="center"/>
              </w:tcPr>
              <w:p w:rsidR="008E7068" w:rsidRPr="009750E6" w:rsidRDefault="006B22C1" w:rsidP="00934D09">
                <w:pPr>
                  <w:rPr>
                    <w:sz w:val="20"/>
                    <w:szCs w:val="20"/>
                  </w:rPr>
                </w:pPr>
                <w:sdt>
                  <w:sdtPr>
                    <w:id w:val="-906215611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934D0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  <w:tc>
              <w:tcPr>
                <w:tcW w:w="8387" w:type="dxa"/>
                <w:gridSpan w:val="24"/>
                <w:vAlign w:val="center"/>
              </w:tcPr>
              <w:p w:rsidR="008E7068" w:rsidRPr="009750E6" w:rsidRDefault="008E7068" w:rsidP="00934D09">
                <w:pPr>
                  <w:rPr>
                    <w:b/>
                  </w:rPr>
                </w:pPr>
                <w:r w:rsidRPr="009750E6">
                  <w:rPr>
                    <w:b/>
                  </w:rPr>
                  <w:t>Homicide</w:t>
                </w:r>
              </w:p>
            </w:tc>
          </w:tr>
          <w:tr w:rsidR="008E7068" w:rsidRPr="009750E6" w:rsidTr="008056EE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  <w:trPr>
              <w:trHeight w:val="360"/>
              <w:jc w:val="center"/>
            </w:trPr>
            <w:tc>
              <w:tcPr>
                <w:tcW w:w="705" w:type="dxa"/>
                <w:vAlign w:val="center"/>
              </w:tcPr>
              <w:p w:rsidR="008E7068" w:rsidRPr="009750E6" w:rsidRDefault="008E7068" w:rsidP="00934D09">
                <w:pPr>
                  <w:rPr>
                    <w:b/>
                    <w:sz w:val="20"/>
                    <w:szCs w:val="20"/>
                  </w:rPr>
                </w:pPr>
                <w:r w:rsidRPr="009750E6">
                  <w:rPr>
                    <w:b/>
                    <w:sz w:val="20"/>
                    <w:szCs w:val="20"/>
                  </w:rPr>
                  <w:t>SE05</w:t>
                </w:r>
              </w:p>
            </w:tc>
            <w:tc>
              <w:tcPr>
                <w:tcW w:w="268" w:type="dxa"/>
                <w:gridSpan w:val="2"/>
                <w:tcMar>
                  <w:left w:w="14" w:type="dxa"/>
                  <w:right w:w="14" w:type="dxa"/>
                </w:tcMar>
                <w:vAlign w:val="center"/>
              </w:tcPr>
              <w:p w:rsidR="008E7068" w:rsidRPr="009750E6" w:rsidRDefault="006B22C1" w:rsidP="00934D09">
                <w:pPr>
                  <w:rPr>
                    <w:sz w:val="20"/>
                    <w:szCs w:val="20"/>
                  </w:rPr>
                </w:pPr>
                <w:sdt>
                  <w:sdtPr>
                    <w:id w:val="-2072187887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934D0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  <w:tc>
              <w:tcPr>
                <w:tcW w:w="8387" w:type="dxa"/>
                <w:gridSpan w:val="24"/>
                <w:vAlign w:val="center"/>
              </w:tcPr>
              <w:p w:rsidR="008E7068" w:rsidRPr="009750E6" w:rsidRDefault="008E7068" w:rsidP="00934D09">
                <w:pPr>
                  <w:rPr>
                    <w:b/>
                  </w:rPr>
                </w:pPr>
                <w:r w:rsidRPr="009750E6">
                  <w:rPr>
                    <w:b/>
                  </w:rPr>
                  <w:t xml:space="preserve">Injury </w:t>
                </w:r>
                <w:r w:rsidRPr="009750E6">
                  <w:rPr>
                    <w:sz w:val="20"/>
                    <w:szCs w:val="20"/>
                  </w:rPr>
                  <w:t>(requiring emergency dept. or hospital visit)</w:t>
                </w:r>
              </w:p>
            </w:tc>
          </w:tr>
          <w:tr w:rsidR="008E7068" w:rsidRPr="009750E6" w:rsidTr="008056EE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  <w:trPr>
              <w:trHeight w:val="360"/>
              <w:jc w:val="center"/>
            </w:trPr>
            <w:tc>
              <w:tcPr>
                <w:tcW w:w="705" w:type="dxa"/>
                <w:vAlign w:val="center"/>
              </w:tcPr>
              <w:p w:rsidR="008E7068" w:rsidRPr="009750E6" w:rsidRDefault="008E7068" w:rsidP="00934D09">
                <w:pPr>
                  <w:rPr>
                    <w:b/>
                    <w:sz w:val="20"/>
                    <w:szCs w:val="20"/>
                  </w:rPr>
                </w:pPr>
                <w:r w:rsidRPr="009750E6">
                  <w:rPr>
                    <w:b/>
                    <w:sz w:val="20"/>
                    <w:szCs w:val="20"/>
                  </w:rPr>
                  <w:t>SE06</w:t>
                </w:r>
              </w:p>
            </w:tc>
            <w:tc>
              <w:tcPr>
                <w:tcW w:w="268" w:type="dxa"/>
                <w:gridSpan w:val="2"/>
                <w:tcMar>
                  <w:left w:w="14" w:type="dxa"/>
                  <w:right w:w="14" w:type="dxa"/>
                </w:tcMar>
                <w:vAlign w:val="center"/>
              </w:tcPr>
              <w:p w:rsidR="008E7068" w:rsidRPr="009750E6" w:rsidRDefault="006B22C1" w:rsidP="00934D09">
                <w:pPr>
                  <w:rPr>
                    <w:sz w:val="20"/>
                    <w:szCs w:val="20"/>
                  </w:rPr>
                </w:pPr>
                <w:sdt>
                  <w:sdtPr>
                    <w:id w:val="-117688167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934D0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  <w:tc>
              <w:tcPr>
                <w:tcW w:w="8387" w:type="dxa"/>
                <w:gridSpan w:val="24"/>
                <w:vAlign w:val="center"/>
              </w:tcPr>
              <w:p w:rsidR="008E7068" w:rsidRPr="009750E6" w:rsidRDefault="008E7068" w:rsidP="00934D09">
                <w:pPr>
                  <w:rPr>
                    <w:b/>
                  </w:rPr>
                </w:pPr>
                <w:r w:rsidRPr="009750E6">
                  <w:rPr>
                    <w:b/>
                  </w:rPr>
                  <w:t xml:space="preserve">Medication Error / Substance Intoxication </w:t>
                </w:r>
                <w:r w:rsidRPr="009750E6">
                  <w:rPr>
                    <w:sz w:val="20"/>
                    <w:szCs w:val="20"/>
                  </w:rPr>
                  <w:t>(requiring emergency dept. or hospital visit)</w:t>
                </w:r>
              </w:p>
            </w:tc>
          </w:tr>
          <w:tr w:rsidR="008E7068" w:rsidRPr="009750E6" w:rsidTr="008056EE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  <w:trPr>
              <w:trHeight w:val="360"/>
              <w:jc w:val="center"/>
            </w:trPr>
            <w:tc>
              <w:tcPr>
                <w:tcW w:w="705" w:type="dxa"/>
                <w:vAlign w:val="center"/>
              </w:tcPr>
              <w:p w:rsidR="008E7068" w:rsidRPr="009750E6" w:rsidRDefault="008E7068" w:rsidP="00934D09">
                <w:pPr>
                  <w:rPr>
                    <w:b/>
                    <w:sz w:val="20"/>
                    <w:szCs w:val="20"/>
                  </w:rPr>
                </w:pPr>
                <w:r w:rsidRPr="009750E6">
                  <w:rPr>
                    <w:b/>
                    <w:sz w:val="20"/>
                    <w:szCs w:val="20"/>
                  </w:rPr>
                  <w:t>SE07</w:t>
                </w:r>
              </w:p>
            </w:tc>
            <w:tc>
              <w:tcPr>
                <w:tcW w:w="268" w:type="dxa"/>
                <w:gridSpan w:val="2"/>
                <w:tcMar>
                  <w:left w:w="14" w:type="dxa"/>
                  <w:right w:w="14" w:type="dxa"/>
                </w:tcMar>
                <w:vAlign w:val="center"/>
              </w:tcPr>
              <w:p w:rsidR="008E7068" w:rsidRPr="009750E6" w:rsidRDefault="006B22C1" w:rsidP="00934D09">
                <w:pPr>
                  <w:rPr>
                    <w:sz w:val="20"/>
                    <w:szCs w:val="20"/>
                  </w:rPr>
                </w:pPr>
                <w:sdt>
                  <w:sdtPr>
                    <w:id w:val="385310991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934D0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  <w:tc>
              <w:tcPr>
                <w:tcW w:w="8387" w:type="dxa"/>
                <w:gridSpan w:val="24"/>
                <w:vAlign w:val="center"/>
              </w:tcPr>
              <w:p w:rsidR="008E7068" w:rsidRPr="009750E6" w:rsidRDefault="008E7068" w:rsidP="00934D09">
                <w:pPr>
                  <w:rPr>
                    <w:b/>
                  </w:rPr>
                </w:pPr>
                <w:r w:rsidRPr="009750E6">
                  <w:rPr>
                    <w:b/>
                  </w:rPr>
                  <w:t xml:space="preserve">Physical Assault </w:t>
                </w:r>
                <w:r w:rsidRPr="009750E6">
                  <w:rPr>
                    <w:sz w:val="20"/>
                    <w:szCs w:val="20"/>
                  </w:rPr>
                  <w:t>(requiring emergency dept. or hospital visit)</w:t>
                </w:r>
              </w:p>
            </w:tc>
          </w:tr>
          <w:tr w:rsidR="008E7068" w:rsidRPr="009750E6" w:rsidTr="008056EE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  <w:trPr>
              <w:trHeight w:val="360"/>
              <w:jc w:val="center"/>
            </w:trPr>
            <w:tc>
              <w:tcPr>
                <w:tcW w:w="705" w:type="dxa"/>
                <w:vAlign w:val="center"/>
              </w:tcPr>
              <w:p w:rsidR="008E7068" w:rsidRPr="009750E6" w:rsidRDefault="008E7068" w:rsidP="00934D09">
                <w:pPr>
                  <w:rPr>
                    <w:b/>
                    <w:sz w:val="20"/>
                    <w:szCs w:val="20"/>
                  </w:rPr>
                </w:pPr>
                <w:r w:rsidRPr="009750E6">
                  <w:rPr>
                    <w:b/>
                    <w:sz w:val="20"/>
                    <w:szCs w:val="20"/>
                  </w:rPr>
                  <w:t>SE08</w:t>
                </w:r>
              </w:p>
            </w:tc>
            <w:tc>
              <w:tcPr>
                <w:tcW w:w="268" w:type="dxa"/>
                <w:gridSpan w:val="2"/>
                <w:tcMar>
                  <w:left w:w="14" w:type="dxa"/>
                  <w:right w:w="14" w:type="dxa"/>
                </w:tcMar>
                <w:vAlign w:val="center"/>
              </w:tcPr>
              <w:p w:rsidR="008E7068" w:rsidRPr="009750E6" w:rsidRDefault="006B22C1" w:rsidP="00934D09">
                <w:pPr>
                  <w:rPr>
                    <w:sz w:val="20"/>
                    <w:szCs w:val="20"/>
                  </w:rPr>
                </w:pPr>
                <w:sdt>
                  <w:sdtPr>
                    <w:id w:val="-1030884871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934D0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  <w:tc>
              <w:tcPr>
                <w:tcW w:w="8387" w:type="dxa"/>
                <w:gridSpan w:val="24"/>
                <w:vAlign w:val="center"/>
              </w:tcPr>
              <w:p w:rsidR="008E7068" w:rsidRPr="009750E6" w:rsidRDefault="008E7068" w:rsidP="00934D09">
                <w:pPr>
                  <w:rPr>
                    <w:b/>
                  </w:rPr>
                </w:pPr>
                <w:r w:rsidRPr="009750E6">
                  <w:rPr>
                    <w:b/>
                  </w:rPr>
                  <w:t>Psychiatric Hospitalization</w:t>
                </w:r>
              </w:p>
            </w:tc>
          </w:tr>
          <w:tr w:rsidR="008E7068" w:rsidRPr="009750E6" w:rsidTr="008056EE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  <w:trPr>
              <w:trHeight w:val="360"/>
              <w:jc w:val="center"/>
            </w:trPr>
            <w:tc>
              <w:tcPr>
                <w:tcW w:w="705" w:type="dxa"/>
                <w:vAlign w:val="center"/>
              </w:tcPr>
              <w:p w:rsidR="008E7068" w:rsidRPr="009750E6" w:rsidRDefault="008E7068" w:rsidP="00934D09">
                <w:pPr>
                  <w:rPr>
                    <w:b/>
                    <w:sz w:val="20"/>
                    <w:szCs w:val="20"/>
                  </w:rPr>
                </w:pPr>
                <w:r w:rsidRPr="009750E6">
                  <w:rPr>
                    <w:b/>
                    <w:sz w:val="20"/>
                    <w:szCs w:val="20"/>
                  </w:rPr>
                  <w:t>SE09</w:t>
                </w:r>
              </w:p>
            </w:tc>
            <w:tc>
              <w:tcPr>
                <w:tcW w:w="268" w:type="dxa"/>
                <w:gridSpan w:val="2"/>
                <w:tcMar>
                  <w:left w:w="14" w:type="dxa"/>
                  <w:right w:w="14" w:type="dxa"/>
                </w:tcMar>
                <w:vAlign w:val="center"/>
              </w:tcPr>
              <w:p w:rsidR="008E7068" w:rsidRPr="009750E6" w:rsidRDefault="006B22C1" w:rsidP="00934D09">
                <w:pPr>
                  <w:rPr>
                    <w:sz w:val="20"/>
                    <w:szCs w:val="20"/>
                  </w:rPr>
                </w:pPr>
                <w:sdt>
                  <w:sdtPr>
                    <w:id w:val="150578760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934D0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  <w:tc>
              <w:tcPr>
                <w:tcW w:w="8387" w:type="dxa"/>
                <w:gridSpan w:val="24"/>
                <w:vAlign w:val="center"/>
              </w:tcPr>
              <w:p w:rsidR="008E7068" w:rsidRPr="009750E6" w:rsidRDefault="008E7068" w:rsidP="00934D09">
                <w:pPr>
                  <w:rPr>
                    <w:b/>
                  </w:rPr>
                </w:pPr>
                <w:r w:rsidRPr="009750E6">
                  <w:rPr>
                    <w:b/>
                  </w:rPr>
                  <w:t>Refusal of Life Preserving Medical Treatment</w:t>
                </w:r>
              </w:p>
            </w:tc>
          </w:tr>
          <w:tr w:rsidR="008E7068" w:rsidRPr="009750E6" w:rsidTr="008056EE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  <w:trPr>
              <w:trHeight w:val="360"/>
              <w:jc w:val="center"/>
            </w:trPr>
            <w:tc>
              <w:tcPr>
                <w:tcW w:w="705" w:type="dxa"/>
                <w:vAlign w:val="center"/>
              </w:tcPr>
              <w:p w:rsidR="008E7068" w:rsidRPr="009750E6" w:rsidRDefault="008E7068" w:rsidP="00934D09">
                <w:pPr>
                  <w:rPr>
                    <w:b/>
                    <w:sz w:val="20"/>
                    <w:szCs w:val="20"/>
                  </w:rPr>
                </w:pPr>
                <w:r w:rsidRPr="009750E6">
                  <w:rPr>
                    <w:b/>
                    <w:sz w:val="20"/>
                    <w:szCs w:val="20"/>
                  </w:rPr>
                  <w:t>SE10</w:t>
                </w:r>
              </w:p>
            </w:tc>
            <w:tc>
              <w:tcPr>
                <w:tcW w:w="268" w:type="dxa"/>
                <w:gridSpan w:val="2"/>
                <w:tcMar>
                  <w:left w:w="14" w:type="dxa"/>
                  <w:right w:w="14" w:type="dxa"/>
                </w:tcMar>
                <w:vAlign w:val="center"/>
              </w:tcPr>
              <w:p w:rsidR="008E7068" w:rsidRPr="009750E6" w:rsidRDefault="006B22C1" w:rsidP="00934D09">
                <w:pPr>
                  <w:rPr>
                    <w:sz w:val="20"/>
                    <w:szCs w:val="20"/>
                  </w:rPr>
                </w:pPr>
                <w:sdt>
                  <w:sdtPr>
                    <w:id w:val="874591682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934D0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  <w:tc>
              <w:tcPr>
                <w:tcW w:w="8387" w:type="dxa"/>
                <w:gridSpan w:val="24"/>
                <w:vAlign w:val="center"/>
              </w:tcPr>
              <w:p w:rsidR="008E7068" w:rsidRPr="009750E6" w:rsidRDefault="008E7068" w:rsidP="00934D09">
                <w:pPr>
                  <w:rPr>
                    <w:b/>
                  </w:rPr>
                </w:pPr>
                <w:r w:rsidRPr="009750E6">
                  <w:rPr>
                    <w:b/>
                  </w:rPr>
                  <w:t xml:space="preserve">Emergency Intervention(s) </w:t>
                </w:r>
                <w:r w:rsidRPr="009750E6">
                  <w:rPr>
                    <w:sz w:val="20"/>
                    <w:szCs w:val="20"/>
                  </w:rPr>
                  <w:t>(restraint / seclusion lasting longer than 5 minutes, emergency med)</w:t>
                </w:r>
              </w:p>
            </w:tc>
          </w:tr>
          <w:tr w:rsidR="008E7068" w:rsidRPr="009750E6" w:rsidTr="008056EE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  <w:trPr>
              <w:trHeight w:val="360"/>
              <w:jc w:val="center"/>
            </w:trPr>
            <w:tc>
              <w:tcPr>
                <w:tcW w:w="705" w:type="dxa"/>
                <w:vAlign w:val="center"/>
              </w:tcPr>
              <w:p w:rsidR="008E7068" w:rsidRPr="009750E6" w:rsidRDefault="008E7068" w:rsidP="00934D09">
                <w:pPr>
                  <w:rPr>
                    <w:b/>
                    <w:sz w:val="20"/>
                    <w:szCs w:val="20"/>
                  </w:rPr>
                </w:pPr>
              </w:p>
            </w:tc>
            <w:tc>
              <w:tcPr>
                <w:tcW w:w="268" w:type="dxa"/>
                <w:gridSpan w:val="2"/>
                <w:tcMar>
                  <w:left w:w="14" w:type="dxa"/>
                  <w:right w:w="14" w:type="dxa"/>
                </w:tcMar>
                <w:vAlign w:val="center"/>
              </w:tcPr>
              <w:p w:rsidR="008E7068" w:rsidRPr="009750E6" w:rsidRDefault="008E7068" w:rsidP="00934D09">
                <w:pPr>
                  <w:rPr>
                    <w:b/>
                  </w:rPr>
                </w:pPr>
              </w:p>
            </w:tc>
            <w:tc>
              <w:tcPr>
                <w:tcW w:w="2555" w:type="dxa"/>
                <w:gridSpan w:val="10"/>
                <w:vAlign w:val="center"/>
              </w:tcPr>
              <w:p w:rsidR="008E7068" w:rsidRPr="009750E6" w:rsidRDefault="006B22C1" w:rsidP="00934D09">
                <w:pPr>
                  <w:ind w:left="288"/>
                  <w:rPr>
                    <w:b/>
                  </w:rPr>
                </w:pPr>
                <w:sdt>
                  <w:sdtPr>
                    <w:id w:val="-47844831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934D0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934D09" w:rsidRPr="009750E6">
                  <w:rPr>
                    <w:b/>
                  </w:rPr>
                  <w:t xml:space="preserve"> </w:t>
                </w:r>
                <w:r w:rsidR="008E7068" w:rsidRPr="009750E6">
                  <w:rPr>
                    <w:b/>
                  </w:rPr>
                  <w:t>Restraint</w:t>
                </w:r>
              </w:p>
            </w:tc>
            <w:tc>
              <w:tcPr>
                <w:tcW w:w="2376" w:type="dxa"/>
                <w:gridSpan w:val="7"/>
                <w:vAlign w:val="center"/>
              </w:tcPr>
              <w:p w:rsidR="008E7068" w:rsidRPr="009750E6" w:rsidRDefault="006B22C1" w:rsidP="00934D09">
                <w:pPr>
                  <w:ind w:left="288"/>
                  <w:rPr>
                    <w:b/>
                  </w:rPr>
                </w:pPr>
                <w:sdt>
                  <w:sdtPr>
                    <w:id w:val="1110396235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934D0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934D09" w:rsidRPr="009750E6">
                  <w:rPr>
                    <w:b/>
                  </w:rPr>
                  <w:t xml:space="preserve"> </w:t>
                </w:r>
                <w:r w:rsidR="008E7068" w:rsidRPr="009750E6">
                  <w:rPr>
                    <w:b/>
                  </w:rPr>
                  <w:t>Seclusion</w:t>
                </w:r>
              </w:p>
            </w:tc>
            <w:tc>
              <w:tcPr>
                <w:tcW w:w="3456" w:type="dxa"/>
                <w:gridSpan w:val="7"/>
                <w:vAlign w:val="center"/>
              </w:tcPr>
              <w:p w:rsidR="008E7068" w:rsidRPr="009750E6" w:rsidRDefault="006B22C1" w:rsidP="00934D09">
                <w:pPr>
                  <w:ind w:left="288"/>
                  <w:rPr>
                    <w:b/>
                  </w:rPr>
                </w:pPr>
                <w:sdt>
                  <w:sdtPr>
                    <w:id w:val="-1861425798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934D0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934D09" w:rsidRPr="009750E6">
                  <w:rPr>
                    <w:b/>
                  </w:rPr>
                  <w:t xml:space="preserve"> </w:t>
                </w:r>
                <w:r w:rsidR="008E7068" w:rsidRPr="009750E6">
                  <w:rPr>
                    <w:b/>
                  </w:rPr>
                  <w:t xml:space="preserve">Medication </w:t>
                </w:r>
                <w:r w:rsidR="008E7068" w:rsidRPr="009750E6">
                  <w:rPr>
                    <w:sz w:val="20"/>
                    <w:szCs w:val="20"/>
                  </w:rPr>
                  <w:t>(administered IM)</w:t>
                </w:r>
              </w:p>
            </w:tc>
          </w:tr>
          <w:tr w:rsidR="008E7068" w:rsidRPr="009750E6" w:rsidTr="008056EE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  <w:trPr>
              <w:trHeight w:val="360"/>
              <w:jc w:val="center"/>
            </w:trPr>
            <w:tc>
              <w:tcPr>
                <w:tcW w:w="705" w:type="dxa"/>
                <w:vAlign w:val="center"/>
              </w:tcPr>
              <w:p w:rsidR="008E7068" w:rsidRPr="009750E6" w:rsidRDefault="008E7068" w:rsidP="00934D09">
                <w:pPr>
                  <w:rPr>
                    <w:b/>
                    <w:sz w:val="20"/>
                    <w:szCs w:val="20"/>
                  </w:rPr>
                </w:pPr>
                <w:r w:rsidRPr="009750E6">
                  <w:rPr>
                    <w:b/>
                    <w:sz w:val="20"/>
                    <w:szCs w:val="20"/>
                  </w:rPr>
                  <w:t>SE11</w:t>
                </w:r>
              </w:p>
            </w:tc>
            <w:tc>
              <w:tcPr>
                <w:tcW w:w="268" w:type="dxa"/>
                <w:gridSpan w:val="2"/>
                <w:tcMar>
                  <w:left w:w="14" w:type="dxa"/>
                  <w:right w:w="14" w:type="dxa"/>
                </w:tcMar>
                <w:vAlign w:val="center"/>
              </w:tcPr>
              <w:p w:rsidR="008E7068" w:rsidRPr="009750E6" w:rsidRDefault="006B22C1" w:rsidP="00934D09">
                <w:pPr>
                  <w:rPr>
                    <w:sz w:val="20"/>
                    <w:szCs w:val="20"/>
                  </w:rPr>
                </w:pPr>
                <w:sdt>
                  <w:sdtPr>
                    <w:id w:val="-1265452931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934D0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  <w:tc>
              <w:tcPr>
                <w:tcW w:w="8387" w:type="dxa"/>
                <w:gridSpan w:val="24"/>
                <w:vAlign w:val="center"/>
              </w:tcPr>
              <w:p w:rsidR="008E7068" w:rsidRPr="009750E6" w:rsidRDefault="008E7068" w:rsidP="00934D09">
                <w:pPr>
                  <w:rPr>
                    <w:b/>
                  </w:rPr>
                </w:pPr>
                <w:r w:rsidRPr="009750E6">
                  <w:rPr>
                    <w:b/>
                  </w:rPr>
                  <w:t>Self</w:t>
                </w:r>
                <w:r w:rsidR="00A93273">
                  <w:rPr>
                    <w:b/>
                  </w:rPr>
                  <w:t>-Harm</w:t>
                </w:r>
                <w:r w:rsidRPr="009750E6">
                  <w:rPr>
                    <w:b/>
                  </w:rPr>
                  <w:t xml:space="preserve"> </w:t>
                </w:r>
                <w:r w:rsidRPr="009750E6">
                  <w:rPr>
                    <w:sz w:val="20"/>
                    <w:szCs w:val="20"/>
                  </w:rPr>
                  <w:t>(requiring emergency dept. or hospital visit)</w:t>
                </w:r>
              </w:p>
            </w:tc>
          </w:tr>
          <w:tr w:rsidR="008E7068" w:rsidRPr="009750E6" w:rsidTr="008056EE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  <w:trPr>
              <w:trHeight w:val="360"/>
              <w:jc w:val="center"/>
            </w:trPr>
            <w:tc>
              <w:tcPr>
                <w:tcW w:w="705" w:type="dxa"/>
                <w:vAlign w:val="center"/>
              </w:tcPr>
              <w:p w:rsidR="008E7068" w:rsidRPr="009750E6" w:rsidRDefault="008E7068" w:rsidP="00934D09">
                <w:pPr>
                  <w:rPr>
                    <w:b/>
                    <w:sz w:val="20"/>
                    <w:szCs w:val="20"/>
                  </w:rPr>
                </w:pPr>
                <w:r w:rsidRPr="009750E6">
                  <w:rPr>
                    <w:b/>
                    <w:sz w:val="20"/>
                    <w:szCs w:val="20"/>
                  </w:rPr>
                  <w:t>SE12</w:t>
                </w:r>
              </w:p>
            </w:tc>
            <w:tc>
              <w:tcPr>
                <w:tcW w:w="268" w:type="dxa"/>
                <w:gridSpan w:val="2"/>
                <w:tcMar>
                  <w:left w:w="14" w:type="dxa"/>
                  <w:right w:w="14" w:type="dxa"/>
                </w:tcMar>
                <w:vAlign w:val="center"/>
              </w:tcPr>
              <w:p w:rsidR="008E7068" w:rsidRPr="009750E6" w:rsidRDefault="006B22C1" w:rsidP="00934D09">
                <w:pPr>
                  <w:rPr>
                    <w:sz w:val="20"/>
                    <w:szCs w:val="20"/>
                  </w:rPr>
                </w:pPr>
                <w:sdt>
                  <w:sdtPr>
                    <w:id w:val="-327826594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934D0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  <w:tc>
              <w:tcPr>
                <w:tcW w:w="8387" w:type="dxa"/>
                <w:gridSpan w:val="24"/>
                <w:vAlign w:val="center"/>
              </w:tcPr>
              <w:p w:rsidR="008E7068" w:rsidRPr="009750E6" w:rsidRDefault="008E7068" w:rsidP="00934D09">
                <w:pPr>
                  <w:rPr>
                    <w:b/>
                  </w:rPr>
                </w:pPr>
                <w:r w:rsidRPr="009750E6">
                  <w:rPr>
                    <w:b/>
                  </w:rPr>
                  <w:t>Sexual Assault</w:t>
                </w:r>
              </w:p>
            </w:tc>
          </w:tr>
          <w:tr w:rsidR="008E7068" w:rsidRPr="009750E6" w:rsidTr="008056EE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  <w:trPr>
              <w:trHeight w:val="360"/>
              <w:jc w:val="center"/>
            </w:trPr>
            <w:tc>
              <w:tcPr>
                <w:tcW w:w="705" w:type="dxa"/>
                <w:vAlign w:val="center"/>
              </w:tcPr>
              <w:p w:rsidR="008E7068" w:rsidRPr="009750E6" w:rsidRDefault="008E7068" w:rsidP="00934D09">
                <w:pPr>
                  <w:rPr>
                    <w:b/>
                    <w:sz w:val="20"/>
                    <w:szCs w:val="20"/>
                  </w:rPr>
                </w:pPr>
                <w:r w:rsidRPr="009750E6">
                  <w:rPr>
                    <w:b/>
                    <w:sz w:val="20"/>
                    <w:szCs w:val="20"/>
                  </w:rPr>
                  <w:t>SE13</w:t>
                </w:r>
              </w:p>
            </w:tc>
            <w:tc>
              <w:tcPr>
                <w:tcW w:w="268" w:type="dxa"/>
                <w:gridSpan w:val="2"/>
                <w:tcMar>
                  <w:left w:w="14" w:type="dxa"/>
                  <w:right w:w="14" w:type="dxa"/>
                </w:tcMar>
                <w:vAlign w:val="center"/>
              </w:tcPr>
              <w:p w:rsidR="008E7068" w:rsidRPr="009750E6" w:rsidRDefault="006B22C1" w:rsidP="00934D09">
                <w:pPr>
                  <w:rPr>
                    <w:sz w:val="20"/>
                    <w:szCs w:val="20"/>
                  </w:rPr>
                </w:pPr>
                <w:sdt>
                  <w:sdtPr>
                    <w:id w:val="1523210283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934D0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  <w:tc>
              <w:tcPr>
                <w:tcW w:w="8387" w:type="dxa"/>
                <w:gridSpan w:val="24"/>
                <w:vAlign w:val="center"/>
              </w:tcPr>
              <w:p w:rsidR="008E7068" w:rsidRPr="009750E6" w:rsidRDefault="008E7068" w:rsidP="00934D09">
                <w:pPr>
                  <w:rPr>
                    <w:b/>
                  </w:rPr>
                </w:pPr>
                <w:r w:rsidRPr="009750E6">
                  <w:rPr>
                    <w:b/>
                  </w:rPr>
                  <w:t>Suicide</w:t>
                </w:r>
              </w:p>
            </w:tc>
          </w:tr>
          <w:tr w:rsidR="008E7068" w:rsidRPr="009750E6" w:rsidTr="008056EE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  <w:trPr>
              <w:trHeight w:val="360"/>
              <w:jc w:val="center"/>
            </w:trPr>
            <w:tc>
              <w:tcPr>
                <w:tcW w:w="705" w:type="dxa"/>
                <w:vAlign w:val="center"/>
              </w:tcPr>
              <w:p w:rsidR="008E7068" w:rsidRPr="009750E6" w:rsidRDefault="008E7068" w:rsidP="00934D09">
                <w:pPr>
                  <w:rPr>
                    <w:b/>
                    <w:sz w:val="20"/>
                    <w:szCs w:val="20"/>
                  </w:rPr>
                </w:pPr>
                <w:r w:rsidRPr="009750E6">
                  <w:rPr>
                    <w:b/>
                    <w:sz w:val="20"/>
                    <w:szCs w:val="20"/>
                  </w:rPr>
                  <w:t>SE14</w:t>
                </w:r>
              </w:p>
            </w:tc>
            <w:tc>
              <w:tcPr>
                <w:tcW w:w="268" w:type="dxa"/>
                <w:gridSpan w:val="2"/>
                <w:tcMar>
                  <w:left w:w="14" w:type="dxa"/>
                  <w:right w:w="14" w:type="dxa"/>
                </w:tcMar>
                <w:vAlign w:val="center"/>
              </w:tcPr>
              <w:p w:rsidR="008E7068" w:rsidRPr="009750E6" w:rsidRDefault="006B22C1" w:rsidP="00934D09">
                <w:pPr>
                  <w:rPr>
                    <w:sz w:val="20"/>
                    <w:szCs w:val="20"/>
                  </w:rPr>
                </w:pPr>
                <w:sdt>
                  <w:sdtPr>
                    <w:id w:val="-122660499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934D0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  <w:tc>
              <w:tcPr>
                <w:tcW w:w="8387" w:type="dxa"/>
                <w:gridSpan w:val="24"/>
                <w:vAlign w:val="center"/>
              </w:tcPr>
              <w:p w:rsidR="008E7068" w:rsidRPr="009750E6" w:rsidRDefault="008E7068" w:rsidP="00934D09">
                <w:pPr>
                  <w:rPr>
                    <w:b/>
                  </w:rPr>
                </w:pPr>
                <w:r w:rsidRPr="009750E6">
                  <w:rPr>
                    <w:b/>
                  </w:rPr>
                  <w:t xml:space="preserve">Suicidal Threat / Attempt </w:t>
                </w:r>
                <w:r w:rsidRPr="009750E6">
                  <w:rPr>
                    <w:sz w:val="20"/>
                    <w:szCs w:val="20"/>
                  </w:rPr>
                  <w:t>(serious – with a plan to harm / act of harm)</w:t>
                </w:r>
              </w:p>
            </w:tc>
          </w:tr>
          <w:tr w:rsidR="00934D09" w:rsidRPr="009750E6" w:rsidTr="008056EE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  <w:trPr>
              <w:trHeight w:val="360"/>
              <w:jc w:val="center"/>
            </w:trPr>
            <w:tc>
              <w:tcPr>
                <w:tcW w:w="705" w:type="dxa"/>
                <w:vAlign w:val="center"/>
              </w:tcPr>
              <w:p w:rsidR="00934D09" w:rsidRPr="009750E6" w:rsidRDefault="00934D09" w:rsidP="00934D09">
                <w:pPr>
                  <w:rPr>
                    <w:b/>
                    <w:sz w:val="20"/>
                    <w:szCs w:val="20"/>
                  </w:rPr>
                </w:pPr>
                <w:r w:rsidRPr="009750E6">
                  <w:rPr>
                    <w:b/>
                    <w:sz w:val="20"/>
                    <w:szCs w:val="20"/>
                  </w:rPr>
                  <w:t>SE15</w:t>
                </w:r>
              </w:p>
            </w:tc>
            <w:tc>
              <w:tcPr>
                <w:tcW w:w="268" w:type="dxa"/>
                <w:gridSpan w:val="2"/>
                <w:tcMar>
                  <w:left w:w="14" w:type="dxa"/>
                  <w:right w:w="14" w:type="dxa"/>
                </w:tcMar>
                <w:vAlign w:val="center"/>
              </w:tcPr>
              <w:p w:rsidR="00934D09" w:rsidRPr="009750E6" w:rsidRDefault="006B22C1" w:rsidP="00934D09">
                <w:pPr>
                  <w:rPr>
                    <w:sz w:val="20"/>
                    <w:szCs w:val="20"/>
                  </w:rPr>
                </w:pPr>
                <w:sdt>
                  <w:sdtPr>
                    <w:id w:val="351075588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934D0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  <w:tc>
              <w:tcPr>
                <w:tcW w:w="827" w:type="dxa"/>
                <w:gridSpan w:val="4"/>
                <w:vAlign w:val="center"/>
              </w:tcPr>
              <w:p w:rsidR="00934D09" w:rsidRPr="009750E6" w:rsidRDefault="00934D09" w:rsidP="00934D09">
                <w:pPr>
                  <w:rPr>
                    <w:b/>
                  </w:rPr>
                </w:pPr>
                <w:r w:rsidRPr="009750E6">
                  <w:rPr>
                    <w:b/>
                  </w:rPr>
                  <w:t>Other</w:t>
                </w:r>
                <w:r>
                  <w:rPr>
                    <w:b/>
                  </w:rPr>
                  <w:t xml:space="preserve"> </w:t>
                </w:r>
                <w:r w:rsidRPr="009750E6">
                  <w:rPr>
                    <w:b/>
                  </w:rPr>
                  <w:t xml:space="preserve"> </w:t>
                </w:r>
              </w:p>
            </w:tc>
            <w:tc>
              <w:tcPr>
                <w:tcW w:w="4896" w:type="dxa"/>
                <w:gridSpan w:val="17"/>
                <w:tcBorders>
                  <w:bottom w:val="single" w:sz="4" w:space="0" w:color="auto"/>
                </w:tcBorders>
                <w:vAlign w:val="center"/>
              </w:tcPr>
              <w:p w:rsidR="00934D09" w:rsidRPr="009750E6" w:rsidRDefault="006B22C1" w:rsidP="00934D09">
                <w:pPr>
                  <w:rPr>
                    <w:b/>
                  </w:rPr>
                </w:pPr>
                <w:sdt>
                  <w:sdtPr>
                    <w:alias w:val="serious event not described above"/>
                    <w:id w:val="-530651389"/>
                    <w:placeholder>
                      <w:docPart w:val="57542145D9674FDBB29745004B6FF1CD"/>
                    </w:placeholder>
                    <w:showingPlcHdr/>
                    <w:text/>
                  </w:sdtPr>
                  <w:sdtEndPr/>
                  <w:sdtContent>
                    <w:r w:rsidR="0052494A">
                      <w:t xml:space="preserve"> </w:t>
                    </w:r>
                  </w:sdtContent>
                </w:sdt>
              </w:p>
            </w:tc>
            <w:tc>
              <w:tcPr>
                <w:tcW w:w="2664" w:type="dxa"/>
                <w:gridSpan w:val="3"/>
                <w:vAlign w:val="center"/>
              </w:tcPr>
              <w:p w:rsidR="00934D09" w:rsidRPr="009750E6" w:rsidRDefault="00934D09" w:rsidP="00934D09">
                <w:pPr>
                  <w:rPr>
                    <w:b/>
                  </w:rPr>
                </w:pPr>
              </w:p>
            </w:tc>
          </w:tr>
          <w:tr w:rsidR="00A02A0B" w:rsidRPr="009750E6" w:rsidTr="008056EE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  <w:trPr>
              <w:trHeight w:val="720"/>
              <w:jc w:val="center"/>
            </w:trPr>
            <w:tc>
              <w:tcPr>
                <w:tcW w:w="1800" w:type="dxa"/>
                <w:gridSpan w:val="7"/>
                <w:vAlign w:val="bottom"/>
              </w:tcPr>
              <w:p w:rsidR="00A02A0B" w:rsidRPr="009750E6" w:rsidRDefault="00A02A0B" w:rsidP="008056EE">
                <w:pPr>
                  <w:rPr>
                    <w:b/>
                  </w:rPr>
                </w:pPr>
                <w:r w:rsidRPr="009750E6">
                  <w:rPr>
                    <w:b/>
                  </w:rPr>
                  <w:t>Completed by:</w:t>
                </w:r>
              </w:p>
            </w:tc>
            <w:tc>
              <w:tcPr>
                <w:tcW w:w="4896" w:type="dxa"/>
                <w:gridSpan w:val="17"/>
                <w:tcBorders>
                  <w:bottom w:val="single" w:sz="4" w:space="0" w:color="auto"/>
                </w:tcBorders>
                <w:vAlign w:val="bottom"/>
              </w:tcPr>
              <w:p w:rsidR="00A02A0B" w:rsidRPr="009750E6" w:rsidRDefault="00A02A0B" w:rsidP="008056EE">
                <w:pPr>
                  <w:rPr>
                    <w:b/>
                  </w:rPr>
                </w:pPr>
              </w:p>
            </w:tc>
            <w:tc>
              <w:tcPr>
                <w:tcW w:w="807" w:type="dxa"/>
                <w:vAlign w:val="bottom"/>
              </w:tcPr>
              <w:p w:rsidR="00A02A0B" w:rsidRPr="009750E6" w:rsidRDefault="00A02A0B" w:rsidP="008056EE">
                <w:pPr>
                  <w:rPr>
                    <w:b/>
                  </w:rPr>
                </w:pPr>
                <w:r w:rsidRPr="009750E6">
                  <w:rPr>
                    <w:b/>
                  </w:rPr>
                  <w:t>Date:</w:t>
                </w:r>
              </w:p>
            </w:tc>
            <w:tc>
              <w:tcPr>
                <w:tcW w:w="1857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A02A0B" w:rsidRPr="009750E6" w:rsidRDefault="00A02A0B" w:rsidP="008056EE">
                <w:pPr>
                  <w:rPr>
                    <w:b/>
                  </w:rPr>
                </w:pPr>
              </w:p>
            </w:tc>
          </w:tr>
          <w:tr w:rsidR="00A02A0B" w:rsidRPr="009750E6" w:rsidTr="008056EE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  <w:trPr>
              <w:trHeight w:val="720"/>
              <w:jc w:val="center"/>
            </w:trPr>
            <w:tc>
              <w:tcPr>
                <w:tcW w:w="1800" w:type="dxa"/>
                <w:gridSpan w:val="7"/>
                <w:vAlign w:val="bottom"/>
              </w:tcPr>
              <w:p w:rsidR="00A02A0B" w:rsidRPr="009750E6" w:rsidRDefault="00A02A0B" w:rsidP="008056EE">
                <w:pPr>
                  <w:rPr>
                    <w:b/>
                  </w:rPr>
                </w:pPr>
                <w:r w:rsidRPr="009750E6">
                  <w:rPr>
                    <w:b/>
                  </w:rPr>
                  <w:t>Approved by:</w:t>
                </w:r>
              </w:p>
            </w:tc>
            <w:tc>
              <w:tcPr>
                <w:tcW w:w="4896" w:type="dxa"/>
                <w:gridSpan w:val="17"/>
                <w:tcBorders>
                  <w:bottom w:val="single" w:sz="4" w:space="0" w:color="auto"/>
                </w:tcBorders>
                <w:vAlign w:val="bottom"/>
              </w:tcPr>
              <w:p w:rsidR="00A02A0B" w:rsidRPr="009750E6" w:rsidRDefault="00A02A0B" w:rsidP="008056EE">
                <w:pPr>
                  <w:rPr>
                    <w:b/>
                  </w:rPr>
                </w:pPr>
              </w:p>
            </w:tc>
            <w:tc>
              <w:tcPr>
                <w:tcW w:w="807" w:type="dxa"/>
                <w:vAlign w:val="bottom"/>
              </w:tcPr>
              <w:p w:rsidR="00A02A0B" w:rsidRPr="009750E6" w:rsidRDefault="00A02A0B" w:rsidP="008056EE">
                <w:pPr>
                  <w:rPr>
                    <w:b/>
                  </w:rPr>
                </w:pPr>
                <w:r w:rsidRPr="009750E6">
                  <w:rPr>
                    <w:b/>
                  </w:rPr>
                  <w:t>Date:</w:t>
                </w:r>
              </w:p>
            </w:tc>
            <w:tc>
              <w:tcPr>
                <w:tcW w:w="1857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A02A0B" w:rsidRPr="009750E6" w:rsidRDefault="00A02A0B" w:rsidP="008056EE">
                <w:pPr>
                  <w:rPr>
                    <w:b/>
                  </w:rPr>
                </w:pPr>
              </w:p>
            </w:tc>
          </w:tr>
        </w:tbl>
        <w:p w:rsidR="00A02A0B" w:rsidRPr="009750E6" w:rsidRDefault="0052494A" w:rsidP="00E53B03"/>
      </w:sdtContent>
    </w:sdt>
    <w:sectPr w:rsidR="00A02A0B" w:rsidRPr="009750E6" w:rsidSect="00A93273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2C1" w:rsidRDefault="006B22C1" w:rsidP="002C3CA2">
      <w:pPr>
        <w:spacing w:after="0" w:line="240" w:lineRule="auto"/>
      </w:pPr>
      <w:r>
        <w:separator/>
      </w:r>
    </w:p>
  </w:endnote>
  <w:endnote w:type="continuationSeparator" w:id="0">
    <w:p w:rsidR="006B22C1" w:rsidRDefault="006B22C1" w:rsidP="002C3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F2348E" w:rsidRPr="00F2348E" w:rsidTr="0006320B">
      <w:trPr>
        <w:trHeight w:val="288"/>
      </w:trPr>
      <w:tc>
        <w:tcPr>
          <w:tcW w:w="3116" w:type="dxa"/>
          <w:vAlign w:val="center"/>
        </w:tcPr>
        <w:p w:rsidR="00F2348E" w:rsidRPr="00F2348E" w:rsidRDefault="00F2348E" w:rsidP="00F2348E">
          <w:pPr>
            <w:pStyle w:val="Footer"/>
            <w:rPr>
              <w:noProof/>
              <w:sz w:val="20"/>
              <w:szCs w:val="20"/>
            </w:rPr>
          </w:pPr>
        </w:p>
      </w:tc>
      <w:tc>
        <w:tcPr>
          <w:tcW w:w="3117" w:type="dxa"/>
          <w:vAlign w:val="center"/>
        </w:tcPr>
        <w:sdt>
          <w:sdtPr>
            <w:rPr>
              <w:sz w:val="20"/>
              <w:szCs w:val="20"/>
            </w:rPr>
            <w:id w:val="1442642391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:rsidR="00F2348E" w:rsidRPr="00F2348E" w:rsidRDefault="00F2348E" w:rsidP="00F2348E">
              <w:pPr>
                <w:pStyle w:val="Footer"/>
                <w:jc w:val="center"/>
                <w:rPr>
                  <w:noProof/>
                  <w:sz w:val="20"/>
                  <w:szCs w:val="20"/>
                </w:rPr>
              </w:pPr>
              <w:r w:rsidRPr="00F2348E">
                <w:rPr>
                  <w:sz w:val="20"/>
                  <w:szCs w:val="20"/>
                </w:rPr>
                <w:fldChar w:fldCharType="begin"/>
              </w:r>
              <w:r w:rsidRPr="00F2348E">
                <w:rPr>
                  <w:sz w:val="20"/>
                  <w:szCs w:val="20"/>
                </w:rPr>
                <w:instrText xml:space="preserve"> PAGE </w:instrText>
              </w:r>
              <w:r w:rsidRPr="00F2348E">
                <w:rPr>
                  <w:sz w:val="20"/>
                  <w:szCs w:val="20"/>
                </w:rPr>
                <w:fldChar w:fldCharType="separate"/>
              </w:r>
              <w:r w:rsidR="00FB5608">
                <w:rPr>
                  <w:noProof/>
                  <w:sz w:val="20"/>
                  <w:szCs w:val="20"/>
                </w:rPr>
                <w:t>2</w:t>
              </w:r>
              <w:r w:rsidRPr="00F2348E">
                <w:rPr>
                  <w:noProof/>
                  <w:sz w:val="20"/>
                  <w:szCs w:val="20"/>
                </w:rPr>
                <w:fldChar w:fldCharType="end"/>
              </w:r>
              <w:r w:rsidRPr="00F2348E">
                <w:rPr>
                  <w:noProof/>
                  <w:sz w:val="20"/>
                  <w:szCs w:val="20"/>
                </w:rPr>
                <w:t xml:space="preserve"> of </w:t>
              </w:r>
              <w:r w:rsidRPr="00F2348E">
                <w:rPr>
                  <w:noProof/>
                  <w:sz w:val="20"/>
                  <w:szCs w:val="20"/>
                </w:rPr>
                <w:fldChar w:fldCharType="begin"/>
              </w:r>
              <w:r w:rsidRPr="00F2348E">
                <w:rPr>
                  <w:noProof/>
                  <w:sz w:val="20"/>
                  <w:szCs w:val="20"/>
                </w:rPr>
                <w:instrText xml:space="preserve"> NUMPAGES  \* Arabic  \* MERGEFORMAT </w:instrText>
              </w:r>
              <w:r w:rsidRPr="00F2348E">
                <w:rPr>
                  <w:noProof/>
                  <w:sz w:val="20"/>
                  <w:szCs w:val="20"/>
                </w:rPr>
                <w:fldChar w:fldCharType="separate"/>
              </w:r>
              <w:r w:rsidR="00FB5608">
                <w:rPr>
                  <w:noProof/>
                  <w:sz w:val="20"/>
                  <w:szCs w:val="20"/>
                </w:rPr>
                <w:t>2</w:t>
              </w:r>
              <w:r w:rsidRPr="00F2348E">
                <w:rPr>
                  <w:noProof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117" w:type="dxa"/>
          <w:vAlign w:val="center"/>
        </w:tcPr>
        <w:p w:rsidR="00F2348E" w:rsidRPr="00F2348E" w:rsidRDefault="00F2348E" w:rsidP="00F2348E">
          <w:pPr>
            <w:pStyle w:val="Footer"/>
            <w:jc w:val="right"/>
            <w:rPr>
              <w:noProof/>
              <w:sz w:val="20"/>
              <w:szCs w:val="20"/>
            </w:rPr>
          </w:pPr>
        </w:p>
      </w:tc>
    </w:tr>
  </w:tbl>
  <w:p w:rsidR="00E76D00" w:rsidRPr="00F2348E" w:rsidRDefault="00E76D00" w:rsidP="00F234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F2348E" w:rsidRPr="00F2348E" w:rsidTr="00F2348E">
      <w:trPr>
        <w:trHeight w:val="288"/>
      </w:trPr>
      <w:tc>
        <w:tcPr>
          <w:tcW w:w="3116" w:type="dxa"/>
          <w:vAlign w:val="center"/>
        </w:tcPr>
        <w:p w:rsidR="00F2348E" w:rsidRPr="00F2348E" w:rsidRDefault="00F2348E" w:rsidP="00F2348E">
          <w:pPr>
            <w:pStyle w:val="Footer"/>
            <w:rPr>
              <w:noProof/>
              <w:sz w:val="20"/>
              <w:szCs w:val="20"/>
            </w:rPr>
          </w:pPr>
        </w:p>
      </w:tc>
      <w:tc>
        <w:tcPr>
          <w:tcW w:w="3117" w:type="dxa"/>
          <w:vAlign w:val="center"/>
        </w:tcPr>
        <w:sdt>
          <w:sdtPr>
            <w:rPr>
              <w:sz w:val="20"/>
              <w:szCs w:val="20"/>
            </w:rPr>
            <w:id w:val="1090891389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:rsidR="00F2348E" w:rsidRPr="00F2348E" w:rsidRDefault="00F2348E" w:rsidP="00F2348E">
              <w:pPr>
                <w:pStyle w:val="Footer"/>
                <w:jc w:val="center"/>
                <w:rPr>
                  <w:noProof/>
                  <w:sz w:val="20"/>
                  <w:szCs w:val="20"/>
                </w:rPr>
              </w:pPr>
              <w:r w:rsidRPr="00F2348E">
                <w:rPr>
                  <w:sz w:val="20"/>
                  <w:szCs w:val="20"/>
                </w:rPr>
                <w:fldChar w:fldCharType="begin"/>
              </w:r>
              <w:r w:rsidRPr="00F2348E">
                <w:rPr>
                  <w:sz w:val="20"/>
                  <w:szCs w:val="20"/>
                </w:rPr>
                <w:instrText xml:space="preserve"> PAGE </w:instrText>
              </w:r>
              <w:r w:rsidRPr="00F2348E">
                <w:rPr>
                  <w:sz w:val="20"/>
                  <w:szCs w:val="20"/>
                </w:rPr>
                <w:fldChar w:fldCharType="separate"/>
              </w:r>
              <w:r w:rsidR="00FB5608">
                <w:rPr>
                  <w:noProof/>
                  <w:sz w:val="20"/>
                  <w:szCs w:val="20"/>
                </w:rPr>
                <w:t>1</w:t>
              </w:r>
              <w:r w:rsidRPr="00F2348E">
                <w:rPr>
                  <w:noProof/>
                  <w:sz w:val="20"/>
                  <w:szCs w:val="20"/>
                </w:rPr>
                <w:fldChar w:fldCharType="end"/>
              </w:r>
              <w:r w:rsidRPr="00F2348E">
                <w:rPr>
                  <w:noProof/>
                  <w:sz w:val="20"/>
                  <w:szCs w:val="20"/>
                </w:rPr>
                <w:t xml:space="preserve"> of </w:t>
              </w:r>
              <w:r w:rsidRPr="00F2348E">
                <w:rPr>
                  <w:noProof/>
                  <w:sz w:val="20"/>
                  <w:szCs w:val="20"/>
                </w:rPr>
                <w:fldChar w:fldCharType="begin"/>
              </w:r>
              <w:r w:rsidRPr="00F2348E">
                <w:rPr>
                  <w:noProof/>
                  <w:sz w:val="20"/>
                  <w:szCs w:val="20"/>
                </w:rPr>
                <w:instrText xml:space="preserve"> NUMPAGES  \* Arabic  \* MERGEFORMAT </w:instrText>
              </w:r>
              <w:r w:rsidRPr="00F2348E">
                <w:rPr>
                  <w:noProof/>
                  <w:sz w:val="20"/>
                  <w:szCs w:val="20"/>
                </w:rPr>
                <w:fldChar w:fldCharType="separate"/>
              </w:r>
              <w:r w:rsidR="00FB5608">
                <w:rPr>
                  <w:noProof/>
                  <w:sz w:val="20"/>
                  <w:szCs w:val="20"/>
                </w:rPr>
                <w:t>2</w:t>
              </w:r>
              <w:r w:rsidRPr="00F2348E">
                <w:rPr>
                  <w:noProof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117" w:type="dxa"/>
          <w:vAlign w:val="center"/>
        </w:tcPr>
        <w:p w:rsidR="00F2348E" w:rsidRPr="000E2090" w:rsidRDefault="000E2090" w:rsidP="00F2348E">
          <w:pPr>
            <w:pStyle w:val="Footer"/>
            <w:jc w:val="right"/>
            <w:rPr>
              <w:i/>
              <w:noProof/>
              <w:sz w:val="20"/>
              <w:szCs w:val="20"/>
            </w:rPr>
          </w:pPr>
          <w:r w:rsidRPr="000E2090">
            <w:rPr>
              <w:i/>
              <w:noProof/>
              <w:sz w:val="16"/>
              <w:szCs w:val="20"/>
            </w:rPr>
            <w:t>(</w:t>
          </w:r>
          <w:r>
            <w:rPr>
              <w:i/>
              <w:noProof/>
              <w:sz w:val="16"/>
              <w:szCs w:val="20"/>
            </w:rPr>
            <w:t xml:space="preserve">Revised: </w:t>
          </w:r>
          <w:r w:rsidRPr="000E2090">
            <w:rPr>
              <w:i/>
              <w:noProof/>
              <w:sz w:val="16"/>
              <w:szCs w:val="20"/>
            </w:rPr>
            <w:t>7/17/2018)</w:t>
          </w:r>
        </w:p>
      </w:tc>
    </w:tr>
  </w:tbl>
  <w:p w:rsidR="00F2348E" w:rsidRDefault="00F2348E" w:rsidP="00F2348E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2C1" w:rsidRDefault="006B22C1" w:rsidP="002C3CA2">
      <w:pPr>
        <w:spacing w:after="0" w:line="240" w:lineRule="auto"/>
      </w:pPr>
      <w:r>
        <w:separator/>
      </w:r>
    </w:p>
  </w:footnote>
  <w:footnote w:type="continuationSeparator" w:id="0">
    <w:p w:rsidR="006B22C1" w:rsidRDefault="006B22C1" w:rsidP="002C3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80"/>
      <w:gridCol w:w="4680"/>
    </w:tblGrid>
    <w:tr w:rsidR="00E76D00" w:rsidRPr="009750E6" w:rsidTr="00E01E5B">
      <w:trPr>
        <w:jc w:val="center"/>
      </w:trPr>
      <w:tc>
        <w:tcPr>
          <w:tcW w:w="9576" w:type="dxa"/>
          <w:gridSpan w:val="2"/>
        </w:tcPr>
        <w:p w:rsidR="00E76D00" w:rsidRPr="009750E6" w:rsidRDefault="00E76D00" w:rsidP="00E01E5B">
          <w:pPr>
            <w:pStyle w:val="Header"/>
            <w:jc w:val="center"/>
            <w:rPr>
              <w:rFonts w:eastAsiaTheme="majorEastAsia"/>
              <w:b/>
            </w:rPr>
          </w:pPr>
          <w:r w:rsidRPr="009750E6">
            <w:rPr>
              <w:rFonts w:eastAsiaTheme="majorEastAsia"/>
              <w:b/>
            </w:rPr>
            <w:t>State of Hawaii | Department of Health | Child &amp; Adolescent Mental Health Division</w:t>
          </w:r>
        </w:p>
        <w:p w:rsidR="00E76D00" w:rsidRPr="009750E6" w:rsidRDefault="00E76D00" w:rsidP="00E01E5B">
          <w:pPr>
            <w:pStyle w:val="Header"/>
            <w:jc w:val="center"/>
            <w:rPr>
              <w:rFonts w:eastAsiaTheme="majorEastAsia"/>
              <w:b/>
              <w:smallCaps/>
              <w:sz w:val="28"/>
              <w:szCs w:val="28"/>
            </w:rPr>
          </w:pPr>
          <w:r w:rsidRPr="009750E6">
            <w:rPr>
              <w:rFonts w:eastAsiaTheme="majorEastAsia"/>
              <w:b/>
              <w:smallCaps/>
              <w:sz w:val="28"/>
              <w:szCs w:val="28"/>
            </w:rPr>
            <w:t>Sentinel Event Form</w:t>
          </w:r>
        </w:p>
      </w:tc>
    </w:tr>
    <w:tr w:rsidR="00E76D00" w:rsidRPr="009750E6" w:rsidTr="00A93273">
      <w:trPr>
        <w:trHeight w:val="288"/>
        <w:jc w:val="center"/>
      </w:trPr>
      <w:tc>
        <w:tcPr>
          <w:tcW w:w="4788" w:type="dxa"/>
          <w:vAlign w:val="center"/>
        </w:tcPr>
        <w:p w:rsidR="00E76D00" w:rsidRPr="009750E6" w:rsidRDefault="00E76D00" w:rsidP="004A1F40">
          <w:pPr>
            <w:pStyle w:val="Header"/>
            <w:spacing w:after="60"/>
            <w:rPr>
              <w:rFonts w:eastAsiaTheme="majorEastAsia"/>
              <w:b/>
            </w:rPr>
          </w:pPr>
          <w:r w:rsidRPr="009750E6">
            <w:rPr>
              <w:rFonts w:eastAsiaTheme="majorEastAsia"/>
              <w:b/>
            </w:rPr>
            <w:t>Sentinel Event Line: (808) 733-9356</w:t>
          </w:r>
        </w:p>
      </w:tc>
      <w:tc>
        <w:tcPr>
          <w:tcW w:w="4788" w:type="dxa"/>
          <w:vAlign w:val="center"/>
        </w:tcPr>
        <w:p w:rsidR="00E76D00" w:rsidRPr="009750E6" w:rsidRDefault="00E76D00" w:rsidP="00CB183A">
          <w:pPr>
            <w:pStyle w:val="Header"/>
            <w:jc w:val="right"/>
            <w:rPr>
              <w:rFonts w:eastAsiaTheme="majorEastAsia"/>
              <w:b/>
            </w:rPr>
          </w:pPr>
          <w:r w:rsidRPr="009750E6">
            <w:rPr>
              <w:rFonts w:eastAsiaTheme="majorEastAsia"/>
              <w:b/>
            </w:rPr>
            <w:t>Sentinel Event Fax: (808) 733-9357</w:t>
          </w:r>
        </w:p>
      </w:tc>
    </w:tr>
  </w:tbl>
  <w:p w:rsidR="00E76D00" w:rsidRDefault="00E76D00" w:rsidP="00E01E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3E6"/>
    <w:rsid w:val="00002DF2"/>
    <w:rsid w:val="00014CB1"/>
    <w:rsid w:val="000158C2"/>
    <w:rsid w:val="00043EF4"/>
    <w:rsid w:val="00044449"/>
    <w:rsid w:val="00044DE0"/>
    <w:rsid w:val="0005003F"/>
    <w:rsid w:val="000E2090"/>
    <w:rsid w:val="000E2A9B"/>
    <w:rsid w:val="0010193B"/>
    <w:rsid w:val="001135E2"/>
    <w:rsid w:val="00116A1E"/>
    <w:rsid w:val="00123CE7"/>
    <w:rsid w:val="001263E6"/>
    <w:rsid w:val="00136E40"/>
    <w:rsid w:val="0014685C"/>
    <w:rsid w:val="00161278"/>
    <w:rsid w:val="0016333A"/>
    <w:rsid w:val="00193C18"/>
    <w:rsid w:val="001C20C9"/>
    <w:rsid w:val="001C7E6A"/>
    <w:rsid w:val="001E16D7"/>
    <w:rsid w:val="00205C74"/>
    <w:rsid w:val="00232A45"/>
    <w:rsid w:val="00234F28"/>
    <w:rsid w:val="002355CF"/>
    <w:rsid w:val="0025658B"/>
    <w:rsid w:val="0027216E"/>
    <w:rsid w:val="00282700"/>
    <w:rsid w:val="00287031"/>
    <w:rsid w:val="00290E03"/>
    <w:rsid w:val="002C3CA2"/>
    <w:rsid w:val="002D2EAA"/>
    <w:rsid w:val="002D3DF2"/>
    <w:rsid w:val="002E513C"/>
    <w:rsid w:val="002F0FC2"/>
    <w:rsid w:val="002F4DAE"/>
    <w:rsid w:val="00310014"/>
    <w:rsid w:val="00317B7F"/>
    <w:rsid w:val="00357307"/>
    <w:rsid w:val="00381057"/>
    <w:rsid w:val="003817B0"/>
    <w:rsid w:val="003972DC"/>
    <w:rsid w:val="003A4FB8"/>
    <w:rsid w:val="003C5B2F"/>
    <w:rsid w:val="003D7353"/>
    <w:rsid w:val="00400EF4"/>
    <w:rsid w:val="00425D2D"/>
    <w:rsid w:val="00447F95"/>
    <w:rsid w:val="004838EA"/>
    <w:rsid w:val="004853B6"/>
    <w:rsid w:val="004A1F40"/>
    <w:rsid w:val="004B4FDF"/>
    <w:rsid w:val="004C73F5"/>
    <w:rsid w:val="004D136E"/>
    <w:rsid w:val="004D6834"/>
    <w:rsid w:val="0052494A"/>
    <w:rsid w:val="0052548D"/>
    <w:rsid w:val="005478E4"/>
    <w:rsid w:val="005B0152"/>
    <w:rsid w:val="005B2761"/>
    <w:rsid w:val="005C42F7"/>
    <w:rsid w:val="005D0BD9"/>
    <w:rsid w:val="005D46DF"/>
    <w:rsid w:val="00601BBF"/>
    <w:rsid w:val="00631E16"/>
    <w:rsid w:val="00655A05"/>
    <w:rsid w:val="00687AF9"/>
    <w:rsid w:val="006B22C1"/>
    <w:rsid w:val="006E025B"/>
    <w:rsid w:val="00730599"/>
    <w:rsid w:val="00747022"/>
    <w:rsid w:val="007972EC"/>
    <w:rsid w:val="007D4CBF"/>
    <w:rsid w:val="007F20A7"/>
    <w:rsid w:val="00802744"/>
    <w:rsid w:val="008056EE"/>
    <w:rsid w:val="00811DD8"/>
    <w:rsid w:val="00813816"/>
    <w:rsid w:val="0082309C"/>
    <w:rsid w:val="008308E7"/>
    <w:rsid w:val="00837648"/>
    <w:rsid w:val="00855C75"/>
    <w:rsid w:val="008630F6"/>
    <w:rsid w:val="008C0676"/>
    <w:rsid w:val="008D21B3"/>
    <w:rsid w:val="008E7068"/>
    <w:rsid w:val="0090121B"/>
    <w:rsid w:val="0090412F"/>
    <w:rsid w:val="0092019C"/>
    <w:rsid w:val="00934D09"/>
    <w:rsid w:val="0094494B"/>
    <w:rsid w:val="009750E6"/>
    <w:rsid w:val="00976C9E"/>
    <w:rsid w:val="009772F3"/>
    <w:rsid w:val="00992990"/>
    <w:rsid w:val="00996D58"/>
    <w:rsid w:val="009F56AE"/>
    <w:rsid w:val="00A02A0B"/>
    <w:rsid w:val="00A27A41"/>
    <w:rsid w:val="00A33692"/>
    <w:rsid w:val="00A35C85"/>
    <w:rsid w:val="00A4423D"/>
    <w:rsid w:val="00A444AE"/>
    <w:rsid w:val="00A458BB"/>
    <w:rsid w:val="00A6515C"/>
    <w:rsid w:val="00A93273"/>
    <w:rsid w:val="00AB3BB7"/>
    <w:rsid w:val="00AE2C52"/>
    <w:rsid w:val="00AE3198"/>
    <w:rsid w:val="00AE3E9D"/>
    <w:rsid w:val="00B00FC3"/>
    <w:rsid w:val="00B155FE"/>
    <w:rsid w:val="00B46DBD"/>
    <w:rsid w:val="00B64E8D"/>
    <w:rsid w:val="00B6550D"/>
    <w:rsid w:val="00B71705"/>
    <w:rsid w:val="00B75E20"/>
    <w:rsid w:val="00B83409"/>
    <w:rsid w:val="00BA7C3D"/>
    <w:rsid w:val="00BC3FED"/>
    <w:rsid w:val="00BF10CF"/>
    <w:rsid w:val="00C11424"/>
    <w:rsid w:val="00C20FA3"/>
    <w:rsid w:val="00C3125D"/>
    <w:rsid w:val="00C32D7B"/>
    <w:rsid w:val="00C37891"/>
    <w:rsid w:val="00C45CAF"/>
    <w:rsid w:val="00C65EAE"/>
    <w:rsid w:val="00C80129"/>
    <w:rsid w:val="00C908E1"/>
    <w:rsid w:val="00C91E29"/>
    <w:rsid w:val="00CA7EAE"/>
    <w:rsid w:val="00CB183A"/>
    <w:rsid w:val="00CC0B8C"/>
    <w:rsid w:val="00CC7D39"/>
    <w:rsid w:val="00CE0324"/>
    <w:rsid w:val="00D02759"/>
    <w:rsid w:val="00D12482"/>
    <w:rsid w:val="00D4794F"/>
    <w:rsid w:val="00D72A62"/>
    <w:rsid w:val="00D76B5B"/>
    <w:rsid w:val="00D96807"/>
    <w:rsid w:val="00DA2FCC"/>
    <w:rsid w:val="00DD2300"/>
    <w:rsid w:val="00DF5E9E"/>
    <w:rsid w:val="00E01E5B"/>
    <w:rsid w:val="00E27753"/>
    <w:rsid w:val="00E45764"/>
    <w:rsid w:val="00E478F6"/>
    <w:rsid w:val="00E528F1"/>
    <w:rsid w:val="00E53B03"/>
    <w:rsid w:val="00E76D00"/>
    <w:rsid w:val="00E86748"/>
    <w:rsid w:val="00E9532C"/>
    <w:rsid w:val="00EE3AF0"/>
    <w:rsid w:val="00EE4F0E"/>
    <w:rsid w:val="00EF3799"/>
    <w:rsid w:val="00F2348E"/>
    <w:rsid w:val="00F26982"/>
    <w:rsid w:val="00F27DDF"/>
    <w:rsid w:val="00F41575"/>
    <w:rsid w:val="00F84D85"/>
    <w:rsid w:val="00FA35CF"/>
    <w:rsid w:val="00FB5608"/>
    <w:rsid w:val="00FB679A"/>
    <w:rsid w:val="00FE385B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7BCEE"/>
  <w15:docId w15:val="{EE993BA5-0A89-4654-AC44-F9BDF79B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0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CA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3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CA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C3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CA2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C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72A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a.abdinoor\Desktop\SERI\Forms\SE_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598A4DEFFC44C7BAB72B0C1FE9E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2FC51-DDB9-449C-B375-E077CD5F0A06}"/>
      </w:docPartPr>
      <w:docPartBody>
        <w:p w:rsidR="00000000" w:rsidRDefault="00EE537D" w:rsidP="00EE537D">
          <w:pPr>
            <w:pStyle w:val="37598A4DEFFC44C7BAB72B0C1FE9E9C41"/>
          </w:pPr>
          <w:r w:rsidRPr="00C11424">
            <w:rPr>
              <w:rStyle w:val="PlaceholderText"/>
              <w:color w:val="A6A6A6" w:themeColor="background1" w:themeShade="A6"/>
            </w:rPr>
            <w:t>Select</w:t>
          </w:r>
        </w:p>
      </w:docPartBody>
    </w:docPart>
    <w:docPart>
      <w:docPartPr>
        <w:name w:val="1AED5C12471944E9A642212A8E03D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CDDD0-8075-4532-B035-B2BF76AD5090}"/>
      </w:docPartPr>
      <w:docPartBody>
        <w:p w:rsidR="00000000" w:rsidRDefault="00EE537D" w:rsidP="00EE537D">
          <w:pPr>
            <w:pStyle w:val="1AED5C12471944E9A642212A8E03D9D31"/>
          </w:pPr>
          <w:r w:rsidRPr="00C11424">
            <w:rPr>
              <w:rStyle w:val="PlaceholderText"/>
              <w:color w:val="A6A6A6" w:themeColor="background1" w:themeShade="A6"/>
            </w:rPr>
            <w:t>Select</w:t>
          </w:r>
        </w:p>
      </w:docPartBody>
    </w:docPart>
    <w:docPart>
      <w:docPartPr>
        <w:name w:val="B29472A60F7C49A18D56976890003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EB753-4136-4ADB-89C7-8B55DE0C0687}"/>
      </w:docPartPr>
      <w:docPartBody>
        <w:p w:rsidR="00000000" w:rsidRDefault="00EE537D" w:rsidP="00EE537D">
          <w:pPr>
            <w:pStyle w:val="B29472A60F7C49A18D569768900038181"/>
          </w:pPr>
          <w:r w:rsidRPr="00C11424">
            <w:rPr>
              <w:rStyle w:val="PlaceholderText"/>
              <w:color w:val="A6A6A6" w:themeColor="background1" w:themeShade="A6"/>
            </w:rPr>
            <w:t>Select</w:t>
          </w:r>
        </w:p>
      </w:docPartBody>
    </w:docPart>
    <w:docPart>
      <w:docPartPr>
        <w:name w:val="52E4A5B478EF42C9A034FC4AF7E3E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49596-AE31-44CC-9F4A-A4E8F0033DDB}"/>
      </w:docPartPr>
      <w:docPartBody>
        <w:p w:rsidR="00000000" w:rsidRDefault="00EE537D" w:rsidP="00EE537D">
          <w:pPr>
            <w:pStyle w:val="52E4A5B478EF42C9A034FC4AF7E3E7D71"/>
          </w:pPr>
          <w:r w:rsidRPr="000E2090">
            <w:rPr>
              <w:rStyle w:val="PlaceholderText"/>
              <w:color w:val="A6A6A6" w:themeColor="background1" w:themeShade="A6"/>
            </w:rPr>
            <w:t>Last Name</w:t>
          </w:r>
        </w:p>
      </w:docPartBody>
    </w:docPart>
    <w:docPart>
      <w:docPartPr>
        <w:name w:val="05DA6B30A7214FBA97958D02BE227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18352-C067-4109-A9EE-D7C0ECB47737}"/>
      </w:docPartPr>
      <w:docPartBody>
        <w:p w:rsidR="00000000" w:rsidRDefault="00EE537D" w:rsidP="00EE537D">
          <w:pPr>
            <w:pStyle w:val="05DA6B30A7214FBA97958D02BE227A3F1"/>
          </w:pPr>
          <w:r w:rsidRPr="000E2090">
            <w:rPr>
              <w:rStyle w:val="PlaceholderText"/>
              <w:color w:val="A6A6A6" w:themeColor="background1" w:themeShade="A6"/>
            </w:rPr>
            <w:t>First Name</w:t>
          </w:r>
        </w:p>
      </w:docPartBody>
    </w:docPart>
    <w:docPart>
      <w:docPartPr>
        <w:name w:val="BB8F425865CD4BA5B06E37A9A6112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67BEF-DB3D-4E7A-A928-57231E23286C}"/>
      </w:docPartPr>
      <w:docPartBody>
        <w:p w:rsidR="00000000" w:rsidRDefault="00EE537D" w:rsidP="00EE537D">
          <w:pPr>
            <w:pStyle w:val="BB8F425865CD4BA5B06E37A9A611204E1"/>
          </w:pPr>
          <w:r w:rsidRPr="000E2090">
            <w:rPr>
              <w:rStyle w:val="PlaceholderText"/>
              <w:color w:val="A6A6A6" w:themeColor="background1" w:themeShade="A6"/>
            </w:rPr>
            <w:t>Select</w:t>
          </w:r>
        </w:p>
      </w:docPartBody>
    </w:docPart>
    <w:docPart>
      <w:docPartPr>
        <w:name w:val="B9657AA0E886474FA7F67AD1DC1C2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565BB-2E09-484B-A865-06AD8540601B}"/>
      </w:docPartPr>
      <w:docPartBody>
        <w:p w:rsidR="00000000" w:rsidRDefault="00EE537D" w:rsidP="00EE537D">
          <w:pPr>
            <w:pStyle w:val="B9657AA0E886474FA7F67AD1DC1C22281"/>
          </w:pPr>
          <w:r w:rsidRPr="00C11424">
            <w:rPr>
              <w:rStyle w:val="PlaceholderText"/>
              <w:color w:val="A6A6A6" w:themeColor="background1" w:themeShade="A6"/>
            </w:rPr>
            <w:t>123456</w:t>
          </w:r>
        </w:p>
      </w:docPartBody>
    </w:docPart>
    <w:docPart>
      <w:docPartPr>
        <w:name w:val="5E037750A3B8499AB651E407F3EEF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483E1-B0F4-4BAD-9091-DD4DB645FC89}"/>
      </w:docPartPr>
      <w:docPartBody>
        <w:p w:rsidR="00000000" w:rsidRDefault="00EE537D" w:rsidP="00EE537D">
          <w:pPr>
            <w:pStyle w:val="5E037750A3B8499AB651E407F3EEFBF61"/>
          </w:pPr>
          <w:r w:rsidRPr="005D46DF">
            <w:rPr>
              <w:color w:val="A6A6A6" w:themeColor="background1" w:themeShade="A6"/>
            </w:rPr>
            <w:t>Name</w:t>
          </w:r>
        </w:p>
      </w:docPartBody>
    </w:docPart>
    <w:docPart>
      <w:docPartPr>
        <w:name w:val="225872116300479189957DC48CCBF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5C292-642E-4D8B-9A96-39CDFF26E4FA}"/>
      </w:docPartPr>
      <w:docPartBody>
        <w:p w:rsidR="00000000" w:rsidRDefault="00EE537D" w:rsidP="00EE537D">
          <w:pPr>
            <w:pStyle w:val="225872116300479189957DC48CCBF6AB1"/>
          </w:pPr>
          <w:r>
            <w:rPr>
              <w:rFonts w:eastAsia="Calibri"/>
              <w:color w:val="A6A6A6"/>
            </w:rPr>
            <w:t>S</w:t>
          </w:r>
          <w:r w:rsidRPr="00C11424">
            <w:rPr>
              <w:rFonts w:eastAsia="Calibri"/>
              <w:color w:val="A6A6A6"/>
            </w:rPr>
            <w:t>elect</w:t>
          </w:r>
        </w:p>
      </w:docPartBody>
    </w:docPart>
    <w:docPart>
      <w:docPartPr>
        <w:name w:val="908B75D5E2884DA5BE917CDE624A7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FB788-FCAE-4A12-B92C-FA0C6E0E7592}"/>
      </w:docPartPr>
      <w:docPartBody>
        <w:p w:rsidR="00000000" w:rsidRDefault="00EE537D" w:rsidP="00EE537D">
          <w:pPr>
            <w:pStyle w:val="908B75D5E2884DA5BE917CDE624A7C131"/>
          </w:pPr>
          <w:r w:rsidRPr="000E2090">
            <w:rPr>
              <w:rStyle w:val="PlaceholderText"/>
              <w:color w:val="A6A6A6" w:themeColor="background1" w:themeShade="A6"/>
            </w:rPr>
            <w:t>Select</w:t>
          </w:r>
        </w:p>
      </w:docPartBody>
    </w:docPart>
    <w:docPart>
      <w:docPartPr>
        <w:name w:val="4CB444E20DDD48A3A70D83CA210B0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C5665-EB19-4848-A8C1-0DA3116074DD}"/>
      </w:docPartPr>
      <w:docPartBody>
        <w:p w:rsidR="00000000" w:rsidRDefault="00EE537D" w:rsidP="00EE537D">
          <w:pPr>
            <w:pStyle w:val="4CB444E20DDD48A3A70D83CA210B0B0C1"/>
          </w:pPr>
          <w:r w:rsidRPr="000E2090">
            <w:rPr>
              <w:rStyle w:val="PlaceholderText"/>
              <w:color w:val="A6A6A6" w:themeColor="background1" w:themeShade="A6"/>
            </w:rPr>
            <w:t>10:00 PM</w:t>
          </w:r>
        </w:p>
      </w:docPartBody>
    </w:docPart>
    <w:docPart>
      <w:docPartPr>
        <w:name w:val="838830C8ECE742D5A4674DFAF9E72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D0256-463C-45A3-B726-651C98E85A9C}"/>
      </w:docPartPr>
      <w:docPartBody>
        <w:p w:rsidR="00000000" w:rsidRDefault="00EE537D" w:rsidP="00EE537D">
          <w:pPr>
            <w:pStyle w:val="838830C8ECE742D5A4674DFAF9E721A11"/>
          </w:pPr>
          <w:r w:rsidRPr="000E2090">
            <w:rPr>
              <w:rStyle w:val="PlaceholderText"/>
              <w:color w:val="A6A6A6" w:themeColor="background1" w:themeShade="A6"/>
            </w:rPr>
            <w:t># minutes</w:t>
          </w:r>
        </w:p>
      </w:docPartBody>
    </w:docPart>
    <w:docPart>
      <w:docPartPr>
        <w:name w:val="884316FFD29F4D9B92599B4EA6D29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149DF-588A-4856-92FF-ACFEF0D087CA}"/>
      </w:docPartPr>
      <w:docPartBody>
        <w:p w:rsidR="00000000" w:rsidRDefault="00EE537D">
          <w:pPr>
            <w:pStyle w:val="884316FFD29F4D9B92599B4EA6D292DA"/>
          </w:pPr>
          <w:r>
            <w:t xml:space="preserve"> </w:t>
          </w:r>
        </w:p>
      </w:docPartBody>
    </w:docPart>
    <w:docPart>
      <w:docPartPr>
        <w:name w:val="0CEDE502727F4E46A9D90A9CEDB74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1702D-4CDB-4339-8F27-8128778BCCB1}"/>
      </w:docPartPr>
      <w:docPartBody>
        <w:p w:rsidR="00000000" w:rsidRDefault="00EE537D">
          <w:pPr>
            <w:pStyle w:val="0CEDE502727F4E46A9D90A9CEDB74BA8"/>
          </w:pPr>
          <w:r>
            <w:t xml:space="preserve"> </w:t>
          </w:r>
        </w:p>
      </w:docPartBody>
    </w:docPart>
    <w:docPart>
      <w:docPartPr>
        <w:name w:val="E932899B86BC45828E9F20BD59BDD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CEF4D-A63E-4FA2-9922-57DD2F3BAA13}"/>
      </w:docPartPr>
      <w:docPartBody>
        <w:p w:rsidR="00000000" w:rsidRDefault="00EE537D">
          <w:pPr>
            <w:pStyle w:val="E932899B86BC45828E9F20BD59BDDD7D"/>
          </w:pPr>
          <w:r>
            <w:t xml:space="preserve"> </w:t>
          </w:r>
        </w:p>
      </w:docPartBody>
    </w:docPart>
    <w:docPart>
      <w:docPartPr>
        <w:name w:val="BA9A131265704E5EA8A64F306E2B6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CA780-4DD0-46CA-AB0D-32A5375A0CB6}"/>
      </w:docPartPr>
      <w:docPartBody>
        <w:p w:rsidR="00000000" w:rsidRDefault="00EE537D">
          <w:pPr>
            <w:pStyle w:val="BA9A131265704E5EA8A64F306E2B6D28"/>
          </w:pPr>
          <w:r>
            <w:t xml:space="preserve"> </w:t>
          </w:r>
        </w:p>
      </w:docPartBody>
    </w:docPart>
    <w:docPart>
      <w:docPartPr>
        <w:name w:val="722F3EFD759346C49285350636972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73D87-9E40-46CA-B4E2-33689598B0F1}"/>
      </w:docPartPr>
      <w:docPartBody>
        <w:p w:rsidR="00000000" w:rsidRDefault="00EE537D">
          <w:pPr>
            <w:pStyle w:val="722F3EFD759346C49285350636972F86"/>
          </w:pPr>
          <w:r>
            <w:t xml:space="preserve"> </w:t>
          </w:r>
        </w:p>
      </w:docPartBody>
    </w:docPart>
    <w:docPart>
      <w:docPartPr>
        <w:name w:val="2C51DA2154AA49B4ACCD66B95B2D8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366AD-BA9A-4EE3-9F89-080AB7359EF3}"/>
      </w:docPartPr>
      <w:docPartBody>
        <w:p w:rsidR="00000000" w:rsidRDefault="00EE537D" w:rsidP="00EE537D">
          <w:pPr>
            <w:pStyle w:val="2C51DA2154AA49B4ACCD66B95B2D85C21"/>
          </w:pPr>
          <w:r w:rsidRPr="00123CE7">
            <w:rPr>
              <w:color w:val="A6A6A6" w:themeColor="background1" w:themeShade="A6"/>
            </w:rPr>
            <w:t>Event description…</w:t>
          </w:r>
        </w:p>
      </w:docPartBody>
    </w:docPart>
    <w:docPart>
      <w:docPartPr>
        <w:name w:val="FDB0C34522174658A389DFB2DB761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7CF42-1B11-46FC-83E3-3B434E1BCA60}"/>
      </w:docPartPr>
      <w:docPartBody>
        <w:p w:rsidR="00000000" w:rsidRDefault="00EE537D" w:rsidP="00EE537D">
          <w:pPr>
            <w:pStyle w:val="FDB0C34522174658A389DFB2DB7614F51"/>
          </w:pPr>
          <w:r w:rsidRPr="00123CE7">
            <w:rPr>
              <w:color w:val="A6A6A6" w:themeColor="background1" w:themeShade="A6"/>
            </w:rPr>
            <w:t>Contributing factors…</w:t>
          </w:r>
        </w:p>
      </w:docPartBody>
    </w:docPart>
    <w:docPart>
      <w:docPartPr>
        <w:name w:val="5671F4B07ADD461AA184CCCE6B6BD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F7CF4-1F97-41E2-B940-CF55720A4394}"/>
      </w:docPartPr>
      <w:docPartBody>
        <w:p w:rsidR="00EE537D" w:rsidRDefault="00EE537D" w:rsidP="0006320B">
          <w:r w:rsidRPr="00123CE7">
            <w:rPr>
              <w:color w:val="A6A6A6" w:themeColor="background1" w:themeShade="A6"/>
            </w:rPr>
            <w:t>Post-event details…</w:t>
          </w:r>
        </w:p>
        <w:p w:rsidR="00EE537D" w:rsidRPr="000E2090" w:rsidRDefault="00EE537D" w:rsidP="000E2090"/>
        <w:p w:rsidR="00EE537D" w:rsidRPr="000E2090" w:rsidRDefault="00EE537D" w:rsidP="000E2090"/>
        <w:p w:rsidR="00EE537D" w:rsidRPr="000E2090" w:rsidRDefault="00EE537D" w:rsidP="000E2090"/>
        <w:p w:rsidR="00EE537D" w:rsidRDefault="00EE537D" w:rsidP="000E2090"/>
        <w:p w:rsidR="00EE537D" w:rsidRPr="000E2090" w:rsidRDefault="00EE537D" w:rsidP="000E2090"/>
        <w:p w:rsidR="00EE537D" w:rsidRDefault="00EE537D" w:rsidP="000E2090">
          <w:pPr>
            <w:jc w:val="right"/>
          </w:pPr>
        </w:p>
        <w:p w:rsidR="00000000" w:rsidRDefault="00AE6A4B">
          <w:pPr>
            <w:pStyle w:val="5671F4B07ADD461AA184CCCE6B6BDCC3"/>
          </w:pPr>
        </w:p>
      </w:docPartBody>
    </w:docPart>
    <w:docPart>
      <w:docPartPr>
        <w:name w:val="D224CB5A80C6454C8E05854A98669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59C2E-75F3-4777-B707-23665ABB3863}"/>
      </w:docPartPr>
      <w:docPartBody>
        <w:p w:rsidR="00EE537D" w:rsidRDefault="00EE537D" w:rsidP="0006320B">
          <w:r w:rsidRPr="00123CE7">
            <w:rPr>
              <w:color w:val="A6A6A6" w:themeColor="background1" w:themeShade="A6"/>
            </w:rPr>
            <w:t>Program or treatment adjustments…</w:t>
          </w:r>
        </w:p>
        <w:p w:rsidR="00EE537D" w:rsidRPr="00DA2FCC" w:rsidRDefault="00EE537D" w:rsidP="00DA2FCC"/>
        <w:p w:rsidR="00EE537D" w:rsidRDefault="00EE537D" w:rsidP="00DA2FCC"/>
        <w:p w:rsidR="00000000" w:rsidRDefault="00EE537D">
          <w:pPr>
            <w:pStyle w:val="D224CB5A80C6454C8E05854A9866982D"/>
          </w:pPr>
          <w:r>
            <w:tab/>
          </w:r>
        </w:p>
      </w:docPartBody>
    </w:docPart>
    <w:docPart>
      <w:docPartPr>
        <w:name w:val="05D4D1A9AF554FF8B7B5C67871C19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153FD-6FE0-4737-98A6-3265313EB5F8}"/>
      </w:docPartPr>
      <w:docPartBody>
        <w:p w:rsidR="00000000" w:rsidRDefault="00EE537D" w:rsidP="00EE537D">
          <w:pPr>
            <w:pStyle w:val="05D4D1A9AF554FF8B7B5C67871C194D31"/>
          </w:pPr>
          <w:r w:rsidRPr="00123CE7">
            <w:rPr>
              <w:color w:val="A6A6A6" w:themeColor="background1" w:themeShade="A6"/>
            </w:rPr>
            <w:t>More info…</w:t>
          </w:r>
        </w:p>
      </w:docPartBody>
    </w:docPart>
    <w:docPart>
      <w:docPartPr>
        <w:name w:val="57542145D9674FDBB29745004B6FF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D7B80-F0F4-4618-8AB8-0ED037BEB33F}"/>
      </w:docPartPr>
      <w:docPartBody>
        <w:p w:rsidR="00000000" w:rsidRDefault="00EE537D">
          <w:pPr>
            <w:pStyle w:val="57542145D9674FDBB29745004B6FF1CD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4C38F-C4E4-42D5-B4B2-9F8FEF7E668B}"/>
      </w:docPartPr>
      <w:docPartBody>
        <w:p w:rsidR="00000000" w:rsidRDefault="00EE537D">
          <w:r w:rsidRPr="006A540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37D"/>
    <w:rsid w:val="00AE6A4B"/>
    <w:rsid w:val="00EE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537D"/>
    <w:rPr>
      <w:color w:val="808080"/>
    </w:rPr>
  </w:style>
  <w:style w:type="paragraph" w:customStyle="1" w:styleId="B14D3CA768E34A2F95E1270EF60D2C60">
    <w:name w:val="B14D3CA768E34A2F95E1270EF60D2C60"/>
  </w:style>
  <w:style w:type="paragraph" w:customStyle="1" w:styleId="37598A4DEFFC44C7BAB72B0C1FE9E9C4">
    <w:name w:val="37598A4DEFFC44C7BAB72B0C1FE9E9C4"/>
  </w:style>
  <w:style w:type="paragraph" w:customStyle="1" w:styleId="1AED5C12471944E9A642212A8E03D9D3">
    <w:name w:val="1AED5C12471944E9A642212A8E03D9D3"/>
  </w:style>
  <w:style w:type="paragraph" w:customStyle="1" w:styleId="B29472A60F7C49A18D56976890003818">
    <w:name w:val="B29472A60F7C49A18D56976890003818"/>
  </w:style>
  <w:style w:type="paragraph" w:customStyle="1" w:styleId="52E4A5B478EF42C9A034FC4AF7E3E7D7">
    <w:name w:val="52E4A5B478EF42C9A034FC4AF7E3E7D7"/>
  </w:style>
  <w:style w:type="paragraph" w:customStyle="1" w:styleId="05DA6B30A7214FBA97958D02BE227A3F">
    <w:name w:val="05DA6B30A7214FBA97958D02BE227A3F"/>
  </w:style>
  <w:style w:type="paragraph" w:customStyle="1" w:styleId="BB8F425865CD4BA5B06E37A9A611204E">
    <w:name w:val="BB8F425865CD4BA5B06E37A9A611204E"/>
  </w:style>
  <w:style w:type="paragraph" w:customStyle="1" w:styleId="B9657AA0E886474FA7F67AD1DC1C2228">
    <w:name w:val="B9657AA0E886474FA7F67AD1DC1C2228"/>
  </w:style>
  <w:style w:type="paragraph" w:customStyle="1" w:styleId="5E037750A3B8499AB651E407F3EEFBF6">
    <w:name w:val="5E037750A3B8499AB651E407F3EEFBF6"/>
  </w:style>
  <w:style w:type="paragraph" w:customStyle="1" w:styleId="225872116300479189957DC48CCBF6AB">
    <w:name w:val="225872116300479189957DC48CCBF6AB"/>
  </w:style>
  <w:style w:type="paragraph" w:customStyle="1" w:styleId="908B75D5E2884DA5BE917CDE624A7C13">
    <w:name w:val="908B75D5E2884DA5BE917CDE624A7C13"/>
  </w:style>
  <w:style w:type="paragraph" w:customStyle="1" w:styleId="4CB444E20DDD48A3A70D83CA210B0B0C">
    <w:name w:val="4CB444E20DDD48A3A70D83CA210B0B0C"/>
  </w:style>
  <w:style w:type="paragraph" w:customStyle="1" w:styleId="838830C8ECE742D5A4674DFAF9E721A1">
    <w:name w:val="838830C8ECE742D5A4674DFAF9E721A1"/>
  </w:style>
  <w:style w:type="paragraph" w:customStyle="1" w:styleId="884316FFD29F4D9B92599B4EA6D292DA">
    <w:name w:val="884316FFD29F4D9B92599B4EA6D292DA"/>
  </w:style>
  <w:style w:type="paragraph" w:customStyle="1" w:styleId="0CEDE502727F4E46A9D90A9CEDB74BA8">
    <w:name w:val="0CEDE502727F4E46A9D90A9CEDB74BA8"/>
  </w:style>
  <w:style w:type="paragraph" w:customStyle="1" w:styleId="E932899B86BC45828E9F20BD59BDDD7D">
    <w:name w:val="E932899B86BC45828E9F20BD59BDDD7D"/>
  </w:style>
  <w:style w:type="paragraph" w:customStyle="1" w:styleId="BA9A131265704E5EA8A64F306E2B6D28">
    <w:name w:val="BA9A131265704E5EA8A64F306E2B6D28"/>
  </w:style>
  <w:style w:type="paragraph" w:customStyle="1" w:styleId="722F3EFD759346C49285350636972F86">
    <w:name w:val="722F3EFD759346C49285350636972F86"/>
  </w:style>
  <w:style w:type="paragraph" w:customStyle="1" w:styleId="2C51DA2154AA49B4ACCD66B95B2D85C2">
    <w:name w:val="2C51DA2154AA49B4ACCD66B95B2D85C2"/>
  </w:style>
  <w:style w:type="paragraph" w:customStyle="1" w:styleId="FDB0C34522174658A389DFB2DB7614F5">
    <w:name w:val="FDB0C34522174658A389DFB2DB7614F5"/>
  </w:style>
  <w:style w:type="paragraph" w:customStyle="1" w:styleId="5671F4B07ADD461AA184CCCE6B6BDCC3">
    <w:name w:val="5671F4B07ADD461AA184CCCE6B6BDCC3"/>
  </w:style>
  <w:style w:type="paragraph" w:customStyle="1" w:styleId="D224CB5A80C6454C8E05854A9866982D">
    <w:name w:val="D224CB5A80C6454C8E05854A9866982D"/>
  </w:style>
  <w:style w:type="paragraph" w:customStyle="1" w:styleId="05D4D1A9AF554FF8B7B5C67871C194D3">
    <w:name w:val="05D4D1A9AF554FF8B7B5C67871C194D3"/>
  </w:style>
  <w:style w:type="paragraph" w:customStyle="1" w:styleId="57542145D9674FDBB29745004B6FF1CD">
    <w:name w:val="57542145D9674FDBB29745004B6FF1CD"/>
  </w:style>
  <w:style w:type="paragraph" w:customStyle="1" w:styleId="37598A4DEFFC44C7BAB72B0C1FE9E9C41">
    <w:name w:val="37598A4DEFFC44C7BAB72B0C1FE9E9C41"/>
    <w:rsid w:val="00EE537D"/>
    <w:pPr>
      <w:spacing w:after="200" w:line="276" w:lineRule="auto"/>
    </w:pPr>
    <w:rPr>
      <w:rFonts w:ascii="Arial Narrow" w:eastAsiaTheme="minorHAnsi" w:hAnsi="Arial Narrow" w:cs="Times New Roman"/>
      <w:sz w:val="24"/>
      <w:szCs w:val="24"/>
    </w:rPr>
  </w:style>
  <w:style w:type="paragraph" w:customStyle="1" w:styleId="1AED5C12471944E9A642212A8E03D9D31">
    <w:name w:val="1AED5C12471944E9A642212A8E03D9D31"/>
    <w:rsid w:val="00EE537D"/>
    <w:pPr>
      <w:spacing w:after="200" w:line="276" w:lineRule="auto"/>
    </w:pPr>
    <w:rPr>
      <w:rFonts w:ascii="Arial Narrow" w:eastAsiaTheme="minorHAnsi" w:hAnsi="Arial Narrow" w:cs="Times New Roman"/>
      <w:sz w:val="24"/>
      <w:szCs w:val="24"/>
    </w:rPr>
  </w:style>
  <w:style w:type="paragraph" w:customStyle="1" w:styleId="B29472A60F7C49A18D569768900038181">
    <w:name w:val="B29472A60F7C49A18D569768900038181"/>
    <w:rsid w:val="00EE537D"/>
    <w:pPr>
      <w:spacing w:after="200" w:line="276" w:lineRule="auto"/>
    </w:pPr>
    <w:rPr>
      <w:rFonts w:ascii="Arial Narrow" w:eastAsiaTheme="minorHAnsi" w:hAnsi="Arial Narrow" w:cs="Times New Roman"/>
      <w:sz w:val="24"/>
      <w:szCs w:val="24"/>
    </w:rPr>
  </w:style>
  <w:style w:type="paragraph" w:customStyle="1" w:styleId="52E4A5B478EF42C9A034FC4AF7E3E7D71">
    <w:name w:val="52E4A5B478EF42C9A034FC4AF7E3E7D71"/>
    <w:rsid w:val="00EE537D"/>
    <w:pPr>
      <w:spacing w:after="200" w:line="276" w:lineRule="auto"/>
    </w:pPr>
    <w:rPr>
      <w:rFonts w:ascii="Arial Narrow" w:eastAsiaTheme="minorHAnsi" w:hAnsi="Arial Narrow" w:cs="Times New Roman"/>
      <w:sz w:val="24"/>
      <w:szCs w:val="24"/>
    </w:rPr>
  </w:style>
  <w:style w:type="paragraph" w:customStyle="1" w:styleId="05DA6B30A7214FBA97958D02BE227A3F1">
    <w:name w:val="05DA6B30A7214FBA97958D02BE227A3F1"/>
    <w:rsid w:val="00EE537D"/>
    <w:pPr>
      <w:spacing w:after="200" w:line="276" w:lineRule="auto"/>
    </w:pPr>
    <w:rPr>
      <w:rFonts w:ascii="Arial Narrow" w:eastAsiaTheme="minorHAnsi" w:hAnsi="Arial Narrow" w:cs="Times New Roman"/>
      <w:sz w:val="24"/>
      <w:szCs w:val="24"/>
    </w:rPr>
  </w:style>
  <w:style w:type="paragraph" w:customStyle="1" w:styleId="BB8F425865CD4BA5B06E37A9A611204E1">
    <w:name w:val="BB8F425865CD4BA5B06E37A9A611204E1"/>
    <w:rsid w:val="00EE537D"/>
    <w:pPr>
      <w:spacing w:after="200" w:line="276" w:lineRule="auto"/>
    </w:pPr>
    <w:rPr>
      <w:rFonts w:ascii="Arial Narrow" w:eastAsiaTheme="minorHAnsi" w:hAnsi="Arial Narrow" w:cs="Times New Roman"/>
      <w:sz w:val="24"/>
      <w:szCs w:val="24"/>
    </w:rPr>
  </w:style>
  <w:style w:type="paragraph" w:customStyle="1" w:styleId="B9657AA0E886474FA7F67AD1DC1C22281">
    <w:name w:val="B9657AA0E886474FA7F67AD1DC1C22281"/>
    <w:rsid w:val="00EE537D"/>
    <w:pPr>
      <w:spacing w:after="200" w:line="276" w:lineRule="auto"/>
    </w:pPr>
    <w:rPr>
      <w:rFonts w:ascii="Arial Narrow" w:eastAsiaTheme="minorHAnsi" w:hAnsi="Arial Narrow" w:cs="Times New Roman"/>
      <w:sz w:val="24"/>
      <w:szCs w:val="24"/>
    </w:rPr>
  </w:style>
  <w:style w:type="paragraph" w:customStyle="1" w:styleId="5E037750A3B8499AB651E407F3EEFBF61">
    <w:name w:val="5E037750A3B8499AB651E407F3EEFBF61"/>
    <w:rsid w:val="00EE537D"/>
    <w:pPr>
      <w:spacing w:after="200" w:line="276" w:lineRule="auto"/>
    </w:pPr>
    <w:rPr>
      <w:rFonts w:ascii="Arial Narrow" w:eastAsiaTheme="minorHAnsi" w:hAnsi="Arial Narrow" w:cs="Times New Roman"/>
      <w:sz w:val="24"/>
      <w:szCs w:val="24"/>
    </w:rPr>
  </w:style>
  <w:style w:type="paragraph" w:customStyle="1" w:styleId="225872116300479189957DC48CCBF6AB1">
    <w:name w:val="225872116300479189957DC48CCBF6AB1"/>
    <w:rsid w:val="00EE537D"/>
    <w:pPr>
      <w:spacing w:after="200" w:line="276" w:lineRule="auto"/>
    </w:pPr>
    <w:rPr>
      <w:rFonts w:ascii="Arial Narrow" w:eastAsiaTheme="minorHAnsi" w:hAnsi="Arial Narrow" w:cs="Times New Roman"/>
      <w:sz w:val="24"/>
      <w:szCs w:val="24"/>
    </w:rPr>
  </w:style>
  <w:style w:type="paragraph" w:customStyle="1" w:styleId="908B75D5E2884DA5BE917CDE624A7C131">
    <w:name w:val="908B75D5E2884DA5BE917CDE624A7C131"/>
    <w:rsid w:val="00EE537D"/>
    <w:pPr>
      <w:spacing w:after="200" w:line="276" w:lineRule="auto"/>
    </w:pPr>
    <w:rPr>
      <w:rFonts w:ascii="Arial Narrow" w:eastAsiaTheme="minorHAnsi" w:hAnsi="Arial Narrow" w:cs="Times New Roman"/>
      <w:sz w:val="24"/>
      <w:szCs w:val="24"/>
    </w:rPr>
  </w:style>
  <w:style w:type="paragraph" w:customStyle="1" w:styleId="4CB444E20DDD48A3A70D83CA210B0B0C1">
    <w:name w:val="4CB444E20DDD48A3A70D83CA210B0B0C1"/>
    <w:rsid w:val="00EE537D"/>
    <w:pPr>
      <w:spacing w:after="200" w:line="276" w:lineRule="auto"/>
    </w:pPr>
    <w:rPr>
      <w:rFonts w:ascii="Arial Narrow" w:eastAsiaTheme="minorHAnsi" w:hAnsi="Arial Narrow" w:cs="Times New Roman"/>
      <w:sz w:val="24"/>
      <w:szCs w:val="24"/>
    </w:rPr>
  </w:style>
  <w:style w:type="paragraph" w:customStyle="1" w:styleId="838830C8ECE742D5A4674DFAF9E721A11">
    <w:name w:val="838830C8ECE742D5A4674DFAF9E721A11"/>
    <w:rsid w:val="00EE537D"/>
    <w:pPr>
      <w:spacing w:after="200" w:line="276" w:lineRule="auto"/>
    </w:pPr>
    <w:rPr>
      <w:rFonts w:ascii="Arial Narrow" w:eastAsiaTheme="minorHAnsi" w:hAnsi="Arial Narrow" w:cs="Times New Roman"/>
      <w:sz w:val="24"/>
      <w:szCs w:val="24"/>
    </w:rPr>
  </w:style>
  <w:style w:type="paragraph" w:customStyle="1" w:styleId="2C51DA2154AA49B4ACCD66B95B2D85C21">
    <w:name w:val="2C51DA2154AA49B4ACCD66B95B2D85C21"/>
    <w:rsid w:val="00EE537D"/>
    <w:pPr>
      <w:spacing w:after="200" w:line="276" w:lineRule="auto"/>
    </w:pPr>
    <w:rPr>
      <w:rFonts w:ascii="Arial Narrow" w:eastAsiaTheme="minorHAnsi" w:hAnsi="Arial Narrow" w:cs="Times New Roman"/>
      <w:sz w:val="24"/>
      <w:szCs w:val="24"/>
    </w:rPr>
  </w:style>
  <w:style w:type="paragraph" w:customStyle="1" w:styleId="FDB0C34522174658A389DFB2DB7614F51">
    <w:name w:val="FDB0C34522174658A389DFB2DB7614F51"/>
    <w:rsid w:val="00EE537D"/>
    <w:pPr>
      <w:spacing w:after="200" w:line="276" w:lineRule="auto"/>
    </w:pPr>
    <w:rPr>
      <w:rFonts w:ascii="Arial Narrow" w:eastAsiaTheme="minorHAnsi" w:hAnsi="Arial Narrow" w:cs="Times New Roman"/>
      <w:sz w:val="24"/>
      <w:szCs w:val="24"/>
    </w:rPr>
  </w:style>
  <w:style w:type="paragraph" w:customStyle="1" w:styleId="05D4D1A9AF554FF8B7B5C67871C194D31">
    <w:name w:val="05D4D1A9AF554FF8B7B5C67871C194D31"/>
    <w:rsid w:val="00EE537D"/>
    <w:pPr>
      <w:spacing w:after="200" w:line="276" w:lineRule="auto"/>
    </w:pPr>
    <w:rPr>
      <w:rFonts w:ascii="Arial Narrow" w:eastAsiaTheme="minorHAnsi" w:hAnsi="Arial Narrow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SE_Form</Template>
  <TotalTime>3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Hawaii Department of Health</vt:lpstr>
    </vt:vector>
  </TitlesOfParts>
  <Company>Microsoft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Hawaii Department of Health</dc:title>
  <dc:creator>Abdinoor, Dana</dc:creator>
  <cp:lastModifiedBy>Abdinoor, Dana</cp:lastModifiedBy>
  <cp:revision>2</cp:revision>
  <cp:lastPrinted>2018-01-30T21:18:00Z</cp:lastPrinted>
  <dcterms:created xsi:type="dcterms:W3CDTF">2018-10-04T02:33:00Z</dcterms:created>
  <dcterms:modified xsi:type="dcterms:W3CDTF">2018-10-04T02:36:00Z</dcterms:modified>
</cp:coreProperties>
</file>