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ompany Name"/>
        <w:tag w:val=""/>
        <w:id w:val="887223124"/>
        <w:placeholder>
          <w:docPart w:val="FA487AADA88740D89AF7972944248EE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1681D7F0" w14:textId="02C5AAD7" w:rsidR="003A630E" w:rsidRDefault="005960DE">
          <w:pPr>
            <w:pStyle w:val="Subtitle"/>
          </w:pPr>
          <w:r>
            <w:t>CAMHD</w:t>
          </w:r>
          <w:r w:rsidR="00260EDB">
            <w:t xml:space="preserve"> CREDENTIALING</w:t>
          </w:r>
        </w:p>
      </w:sdtContent>
    </w:sdt>
    <w:p w14:paraId="0E45D0FB" w14:textId="77777777" w:rsidR="003A630E" w:rsidRDefault="005960DE">
      <w:pPr>
        <w:pStyle w:val="Title"/>
      </w:pPr>
      <w:r>
        <w:t>REQUEST TO UPDATE / CHANGE</w:t>
      </w:r>
    </w:p>
    <w:p w14:paraId="276EE8E7" w14:textId="4EC12042" w:rsidR="003A630E" w:rsidRDefault="009F46C8">
      <w:pPr>
        <w:pStyle w:val="Heading1"/>
        <w:pBdr>
          <w:top w:val="single" w:sz="4" w:space="1" w:color="7F7F7F" w:themeColor="text1" w:themeTint="80"/>
        </w:pBdr>
      </w:pPr>
      <w:r>
        <w:t>CURRENT PRACTITIONER INFORMATION</w:t>
      </w:r>
    </w:p>
    <w:p w14:paraId="16AAC2CD" w14:textId="5164CA25" w:rsidR="00832C76" w:rsidRPr="00832C76" w:rsidRDefault="00832C76" w:rsidP="00832C76">
      <w:pPr>
        <w:pStyle w:val="Heading1"/>
        <w:rPr>
          <w:sz w:val="24"/>
        </w:rPr>
      </w:pPr>
      <w:r w:rsidRPr="00832C76">
        <w:rPr>
          <w:sz w:val="24"/>
        </w:rPr>
        <w:t>all fields required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3A630E" w14:paraId="03D28CEA" w14:textId="77777777" w:rsidTr="00260EDB">
        <w:tc>
          <w:tcPr>
            <w:tcW w:w="1250" w:type="pct"/>
            <w:tcBorders>
              <w:top w:val="single" w:sz="4" w:space="0" w:color="FF0000"/>
              <w:left w:val="single" w:sz="4" w:space="0" w:color="FF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9B6D7" w14:textId="7A60DB36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Date of Request</w:t>
            </w:r>
          </w:p>
        </w:tc>
        <w:sdt>
          <w:sdtPr>
            <w:rPr>
              <w:sz w:val="22"/>
            </w:rPr>
            <w:id w:val="527223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FF000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5183689" w14:textId="723EC1B8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FF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11D35" w14:textId="427497D1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Agency Name</w:t>
            </w:r>
          </w:p>
        </w:tc>
        <w:sdt>
          <w:sdtPr>
            <w:rPr>
              <w:sz w:val="22"/>
            </w:rPr>
            <w:id w:val="-1358432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FF000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FF0000"/>
                </w:tcBorders>
                <w:vAlign w:val="center"/>
              </w:tcPr>
              <w:p w14:paraId="08FA426A" w14:textId="4CECF870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30E" w14:paraId="49F27A02" w14:textId="77777777" w:rsidTr="00260ED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F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74AD85" w14:textId="08E8F019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Practitioner Current Legal First Name</w:t>
            </w:r>
          </w:p>
        </w:tc>
        <w:sdt>
          <w:sdtPr>
            <w:rPr>
              <w:sz w:val="22"/>
            </w:rPr>
            <w:id w:val="6874155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A31B036" w14:textId="448EDD9F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5F421335" w14:textId="5474B48F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Practitioner Current Legal Last Name</w:t>
            </w:r>
          </w:p>
        </w:tc>
        <w:sdt>
          <w:sdtPr>
            <w:rPr>
              <w:sz w:val="22"/>
            </w:rPr>
            <w:id w:val="1337036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auto"/>
                  <w:right w:val="single" w:sz="4" w:space="0" w:color="FF0000"/>
                </w:tcBorders>
                <w:vAlign w:val="center"/>
              </w:tcPr>
              <w:p w14:paraId="04E7C162" w14:textId="515A08B8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30E" w14:paraId="222AEBF9" w14:textId="77777777" w:rsidTr="00260ED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F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F7B69" w14:textId="2D2D98AC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Current Credentialing Code</w:t>
            </w:r>
          </w:p>
        </w:tc>
        <w:sdt>
          <w:sdtPr>
            <w:rPr>
              <w:sz w:val="22"/>
            </w:rPr>
            <w:id w:val="8700325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  <w:vAlign w:val="center"/>
              </w:tcPr>
              <w:p w14:paraId="7C6E5F6E" w14:textId="3A669F0A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B91" w14:textId="49CD16B3" w:rsidR="003A630E" w:rsidRPr="000718BE" w:rsidRDefault="009F46C8" w:rsidP="004229AB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Current NPI Number</w:t>
            </w:r>
            <w:r w:rsidR="004229AB" w:rsidRPr="000718BE">
              <w:rPr>
                <w:color w:val="auto"/>
                <w:sz w:val="20"/>
              </w:rPr>
              <w:t xml:space="preserve"> (if applicable)</w:t>
            </w:r>
          </w:p>
        </w:tc>
        <w:sdt>
          <w:sdtPr>
            <w:rPr>
              <w:sz w:val="22"/>
            </w:rPr>
            <w:id w:val="1251460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0000"/>
                </w:tcBorders>
                <w:vAlign w:val="center"/>
              </w:tcPr>
              <w:p w14:paraId="6472C636" w14:textId="2DF49F9A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30E" w14:paraId="4C6265B2" w14:textId="77777777" w:rsidTr="00260ED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F0000"/>
              <w:bottom w:val="single" w:sz="4" w:space="0" w:color="FF0000"/>
              <w:right w:val="single" w:sz="4" w:space="0" w:color="7F7F7F" w:themeColor="text1" w:themeTint="80"/>
            </w:tcBorders>
          </w:tcPr>
          <w:p w14:paraId="63AB6794" w14:textId="29B1EBC0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Current Position Title</w:t>
            </w:r>
          </w:p>
        </w:tc>
        <w:sdt>
          <w:sdtPr>
            <w:rPr>
              <w:sz w:val="22"/>
            </w:rPr>
            <w:id w:val="-380253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FF0000"/>
                  <w:right w:val="single" w:sz="4" w:space="0" w:color="auto"/>
                </w:tcBorders>
                <w:vAlign w:val="center"/>
              </w:tcPr>
              <w:p w14:paraId="41B1747A" w14:textId="2A7D7AE5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4FCE52BF" w14:textId="0678A8DE" w:rsidR="003A630E" w:rsidRPr="000718BE" w:rsidRDefault="004F2042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Servicing Location (Island/Islands)</w:t>
            </w:r>
          </w:p>
        </w:tc>
        <w:sdt>
          <w:sdtPr>
            <w:rPr>
              <w:sz w:val="22"/>
            </w:rPr>
            <w:id w:val="-878546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FF0000"/>
                  <w:right w:val="single" w:sz="4" w:space="0" w:color="FF0000"/>
                </w:tcBorders>
                <w:vAlign w:val="center"/>
              </w:tcPr>
              <w:p w14:paraId="39494ED7" w14:textId="02222AB0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2042" w14:paraId="057B9A87" w14:textId="77777777" w:rsidTr="00260EDB"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3927ABD" w14:textId="59107751" w:rsidR="004F2042" w:rsidRDefault="004F2042"/>
        </w:tc>
      </w:tr>
    </w:tbl>
    <w:p w14:paraId="71E3D5CD" w14:textId="0E1D9F3B" w:rsidR="003A630E" w:rsidRDefault="009F46C8">
      <w:pPr>
        <w:pStyle w:val="Heading1"/>
      </w:pPr>
      <w:r>
        <w:t>UPDATED INFORAMATION</w:t>
      </w:r>
    </w:p>
    <w:p w14:paraId="0F8C22BE" w14:textId="2A4263DF" w:rsidR="003D32ED" w:rsidRPr="00832C76" w:rsidRDefault="003D32ED" w:rsidP="00832C76">
      <w:pPr>
        <w:pStyle w:val="Heading1"/>
        <w:rPr>
          <w:sz w:val="22"/>
        </w:rPr>
      </w:pPr>
      <w:r w:rsidRPr="00832C76">
        <w:rPr>
          <w:sz w:val="22"/>
        </w:rPr>
        <w:t>Indicate updates or changes as applicable in this section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3A630E" w14:paraId="285B8BF0" w14:textId="77777777" w:rsidTr="00A7547F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BC2A0" w14:textId="7FA77698" w:rsidR="003A630E" w:rsidRPr="000718BE" w:rsidRDefault="009F46C8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Updated Practitioner First Name</w:t>
            </w:r>
          </w:p>
        </w:tc>
        <w:sdt>
          <w:sdtPr>
            <w:rPr>
              <w:sz w:val="22"/>
            </w:rPr>
            <w:id w:val="-1088151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0D465C81" w14:textId="5424598B" w:rsidR="003A630E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C5D99" w14:textId="7878C181" w:rsidR="003A630E" w:rsidRPr="000718BE" w:rsidRDefault="009F46C8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Updated Practitioner Last Name</w:t>
            </w:r>
          </w:p>
        </w:tc>
        <w:sdt>
          <w:sdtPr>
            <w:rPr>
              <w:sz w:val="22"/>
            </w:rPr>
            <w:id w:val="18725594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5BDF80C2" w14:textId="47E7AA38" w:rsidR="003A630E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1E2A" w14:paraId="6264429F" w14:textId="77777777" w:rsidTr="00D11E2A">
        <w:trPr>
          <w:trHeight w:val="608"/>
        </w:trPr>
        <w:tc>
          <w:tcPr>
            <w:tcW w:w="125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2B36A" w14:textId="31EC8401" w:rsidR="00D11E2A" w:rsidRPr="000718BE" w:rsidRDefault="00D11E2A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Updated Higher Completed Education / Degree / Certificate</w:t>
            </w:r>
            <w:r w:rsidRPr="000718BE">
              <w:rPr>
                <w:color w:val="auto"/>
                <w:sz w:val="20"/>
              </w:rPr>
              <w:br/>
              <w:t>(Attach verification / transcript)</w:t>
            </w:r>
          </w:p>
        </w:tc>
        <w:sdt>
          <w:sdtPr>
            <w:rPr>
              <w:sz w:val="22"/>
            </w:rPr>
            <w:id w:val="34480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vMerge w:val="restar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0CB9E631" w14:textId="2DBEA949" w:rsidR="00D11E2A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61A9B7" w14:textId="77777777" w:rsidR="00B6647B" w:rsidRDefault="00D11E2A" w:rsidP="00B6647B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Requested</w:t>
            </w:r>
            <w:r w:rsidR="00B6647B">
              <w:rPr>
                <w:color w:val="auto"/>
                <w:sz w:val="20"/>
              </w:rPr>
              <w:t xml:space="preserve"> Credentialing Level </w:t>
            </w:r>
          </w:p>
          <w:p w14:paraId="52C0A2DE" w14:textId="13827ECA" w:rsidR="00D11E2A" w:rsidRPr="00B6647B" w:rsidRDefault="00B6647B" w:rsidP="00B6647B">
            <w:r>
              <w:t>(For MHP to QMHP upgrades, submit Initial file)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D9E2AD" w14:textId="3816EE4E" w:rsidR="00B6647B" w:rsidRDefault="0098078E" w:rsidP="00A7547F">
            <w:pPr>
              <w:spacing w:before="0" w:after="0"/>
              <w:rPr>
                <w:sz w:val="20"/>
              </w:rPr>
            </w:pPr>
            <w:sdt>
              <w:sdtPr>
                <w:rPr>
                  <w:sz w:val="22"/>
                </w:rPr>
                <w:id w:val="-9093881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1DD1">
                  <w:rPr>
                    <w:sz w:val="22"/>
                  </w:rPr>
                  <w:sym w:font="Wingdings" w:char="F0A8"/>
                </w:r>
              </w:sdtContent>
            </w:sdt>
            <w:r w:rsidR="00B6647B" w:rsidRPr="000718BE">
              <w:rPr>
                <w:sz w:val="20"/>
              </w:rPr>
              <w:t xml:space="preserve"> </w:t>
            </w:r>
            <w:r w:rsidR="00B6647B">
              <w:rPr>
                <w:sz w:val="20"/>
              </w:rPr>
              <w:t>Paraprofessional</w:t>
            </w:r>
          </w:p>
          <w:p w14:paraId="4334F9E9" w14:textId="45E660DF" w:rsidR="00D11E2A" w:rsidRPr="000718BE" w:rsidRDefault="0098078E" w:rsidP="00B6647B">
            <w:pPr>
              <w:spacing w:before="0" w:after="0"/>
              <w:rPr>
                <w:sz w:val="22"/>
              </w:rPr>
            </w:pPr>
            <w:sdt>
              <w:sdtPr>
                <w:rPr>
                  <w:sz w:val="22"/>
                </w:rPr>
                <w:id w:val="-16185911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4B8B">
                  <w:rPr>
                    <w:sz w:val="22"/>
                  </w:rPr>
                  <w:sym w:font="Wingdings" w:char="F0A8"/>
                </w:r>
              </w:sdtContent>
            </w:sdt>
            <w:r w:rsidR="00B6647B" w:rsidRPr="000718BE">
              <w:rPr>
                <w:sz w:val="20"/>
              </w:rPr>
              <w:t xml:space="preserve"> </w:t>
            </w:r>
            <w:r w:rsidR="00B6647B">
              <w:rPr>
                <w:sz w:val="20"/>
              </w:rPr>
              <w:t>MHP</w:t>
            </w:r>
          </w:p>
        </w:tc>
      </w:tr>
      <w:tr w:rsidR="00D11E2A" w14:paraId="22B937FB" w14:textId="77777777" w:rsidTr="00D11E2A">
        <w:trPr>
          <w:trHeight w:val="607"/>
        </w:trPr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3104EC" w14:textId="77777777" w:rsidR="00D11E2A" w:rsidRPr="000718BE" w:rsidRDefault="00D11E2A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96A3A3" w14:textId="77777777" w:rsidR="00D11E2A" w:rsidRPr="000718BE" w:rsidRDefault="00D11E2A" w:rsidP="00A7547F">
            <w:pPr>
              <w:spacing w:before="0" w:after="0"/>
              <w:rPr>
                <w:sz w:val="22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045C9" w14:textId="5F26379A" w:rsidR="00D11E2A" w:rsidRPr="000718BE" w:rsidRDefault="00D11E2A" w:rsidP="00D11E2A">
            <w:pPr>
              <w:pStyle w:val="Heading2"/>
              <w:spacing w:before="0" w:after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Updated Position Title (If the same, list current job title)</w:t>
            </w:r>
          </w:p>
        </w:tc>
        <w:sdt>
          <w:sdtPr>
            <w:rPr>
              <w:sz w:val="22"/>
            </w:rPr>
            <w:id w:val="422302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4051F1E2" w14:textId="6A4518F3" w:rsidR="00D11E2A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30E" w14:paraId="662B0282" w14:textId="77777777" w:rsidTr="00A7547F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43A85" w14:textId="339B765C" w:rsidR="003A630E" w:rsidRPr="000718BE" w:rsidRDefault="000718BE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Updated L</w:t>
            </w:r>
            <w:r w:rsidR="004229AB" w:rsidRPr="000718BE">
              <w:rPr>
                <w:color w:val="auto"/>
                <w:sz w:val="20"/>
              </w:rPr>
              <w:t>icensure (Attach new license verifications and sanctions searches)</w:t>
            </w:r>
          </w:p>
        </w:tc>
        <w:sdt>
          <w:sdtPr>
            <w:rPr>
              <w:sz w:val="22"/>
            </w:rPr>
            <w:id w:val="-904528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3215F355" w14:textId="27B4A845" w:rsidR="003A630E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24D6C1" w14:textId="601C5F7F" w:rsidR="003A630E" w:rsidRPr="000718BE" w:rsidRDefault="000718BE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NPI V</w:t>
            </w:r>
            <w:r w:rsidR="004229AB" w:rsidRPr="000718BE">
              <w:rPr>
                <w:color w:val="auto"/>
                <w:sz w:val="20"/>
              </w:rPr>
              <w:t>erification</w:t>
            </w:r>
            <w:r w:rsidR="004229AB" w:rsidRPr="000718BE">
              <w:rPr>
                <w:color w:val="auto"/>
                <w:sz w:val="20"/>
              </w:rPr>
              <w:br/>
              <w:t>(Required for all MHPs and QMHPs as well as Paras servicing CMO, FFT, IIH, IILS, and MST)</w:t>
            </w:r>
          </w:p>
        </w:tc>
        <w:sdt>
          <w:sdtPr>
            <w:rPr>
              <w:sz w:val="22"/>
            </w:rPr>
            <w:id w:val="-112680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134F598C" w14:textId="0D08D1C9" w:rsidR="003A630E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521" w14:paraId="07B053A8" w14:textId="1325CC77" w:rsidTr="00345521">
        <w:trPr>
          <w:trHeight w:val="120"/>
        </w:trPr>
        <w:tc>
          <w:tcPr>
            <w:tcW w:w="125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C2D57" w14:textId="0BBEEC73" w:rsidR="00345521" w:rsidRPr="000718BE" w:rsidRDefault="00345521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 xml:space="preserve">Adding Level of Care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A060DA" w14:textId="2883CDDE" w:rsidR="00345521" w:rsidRPr="000718BE" w:rsidRDefault="0098078E" w:rsidP="00345521">
            <w:pPr>
              <w:tabs>
                <w:tab w:val="left" w:pos="2788"/>
                <w:tab w:val="left" w:pos="5398"/>
              </w:tabs>
              <w:ind w:left="268" w:hanging="178"/>
            </w:pPr>
            <w:sdt>
              <w:sdtPr>
                <w:rPr>
                  <w:sz w:val="22"/>
                </w:rPr>
                <w:id w:val="5666829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45521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Crisis Mobile Outreach (CMO)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21A0D0" w14:textId="7F811E24" w:rsidR="00345521" w:rsidRPr="000718BE" w:rsidRDefault="0098078E" w:rsidP="00345521">
            <w:pPr>
              <w:tabs>
                <w:tab w:val="left" w:pos="2788"/>
                <w:tab w:val="left" w:pos="5398"/>
              </w:tabs>
              <w:ind w:left="271" w:hanging="178"/>
            </w:pPr>
            <w:sdt>
              <w:sdtPr>
                <w:rPr>
                  <w:sz w:val="22"/>
                </w:rPr>
                <w:id w:val="3865425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Intensive In-Home (IIH)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230C27" w14:textId="5382BF40" w:rsidR="00345521" w:rsidRPr="000718BE" w:rsidRDefault="0098078E" w:rsidP="00345521">
            <w:pPr>
              <w:tabs>
                <w:tab w:val="left" w:pos="2788"/>
                <w:tab w:val="left" w:pos="5398"/>
              </w:tabs>
              <w:ind w:left="271" w:hanging="178"/>
            </w:pPr>
            <w:sdt>
              <w:sdtPr>
                <w:rPr>
                  <w:sz w:val="22"/>
                </w:rPr>
                <w:id w:val="-1389800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Intensive Independent Living Skills (IILS)</w:t>
            </w:r>
          </w:p>
        </w:tc>
      </w:tr>
      <w:tr w:rsidR="00345521" w14:paraId="224DDDB1" w14:textId="77777777" w:rsidTr="00345521">
        <w:trPr>
          <w:trHeight w:val="120"/>
        </w:trPr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98293" w14:textId="77777777" w:rsidR="00345521" w:rsidRPr="000718BE" w:rsidRDefault="00345521">
            <w:pPr>
              <w:pStyle w:val="Heading2"/>
              <w:rPr>
                <w:color w:val="auto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80C2DC" w14:textId="5AD34305" w:rsidR="00345521" w:rsidRPr="000718BE" w:rsidRDefault="0098078E" w:rsidP="00345521">
            <w:pPr>
              <w:tabs>
                <w:tab w:val="left" w:pos="2788"/>
                <w:tab w:val="left" w:pos="5398"/>
              </w:tabs>
              <w:ind w:left="268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-18844754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Transitional Family Home (TFH)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C078F1" w14:textId="005B6938" w:rsidR="00345521" w:rsidRPr="000718BE" w:rsidRDefault="0098078E" w:rsidP="00345521">
            <w:pPr>
              <w:tabs>
                <w:tab w:val="left" w:pos="2788"/>
                <w:tab w:val="left" w:pos="5398"/>
              </w:tabs>
              <w:ind w:left="271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-5264144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Functional Family Therapy (FFT)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31086" w14:textId="531022EF" w:rsidR="00345521" w:rsidRPr="000718BE" w:rsidRDefault="0098078E" w:rsidP="00345521">
            <w:pPr>
              <w:tabs>
                <w:tab w:val="left" w:pos="2788"/>
                <w:tab w:val="left" w:pos="5398"/>
              </w:tabs>
              <w:ind w:left="271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4576898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Multisystemic Therapy (MST)</w:t>
            </w:r>
          </w:p>
        </w:tc>
      </w:tr>
      <w:tr w:rsidR="00345521" w14:paraId="5E2B308C" w14:textId="77777777" w:rsidTr="00345521">
        <w:trPr>
          <w:trHeight w:val="120"/>
        </w:trPr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E9031" w14:textId="77777777" w:rsidR="00345521" w:rsidRPr="000718BE" w:rsidRDefault="00345521">
            <w:pPr>
              <w:pStyle w:val="Heading2"/>
              <w:rPr>
                <w:color w:val="auto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58A2FA" w14:textId="6F6595F2" w:rsidR="00345521" w:rsidRPr="000718BE" w:rsidRDefault="0098078E" w:rsidP="00345521">
            <w:pPr>
              <w:tabs>
                <w:tab w:val="left" w:pos="2788"/>
                <w:tab w:val="left" w:pos="5398"/>
              </w:tabs>
              <w:ind w:left="268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21420007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45521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Community-Based Residential (CBR)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710E0A" w14:textId="1035537C" w:rsidR="00345521" w:rsidRPr="000718BE" w:rsidRDefault="0098078E" w:rsidP="00345521">
            <w:pPr>
              <w:tabs>
                <w:tab w:val="left" w:pos="2788"/>
                <w:tab w:val="left" w:pos="5398"/>
              </w:tabs>
              <w:ind w:left="271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1801027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Hospital-Based Residential (HBR)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E66D1" w14:textId="28FB2D71" w:rsidR="00345521" w:rsidRPr="000718BE" w:rsidRDefault="0098078E" w:rsidP="00345521">
            <w:pPr>
              <w:tabs>
                <w:tab w:val="left" w:pos="2788"/>
                <w:tab w:val="left" w:pos="5398"/>
              </w:tabs>
              <w:ind w:left="271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-3841120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Other: </w:t>
            </w:r>
          </w:p>
        </w:tc>
      </w:tr>
      <w:tr w:rsidR="00A908D2" w14:paraId="5E4D780B" w14:textId="77777777" w:rsidTr="00A908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85F9F3" w14:textId="3633BF81" w:rsidR="00A908D2" w:rsidRPr="000718BE" w:rsidRDefault="00A908D2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Other Requests</w:t>
            </w:r>
          </w:p>
        </w:tc>
        <w:tc>
          <w:tcPr>
            <w:tcW w:w="3750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1403E" w14:textId="77777777" w:rsidR="00A908D2" w:rsidRPr="000718BE" w:rsidRDefault="00A908D2">
            <w:pPr>
              <w:pStyle w:val="Heading2"/>
              <w:rPr>
                <w:color w:val="auto"/>
              </w:rPr>
            </w:pPr>
          </w:p>
          <w:sdt>
            <w:sdtPr>
              <w:id w:val="-17280617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DA3C70" w14:textId="7CC33E63" w:rsidR="00A908D2" w:rsidRPr="000718BE" w:rsidRDefault="00BB1DD1">
                <w:r w:rsidRPr="00FC0C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031DC1" w14:textId="5EA9D0E9" w:rsidR="003A630E" w:rsidRDefault="004F2042">
      <w:pPr>
        <w:pStyle w:val="Heading1"/>
      </w:pPr>
      <w:r>
        <w:t>REQUESTOR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0718BE" w:rsidRPr="000718BE" w14:paraId="1FBCD3BC" w14:textId="77777777" w:rsidTr="00260EDB">
        <w:trPr>
          <w:trHeight w:val="476"/>
        </w:trPr>
        <w:tc>
          <w:tcPr>
            <w:tcW w:w="12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B995432" w14:textId="00219339" w:rsidR="003A630E" w:rsidRPr="000718BE" w:rsidRDefault="004F2042">
            <w:pPr>
              <w:pStyle w:val="Heading2"/>
              <w:rPr>
                <w:color w:val="auto"/>
              </w:rPr>
            </w:pPr>
            <w:r w:rsidRPr="000718BE">
              <w:rPr>
                <w:color w:val="auto"/>
              </w:rPr>
              <w:t>Requested By</w:t>
            </w:r>
          </w:p>
        </w:tc>
        <w:sdt>
          <w:sdtPr>
            <w:id w:val="-430736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</w:tcBorders>
              </w:tcPr>
              <w:p w14:paraId="243FEF43" w14:textId="02639EBF" w:rsidR="003A630E" w:rsidRPr="000718BE" w:rsidRDefault="00BB1DD1"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3CAA2CC" w14:textId="06A3A58E" w:rsidR="003A630E" w:rsidRPr="000718BE" w:rsidRDefault="004F2042" w:rsidP="004F2042">
            <w:pPr>
              <w:pStyle w:val="Heading2"/>
              <w:rPr>
                <w:color w:val="auto"/>
              </w:rPr>
            </w:pPr>
            <w:r w:rsidRPr="000718BE">
              <w:rPr>
                <w:color w:val="auto"/>
              </w:rPr>
              <w:t>Effective Date of Change/Update</w:t>
            </w:r>
          </w:p>
        </w:tc>
        <w:sdt>
          <w:sdtPr>
            <w:id w:val="4819004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</w:tcBorders>
              </w:tcPr>
              <w:p w14:paraId="4FD4548F" w14:textId="5BCA3E74" w:rsidR="003A630E" w:rsidRPr="000718BE" w:rsidRDefault="00BB1DD1"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A50F53" w14:textId="77777777" w:rsidR="003A630E" w:rsidRDefault="00260EDB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71A57072" w14:textId="164D4757" w:rsidR="003A630E" w:rsidRDefault="00260EDB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FA487AADA88740D89AF7972944248EE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CAMHD CREDENTIALING</w:t>
          </w:r>
        </w:sdtContent>
      </w:sdt>
      <w:r>
        <w:t xml:space="preserve"> to make inquiries into the </w:t>
      </w:r>
      <w:r w:rsidR="00832C76">
        <w:t>updates/changes</w:t>
      </w:r>
      <w:r>
        <w:t xml:space="preserve"> that you have </w:t>
      </w:r>
      <w:r w:rsidR="00832C76">
        <w:t>requested</w:t>
      </w:r>
    </w:p>
    <w:p w14:paraId="39511D45" w14:textId="5596DB39" w:rsidR="00832C76" w:rsidRDefault="00832C76">
      <w:pPr>
        <w:pStyle w:val="ListParagraph"/>
      </w:pPr>
      <w:r>
        <w:t>Submit</w:t>
      </w:r>
      <w:r w:rsidR="00A7547F">
        <w:t xml:space="preserve"> completed form</w:t>
      </w:r>
      <w:r>
        <w:t xml:space="preserve"> to the CAMHD Credentialing Specialist Kat Moratin via email at </w:t>
      </w:r>
      <w:hyperlink r:id="rId9" w:history="1">
        <w:r w:rsidRPr="0011613D">
          <w:rPr>
            <w:rStyle w:val="Hyperlink"/>
          </w:rPr>
          <w:t>Christina.moratin@doh.hawaii.gov</w:t>
        </w:r>
      </w:hyperlink>
    </w:p>
    <w:p w14:paraId="00ED7771" w14:textId="25062A48" w:rsidR="00832C76" w:rsidRDefault="00832C76" w:rsidP="00832C76">
      <w:pPr>
        <w:pStyle w:val="ListParagraph"/>
      </w:pPr>
      <w:r>
        <w:t>Be sure to include all supporting documentation as required above</w:t>
      </w:r>
    </w:p>
    <w:p w14:paraId="72D7CA1C" w14:textId="3E73FFE5" w:rsidR="003A630E" w:rsidRDefault="00832C76">
      <w:pPr>
        <w:pStyle w:val="Heading1"/>
        <w:pBdr>
          <w:top w:val="single" w:sz="4" w:space="1" w:color="7F7F7F" w:themeColor="text1" w:themeTint="80"/>
        </w:pBdr>
      </w:pPr>
      <w:r>
        <w:t>for camhd credentialing use only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832C76" w14:paraId="1586C63D" w14:textId="77777777" w:rsidTr="00A7547F">
        <w:trPr>
          <w:trHeight w:val="503"/>
        </w:trPr>
        <w:tc>
          <w:tcPr>
            <w:tcW w:w="750" w:type="pct"/>
            <w:vAlign w:val="bottom"/>
          </w:tcPr>
          <w:p w14:paraId="5B718862" w14:textId="3AC96B8D" w:rsidR="00832C76" w:rsidRDefault="00832C76">
            <w:pPr>
              <w:pStyle w:val="Heading2"/>
            </w:pPr>
            <w:r>
              <w:t>Status</w:t>
            </w:r>
          </w:p>
        </w:tc>
        <w:tc>
          <w:tcPr>
            <w:tcW w:w="4250" w:type="pct"/>
            <w:gridSpan w:val="3"/>
          </w:tcPr>
          <w:p w14:paraId="05046AED" w14:textId="7C892DE0" w:rsidR="00832C76" w:rsidRPr="000718BE" w:rsidRDefault="00832C76"/>
        </w:tc>
      </w:tr>
      <w:tr w:rsidR="00832C76" w14:paraId="5856B510" w14:textId="77777777" w:rsidTr="00A7547F">
        <w:trPr>
          <w:trHeight w:val="440"/>
        </w:trPr>
        <w:tc>
          <w:tcPr>
            <w:tcW w:w="750" w:type="pct"/>
          </w:tcPr>
          <w:p w14:paraId="6E6FD837" w14:textId="5A10CC7F" w:rsidR="00832C76" w:rsidRDefault="00832C76" w:rsidP="00832C76">
            <w:pPr>
              <w:pStyle w:val="Heading2"/>
            </w:pPr>
            <w:r>
              <w:t>Completed By</w:t>
            </w:r>
          </w:p>
        </w:tc>
        <w:tc>
          <w:tcPr>
            <w:tcW w:w="4250" w:type="pct"/>
            <w:gridSpan w:val="3"/>
          </w:tcPr>
          <w:p w14:paraId="0C0FE1D1" w14:textId="641D1790" w:rsidR="00832C76" w:rsidRPr="000718BE" w:rsidRDefault="00832C76"/>
        </w:tc>
      </w:tr>
      <w:tr w:rsidR="003A630E" w14:paraId="4E590D03" w14:textId="77777777" w:rsidTr="00A7547F">
        <w:trPr>
          <w:trHeight w:val="440"/>
        </w:trPr>
        <w:tc>
          <w:tcPr>
            <w:tcW w:w="750" w:type="pct"/>
          </w:tcPr>
          <w:p w14:paraId="1938D881" w14:textId="188C4C1E" w:rsidR="003A630E" w:rsidRPr="00A7547F" w:rsidRDefault="00260EDB" w:rsidP="00A7547F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205C9A36" w14:textId="77777777" w:rsidR="003A630E" w:rsidRPr="000718BE" w:rsidRDefault="003A630E"/>
        </w:tc>
        <w:tc>
          <w:tcPr>
            <w:tcW w:w="750" w:type="pct"/>
          </w:tcPr>
          <w:p w14:paraId="1B94BB86" w14:textId="601B1BB8" w:rsidR="003A630E" w:rsidRPr="000718BE" w:rsidRDefault="003A630E">
            <w:pPr>
              <w:pStyle w:val="Heading2"/>
              <w:rPr>
                <w:color w:val="auto"/>
              </w:rPr>
            </w:pPr>
          </w:p>
        </w:tc>
        <w:tc>
          <w:tcPr>
            <w:tcW w:w="1750" w:type="pct"/>
          </w:tcPr>
          <w:p w14:paraId="33EAB61C" w14:textId="77777777" w:rsidR="003A630E" w:rsidRPr="000718BE" w:rsidRDefault="003A630E"/>
        </w:tc>
      </w:tr>
    </w:tbl>
    <w:p w14:paraId="24518FAD" w14:textId="77777777" w:rsidR="007C3DD0" w:rsidRPr="00441127" w:rsidRDefault="007C3DD0" w:rsidP="00441127">
      <w:pPr>
        <w:ind w:firstLine="720"/>
      </w:pPr>
    </w:p>
    <w:sectPr w:rsidR="007C3DD0" w:rsidRPr="00441127" w:rsidSect="00A7547F">
      <w:footerReference w:type="default" r:id="rId10"/>
      <w:pgSz w:w="12240" w:h="15840" w:code="1"/>
      <w:pgMar w:top="360" w:right="720" w:bottom="432" w:left="720" w:header="57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E323" w14:textId="77777777" w:rsidR="003C601D" w:rsidRDefault="003C601D">
      <w:pPr>
        <w:spacing w:before="0" w:after="0"/>
      </w:pPr>
      <w:r>
        <w:separator/>
      </w:r>
    </w:p>
  </w:endnote>
  <w:endnote w:type="continuationSeparator" w:id="0">
    <w:p w14:paraId="0A3B4EA5" w14:textId="77777777" w:rsidR="003C601D" w:rsidRDefault="003C60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9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9A055" w14:textId="79A89FF4" w:rsidR="00A7547F" w:rsidRPr="00A7547F" w:rsidRDefault="00B6647B" w:rsidP="00441127">
        <w:pPr>
          <w:pStyle w:val="Footer"/>
          <w:tabs>
            <w:tab w:val="clear" w:pos="4680"/>
            <w:tab w:val="clear" w:pos="9360"/>
            <w:tab w:val="left" w:pos="6870"/>
          </w:tabs>
          <w:rPr>
            <w:sz w:val="16"/>
          </w:rPr>
        </w:pPr>
        <w:r>
          <w:rPr>
            <w:sz w:val="16"/>
          </w:rPr>
          <w:t>Rev. 10/2016</w:t>
        </w:r>
        <w:r w:rsidR="00441127">
          <w:rPr>
            <w:sz w:val="16"/>
          </w:rPr>
          <w:tab/>
        </w:r>
      </w:p>
      <w:p w14:paraId="6C31CCC2" w14:textId="54F2FF67" w:rsidR="00A7547F" w:rsidRDefault="00A75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58126" w14:textId="2025FB98" w:rsidR="00A7547F" w:rsidRDefault="00A7547F" w:rsidP="00A7547F">
    <w:pPr>
      <w:pStyle w:val="Footer"/>
      <w:tabs>
        <w:tab w:val="left" w:pos="576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8817" w14:textId="77777777" w:rsidR="003C601D" w:rsidRDefault="003C601D">
      <w:pPr>
        <w:spacing w:before="0" w:after="0"/>
      </w:pPr>
      <w:r>
        <w:separator/>
      </w:r>
    </w:p>
  </w:footnote>
  <w:footnote w:type="continuationSeparator" w:id="0">
    <w:p w14:paraId="0DC7BB06" w14:textId="77777777" w:rsidR="003C601D" w:rsidRDefault="003C60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E"/>
    <w:rsid w:val="000718BE"/>
    <w:rsid w:val="00260EDB"/>
    <w:rsid w:val="00345521"/>
    <w:rsid w:val="003A630E"/>
    <w:rsid w:val="003C601D"/>
    <w:rsid w:val="003D32ED"/>
    <w:rsid w:val="004229AB"/>
    <w:rsid w:val="00441127"/>
    <w:rsid w:val="004F2042"/>
    <w:rsid w:val="005960DE"/>
    <w:rsid w:val="005E1DCE"/>
    <w:rsid w:val="007A4B8B"/>
    <w:rsid w:val="007C3DD0"/>
    <w:rsid w:val="00832C76"/>
    <w:rsid w:val="008B6D05"/>
    <w:rsid w:val="00934394"/>
    <w:rsid w:val="0098078E"/>
    <w:rsid w:val="009F46C8"/>
    <w:rsid w:val="00A7547F"/>
    <w:rsid w:val="00A908D2"/>
    <w:rsid w:val="00B6647B"/>
    <w:rsid w:val="00BB1DD1"/>
    <w:rsid w:val="00C14CE5"/>
    <w:rsid w:val="00D11E2A"/>
    <w:rsid w:val="00E760BC"/>
    <w:rsid w:val="00FC35C6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B5E074"/>
  <w15:chartTrackingRefBased/>
  <w15:docId w15:val="{62905AC2-961E-4142-A233-F5C3AC63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32C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47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547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54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547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ED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hristina.moratin@doh.hawai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moratin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487AADA88740D89AF797294424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65FA-48A3-47D4-AD42-CD0CAE6A96CA}"/>
      </w:docPartPr>
      <w:docPartBody>
        <w:p w:rsidR="00A440E5" w:rsidRDefault="00A440E5">
          <w:pPr>
            <w:pStyle w:val="FA487AADA88740D89AF7972944248EE0"/>
          </w:pPr>
          <w:r>
            <w:t>[Company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9D14-ADE8-4653-BD07-131455164F66}"/>
      </w:docPartPr>
      <w:docPartBody>
        <w:p w:rsidR="00C80099" w:rsidRDefault="001F4FBB">
          <w:r w:rsidRPr="00FC0C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5"/>
    <w:rsid w:val="001F4FBB"/>
    <w:rsid w:val="00440B48"/>
    <w:rsid w:val="00A440E5"/>
    <w:rsid w:val="00C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87AADA88740D89AF7972944248EE0">
    <w:name w:val="FA487AADA88740D89AF7972944248EE0"/>
  </w:style>
  <w:style w:type="character" w:styleId="PlaceholderText">
    <w:name w:val="Placeholder Text"/>
    <w:basedOn w:val="DefaultParagraphFont"/>
    <w:uiPriority w:val="99"/>
    <w:semiHidden/>
    <w:rsid w:val="001F4F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4BEFE-D197-4157-BBA3-9DD93948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CAMHD CREDENTIALING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Moratin</dc:creator>
  <cp:keywords/>
  <cp:lastModifiedBy>Moratin, Christina</cp:lastModifiedBy>
  <cp:revision>2</cp:revision>
  <cp:lastPrinted>2016-03-25T01:02:00Z</cp:lastPrinted>
  <dcterms:created xsi:type="dcterms:W3CDTF">2018-04-13T00:38:00Z</dcterms:created>
  <dcterms:modified xsi:type="dcterms:W3CDTF">2018-04-13T00:38:00Z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