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555696808"/>
        <w:lock w:val="sdtContentLocked"/>
        <w:placeholder>
          <w:docPart w:val="DefaultPlaceholder_-1854013440"/>
        </w:placeholder>
        <w:group/>
      </w:sdtPr>
      <w:sdtContent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705"/>
            <w:gridCol w:w="58"/>
            <w:gridCol w:w="210"/>
            <w:gridCol w:w="17"/>
            <w:gridCol w:w="440"/>
            <w:gridCol w:w="240"/>
            <w:gridCol w:w="130"/>
            <w:gridCol w:w="290"/>
            <w:gridCol w:w="758"/>
            <w:gridCol w:w="218"/>
            <w:gridCol w:w="134"/>
            <w:gridCol w:w="180"/>
            <w:gridCol w:w="347"/>
            <w:gridCol w:w="185"/>
            <w:gridCol w:w="353"/>
            <w:gridCol w:w="910"/>
            <w:gridCol w:w="136"/>
            <w:gridCol w:w="356"/>
            <w:gridCol w:w="777"/>
            <w:gridCol w:w="180"/>
            <w:gridCol w:w="64"/>
            <w:gridCol w:w="8"/>
            <w:gridCol w:w="807"/>
            <w:gridCol w:w="133"/>
            <w:gridCol w:w="1724"/>
          </w:tblGrid>
          <w:tr w:rsidR="00193C18" w:rsidRPr="009750E6" w:rsidTr="008E03CA">
            <w:trPr>
              <w:jc w:val="center"/>
            </w:trPr>
            <w:tc>
              <w:tcPr>
                <w:tcW w:w="9360" w:type="dxa"/>
                <w:gridSpan w:val="2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93C18" w:rsidRPr="009750E6" w:rsidRDefault="00193C18" w:rsidP="00525C37">
                <w:pPr>
                  <w:spacing w:after="60"/>
                  <w:jc w:val="both"/>
                </w:pPr>
                <w:r w:rsidRPr="009750E6">
                  <w:t xml:space="preserve">All </w:t>
                </w:r>
                <w:r w:rsidR="001268AE">
                  <w:t>reportable incidents</w:t>
                </w:r>
                <w:r w:rsidRPr="009750E6">
                  <w:t xml:space="preserve"> must be verbally reported to the</w:t>
                </w:r>
                <w:r w:rsidR="00400EF4" w:rsidRPr="009750E6">
                  <w:t xml:space="preserve"> </w:t>
                </w:r>
                <w:r w:rsidRPr="009750E6">
                  <w:t>Care Coordinator</w:t>
                </w:r>
                <w:r w:rsidR="00056DFE">
                  <w:t xml:space="preserve"> and legal guardian </w:t>
                </w:r>
                <w:r w:rsidR="00056DFE">
                  <w:rPr>
                    <w:b/>
                    <w:u w:val="single"/>
                  </w:rPr>
                  <w:t>within 24-hours</w:t>
                </w:r>
                <w:r w:rsidRPr="009750E6">
                  <w:t xml:space="preserve">. This form is to be completed by staff and approved by the program QMHP </w:t>
                </w:r>
                <w:r w:rsidRPr="009750E6">
                  <w:rPr>
                    <w:b/>
                    <w:u w:val="single"/>
                  </w:rPr>
                  <w:t xml:space="preserve">within </w:t>
                </w:r>
                <w:r w:rsidR="00056DFE">
                  <w:rPr>
                    <w:b/>
                    <w:u w:val="single"/>
                  </w:rPr>
                  <w:t>5 business days</w:t>
                </w:r>
                <w:r w:rsidRPr="009750E6">
                  <w:t>.</w:t>
                </w:r>
                <w:r w:rsidR="00056DFE">
                  <w:t xml:space="preserve"> </w:t>
                </w:r>
                <w:r w:rsidR="00056DFE" w:rsidRPr="00056DFE">
                  <w:t>Reportable incidents should also be documented with a clinical note in the treatment record.</w:t>
                </w:r>
              </w:p>
            </w:tc>
          </w:tr>
          <w:tr w:rsidR="00A6515C" w:rsidRPr="009750E6" w:rsidTr="008E03CA">
            <w:trPr>
              <w:trHeight w:val="720"/>
              <w:jc w:val="center"/>
            </w:trPr>
            <w:tc>
              <w:tcPr>
                <w:tcW w:w="9360" w:type="dxa"/>
                <w:gridSpan w:val="25"/>
                <w:tcBorders>
                  <w:top w:val="single" w:sz="4" w:space="0" w:color="auto"/>
                </w:tcBorders>
                <w:vAlign w:val="center"/>
              </w:tcPr>
              <w:p w:rsidR="00A6515C" w:rsidRPr="009750E6" w:rsidRDefault="00056DFE" w:rsidP="00525C37">
                <w:pPr>
                  <w:jc w:val="both"/>
                  <w:rPr>
                    <w:i/>
                    <w:szCs w:val="24"/>
                  </w:rPr>
                </w:pPr>
                <w:r w:rsidRPr="00056DFE">
                  <w:rPr>
                    <w:b/>
                    <w:i/>
                  </w:rPr>
                  <w:t xml:space="preserve">Reportable Incident - </w:t>
                </w:r>
                <w:r w:rsidRPr="00056DFE">
                  <w:rPr>
                    <w:i/>
                  </w:rPr>
                  <w:t>an unexpected occurrence involving serious challenging behavior or an injury that does not pose a significant risk of harm or death.</w:t>
                </w:r>
              </w:p>
            </w:tc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576"/>
              <w:jc w:val="center"/>
            </w:trPr>
            <w:tc>
              <w:tcPr>
                <w:tcW w:w="990" w:type="dxa"/>
                <w:gridSpan w:val="4"/>
                <w:shd w:val="clear" w:color="auto" w:fill="auto"/>
                <w:vAlign w:val="bottom"/>
              </w:tcPr>
              <w:p w:rsidR="008E03CA" w:rsidRPr="009750E6" w:rsidRDefault="008E03CA" w:rsidP="0006320B">
                <w:pPr>
                  <w:rPr>
                    <w:b/>
                  </w:rPr>
                </w:pPr>
                <w:r w:rsidRPr="009750E6">
                  <w:rPr>
                    <w:b/>
                  </w:rPr>
                  <w:t>Ag</w:t>
                </w:r>
                <w:bookmarkStart w:id="0" w:name="_GoBack"/>
                <w:bookmarkEnd w:id="0"/>
                <w:r w:rsidRPr="009750E6">
                  <w:rPr>
                    <w:b/>
                  </w:rPr>
                  <w:t>ency:</w:t>
                </w:r>
              </w:p>
            </w:tc>
            <w:sdt>
              <w:sdtPr>
                <w:alias w:val="Agency"/>
                <w:tag w:val="Agency"/>
                <w:id w:val="-1284266674"/>
                <w:placeholder>
                  <w:docPart w:val="F78584AB20A74E488C66661355A8ABEE"/>
                </w:placeholder>
                <w:showingPlcHdr/>
                <w:dropDownList>
                  <w:listItem w:value="clear"/>
                  <w:listItem w:displayText="Alaka'i Na Keiki" w:value="Alaka'i Na Keiki"/>
                  <w:listItem w:displayText="Aloha House" w:value="Aloha House"/>
                  <w:listItem w:displayText="Benchmark" w:value="Benchmark"/>
                  <w:listItem w:displayText="Bobby Benson Center" w:value="Bobby Benson Center"/>
                  <w:listItem w:displayText="CARE Hawaii" w:value="CARE Hawaii"/>
                  <w:listItem w:displayText="Catholic Charities" w:value="Catholic Charities"/>
                  <w:listItem w:displayText="Child &amp; Family Service" w:value="Child &amp; Family Service"/>
                  <w:listItem w:displayText="Hale Kipa" w:value="Hale Kipa"/>
                  <w:listItem w:displayText="Hale 'Opio" w:value="Hale 'Opio"/>
                  <w:listItem w:displayText="Hawaii Behavioral Health" w:value="Hawaii Behavioral Health"/>
                  <w:listItem w:displayText="Hina Mauka" w:value="Hina Mauka"/>
                  <w:listItem w:displayText="Kaeru Services" w:value="Kaeru Services"/>
                  <w:listItem w:displayText="Kahi Mohala" w:value="Kahi Mohala"/>
                  <w:listItem w:displayText="Kealahou Services" w:value="Kealahou Services"/>
                  <w:listItem w:displayText="Maui Youth &amp; Family Services" w:value="Maui Youth &amp; Family Services"/>
                  <w:listItem w:displayText="Parents &amp; Children Together" w:value="Parents &amp; Children Together"/>
                  <w:listItem w:displayText="Salvation Army" w:value="Salvation Army"/>
                  <w:listItem w:displayText="UH Center for CBT" w:value="UH Center for CBT"/>
                  <w:listItem w:displayText="WCCMHC - Hale Na'au Pono" w:value="WCCMHC - Hale Na'au Pono"/>
                </w:dropDownList>
              </w:sdtPr>
              <w:sdtEndPr/>
              <w:sdtContent>
                <w:tc>
                  <w:tcPr>
                    <w:tcW w:w="3275" w:type="dxa"/>
                    <w:gridSpan w:val="11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8E03CA" w:rsidRPr="00C11424" w:rsidRDefault="008E03CA" w:rsidP="0006320B">
                    <w:r w:rsidRPr="00C11424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p>
                </w:tc>
              </w:sdtContent>
            </w:sdt>
            <w:tc>
              <w:tcPr>
                <w:tcW w:w="910" w:type="dxa"/>
                <w:shd w:val="clear" w:color="auto" w:fill="auto"/>
                <w:vAlign w:val="bottom"/>
              </w:tcPr>
              <w:p w:rsidR="008E03CA" w:rsidRPr="009750E6" w:rsidRDefault="008E03CA" w:rsidP="0006320B">
                <w:pPr>
                  <w:rPr>
                    <w:b/>
                  </w:rPr>
                </w:pPr>
                <w:r>
                  <w:rPr>
                    <w:b/>
                  </w:rPr>
                  <w:t>Service</w:t>
                </w:r>
                <w:r w:rsidRPr="009750E6">
                  <w:rPr>
                    <w:b/>
                  </w:rPr>
                  <w:t>:</w:t>
                </w:r>
              </w:p>
            </w:tc>
            <w:sdt>
              <w:sdtPr>
                <w:alias w:val="Service"/>
                <w:tag w:val="Service"/>
                <w:id w:val="1202511550"/>
                <w:placeholder>
                  <w:docPart w:val="7B922D81D677478398F1A3899F22DD71"/>
                </w:placeholder>
                <w:showingPlcHdr/>
                <w:dropDownList>
                  <w:listItem w:value="clear"/>
                  <w:listItem w:displayText="ABI" w:value="ABI"/>
                  <w:listItem w:displayText="CBR" w:value="CBR"/>
                  <w:listItem w:displayText="CMO" w:value="CMO"/>
                  <w:listItem w:displayText="FFT" w:value="FFT"/>
                  <w:listItem w:displayText="HBR" w:value="HBR"/>
                  <w:listItem w:displayText="IIH" w:value="IIH"/>
                  <w:listItem w:displayText="IILS" w:value="IILS"/>
                  <w:listItem w:displayText="IOH" w:value="IOH"/>
                  <w:listItem w:displayText="MST" w:value="MST"/>
                  <w:listItem w:displayText="TFH" w:value="TFH"/>
                  <w:listItem w:displayText="TRH" w:value="TRH"/>
                  <w:listItem w:displayText="Other" w:value="Other"/>
                </w:dropDownList>
              </w:sdtPr>
              <w:sdtEndPr/>
              <w:sdtContent>
                <w:tc>
                  <w:tcPr>
                    <w:tcW w:w="1513" w:type="dxa"/>
                    <w:gridSpan w:val="5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8E03CA" w:rsidRPr="00C11424" w:rsidRDefault="008E03CA" w:rsidP="0006320B">
                    <w:r w:rsidRPr="00C11424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p>
                </w:tc>
              </w:sdtContent>
            </w:sdt>
            <w:tc>
              <w:tcPr>
                <w:tcW w:w="948" w:type="dxa"/>
                <w:gridSpan w:val="3"/>
                <w:shd w:val="clear" w:color="auto" w:fill="auto"/>
                <w:vAlign w:val="bottom"/>
              </w:tcPr>
              <w:p w:rsidR="008E03CA" w:rsidRPr="009750E6" w:rsidRDefault="008E03CA" w:rsidP="0006320B">
                <w:pPr>
                  <w:jc w:val="right"/>
                  <w:rPr>
                    <w:b/>
                  </w:rPr>
                </w:pPr>
                <w:r w:rsidRPr="009750E6">
                  <w:rPr>
                    <w:b/>
                  </w:rPr>
                  <w:t>Island:</w:t>
                </w:r>
              </w:p>
            </w:tc>
            <w:sdt>
              <w:sdtPr>
                <w:alias w:val="Island"/>
                <w:tag w:val="Island"/>
                <w:id w:val="-551606943"/>
                <w:placeholder>
                  <w:docPart w:val="765821D6823641A2B98E9D90E449DCDC"/>
                </w:placeholder>
                <w:showingPlcHdr/>
                <w:dropDownList>
                  <w:listItem w:value="clear"/>
                  <w:listItem w:displayText="Oahu" w:value="Oahu"/>
                  <w:listItem w:displayText="Hawaii" w:value="Hawaii"/>
                  <w:listItem w:displayText="Kauai" w:value="Kauai"/>
                  <w:listItem w:displayText="Maui" w:value="Maui"/>
                </w:dropDownList>
              </w:sdtPr>
              <w:sdtEndPr/>
              <w:sdtContent>
                <w:tc>
                  <w:tcPr>
                    <w:tcW w:w="1724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bottom"/>
                  </w:tcPr>
                  <w:p w:rsidR="008E03CA" w:rsidRPr="00C11424" w:rsidRDefault="008E03CA" w:rsidP="0006320B">
                    <w:r w:rsidRPr="00C11424">
                      <w:rPr>
                        <w:rStyle w:val="PlaceholderText"/>
                        <w:color w:val="A6A6A6" w:themeColor="background1" w:themeShade="A6"/>
                      </w:rPr>
                      <w:t>Select</w:t>
                    </w:r>
                  </w:p>
                </w:tc>
              </w:sdtContent>
            </w:sdt>
          </w:tr>
          <w:tr w:rsidR="008E03CA" w:rsidRPr="003353AA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432"/>
              <w:jc w:val="center"/>
            </w:trPr>
            <w:tc>
              <w:tcPr>
                <w:tcW w:w="990" w:type="dxa"/>
                <w:gridSpan w:val="4"/>
                <w:vAlign w:val="bottom"/>
              </w:tcPr>
              <w:p w:rsidR="008E03CA" w:rsidRPr="003353AA" w:rsidRDefault="008E03CA" w:rsidP="0006320B">
                <w:pPr>
                  <w:rPr>
                    <w:b/>
                    <w:szCs w:val="24"/>
                  </w:rPr>
                </w:pPr>
                <w:r w:rsidRPr="003353AA">
                  <w:rPr>
                    <w:b/>
                    <w:szCs w:val="24"/>
                  </w:rPr>
                  <w:t>Youth:</w:t>
                </w:r>
              </w:p>
            </w:tc>
            <w:sdt>
              <w:sdtPr>
                <w:rPr>
                  <w:szCs w:val="24"/>
                </w:rPr>
                <w:alias w:val="Last"/>
                <w:tag w:val="Last"/>
                <w:id w:val="1537157230"/>
                <w:placeholder>
                  <w:docPart w:val="EEF8DBD1CEBA4BDB882A0B2542595425"/>
                </w:placeholder>
                <w:showingPlcHdr/>
                <w:text/>
              </w:sdtPr>
              <w:sdtEndPr/>
              <w:sdtContent>
                <w:tc>
                  <w:tcPr>
                    <w:tcW w:w="2737" w:type="dxa"/>
                    <w:gridSpan w:val="9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8E03CA" w:rsidRPr="003353AA" w:rsidRDefault="008E03CA" w:rsidP="0006320B">
                    <w:pPr>
                      <w:rPr>
                        <w:szCs w:val="24"/>
                      </w:rPr>
                    </w:pPr>
                    <w:r w:rsidRPr="003353AA">
                      <w:rPr>
                        <w:rStyle w:val="PlaceholderText"/>
                        <w:color w:val="A6A6A6" w:themeColor="background1" w:themeShade="A6"/>
                        <w:szCs w:val="24"/>
                      </w:rPr>
                      <w:t>Last Name</w:t>
                    </w:r>
                  </w:p>
                </w:tc>
              </w:sdtContent>
            </w:sdt>
            <w:tc>
              <w:tcPr>
                <w:tcW w:w="185" w:type="dxa"/>
                <w:tcBorders>
                  <w:top w:val="single" w:sz="4" w:space="0" w:color="auto"/>
                </w:tcBorders>
                <w:vAlign w:val="bottom"/>
              </w:tcPr>
              <w:p w:rsidR="008E03CA" w:rsidRPr="003353AA" w:rsidRDefault="008E03CA" w:rsidP="0006320B">
                <w:pPr>
                  <w:rPr>
                    <w:b/>
                    <w:szCs w:val="24"/>
                  </w:rPr>
                </w:pPr>
              </w:p>
            </w:tc>
            <w:sdt>
              <w:sdtPr>
                <w:rPr>
                  <w:szCs w:val="24"/>
                </w:rPr>
                <w:alias w:val="First"/>
                <w:tag w:val="First"/>
                <w:id w:val="-1171558078"/>
                <w:placeholder>
                  <w:docPart w:val="686E7CC3AE7B4D948C9CD288B3B6BF0A"/>
                </w:placeholder>
                <w:showingPlcHdr/>
                <w:text/>
              </w:sdtPr>
              <w:sdtEndPr/>
              <w:sdtContent>
                <w:tc>
                  <w:tcPr>
                    <w:tcW w:w="2776" w:type="dxa"/>
                    <w:gridSpan w:val="7"/>
                    <w:tcBorders>
                      <w:bottom w:val="single" w:sz="4" w:space="0" w:color="auto"/>
                    </w:tcBorders>
                    <w:vAlign w:val="bottom"/>
                  </w:tcPr>
                  <w:p w:rsidR="008E03CA" w:rsidRPr="003353AA" w:rsidRDefault="008E03CA" w:rsidP="0006320B">
                    <w:pPr>
                      <w:rPr>
                        <w:szCs w:val="24"/>
                      </w:rPr>
                    </w:pPr>
                    <w:r w:rsidRPr="003353AA">
                      <w:rPr>
                        <w:rStyle w:val="PlaceholderText"/>
                        <w:color w:val="A6A6A6" w:themeColor="background1" w:themeShade="A6"/>
                        <w:szCs w:val="24"/>
                      </w:rPr>
                      <w:t>First Name</w:t>
                    </w:r>
                  </w:p>
                </w:tc>
              </w:sdtContent>
            </w:sdt>
            <w:tc>
              <w:tcPr>
                <w:tcW w:w="948" w:type="dxa"/>
                <w:gridSpan w:val="3"/>
                <w:vAlign w:val="bottom"/>
              </w:tcPr>
              <w:p w:rsidR="008E03CA" w:rsidRPr="003353AA" w:rsidRDefault="008E03CA" w:rsidP="0006320B">
                <w:pPr>
                  <w:jc w:val="right"/>
                  <w:rPr>
                    <w:b/>
                    <w:szCs w:val="24"/>
                  </w:rPr>
                </w:pPr>
                <w:r w:rsidRPr="003353AA">
                  <w:rPr>
                    <w:b/>
                    <w:szCs w:val="24"/>
                  </w:rPr>
                  <w:t>DOB:</w:t>
                </w:r>
              </w:p>
            </w:tc>
            <w:sdt>
              <w:sdtPr>
                <w:rPr>
                  <w:szCs w:val="24"/>
                </w:rPr>
                <w:alias w:val="DOB"/>
                <w:tag w:val="DOB"/>
                <w:id w:val="-781254591"/>
                <w:placeholder>
                  <w:docPart w:val="8FA66F89E43E4D6F90F9454525C48D54"/>
                </w:placeholder>
                <w:showingPlcHdr/>
                <w:date w:fullDate="2018-06-04T00:00:00Z">
                  <w:dateFormat w:val="MM/d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724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8E03CA" w:rsidRPr="003353AA" w:rsidRDefault="008E03CA" w:rsidP="0006320B">
                    <w:pPr>
                      <w:rPr>
                        <w:szCs w:val="24"/>
                      </w:rPr>
                    </w:pPr>
                    <w:r w:rsidRPr="003353AA">
                      <w:rPr>
                        <w:rStyle w:val="PlaceholderText"/>
                        <w:color w:val="A6A6A6" w:themeColor="background1" w:themeShade="A6"/>
                        <w:szCs w:val="24"/>
                      </w:rPr>
                      <w:t>Select</w:t>
                    </w:r>
                  </w:p>
                </w:tc>
              </w:sdtContent>
            </w:sdt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432"/>
              <w:jc w:val="center"/>
            </w:trPr>
            <w:tc>
              <w:tcPr>
                <w:tcW w:w="763" w:type="dxa"/>
                <w:gridSpan w:val="2"/>
                <w:vAlign w:val="bottom"/>
              </w:tcPr>
              <w:p w:rsidR="008E03CA" w:rsidRPr="009750E6" w:rsidRDefault="008E03CA" w:rsidP="0006320B">
                <w:pPr>
                  <w:rPr>
                    <w:b/>
                  </w:rPr>
                </w:pPr>
                <w:r w:rsidRPr="009750E6">
                  <w:rPr>
                    <w:b/>
                  </w:rPr>
                  <w:t>CR#:</w:t>
                </w:r>
              </w:p>
            </w:tc>
            <w:sdt>
              <w:sdtPr>
                <w:alias w:val="CRN"/>
                <w:tag w:val="CRN"/>
                <w:id w:val="769891417"/>
                <w:placeholder>
                  <w:docPart w:val="299B0EE5D21B413ABF9803CE0E71036F"/>
                </w:placeholder>
                <w:showingPlcHdr/>
                <w:text/>
              </w:sdtPr>
              <w:sdtEndPr/>
              <w:sdtContent>
                <w:tc>
                  <w:tcPr>
                    <w:tcW w:w="1327" w:type="dxa"/>
                    <w:gridSpan w:val="6"/>
                    <w:tcBorders>
                      <w:bottom w:val="single" w:sz="4" w:space="0" w:color="auto"/>
                    </w:tcBorders>
                    <w:vAlign w:val="bottom"/>
                  </w:tcPr>
                  <w:p w:rsidR="008E03CA" w:rsidRPr="00C11424" w:rsidRDefault="008E03CA" w:rsidP="0006320B">
                    <w:r w:rsidRPr="00C11424">
                      <w:rPr>
                        <w:rStyle w:val="PlaceholderText"/>
                        <w:color w:val="A6A6A6" w:themeColor="background1" w:themeShade="A6"/>
                      </w:rPr>
                      <w:t>123456</w:t>
                    </w:r>
                  </w:p>
                </w:tc>
              </w:sdtContent>
            </w:sdt>
            <w:tc>
              <w:tcPr>
                <w:tcW w:w="976" w:type="dxa"/>
                <w:gridSpan w:val="2"/>
                <w:tcBorders>
                  <w:top w:val="single" w:sz="4" w:space="0" w:color="auto"/>
                </w:tcBorders>
                <w:vAlign w:val="bottom"/>
              </w:tcPr>
              <w:p w:rsidR="008E03CA" w:rsidRPr="009750E6" w:rsidRDefault="008E03CA" w:rsidP="0006320B">
                <w:pPr>
                  <w:jc w:val="right"/>
                  <w:rPr>
                    <w:b/>
                  </w:rPr>
                </w:pPr>
                <w:r w:rsidRPr="009750E6">
                  <w:rPr>
                    <w:b/>
                  </w:rPr>
                  <w:t>MHCC:</w:t>
                </w:r>
              </w:p>
            </w:tc>
            <w:tc>
              <w:tcPr>
                <w:tcW w:w="3622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8E03CA" w:rsidRPr="005D46DF" w:rsidRDefault="00367B57" w:rsidP="0006320B">
                <w:pPr>
                  <w:rPr>
                    <w:b/>
                  </w:rPr>
                </w:pPr>
                <w:sdt>
                  <w:sdtPr>
                    <w:alias w:val="MHCC"/>
                    <w:tag w:val="MHCC"/>
                    <w:id w:val="-460500948"/>
                    <w:placeholder>
                      <w:docPart w:val="0CD08F9EDE2B4EA28BE7835A8F0A3C89"/>
                    </w:placeholder>
                    <w:showingPlcHdr/>
                    <w:text/>
                  </w:sdtPr>
                  <w:sdtEndPr/>
                  <w:sdtContent>
                    <w:r w:rsidR="008E03CA" w:rsidRPr="005D46DF">
                      <w:rPr>
                        <w:color w:val="A6A6A6" w:themeColor="background1" w:themeShade="A6"/>
                      </w:rPr>
                      <w:t>Name</w:t>
                    </w:r>
                  </w:sdtContent>
                </w:sdt>
              </w:p>
            </w:tc>
            <w:tc>
              <w:tcPr>
                <w:tcW w:w="948" w:type="dxa"/>
                <w:gridSpan w:val="3"/>
                <w:vAlign w:val="bottom"/>
              </w:tcPr>
              <w:p w:rsidR="008E03CA" w:rsidRPr="009750E6" w:rsidRDefault="008E03CA" w:rsidP="0006320B">
                <w:pPr>
                  <w:jc w:val="right"/>
                  <w:rPr>
                    <w:b/>
                  </w:rPr>
                </w:pPr>
                <w:r w:rsidRPr="009750E6">
                  <w:rPr>
                    <w:b/>
                  </w:rPr>
                  <w:t>FGC:</w:t>
                </w:r>
              </w:p>
            </w:tc>
            <w:tc>
              <w:tcPr>
                <w:tcW w:w="172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E03CA" w:rsidRPr="00C11424" w:rsidRDefault="00367B57" w:rsidP="0006320B">
                <w:pPr>
                  <w:rPr>
                    <w:b/>
                  </w:rPr>
                </w:pPr>
                <w:sdt>
                  <w:sdtPr>
                    <w:rPr>
                      <w:rFonts w:eastAsia="Calibri"/>
                    </w:rPr>
                    <w:alias w:val="FGC"/>
                    <w:tag w:val="FGC"/>
                    <w:id w:val="1415894449"/>
                    <w:placeholder>
                      <w:docPart w:val="2E5C688C867C46A4B9A724BC4FBBD75E"/>
                    </w:placeholder>
                    <w:showingPlcHdr/>
                    <w:dropDownList>
                      <w:listItem w:value="clear"/>
                      <w:listItem w:displayText="Central" w:value="Central"/>
                      <w:listItem w:displayText="Honolulu" w:value="Honolulu"/>
                      <w:listItem w:displayText="Leeward" w:value="Leeward"/>
                      <w:listItem w:displayText="FCLB" w:value="FCLB"/>
                      <w:listItem w:displayText="East Hawaii" w:value="East Hawaii"/>
                      <w:listItem w:displayText="West Hawaii" w:value="West Hawaii"/>
                      <w:listItem w:displayText="Kauai" w:value="Kauai"/>
                      <w:listItem w:displayText="Maui" w:value="Maui"/>
                    </w:dropDownList>
                  </w:sdtPr>
                  <w:sdtEndPr/>
                  <w:sdtContent>
                    <w:r w:rsidR="00765973">
                      <w:rPr>
                        <w:rFonts w:eastAsia="Calibri"/>
                        <w:color w:val="A6A6A6"/>
                      </w:rPr>
                      <w:t>S</w:t>
                    </w:r>
                    <w:r w:rsidR="008E03CA" w:rsidRPr="00C11424">
                      <w:rPr>
                        <w:rFonts w:eastAsia="Calibri"/>
                        <w:color w:val="A6A6A6"/>
                      </w:rPr>
                      <w:t>elect</w:t>
                    </w:r>
                  </w:sdtContent>
                </w:sdt>
              </w:p>
            </w:tc>
          </w:tr>
          <w:tr w:rsidR="008E03CA" w:rsidRPr="003353AA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432"/>
              <w:jc w:val="center"/>
            </w:trPr>
            <w:tc>
              <w:tcPr>
                <w:tcW w:w="1430" w:type="dxa"/>
                <w:gridSpan w:val="5"/>
                <w:vAlign w:val="bottom"/>
              </w:tcPr>
              <w:p w:rsidR="008E03CA" w:rsidRPr="003353AA" w:rsidRDefault="008E03CA" w:rsidP="0006320B">
                <w:pPr>
                  <w:rPr>
                    <w:b/>
                    <w:szCs w:val="24"/>
                  </w:rPr>
                </w:pPr>
                <w:r w:rsidRPr="003353AA">
                  <w:rPr>
                    <w:b/>
                    <w:szCs w:val="24"/>
                  </w:rPr>
                  <w:t>Event Date:</w:t>
                </w:r>
              </w:p>
            </w:tc>
            <w:sdt>
              <w:sdtPr>
                <w:rPr>
                  <w:szCs w:val="24"/>
                </w:rPr>
                <w:alias w:val="Date"/>
                <w:id w:val="-908005847"/>
                <w:placeholder>
                  <w:docPart w:val="C7414D0C903147F7882206AD00576C8A"/>
                </w:placeholder>
                <w:showingPlcHdr/>
                <w:date w:fullDate="2018-06-04T00:00:00Z">
                  <w:dateFormat w:val="MM/d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18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:rsidR="008E03CA" w:rsidRPr="003353AA" w:rsidRDefault="008E03CA" w:rsidP="0006320B">
                    <w:pPr>
                      <w:rPr>
                        <w:szCs w:val="24"/>
                      </w:rPr>
                    </w:pPr>
                    <w:r w:rsidRPr="003353AA">
                      <w:rPr>
                        <w:rStyle w:val="PlaceholderText"/>
                        <w:color w:val="A6A6A6" w:themeColor="background1" w:themeShade="A6"/>
                        <w:szCs w:val="24"/>
                      </w:rPr>
                      <w:t>Select</w:t>
                    </w:r>
                  </w:p>
                </w:tc>
              </w:sdtContent>
            </w:sdt>
            <w:tc>
              <w:tcPr>
                <w:tcW w:w="1417" w:type="dxa"/>
                <w:gridSpan w:val="6"/>
                <w:vAlign w:val="bottom"/>
              </w:tcPr>
              <w:p w:rsidR="008E03CA" w:rsidRPr="003353AA" w:rsidRDefault="008E03CA" w:rsidP="0006320B">
                <w:pPr>
                  <w:jc w:val="right"/>
                  <w:rPr>
                    <w:b/>
                    <w:szCs w:val="24"/>
                  </w:rPr>
                </w:pPr>
                <w:r w:rsidRPr="003353AA">
                  <w:rPr>
                    <w:b/>
                    <w:szCs w:val="24"/>
                  </w:rPr>
                  <w:t>Event Time:</w:t>
                </w:r>
              </w:p>
            </w:tc>
            <w:sdt>
              <w:sdtPr>
                <w:rPr>
                  <w:szCs w:val="24"/>
                </w:rPr>
                <w:alias w:val="Time"/>
                <w:tag w:val="Time"/>
                <w:id w:val="1833948903"/>
                <w:placeholder>
                  <w:docPart w:val="F7AC678C2F394D3382EAD4899A43ABC8"/>
                </w:placeholder>
                <w:showingPlcHdr/>
                <w:date w:fullDate="2018-06-04T14:30:00Z">
                  <w:dateFormat w:val="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402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8E03CA" w:rsidRPr="003353AA" w:rsidRDefault="008E03CA" w:rsidP="0006320B">
                    <w:pPr>
                      <w:rPr>
                        <w:szCs w:val="24"/>
                      </w:rPr>
                    </w:pPr>
                    <w:r w:rsidRPr="003353AA">
                      <w:rPr>
                        <w:rStyle w:val="PlaceholderText"/>
                        <w:color w:val="A6A6A6" w:themeColor="background1" w:themeShade="A6"/>
                        <w:szCs w:val="24"/>
                      </w:rPr>
                      <w:t>10:00 PM</w:t>
                    </w:r>
                  </w:p>
                </w:tc>
              </w:sdtContent>
            </w:sdt>
            <w:tc>
              <w:tcPr>
                <w:tcW w:w="1969" w:type="dxa"/>
                <w:gridSpan w:val="6"/>
                <w:vAlign w:val="bottom"/>
              </w:tcPr>
              <w:p w:rsidR="008E03CA" w:rsidRPr="003353AA" w:rsidRDefault="008E03CA" w:rsidP="0006320B">
                <w:pPr>
                  <w:jc w:val="right"/>
                  <w:rPr>
                    <w:b/>
                    <w:szCs w:val="24"/>
                  </w:rPr>
                </w:pPr>
                <w:r w:rsidRPr="003353AA">
                  <w:rPr>
                    <w:b/>
                    <w:szCs w:val="24"/>
                  </w:rPr>
                  <w:t>R / S Duration:</w:t>
                </w:r>
              </w:p>
            </w:tc>
            <w:sdt>
              <w:sdtPr>
                <w:rPr>
                  <w:szCs w:val="24"/>
                </w:rPr>
                <w:alias w:val="Restraint / Seclusion Duration"/>
                <w:id w:val="807212523"/>
                <w:placeholder>
                  <w:docPart w:val="F16D1674139740E69100AB4A096DA02D"/>
                </w:placeholder>
                <w:showingPlcHdr/>
                <w:text/>
              </w:sdtPr>
              <w:sdtEndPr/>
              <w:sdtContent>
                <w:tc>
                  <w:tcPr>
                    <w:tcW w:w="1724" w:type="dxa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8E03CA" w:rsidRPr="003353AA" w:rsidRDefault="008E03CA" w:rsidP="0006320B">
                    <w:pPr>
                      <w:rPr>
                        <w:szCs w:val="24"/>
                      </w:rPr>
                    </w:pPr>
                    <w:r w:rsidRPr="003353AA">
                      <w:rPr>
                        <w:rStyle w:val="PlaceholderText"/>
                        <w:color w:val="A6A6A6" w:themeColor="background1" w:themeShade="A6"/>
                        <w:szCs w:val="24"/>
                      </w:rPr>
                      <w:t># minutes</w:t>
                    </w:r>
                  </w:p>
                </w:tc>
              </w:sdtContent>
            </w:sdt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432"/>
              <w:jc w:val="center"/>
            </w:trPr>
            <w:tc>
              <w:tcPr>
                <w:tcW w:w="1670" w:type="dxa"/>
                <w:gridSpan w:val="6"/>
                <w:vAlign w:val="bottom"/>
              </w:tcPr>
              <w:p w:rsidR="008E03CA" w:rsidRPr="009750E6" w:rsidRDefault="008E03CA" w:rsidP="0006320B">
                <w:pPr>
                  <w:rPr>
                    <w:b/>
                  </w:rPr>
                </w:pPr>
                <w:r w:rsidRPr="009750E6">
                  <w:rPr>
                    <w:b/>
                  </w:rPr>
                  <w:t>Staff Involved:</w:t>
                </w:r>
              </w:p>
            </w:tc>
            <w:tc>
              <w:tcPr>
                <w:tcW w:w="3641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8E03CA" w:rsidRPr="00C11424" w:rsidRDefault="00367B57" w:rsidP="0006320B">
                <w:sdt>
                  <w:sdtPr>
                    <w:alias w:val="Staff Name"/>
                    <w:tag w:val="Staff Name"/>
                    <w:id w:val="-2081351257"/>
                    <w:placeholder>
                      <w:docPart w:val="9CB760371CC14F72B93411C3CDCA8BE3"/>
                    </w:placeholder>
                    <w:showingPlcHdr/>
                    <w:text/>
                  </w:sdtPr>
                  <w:sdtEndPr/>
                  <w:sdtContent>
                    <w:r w:rsidR="009910E9">
                      <w:t xml:space="preserve"> </w:t>
                    </w:r>
                  </w:sdtContent>
                </w:sdt>
              </w:p>
            </w:tc>
            <w:tc>
              <w:tcPr>
                <w:tcW w:w="356" w:type="dxa"/>
                <w:vAlign w:val="bottom"/>
              </w:tcPr>
              <w:p w:rsidR="008E03CA" w:rsidRPr="00C11424" w:rsidRDefault="008E03CA" w:rsidP="0006320B"/>
            </w:tc>
            <w:tc>
              <w:tcPr>
                <w:tcW w:w="3693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8E03CA" w:rsidRPr="00C11424" w:rsidRDefault="00367B57" w:rsidP="0006320B">
                <w:sdt>
                  <w:sdtPr>
                    <w:alias w:val="Staff Name"/>
                    <w:tag w:val="Staff Name"/>
                    <w:id w:val="1596134574"/>
                    <w:placeholder>
                      <w:docPart w:val="AB5762010576438CA6C155A198B454E3"/>
                    </w:placeholder>
                    <w:showingPlcHdr/>
                    <w:text/>
                  </w:sdtPr>
                  <w:sdtEndPr/>
                  <w:sdtContent>
                    <w:r w:rsidR="009910E9">
                      <w:t xml:space="preserve"> </w:t>
                    </w:r>
                  </w:sdtContent>
                </w:sdt>
              </w:p>
            </w:tc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2" w:type="dxa"/>
                <w:right w:w="72" w:type="dxa"/>
              </w:tblCellMar>
            </w:tblPrEx>
            <w:trPr>
              <w:trHeight w:val="432"/>
              <w:jc w:val="center"/>
            </w:trPr>
            <w:tc>
              <w:tcPr>
                <w:tcW w:w="320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8E03CA" w:rsidRPr="00C11424" w:rsidRDefault="00367B57" w:rsidP="0006320B">
                <w:sdt>
                  <w:sdtPr>
                    <w:alias w:val="Staff Name"/>
                    <w:tag w:val="Staff Name"/>
                    <w:id w:val="-664390668"/>
                    <w:placeholder>
                      <w:docPart w:val="949631554ADB4D2EAD0A26926B64355B"/>
                    </w:placeholder>
                    <w:showingPlcHdr/>
                    <w:text/>
                  </w:sdtPr>
                  <w:sdtEndPr/>
                  <w:sdtContent>
                    <w:r w:rsidR="009910E9">
                      <w:t xml:space="preserve"> </w:t>
                    </w:r>
                  </w:sdtContent>
                </w:sdt>
              </w:p>
            </w:tc>
            <w:tc>
              <w:tcPr>
                <w:tcW w:w="180" w:type="dxa"/>
                <w:tcBorders>
                  <w:top w:val="single" w:sz="4" w:space="0" w:color="auto"/>
                </w:tcBorders>
                <w:vAlign w:val="bottom"/>
              </w:tcPr>
              <w:p w:rsidR="008E03CA" w:rsidRPr="00C11424" w:rsidRDefault="008E03CA" w:rsidP="0006320B"/>
            </w:tc>
            <w:tc>
              <w:tcPr>
                <w:tcW w:w="3064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8E03CA" w:rsidRPr="00C11424" w:rsidRDefault="00367B57" w:rsidP="0006320B">
                <w:sdt>
                  <w:sdtPr>
                    <w:alias w:val="Staff Name"/>
                    <w:tag w:val="Staff Name"/>
                    <w:id w:val="-2059933134"/>
                    <w:placeholder>
                      <w:docPart w:val="6868FE93CFD2415F94A272E6B6A30FD4"/>
                    </w:placeholder>
                    <w:showingPlcHdr/>
                    <w:text/>
                  </w:sdtPr>
                  <w:sdtEndPr/>
                  <w:sdtContent>
                    <w:r w:rsidR="009910E9">
                      <w:t xml:space="preserve"> </w:t>
                    </w:r>
                  </w:sdtContent>
                </w:sdt>
              </w:p>
            </w:tc>
            <w:tc>
              <w:tcPr>
                <w:tcW w:w="180" w:type="dxa"/>
                <w:tcBorders>
                  <w:top w:val="single" w:sz="4" w:space="0" w:color="auto"/>
                </w:tcBorders>
                <w:vAlign w:val="bottom"/>
              </w:tcPr>
              <w:p w:rsidR="008E03CA" w:rsidRPr="00C11424" w:rsidRDefault="008E03CA" w:rsidP="0006320B"/>
            </w:tc>
            <w:tc>
              <w:tcPr>
                <w:tcW w:w="273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E03CA" w:rsidRPr="00C11424" w:rsidRDefault="00367B57" w:rsidP="0006320B">
                <w:sdt>
                  <w:sdtPr>
                    <w:alias w:val="Staff Name"/>
                    <w:tag w:val="Staff Name"/>
                    <w:id w:val="1960844911"/>
                    <w:placeholder>
                      <w:docPart w:val="92A986EC0D194ACDB2D536F5D6624839"/>
                    </w:placeholder>
                    <w:showingPlcHdr/>
                    <w:text/>
                  </w:sdtPr>
                  <w:sdtEndPr/>
                  <w:sdtContent>
                    <w:r w:rsidR="009910E9">
                      <w:t xml:space="preserve"> </w:t>
                    </w:r>
                  </w:sdtContent>
                </w:sdt>
              </w:p>
            </w:tc>
          </w:tr>
          <w:tr w:rsidR="008E03CA" w:rsidRPr="009750E6" w:rsidTr="000C2A67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576"/>
              <w:jc w:val="center"/>
            </w:trPr>
            <w:tc>
              <w:tcPr>
                <w:tcW w:w="9360" w:type="dxa"/>
                <w:gridSpan w:val="25"/>
                <w:tcBorders>
                  <w:top w:val="nil"/>
                  <w:bottom w:val="single" w:sz="12" w:space="0" w:color="auto"/>
                </w:tcBorders>
                <w:vAlign w:val="bottom"/>
              </w:tcPr>
              <w:p w:rsidR="008E03CA" w:rsidRPr="009750E6" w:rsidRDefault="008E03CA" w:rsidP="0006320B">
                <w:pPr>
                  <w:rPr>
                    <w:b/>
                  </w:rPr>
                </w:pPr>
                <w:r>
                  <w:rPr>
                    <w:b/>
                  </w:rPr>
                  <w:t>Incident</w:t>
                </w:r>
                <w:r w:rsidRPr="009750E6">
                  <w:rPr>
                    <w:b/>
                  </w:rPr>
                  <w:t xml:space="preserve"> Description</w:t>
                </w:r>
              </w:p>
            </w:tc>
          </w:tr>
          <w:tr w:rsidR="008E03CA" w:rsidRPr="009750E6" w:rsidTr="003353AA">
            <w:tblPrEx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hRule="exact" w:val="2880"/>
              <w:jc w:val="center"/>
            </w:trPr>
            <w:sdt>
              <w:sdtPr>
                <w:alias w:val="Description"/>
                <w:tag w:val="Description"/>
                <w:id w:val="-324588627"/>
                <w:placeholder>
                  <w:docPart w:val="6CDB8409791440FCA9E280762837481E"/>
                </w:placeholder>
                <w:showingPlcHdr/>
                <w:text w:multiLine="1"/>
              </w:sdtPr>
              <w:sdtEndPr/>
              <w:sdtContent>
                <w:tc>
                  <w:tcPr>
                    <w:tcW w:w="9360" w:type="dxa"/>
                    <w:gridSpan w:val="25"/>
                    <w:tcBorders>
                      <w:top w:val="single" w:sz="12" w:space="0" w:color="auto"/>
                      <w:bottom w:val="nil"/>
                    </w:tcBorders>
                  </w:tcPr>
                  <w:p w:rsidR="008E03CA" w:rsidRPr="00123CE7" w:rsidRDefault="008E03CA" w:rsidP="0006320B">
                    <w:r>
                      <w:rPr>
                        <w:color w:val="A6A6A6" w:themeColor="background1" w:themeShade="A6"/>
                      </w:rPr>
                      <w:t>Incident</w:t>
                    </w:r>
                    <w:r w:rsidRPr="00123CE7">
                      <w:rPr>
                        <w:color w:val="A6A6A6" w:themeColor="background1" w:themeShade="A6"/>
                      </w:rPr>
                      <w:t xml:space="preserve"> description…</w:t>
                    </w:r>
                  </w:p>
                </w:tc>
              </w:sdtContent>
            </w:sdt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32"/>
              <w:jc w:val="center"/>
            </w:trPr>
            <w:tc>
              <w:tcPr>
                <w:tcW w:w="9360" w:type="dxa"/>
                <w:gridSpan w:val="25"/>
                <w:tcBorders>
                  <w:bottom w:val="single" w:sz="12" w:space="0" w:color="auto"/>
                </w:tcBorders>
                <w:vAlign w:val="bottom"/>
              </w:tcPr>
              <w:p w:rsidR="008E03CA" w:rsidRPr="009750E6" w:rsidRDefault="008E03CA" w:rsidP="0006320B">
                <w:pPr>
                  <w:rPr>
                    <w:b/>
                  </w:rPr>
                </w:pPr>
                <w:r>
                  <w:rPr>
                    <w:b/>
                  </w:rPr>
                  <w:t>Incident</w:t>
                </w:r>
                <w:r w:rsidRPr="009750E6">
                  <w:rPr>
                    <w:b/>
                  </w:rPr>
                  <w:t xml:space="preserve"> Category</w:t>
                </w:r>
              </w:p>
            </w:tc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tcBorders>
                  <w:top w:val="single" w:sz="12" w:space="0" w:color="auto"/>
                </w:tcBorders>
                <w:vAlign w:val="center"/>
              </w:tcPr>
              <w:p w:rsidR="008E03CA" w:rsidRPr="009750E6" w:rsidRDefault="008E03CA" w:rsidP="008E03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RI</w:t>
                </w:r>
                <w:r w:rsidRPr="009750E6">
                  <w:rPr>
                    <w:b/>
                    <w:sz w:val="20"/>
                    <w:szCs w:val="20"/>
                  </w:rPr>
                  <w:t>01</w:t>
                </w:r>
              </w:p>
            </w:tc>
            <w:tc>
              <w:tcPr>
                <w:tcW w:w="268" w:type="dxa"/>
                <w:gridSpan w:val="2"/>
                <w:tcBorders>
                  <w:top w:val="single" w:sz="12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:rsidR="008E03CA" w:rsidRPr="009750E6" w:rsidRDefault="00367B57" w:rsidP="008E03CA">
                <w:pPr>
                  <w:rPr>
                    <w:sz w:val="20"/>
                    <w:szCs w:val="20"/>
                  </w:rPr>
                </w:pPr>
                <w:sdt>
                  <w:sdtPr>
                    <w:id w:val="1945807582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290FF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2"/>
                <w:tcBorders>
                  <w:top w:val="single" w:sz="12" w:space="0" w:color="auto"/>
                </w:tcBorders>
                <w:vAlign w:val="center"/>
              </w:tcPr>
              <w:p w:rsidR="008E03CA" w:rsidRPr="009750E6" w:rsidRDefault="008E03CA" w:rsidP="008E03CA">
                <w:pPr>
                  <w:rPr>
                    <w:b/>
                  </w:rPr>
                </w:pPr>
                <w:r w:rsidRPr="00056DFE">
                  <w:rPr>
                    <w:b/>
                    <w:szCs w:val="24"/>
                  </w:rPr>
                  <w:t xml:space="preserve">Elopement </w:t>
                </w:r>
                <w:r w:rsidRPr="00056DFE">
                  <w:rPr>
                    <w:sz w:val="20"/>
                    <w:szCs w:val="20"/>
                  </w:rPr>
                  <w:t>(from CAMHD out-of-home placement)</w:t>
                </w:r>
              </w:p>
            </w:tc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03CA" w:rsidRPr="009750E6" w:rsidRDefault="008E03CA" w:rsidP="008E03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RI</w:t>
                </w:r>
                <w:r w:rsidRPr="009750E6">
                  <w:rPr>
                    <w:b/>
                    <w:sz w:val="20"/>
                    <w:szCs w:val="20"/>
                  </w:rPr>
                  <w:t>02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03CA" w:rsidRPr="009750E6" w:rsidRDefault="00367B57" w:rsidP="008E03CA">
                <w:pPr>
                  <w:rPr>
                    <w:sz w:val="20"/>
                    <w:szCs w:val="20"/>
                  </w:rPr>
                </w:pPr>
                <w:sdt>
                  <w:sdtPr>
                    <w:id w:val="552504348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E03C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2"/>
                <w:vAlign w:val="center"/>
              </w:tcPr>
              <w:p w:rsidR="008E03CA" w:rsidRPr="009750E6" w:rsidRDefault="008E03CA" w:rsidP="008E03CA">
                <w:pPr>
                  <w:rPr>
                    <w:b/>
                  </w:rPr>
                </w:pPr>
                <w:r w:rsidRPr="00056DFE">
                  <w:rPr>
                    <w:b/>
                    <w:szCs w:val="24"/>
                  </w:rPr>
                  <w:t xml:space="preserve">Physical Assault </w:t>
                </w:r>
                <w:r w:rsidRPr="00056DFE">
                  <w:rPr>
                    <w:sz w:val="20"/>
                    <w:szCs w:val="20"/>
                  </w:rPr>
                  <w:t>(not requiring emergency dept. or hospital visit)</w:t>
                </w:r>
              </w:p>
            </w:tc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03CA" w:rsidRPr="009750E6" w:rsidRDefault="008E03CA" w:rsidP="008E03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RI</w:t>
                </w:r>
                <w:r w:rsidRPr="009750E6">
                  <w:rPr>
                    <w:b/>
                    <w:sz w:val="20"/>
                    <w:szCs w:val="20"/>
                  </w:rPr>
                  <w:t>03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03CA" w:rsidRPr="009750E6" w:rsidRDefault="00367B57" w:rsidP="008E03CA">
                <w:pPr>
                  <w:rPr>
                    <w:sz w:val="20"/>
                    <w:szCs w:val="20"/>
                  </w:rPr>
                </w:pPr>
                <w:sdt>
                  <w:sdtPr>
                    <w:id w:val="170806144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E03C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2"/>
                <w:vAlign w:val="center"/>
              </w:tcPr>
              <w:p w:rsidR="008E03CA" w:rsidRPr="009750E6" w:rsidRDefault="008E03CA" w:rsidP="008E03CA">
                <w:pPr>
                  <w:rPr>
                    <w:b/>
                  </w:rPr>
                </w:pPr>
                <w:r w:rsidRPr="00056DFE">
                  <w:rPr>
                    <w:b/>
                    <w:szCs w:val="24"/>
                  </w:rPr>
                  <w:t xml:space="preserve">Restraint or Seclusion </w:t>
                </w:r>
                <w:r w:rsidRPr="00056DFE">
                  <w:rPr>
                    <w:sz w:val="20"/>
                    <w:szCs w:val="20"/>
                  </w:rPr>
                  <w:t>(less than 5 minutes, not repeated, performed by program staff)</w:t>
                </w:r>
              </w:p>
            </w:tc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03CA" w:rsidRPr="009750E6" w:rsidRDefault="008E03CA" w:rsidP="008E03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RI</w:t>
                </w:r>
                <w:r w:rsidRPr="009750E6">
                  <w:rPr>
                    <w:b/>
                    <w:sz w:val="20"/>
                    <w:szCs w:val="20"/>
                  </w:rPr>
                  <w:t>04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03CA" w:rsidRPr="009750E6" w:rsidRDefault="00367B57" w:rsidP="008E03CA">
                <w:pPr>
                  <w:rPr>
                    <w:sz w:val="20"/>
                    <w:szCs w:val="20"/>
                  </w:rPr>
                </w:pPr>
                <w:sdt>
                  <w:sdtPr>
                    <w:id w:val="-906215611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E03C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2"/>
                <w:vAlign w:val="center"/>
              </w:tcPr>
              <w:p w:rsidR="008E03CA" w:rsidRPr="009750E6" w:rsidRDefault="008E03CA" w:rsidP="008E03CA">
                <w:pPr>
                  <w:rPr>
                    <w:b/>
                  </w:rPr>
                </w:pPr>
                <w:r>
                  <w:rPr>
                    <w:b/>
                    <w:szCs w:val="24"/>
                  </w:rPr>
                  <w:t>Self-Harm</w:t>
                </w:r>
              </w:p>
            </w:tc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03CA" w:rsidRPr="009750E6" w:rsidRDefault="008E03CA" w:rsidP="008E03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RI</w:t>
                </w:r>
                <w:r w:rsidRPr="009750E6">
                  <w:rPr>
                    <w:b/>
                    <w:sz w:val="20"/>
                    <w:szCs w:val="20"/>
                  </w:rPr>
                  <w:t>05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03CA" w:rsidRPr="009750E6" w:rsidRDefault="00367B57" w:rsidP="008E03CA">
                <w:pPr>
                  <w:rPr>
                    <w:sz w:val="20"/>
                    <w:szCs w:val="20"/>
                  </w:rPr>
                </w:pPr>
                <w:sdt>
                  <w:sdtPr>
                    <w:id w:val="-207218788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E03C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387" w:type="dxa"/>
                <w:gridSpan w:val="22"/>
                <w:vAlign w:val="center"/>
              </w:tcPr>
              <w:p w:rsidR="008E03CA" w:rsidRPr="009750E6" w:rsidRDefault="008E03CA" w:rsidP="008E03CA">
                <w:pPr>
                  <w:rPr>
                    <w:b/>
                  </w:rPr>
                </w:pPr>
                <w:r w:rsidRPr="00056DFE">
                  <w:rPr>
                    <w:b/>
                    <w:szCs w:val="24"/>
                  </w:rPr>
                  <w:t xml:space="preserve">Suicidal Threat </w:t>
                </w:r>
                <w:r w:rsidRPr="00056DFE">
                  <w:rPr>
                    <w:sz w:val="20"/>
                    <w:szCs w:val="20"/>
                  </w:rPr>
                  <w:t>(without a plan to harm or act of harm)</w:t>
                </w:r>
              </w:p>
            </w:tc>
          </w:tr>
          <w:tr w:rsidR="008E03CA" w:rsidRPr="009750E6" w:rsidTr="0006320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360"/>
              <w:jc w:val="center"/>
            </w:trPr>
            <w:tc>
              <w:tcPr>
                <w:tcW w:w="705" w:type="dxa"/>
                <w:vAlign w:val="center"/>
              </w:tcPr>
              <w:p w:rsidR="008E03CA" w:rsidRPr="009750E6" w:rsidRDefault="008E03CA" w:rsidP="008E03C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RI</w:t>
                </w:r>
                <w:r w:rsidRPr="009750E6">
                  <w:rPr>
                    <w:b/>
                    <w:sz w:val="20"/>
                    <w:szCs w:val="20"/>
                  </w:rPr>
                  <w:t>06</w:t>
                </w:r>
              </w:p>
            </w:tc>
            <w:tc>
              <w:tcPr>
                <w:tcW w:w="268" w:type="dxa"/>
                <w:gridSpan w:val="2"/>
                <w:tcMar>
                  <w:left w:w="14" w:type="dxa"/>
                  <w:right w:w="14" w:type="dxa"/>
                </w:tcMar>
                <w:vAlign w:val="center"/>
              </w:tcPr>
              <w:p w:rsidR="008E03CA" w:rsidRPr="009750E6" w:rsidRDefault="00367B57" w:rsidP="008E03CA">
                <w:pPr>
                  <w:rPr>
                    <w:sz w:val="20"/>
                    <w:szCs w:val="20"/>
                  </w:rPr>
                </w:pPr>
                <w:sdt>
                  <w:sdtPr>
                    <w:id w:val="-19190911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E03C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827" w:type="dxa"/>
                <w:gridSpan w:val="4"/>
                <w:vAlign w:val="center"/>
              </w:tcPr>
              <w:p w:rsidR="008E03CA" w:rsidRPr="009750E6" w:rsidRDefault="008E03CA" w:rsidP="008E03CA">
                <w:pPr>
                  <w:rPr>
                    <w:b/>
                  </w:rPr>
                </w:pPr>
                <w:r w:rsidRPr="009750E6">
                  <w:rPr>
                    <w:b/>
                  </w:rPr>
                  <w:t>Other</w:t>
                </w:r>
                <w:r>
                  <w:rPr>
                    <w:b/>
                  </w:rPr>
                  <w:t xml:space="preserve"> </w:t>
                </w:r>
                <w:r w:rsidRPr="009750E6">
                  <w:rPr>
                    <w:b/>
                  </w:rPr>
                  <w:t xml:space="preserve"> </w:t>
                </w:r>
              </w:p>
            </w:tc>
            <w:tc>
              <w:tcPr>
                <w:tcW w:w="4896" w:type="dxa"/>
                <w:gridSpan w:val="15"/>
                <w:tcBorders>
                  <w:bottom w:val="single" w:sz="4" w:space="0" w:color="auto"/>
                </w:tcBorders>
                <w:vAlign w:val="center"/>
              </w:tcPr>
              <w:p w:rsidR="008E03CA" w:rsidRPr="009750E6" w:rsidRDefault="00367B57" w:rsidP="008E03CA">
                <w:pPr>
                  <w:rPr>
                    <w:b/>
                  </w:rPr>
                </w:pPr>
                <w:sdt>
                  <w:sdtPr>
                    <w:alias w:val="significant incident not described above"/>
                    <w:id w:val="2043946645"/>
                    <w:placeholder>
                      <w:docPart w:val="6A227FF720044337922DAA449348C3A5"/>
                    </w:placeholder>
                    <w:showingPlcHdr/>
                    <w:text/>
                  </w:sdtPr>
                  <w:sdtEndPr/>
                  <w:sdtContent>
                    <w:r w:rsidR="00290FF3">
                      <w:t xml:space="preserve"> </w:t>
                    </w:r>
                  </w:sdtContent>
                </w:sdt>
              </w:p>
            </w:tc>
            <w:tc>
              <w:tcPr>
                <w:tcW w:w="2664" w:type="dxa"/>
                <w:gridSpan w:val="3"/>
                <w:vAlign w:val="center"/>
              </w:tcPr>
              <w:p w:rsidR="008E03CA" w:rsidRPr="009750E6" w:rsidRDefault="008E03CA" w:rsidP="008E03CA">
                <w:pPr>
                  <w:rPr>
                    <w:b/>
                  </w:rPr>
                </w:pPr>
              </w:p>
            </w:tc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720"/>
              <w:jc w:val="center"/>
            </w:trPr>
            <w:tc>
              <w:tcPr>
                <w:tcW w:w="1800" w:type="dxa"/>
                <w:gridSpan w:val="7"/>
                <w:vAlign w:val="bottom"/>
              </w:tcPr>
              <w:p w:rsidR="008E03CA" w:rsidRPr="009750E6" w:rsidRDefault="008E03CA" w:rsidP="008E03CA">
                <w:pPr>
                  <w:rPr>
                    <w:b/>
                  </w:rPr>
                </w:pPr>
                <w:r w:rsidRPr="009750E6">
                  <w:rPr>
                    <w:b/>
                  </w:rPr>
                  <w:t>Completed by:</w:t>
                </w:r>
              </w:p>
            </w:tc>
            <w:tc>
              <w:tcPr>
                <w:tcW w:w="4896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:rsidR="008E03CA" w:rsidRPr="009750E6" w:rsidRDefault="008E03CA" w:rsidP="008E03CA">
                <w:pPr>
                  <w:rPr>
                    <w:b/>
                  </w:rPr>
                </w:pPr>
              </w:p>
            </w:tc>
            <w:tc>
              <w:tcPr>
                <w:tcW w:w="807" w:type="dxa"/>
                <w:vAlign w:val="bottom"/>
              </w:tcPr>
              <w:p w:rsidR="008E03CA" w:rsidRPr="009750E6" w:rsidRDefault="008E03CA" w:rsidP="008E03CA">
                <w:pPr>
                  <w:rPr>
                    <w:b/>
                  </w:rPr>
                </w:pPr>
                <w:r w:rsidRPr="009750E6">
                  <w:rPr>
                    <w:b/>
                  </w:rPr>
                  <w:t>Date:</w:t>
                </w:r>
              </w:p>
            </w:tc>
            <w:tc>
              <w:tcPr>
                <w:tcW w:w="185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E03CA" w:rsidRPr="009750E6" w:rsidRDefault="008E03CA" w:rsidP="008E03CA">
                <w:pPr>
                  <w:rPr>
                    <w:b/>
                  </w:rPr>
                </w:pPr>
              </w:p>
            </w:tc>
          </w:tr>
          <w:tr w:rsidR="008E03CA" w:rsidRPr="009750E6" w:rsidTr="008E03CA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720"/>
              <w:jc w:val="center"/>
            </w:trPr>
            <w:tc>
              <w:tcPr>
                <w:tcW w:w="1800" w:type="dxa"/>
                <w:gridSpan w:val="7"/>
                <w:vAlign w:val="bottom"/>
              </w:tcPr>
              <w:p w:rsidR="008E03CA" w:rsidRPr="009750E6" w:rsidRDefault="008E03CA" w:rsidP="008E03CA">
                <w:pPr>
                  <w:rPr>
                    <w:b/>
                  </w:rPr>
                </w:pPr>
                <w:r w:rsidRPr="009750E6">
                  <w:rPr>
                    <w:b/>
                  </w:rPr>
                  <w:t>Approved by:</w:t>
                </w:r>
              </w:p>
            </w:tc>
            <w:tc>
              <w:tcPr>
                <w:tcW w:w="4896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:rsidR="008E03CA" w:rsidRPr="009750E6" w:rsidRDefault="008E03CA" w:rsidP="008E03CA">
                <w:pPr>
                  <w:rPr>
                    <w:b/>
                  </w:rPr>
                </w:pPr>
              </w:p>
            </w:tc>
            <w:tc>
              <w:tcPr>
                <w:tcW w:w="807" w:type="dxa"/>
                <w:vAlign w:val="bottom"/>
              </w:tcPr>
              <w:p w:rsidR="008E03CA" w:rsidRPr="009750E6" w:rsidRDefault="008E03CA" w:rsidP="008E03CA">
                <w:pPr>
                  <w:rPr>
                    <w:b/>
                  </w:rPr>
                </w:pPr>
                <w:r w:rsidRPr="009750E6">
                  <w:rPr>
                    <w:b/>
                  </w:rPr>
                  <w:t>Date:</w:t>
                </w:r>
              </w:p>
            </w:tc>
            <w:tc>
              <w:tcPr>
                <w:tcW w:w="185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8E03CA" w:rsidRPr="009750E6" w:rsidRDefault="008E03CA" w:rsidP="008E03CA">
                <w:pPr>
                  <w:rPr>
                    <w:b/>
                  </w:rPr>
                </w:pPr>
              </w:p>
            </w:tc>
          </w:tr>
        </w:tbl>
        <w:p w:rsidR="00EA04E9" w:rsidRDefault="00290FF3" w:rsidP="000C2A67">
          <w:pPr>
            <w:spacing w:after="0"/>
          </w:pPr>
        </w:p>
      </w:sdtContent>
    </w:sdt>
    <w:sectPr w:rsidR="00EA04E9" w:rsidSect="00A9327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B57" w:rsidRDefault="00367B57" w:rsidP="002C3CA2">
      <w:pPr>
        <w:spacing w:after="0" w:line="240" w:lineRule="auto"/>
      </w:pPr>
      <w:r>
        <w:separator/>
      </w:r>
    </w:p>
  </w:endnote>
  <w:endnote w:type="continuationSeparator" w:id="0">
    <w:p w:rsidR="00367B57" w:rsidRDefault="00367B57" w:rsidP="002C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290768"/>
      <w:docPartObj>
        <w:docPartGallery w:val="Page Numbers (Bottom of Page)"/>
        <w:docPartUnique/>
      </w:docPartObj>
    </w:sdtPr>
    <w:sdtEndPr>
      <w:rPr>
        <w:noProof/>
        <w:szCs w:val="24"/>
      </w:rPr>
    </w:sdtEndPr>
    <w:sdtContent>
      <w:p w:rsidR="00E76D00" w:rsidRPr="009750E6" w:rsidRDefault="00E76D00" w:rsidP="00193C18">
        <w:pPr>
          <w:pStyle w:val="Footer"/>
          <w:jc w:val="center"/>
          <w:rPr>
            <w:noProof/>
            <w:szCs w:val="24"/>
          </w:rPr>
        </w:pPr>
        <w:r w:rsidRPr="009750E6">
          <w:rPr>
            <w:szCs w:val="24"/>
          </w:rPr>
          <w:fldChar w:fldCharType="begin"/>
        </w:r>
        <w:r w:rsidRPr="009750E6">
          <w:rPr>
            <w:szCs w:val="24"/>
          </w:rPr>
          <w:instrText xml:space="preserve"> PAGE </w:instrText>
        </w:r>
        <w:r w:rsidRPr="009750E6">
          <w:rPr>
            <w:szCs w:val="24"/>
          </w:rPr>
          <w:fldChar w:fldCharType="separate"/>
        </w:r>
        <w:r w:rsidR="00765973">
          <w:rPr>
            <w:noProof/>
            <w:szCs w:val="24"/>
          </w:rPr>
          <w:t>2</w:t>
        </w:r>
        <w:r w:rsidRPr="009750E6">
          <w:rPr>
            <w:noProof/>
            <w:szCs w:val="24"/>
          </w:rPr>
          <w:fldChar w:fldCharType="end"/>
        </w:r>
        <w:r w:rsidRPr="009750E6">
          <w:rPr>
            <w:noProof/>
            <w:szCs w:val="24"/>
          </w:rPr>
          <w:t xml:space="preserve"> of </w:t>
        </w:r>
        <w:r w:rsidRPr="009750E6">
          <w:rPr>
            <w:noProof/>
            <w:szCs w:val="24"/>
          </w:rPr>
          <w:fldChar w:fldCharType="begin"/>
        </w:r>
        <w:r w:rsidRPr="009750E6">
          <w:rPr>
            <w:noProof/>
            <w:szCs w:val="24"/>
          </w:rPr>
          <w:instrText xml:space="preserve"> NUMPAGES  \* Arabic  \* MERGEFORMAT </w:instrText>
        </w:r>
        <w:r w:rsidRPr="009750E6">
          <w:rPr>
            <w:noProof/>
            <w:szCs w:val="24"/>
          </w:rPr>
          <w:fldChar w:fldCharType="separate"/>
        </w:r>
        <w:r w:rsidR="00765973">
          <w:rPr>
            <w:noProof/>
            <w:szCs w:val="24"/>
          </w:rPr>
          <w:t>2</w:t>
        </w:r>
        <w:r w:rsidRPr="009750E6">
          <w:rPr>
            <w:noProof/>
            <w:szCs w:val="24"/>
          </w:rPr>
          <w:fldChar w:fldCharType="end"/>
        </w:r>
      </w:p>
    </w:sdtContent>
  </w:sdt>
  <w:p w:rsidR="00E76D00" w:rsidRPr="009750E6" w:rsidRDefault="00A444AE" w:rsidP="00CB183A">
    <w:pPr>
      <w:pStyle w:val="Footer"/>
      <w:rPr>
        <w:noProof/>
        <w:sz w:val="16"/>
        <w:szCs w:val="16"/>
      </w:rPr>
    </w:pPr>
    <w:r w:rsidRPr="009750E6">
      <w:rPr>
        <w:noProof/>
        <w:sz w:val="16"/>
        <w:szCs w:val="16"/>
      </w:rPr>
      <w:t xml:space="preserve">Revised: </w:t>
    </w:r>
    <w:r w:rsidR="00E76D00" w:rsidRPr="009750E6">
      <w:rPr>
        <w:noProof/>
        <w:sz w:val="16"/>
        <w:szCs w:val="16"/>
      </w:rPr>
      <w:t>01/2018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E03CA" w:rsidRPr="00F2348E" w:rsidTr="0006320B">
      <w:trPr>
        <w:trHeight w:val="288"/>
      </w:trPr>
      <w:tc>
        <w:tcPr>
          <w:tcW w:w="3116" w:type="dxa"/>
          <w:vAlign w:val="center"/>
        </w:tcPr>
        <w:p w:rsidR="008E03CA" w:rsidRPr="00F2348E" w:rsidRDefault="008E03CA" w:rsidP="008E03CA">
          <w:pPr>
            <w:pStyle w:val="Footer"/>
            <w:rPr>
              <w:noProof/>
              <w:sz w:val="20"/>
              <w:szCs w:val="20"/>
            </w:rPr>
          </w:pPr>
        </w:p>
      </w:tc>
      <w:tc>
        <w:tcPr>
          <w:tcW w:w="3117" w:type="dxa"/>
          <w:vAlign w:val="center"/>
        </w:tcPr>
        <w:sdt>
          <w:sdtPr>
            <w:rPr>
              <w:sz w:val="20"/>
              <w:szCs w:val="20"/>
            </w:rPr>
            <w:id w:val="109089138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8E03CA" w:rsidRPr="00F2348E" w:rsidRDefault="008E03CA" w:rsidP="008E03CA">
              <w:pPr>
                <w:pStyle w:val="Footer"/>
                <w:jc w:val="center"/>
                <w:rPr>
                  <w:noProof/>
                  <w:sz w:val="20"/>
                  <w:szCs w:val="20"/>
                </w:rPr>
              </w:pPr>
              <w:r w:rsidRPr="00F2348E">
                <w:rPr>
                  <w:sz w:val="20"/>
                  <w:szCs w:val="20"/>
                </w:rPr>
                <w:fldChar w:fldCharType="begin"/>
              </w:r>
              <w:r w:rsidRPr="00F2348E">
                <w:rPr>
                  <w:sz w:val="20"/>
                  <w:szCs w:val="20"/>
                </w:rPr>
                <w:instrText xml:space="preserve"> PAGE </w:instrText>
              </w:r>
              <w:r w:rsidRPr="00F2348E">
                <w:rPr>
                  <w:sz w:val="20"/>
                  <w:szCs w:val="20"/>
                </w:rPr>
                <w:fldChar w:fldCharType="separate"/>
              </w:r>
              <w:r w:rsidR="00B348BD">
                <w:rPr>
                  <w:noProof/>
                  <w:sz w:val="20"/>
                  <w:szCs w:val="20"/>
                </w:rPr>
                <w:t>1</w:t>
              </w:r>
              <w:r w:rsidRPr="00F2348E">
                <w:rPr>
                  <w:noProof/>
                  <w:sz w:val="20"/>
                  <w:szCs w:val="20"/>
                </w:rPr>
                <w:fldChar w:fldCharType="end"/>
              </w:r>
              <w:r w:rsidRPr="00F2348E">
                <w:rPr>
                  <w:noProof/>
                  <w:sz w:val="20"/>
                  <w:szCs w:val="20"/>
                </w:rPr>
                <w:t xml:space="preserve"> of </w:t>
              </w:r>
              <w:r w:rsidRPr="00F2348E">
                <w:rPr>
                  <w:noProof/>
                  <w:sz w:val="20"/>
                  <w:szCs w:val="20"/>
                </w:rPr>
                <w:fldChar w:fldCharType="begin"/>
              </w:r>
              <w:r w:rsidRPr="00F2348E">
                <w:rPr>
                  <w:noProof/>
                  <w:sz w:val="20"/>
                  <w:szCs w:val="20"/>
                </w:rPr>
                <w:instrText xml:space="preserve"> NUMPAGES  \* Arabic  \* MERGEFORMAT </w:instrText>
              </w:r>
              <w:r w:rsidRPr="00F2348E">
                <w:rPr>
                  <w:noProof/>
                  <w:sz w:val="20"/>
                  <w:szCs w:val="20"/>
                </w:rPr>
                <w:fldChar w:fldCharType="separate"/>
              </w:r>
              <w:r w:rsidR="00B348BD">
                <w:rPr>
                  <w:noProof/>
                  <w:sz w:val="20"/>
                  <w:szCs w:val="20"/>
                </w:rPr>
                <w:t>1</w:t>
              </w:r>
              <w:r w:rsidRPr="00F2348E">
                <w:rPr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117" w:type="dxa"/>
          <w:vAlign w:val="center"/>
        </w:tcPr>
        <w:p w:rsidR="008E03CA" w:rsidRPr="003353AA" w:rsidRDefault="003353AA" w:rsidP="008E03CA">
          <w:pPr>
            <w:pStyle w:val="Footer"/>
            <w:jc w:val="right"/>
            <w:rPr>
              <w:i/>
              <w:noProof/>
              <w:sz w:val="20"/>
              <w:szCs w:val="20"/>
            </w:rPr>
          </w:pPr>
          <w:r w:rsidRPr="003353AA">
            <w:rPr>
              <w:i/>
              <w:noProof/>
              <w:sz w:val="16"/>
              <w:szCs w:val="20"/>
            </w:rPr>
            <w:t>(Revised: 7/17/2018)</w:t>
          </w:r>
        </w:p>
      </w:tc>
    </w:tr>
  </w:tbl>
  <w:p w:rsidR="00E76D00" w:rsidRPr="008E03CA" w:rsidRDefault="00E76D00" w:rsidP="008E03CA">
    <w:pPr>
      <w:pStyle w:val="Footer"/>
      <w:rPr>
        <w:noProof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B57" w:rsidRDefault="00367B57" w:rsidP="002C3CA2">
      <w:pPr>
        <w:spacing w:after="0" w:line="240" w:lineRule="auto"/>
      </w:pPr>
      <w:r>
        <w:separator/>
      </w:r>
    </w:p>
  </w:footnote>
  <w:footnote w:type="continuationSeparator" w:id="0">
    <w:p w:rsidR="00367B57" w:rsidRDefault="00367B57" w:rsidP="002C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E76D00" w:rsidRPr="009750E6" w:rsidTr="005B2E8D">
      <w:trPr>
        <w:jc w:val="center"/>
      </w:trPr>
      <w:tc>
        <w:tcPr>
          <w:tcW w:w="9360" w:type="dxa"/>
        </w:tcPr>
        <w:p w:rsidR="00E76D00" w:rsidRPr="009750E6" w:rsidRDefault="00E76D00" w:rsidP="00E01E5B">
          <w:pPr>
            <w:pStyle w:val="Header"/>
            <w:jc w:val="center"/>
            <w:rPr>
              <w:rFonts w:eastAsiaTheme="majorEastAsia" w:cs="Times New Roman"/>
              <w:b/>
              <w:szCs w:val="24"/>
            </w:rPr>
          </w:pPr>
          <w:r w:rsidRPr="009750E6">
            <w:rPr>
              <w:rFonts w:eastAsiaTheme="majorEastAsia" w:cs="Times New Roman"/>
              <w:b/>
              <w:szCs w:val="24"/>
            </w:rPr>
            <w:t>State of Hawaii | Department of Health | Child &amp; Adolescent Mental Health Division</w:t>
          </w:r>
        </w:p>
        <w:p w:rsidR="00E76D00" w:rsidRDefault="005B2E8D" w:rsidP="00E01E5B">
          <w:pPr>
            <w:pStyle w:val="Header"/>
            <w:jc w:val="center"/>
            <w:rPr>
              <w:rFonts w:eastAsiaTheme="majorEastAsia" w:cs="Times New Roman"/>
              <w:b/>
              <w:smallCaps/>
              <w:sz w:val="28"/>
              <w:szCs w:val="28"/>
            </w:rPr>
          </w:pPr>
          <w:r>
            <w:rPr>
              <w:rFonts w:eastAsiaTheme="majorEastAsia" w:cs="Times New Roman"/>
              <w:b/>
              <w:smallCaps/>
              <w:sz w:val="28"/>
              <w:szCs w:val="28"/>
            </w:rPr>
            <w:t>Reportable Incident</w:t>
          </w:r>
          <w:r w:rsidR="00E76D00" w:rsidRPr="009750E6">
            <w:rPr>
              <w:rFonts w:eastAsiaTheme="majorEastAsia" w:cs="Times New Roman"/>
              <w:b/>
              <w:smallCaps/>
              <w:sz w:val="28"/>
              <w:szCs w:val="28"/>
            </w:rPr>
            <w:t xml:space="preserve"> Form</w:t>
          </w:r>
        </w:p>
        <w:p w:rsidR="005B2E8D" w:rsidRPr="009750E6" w:rsidRDefault="005B2E8D" w:rsidP="00525C37">
          <w:pPr>
            <w:pStyle w:val="Header"/>
            <w:spacing w:after="60"/>
            <w:jc w:val="center"/>
            <w:rPr>
              <w:rFonts w:eastAsiaTheme="majorEastAsia" w:cs="Times New Roman"/>
              <w:b/>
              <w:smallCaps/>
              <w:sz w:val="28"/>
              <w:szCs w:val="28"/>
            </w:rPr>
          </w:pPr>
          <w:r>
            <w:rPr>
              <w:rFonts w:eastAsiaTheme="majorEastAsia" w:cs="Times New Roman"/>
              <w:b/>
              <w:szCs w:val="24"/>
            </w:rPr>
            <w:t>Reportable Incident</w:t>
          </w:r>
          <w:r w:rsidRPr="009750E6">
            <w:rPr>
              <w:rFonts w:eastAsiaTheme="majorEastAsia" w:cs="Times New Roman"/>
              <w:b/>
              <w:szCs w:val="24"/>
            </w:rPr>
            <w:t xml:space="preserve"> Fax: (808) 733-9357</w:t>
          </w:r>
        </w:p>
      </w:tc>
    </w:tr>
  </w:tbl>
  <w:p w:rsidR="00E76D00" w:rsidRDefault="00E76D00" w:rsidP="00E01E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7D"/>
    <w:rsid w:val="00014CB1"/>
    <w:rsid w:val="000158C2"/>
    <w:rsid w:val="00044DE0"/>
    <w:rsid w:val="0005003F"/>
    <w:rsid w:val="00056DFE"/>
    <w:rsid w:val="000C2A67"/>
    <w:rsid w:val="000E2A9B"/>
    <w:rsid w:val="0010193B"/>
    <w:rsid w:val="00116A1E"/>
    <w:rsid w:val="001268AE"/>
    <w:rsid w:val="00136E40"/>
    <w:rsid w:val="0014685C"/>
    <w:rsid w:val="00161278"/>
    <w:rsid w:val="0016333A"/>
    <w:rsid w:val="00193C18"/>
    <w:rsid w:val="001C20C9"/>
    <w:rsid w:val="001C7E6A"/>
    <w:rsid w:val="001E16D7"/>
    <w:rsid w:val="00205C74"/>
    <w:rsid w:val="00232A45"/>
    <w:rsid w:val="00234F28"/>
    <w:rsid w:val="002355CF"/>
    <w:rsid w:val="0025658B"/>
    <w:rsid w:val="00261872"/>
    <w:rsid w:val="0027216E"/>
    <w:rsid w:val="00287031"/>
    <w:rsid w:val="00290FF3"/>
    <w:rsid w:val="002C3CA2"/>
    <w:rsid w:val="002D2EAA"/>
    <w:rsid w:val="002D3DF2"/>
    <w:rsid w:val="002E513C"/>
    <w:rsid w:val="002F0FC2"/>
    <w:rsid w:val="002F4DAE"/>
    <w:rsid w:val="0030327D"/>
    <w:rsid w:val="00310014"/>
    <w:rsid w:val="00317B7F"/>
    <w:rsid w:val="003353AA"/>
    <w:rsid w:val="00357307"/>
    <w:rsid w:val="00367B57"/>
    <w:rsid w:val="00381057"/>
    <w:rsid w:val="003817B0"/>
    <w:rsid w:val="003972DC"/>
    <w:rsid w:val="003D7353"/>
    <w:rsid w:val="00400EF4"/>
    <w:rsid w:val="00425D2D"/>
    <w:rsid w:val="00447F95"/>
    <w:rsid w:val="004838EA"/>
    <w:rsid w:val="004853B6"/>
    <w:rsid w:val="004D136E"/>
    <w:rsid w:val="004D6834"/>
    <w:rsid w:val="0052548D"/>
    <w:rsid w:val="00525C37"/>
    <w:rsid w:val="005478E4"/>
    <w:rsid w:val="005B2761"/>
    <w:rsid w:val="005B2E8D"/>
    <w:rsid w:val="005C42F7"/>
    <w:rsid w:val="005D0BD9"/>
    <w:rsid w:val="00601BBF"/>
    <w:rsid w:val="00631E16"/>
    <w:rsid w:val="00655A05"/>
    <w:rsid w:val="00687AF9"/>
    <w:rsid w:val="006E025B"/>
    <w:rsid w:val="00730599"/>
    <w:rsid w:val="00747022"/>
    <w:rsid w:val="00765973"/>
    <w:rsid w:val="007972EC"/>
    <w:rsid w:val="007F20A7"/>
    <w:rsid w:val="00802744"/>
    <w:rsid w:val="00811DD8"/>
    <w:rsid w:val="00813816"/>
    <w:rsid w:val="0082309C"/>
    <w:rsid w:val="008308E7"/>
    <w:rsid w:val="00855C75"/>
    <w:rsid w:val="008630F6"/>
    <w:rsid w:val="008C0676"/>
    <w:rsid w:val="008D21B3"/>
    <w:rsid w:val="008E03CA"/>
    <w:rsid w:val="008E7068"/>
    <w:rsid w:val="0090121B"/>
    <w:rsid w:val="0090412F"/>
    <w:rsid w:val="0094494B"/>
    <w:rsid w:val="009750E6"/>
    <w:rsid w:val="00976C9E"/>
    <w:rsid w:val="009772F3"/>
    <w:rsid w:val="009910E9"/>
    <w:rsid w:val="00992990"/>
    <w:rsid w:val="00996D58"/>
    <w:rsid w:val="009B1D2C"/>
    <w:rsid w:val="009F56AE"/>
    <w:rsid w:val="00A02A0B"/>
    <w:rsid w:val="00A1159D"/>
    <w:rsid w:val="00A27A41"/>
    <w:rsid w:val="00A33692"/>
    <w:rsid w:val="00A35C85"/>
    <w:rsid w:val="00A4423D"/>
    <w:rsid w:val="00A444AE"/>
    <w:rsid w:val="00A458BB"/>
    <w:rsid w:val="00A60F1F"/>
    <w:rsid w:val="00A6515C"/>
    <w:rsid w:val="00A93273"/>
    <w:rsid w:val="00AB3BB7"/>
    <w:rsid w:val="00AE3E9D"/>
    <w:rsid w:val="00B155FE"/>
    <w:rsid w:val="00B348BD"/>
    <w:rsid w:val="00B46DBD"/>
    <w:rsid w:val="00B64E8D"/>
    <w:rsid w:val="00B6550D"/>
    <w:rsid w:val="00B71705"/>
    <w:rsid w:val="00B83409"/>
    <w:rsid w:val="00BA7C3D"/>
    <w:rsid w:val="00BC3FED"/>
    <w:rsid w:val="00BF10CF"/>
    <w:rsid w:val="00C20FA3"/>
    <w:rsid w:val="00C3125D"/>
    <w:rsid w:val="00C32D7B"/>
    <w:rsid w:val="00C37891"/>
    <w:rsid w:val="00C45CAF"/>
    <w:rsid w:val="00C65EAE"/>
    <w:rsid w:val="00C80129"/>
    <w:rsid w:val="00C908E1"/>
    <w:rsid w:val="00C91E29"/>
    <w:rsid w:val="00CB183A"/>
    <w:rsid w:val="00CC0B8C"/>
    <w:rsid w:val="00CC7D39"/>
    <w:rsid w:val="00D02759"/>
    <w:rsid w:val="00D12482"/>
    <w:rsid w:val="00D4794F"/>
    <w:rsid w:val="00D72A62"/>
    <w:rsid w:val="00D76B5B"/>
    <w:rsid w:val="00D96807"/>
    <w:rsid w:val="00DD2300"/>
    <w:rsid w:val="00DD57C8"/>
    <w:rsid w:val="00DF5E9E"/>
    <w:rsid w:val="00E01E5B"/>
    <w:rsid w:val="00E27753"/>
    <w:rsid w:val="00E45764"/>
    <w:rsid w:val="00E478F6"/>
    <w:rsid w:val="00E53B03"/>
    <w:rsid w:val="00E76D00"/>
    <w:rsid w:val="00E86748"/>
    <w:rsid w:val="00E9532C"/>
    <w:rsid w:val="00EA04E9"/>
    <w:rsid w:val="00EE4F0E"/>
    <w:rsid w:val="00EF3799"/>
    <w:rsid w:val="00F26982"/>
    <w:rsid w:val="00F27DDF"/>
    <w:rsid w:val="00F41575"/>
    <w:rsid w:val="00FB679A"/>
    <w:rsid w:val="00FE385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BC9EC"/>
  <w15:docId w15:val="{49DDDC12-8468-4813-B7C3-63D55F2F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C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C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C3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CA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C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72A6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E03CA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.abdinoor\Desktop\SERI\Forms\RI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8584AB20A74E488C66661355A8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A5F2-3D41-4594-859F-2E941483941C}"/>
      </w:docPartPr>
      <w:docPartBody>
        <w:p w:rsidR="00000000" w:rsidRDefault="00B82509" w:rsidP="00B82509">
          <w:pPr>
            <w:pStyle w:val="F78584AB20A74E488C66661355A8ABEE3"/>
          </w:pPr>
          <w:r w:rsidRPr="00C11424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7B922D81D677478398F1A3899F22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EB96-4082-411D-8027-279BDE7EFBA5}"/>
      </w:docPartPr>
      <w:docPartBody>
        <w:p w:rsidR="00000000" w:rsidRDefault="00B82509" w:rsidP="00B82509">
          <w:pPr>
            <w:pStyle w:val="7B922D81D677478398F1A3899F22DD713"/>
          </w:pPr>
          <w:r w:rsidRPr="00C11424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765821D6823641A2B98E9D90E449D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E19D-C4A7-4DA6-B39B-13DB4BD54524}"/>
      </w:docPartPr>
      <w:docPartBody>
        <w:p w:rsidR="00000000" w:rsidRDefault="00B82509" w:rsidP="00B82509">
          <w:pPr>
            <w:pStyle w:val="765821D6823641A2B98E9D90E449DCDC3"/>
          </w:pPr>
          <w:r w:rsidRPr="00C11424">
            <w:rPr>
              <w:rStyle w:val="PlaceholderText"/>
              <w:color w:val="A6A6A6" w:themeColor="background1" w:themeShade="A6"/>
            </w:rPr>
            <w:t>Select</w:t>
          </w:r>
        </w:p>
      </w:docPartBody>
    </w:docPart>
    <w:docPart>
      <w:docPartPr>
        <w:name w:val="EEF8DBD1CEBA4BDB882A0B254259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376B-649A-4A0D-A480-EBE6E6B2762F}"/>
      </w:docPartPr>
      <w:docPartBody>
        <w:p w:rsidR="00000000" w:rsidRDefault="00B82509" w:rsidP="00B82509">
          <w:pPr>
            <w:pStyle w:val="EEF8DBD1CEBA4BDB882A0B25425954253"/>
          </w:pPr>
          <w:r w:rsidRPr="003353AA">
            <w:rPr>
              <w:rStyle w:val="PlaceholderText"/>
              <w:color w:val="A6A6A6" w:themeColor="background1" w:themeShade="A6"/>
              <w:szCs w:val="24"/>
            </w:rPr>
            <w:t>Last Name</w:t>
          </w:r>
        </w:p>
      </w:docPartBody>
    </w:docPart>
    <w:docPart>
      <w:docPartPr>
        <w:name w:val="686E7CC3AE7B4D948C9CD288B3B6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9A916-7C9F-47B9-97A6-63365EB36E7B}"/>
      </w:docPartPr>
      <w:docPartBody>
        <w:p w:rsidR="00000000" w:rsidRDefault="00B82509" w:rsidP="00B82509">
          <w:pPr>
            <w:pStyle w:val="686E7CC3AE7B4D948C9CD288B3B6BF0A3"/>
          </w:pPr>
          <w:r w:rsidRPr="003353AA">
            <w:rPr>
              <w:rStyle w:val="PlaceholderText"/>
              <w:color w:val="A6A6A6" w:themeColor="background1" w:themeShade="A6"/>
              <w:szCs w:val="24"/>
            </w:rPr>
            <w:t>First Name</w:t>
          </w:r>
        </w:p>
      </w:docPartBody>
    </w:docPart>
    <w:docPart>
      <w:docPartPr>
        <w:name w:val="8FA66F89E43E4D6F90F9454525C4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73FD-455C-40E3-8294-22CDC748687B}"/>
      </w:docPartPr>
      <w:docPartBody>
        <w:p w:rsidR="00000000" w:rsidRDefault="00B82509" w:rsidP="00B82509">
          <w:pPr>
            <w:pStyle w:val="8FA66F89E43E4D6F90F9454525C48D543"/>
          </w:pPr>
          <w:r w:rsidRPr="003353AA">
            <w:rPr>
              <w:rStyle w:val="PlaceholderText"/>
              <w:color w:val="A6A6A6" w:themeColor="background1" w:themeShade="A6"/>
              <w:szCs w:val="24"/>
            </w:rPr>
            <w:t>Select</w:t>
          </w:r>
        </w:p>
      </w:docPartBody>
    </w:docPart>
    <w:docPart>
      <w:docPartPr>
        <w:name w:val="299B0EE5D21B413ABF9803CE0E71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EDAAC-73C7-4255-9BD4-AADB3E87016B}"/>
      </w:docPartPr>
      <w:docPartBody>
        <w:p w:rsidR="00000000" w:rsidRDefault="00B82509" w:rsidP="00B82509">
          <w:pPr>
            <w:pStyle w:val="299B0EE5D21B413ABF9803CE0E71036F3"/>
          </w:pPr>
          <w:r w:rsidRPr="00C11424">
            <w:rPr>
              <w:rStyle w:val="PlaceholderText"/>
              <w:color w:val="A6A6A6" w:themeColor="background1" w:themeShade="A6"/>
            </w:rPr>
            <w:t>123456</w:t>
          </w:r>
        </w:p>
      </w:docPartBody>
    </w:docPart>
    <w:docPart>
      <w:docPartPr>
        <w:name w:val="0CD08F9EDE2B4EA28BE7835A8F0A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76E5-E3D9-4DCA-A0C3-5F761D7911DB}"/>
      </w:docPartPr>
      <w:docPartBody>
        <w:p w:rsidR="00000000" w:rsidRDefault="00B82509" w:rsidP="00B82509">
          <w:pPr>
            <w:pStyle w:val="0CD08F9EDE2B4EA28BE7835A8F0A3C893"/>
          </w:pPr>
          <w:r w:rsidRPr="005D46DF">
            <w:rPr>
              <w:color w:val="A6A6A6" w:themeColor="background1" w:themeShade="A6"/>
            </w:rPr>
            <w:t>Name</w:t>
          </w:r>
        </w:p>
      </w:docPartBody>
    </w:docPart>
    <w:docPart>
      <w:docPartPr>
        <w:name w:val="2E5C688C867C46A4B9A724BC4FBB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7850-AE0D-41F5-92C9-6475120D7449}"/>
      </w:docPartPr>
      <w:docPartBody>
        <w:p w:rsidR="00000000" w:rsidRDefault="00B82509" w:rsidP="00B82509">
          <w:pPr>
            <w:pStyle w:val="2E5C688C867C46A4B9A724BC4FBBD75E3"/>
          </w:pPr>
          <w:r>
            <w:rPr>
              <w:rFonts w:eastAsia="Calibri"/>
              <w:color w:val="A6A6A6"/>
            </w:rPr>
            <w:t>S</w:t>
          </w:r>
          <w:r w:rsidRPr="00C11424">
            <w:rPr>
              <w:rFonts w:eastAsia="Calibri"/>
              <w:color w:val="A6A6A6"/>
            </w:rPr>
            <w:t>elect</w:t>
          </w:r>
        </w:p>
      </w:docPartBody>
    </w:docPart>
    <w:docPart>
      <w:docPartPr>
        <w:name w:val="C7414D0C903147F7882206AD00576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FD0-E86E-40B9-999A-1D53210DA8CA}"/>
      </w:docPartPr>
      <w:docPartBody>
        <w:p w:rsidR="00000000" w:rsidRDefault="00B82509" w:rsidP="00B82509">
          <w:pPr>
            <w:pStyle w:val="C7414D0C903147F7882206AD00576C8A3"/>
          </w:pPr>
          <w:r w:rsidRPr="003353AA">
            <w:rPr>
              <w:rStyle w:val="PlaceholderText"/>
              <w:color w:val="A6A6A6" w:themeColor="background1" w:themeShade="A6"/>
              <w:szCs w:val="24"/>
            </w:rPr>
            <w:t>Select</w:t>
          </w:r>
        </w:p>
      </w:docPartBody>
    </w:docPart>
    <w:docPart>
      <w:docPartPr>
        <w:name w:val="F7AC678C2F394D3382EAD4899A43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CA15-8F85-4318-BCE2-71D2223D4FA6}"/>
      </w:docPartPr>
      <w:docPartBody>
        <w:p w:rsidR="00000000" w:rsidRDefault="00B82509" w:rsidP="00B82509">
          <w:pPr>
            <w:pStyle w:val="F7AC678C2F394D3382EAD4899A43ABC83"/>
          </w:pPr>
          <w:r w:rsidRPr="003353AA">
            <w:rPr>
              <w:rStyle w:val="PlaceholderText"/>
              <w:color w:val="A6A6A6" w:themeColor="background1" w:themeShade="A6"/>
              <w:szCs w:val="24"/>
            </w:rPr>
            <w:t>10:00 PM</w:t>
          </w:r>
        </w:p>
      </w:docPartBody>
    </w:docPart>
    <w:docPart>
      <w:docPartPr>
        <w:name w:val="F16D1674139740E69100AB4A096D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4E6E-F60D-4C4B-80CC-E841DED19531}"/>
      </w:docPartPr>
      <w:docPartBody>
        <w:p w:rsidR="00000000" w:rsidRDefault="00B82509" w:rsidP="00B82509">
          <w:pPr>
            <w:pStyle w:val="F16D1674139740E69100AB4A096DA02D3"/>
          </w:pPr>
          <w:r w:rsidRPr="003353AA">
            <w:rPr>
              <w:rStyle w:val="PlaceholderText"/>
              <w:color w:val="A6A6A6" w:themeColor="background1" w:themeShade="A6"/>
              <w:szCs w:val="24"/>
            </w:rPr>
            <w:t># minutes</w:t>
          </w:r>
        </w:p>
      </w:docPartBody>
    </w:docPart>
    <w:docPart>
      <w:docPartPr>
        <w:name w:val="9CB760371CC14F72B93411C3CDCA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50BB-DCEB-4CC9-B4D8-72E2FF7B8274}"/>
      </w:docPartPr>
      <w:docPartBody>
        <w:p w:rsidR="00000000" w:rsidRDefault="00B82509">
          <w:pPr>
            <w:pStyle w:val="9CB760371CC14F72B93411C3CDCA8BE3"/>
          </w:pPr>
          <w:r>
            <w:t xml:space="preserve"> </w:t>
          </w:r>
        </w:p>
      </w:docPartBody>
    </w:docPart>
    <w:docPart>
      <w:docPartPr>
        <w:name w:val="AB5762010576438CA6C155A198B4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3BEB-FB02-4F5D-8504-49A3C515478D}"/>
      </w:docPartPr>
      <w:docPartBody>
        <w:p w:rsidR="00000000" w:rsidRDefault="00B82509">
          <w:pPr>
            <w:pStyle w:val="AB5762010576438CA6C155A198B454E3"/>
          </w:pPr>
          <w:r>
            <w:t xml:space="preserve"> </w:t>
          </w:r>
        </w:p>
      </w:docPartBody>
    </w:docPart>
    <w:docPart>
      <w:docPartPr>
        <w:name w:val="949631554ADB4D2EAD0A26926B64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027F-B655-4128-97D9-411149B02483}"/>
      </w:docPartPr>
      <w:docPartBody>
        <w:p w:rsidR="00000000" w:rsidRDefault="00B82509">
          <w:pPr>
            <w:pStyle w:val="949631554ADB4D2EAD0A26926B64355B"/>
          </w:pPr>
          <w:r>
            <w:t xml:space="preserve"> </w:t>
          </w:r>
        </w:p>
      </w:docPartBody>
    </w:docPart>
    <w:docPart>
      <w:docPartPr>
        <w:name w:val="6868FE93CFD2415F94A272E6B6A3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553D-1711-426E-A8DF-0DE7612F5A53}"/>
      </w:docPartPr>
      <w:docPartBody>
        <w:p w:rsidR="00000000" w:rsidRDefault="00B82509">
          <w:pPr>
            <w:pStyle w:val="6868FE93CFD2415F94A272E6B6A30FD4"/>
          </w:pPr>
          <w:r>
            <w:t xml:space="preserve"> </w:t>
          </w:r>
        </w:p>
      </w:docPartBody>
    </w:docPart>
    <w:docPart>
      <w:docPartPr>
        <w:name w:val="92A986EC0D194ACDB2D536F5D662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95A1-9FC2-45FD-958D-D74ECD752AD2}"/>
      </w:docPartPr>
      <w:docPartBody>
        <w:p w:rsidR="00000000" w:rsidRDefault="00B82509">
          <w:pPr>
            <w:pStyle w:val="92A986EC0D194ACDB2D536F5D6624839"/>
          </w:pPr>
          <w:r>
            <w:t xml:space="preserve"> </w:t>
          </w:r>
        </w:p>
      </w:docPartBody>
    </w:docPart>
    <w:docPart>
      <w:docPartPr>
        <w:name w:val="6CDB8409791440FCA9E280762837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8F076-15E3-478E-AAAE-E349BAB59657}"/>
      </w:docPartPr>
      <w:docPartBody>
        <w:p w:rsidR="00000000" w:rsidRDefault="00B82509" w:rsidP="00B82509">
          <w:pPr>
            <w:pStyle w:val="6CDB8409791440FCA9E280762837481E3"/>
          </w:pPr>
          <w:r>
            <w:rPr>
              <w:color w:val="A6A6A6" w:themeColor="background1" w:themeShade="A6"/>
            </w:rPr>
            <w:t>Incident</w:t>
          </w:r>
          <w:r w:rsidRPr="00123CE7">
            <w:rPr>
              <w:color w:val="A6A6A6" w:themeColor="background1" w:themeShade="A6"/>
            </w:rPr>
            <w:t xml:space="preserve"> description…</w:t>
          </w:r>
        </w:p>
      </w:docPartBody>
    </w:docPart>
    <w:docPart>
      <w:docPartPr>
        <w:name w:val="6A227FF720044337922DAA449348C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768F-789D-4F9F-8FC6-AD17ECD6E283}"/>
      </w:docPartPr>
      <w:docPartBody>
        <w:p w:rsidR="00000000" w:rsidRDefault="00B82509" w:rsidP="00B82509">
          <w:pPr>
            <w:pStyle w:val="6A227FF720044337922DAA449348C3A52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85123-B0CF-4342-AD06-B352FF27508E}"/>
      </w:docPartPr>
      <w:docPartBody>
        <w:p w:rsidR="00000000" w:rsidRDefault="00B82509">
          <w:r w:rsidRPr="00B362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09"/>
    <w:rsid w:val="0032566C"/>
    <w:rsid w:val="00B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509"/>
    <w:rPr>
      <w:color w:val="808080"/>
    </w:rPr>
  </w:style>
  <w:style w:type="paragraph" w:customStyle="1" w:styleId="A2C669806F20461BBA1D2375E31222C1">
    <w:name w:val="A2C669806F20461BBA1D2375E31222C1"/>
  </w:style>
  <w:style w:type="paragraph" w:customStyle="1" w:styleId="F78584AB20A74E488C66661355A8ABEE">
    <w:name w:val="F78584AB20A74E488C66661355A8ABEE"/>
  </w:style>
  <w:style w:type="paragraph" w:customStyle="1" w:styleId="7B922D81D677478398F1A3899F22DD71">
    <w:name w:val="7B922D81D677478398F1A3899F22DD71"/>
  </w:style>
  <w:style w:type="paragraph" w:customStyle="1" w:styleId="765821D6823641A2B98E9D90E449DCDC">
    <w:name w:val="765821D6823641A2B98E9D90E449DCDC"/>
  </w:style>
  <w:style w:type="paragraph" w:customStyle="1" w:styleId="EEF8DBD1CEBA4BDB882A0B2542595425">
    <w:name w:val="EEF8DBD1CEBA4BDB882A0B2542595425"/>
  </w:style>
  <w:style w:type="paragraph" w:customStyle="1" w:styleId="686E7CC3AE7B4D948C9CD288B3B6BF0A">
    <w:name w:val="686E7CC3AE7B4D948C9CD288B3B6BF0A"/>
  </w:style>
  <w:style w:type="paragraph" w:customStyle="1" w:styleId="8FA66F89E43E4D6F90F9454525C48D54">
    <w:name w:val="8FA66F89E43E4D6F90F9454525C48D54"/>
  </w:style>
  <w:style w:type="paragraph" w:customStyle="1" w:styleId="299B0EE5D21B413ABF9803CE0E71036F">
    <w:name w:val="299B0EE5D21B413ABF9803CE0E71036F"/>
  </w:style>
  <w:style w:type="paragraph" w:customStyle="1" w:styleId="0CD08F9EDE2B4EA28BE7835A8F0A3C89">
    <w:name w:val="0CD08F9EDE2B4EA28BE7835A8F0A3C89"/>
  </w:style>
  <w:style w:type="paragraph" w:customStyle="1" w:styleId="2E5C688C867C46A4B9A724BC4FBBD75E">
    <w:name w:val="2E5C688C867C46A4B9A724BC4FBBD75E"/>
  </w:style>
  <w:style w:type="paragraph" w:customStyle="1" w:styleId="C7414D0C903147F7882206AD00576C8A">
    <w:name w:val="C7414D0C903147F7882206AD00576C8A"/>
  </w:style>
  <w:style w:type="paragraph" w:customStyle="1" w:styleId="F7AC678C2F394D3382EAD4899A43ABC8">
    <w:name w:val="F7AC678C2F394D3382EAD4899A43ABC8"/>
  </w:style>
  <w:style w:type="paragraph" w:customStyle="1" w:styleId="F16D1674139740E69100AB4A096DA02D">
    <w:name w:val="F16D1674139740E69100AB4A096DA02D"/>
  </w:style>
  <w:style w:type="paragraph" w:customStyle="1" w:styleId="9CB760371CC14F72B93411C3CDCA8BE3">
    <w:name w:val="9CB760371CC14F72B93411C3CDCA8BE3"/>
  </w:style>
  <w:style w:type="paragraph" w:customStyle="1" w:styleId="AB5762010576438CA6C155A198B454E3">
    <w:name w:val="AB5762010576438CA6C155A198B454E3"/>
  </w:style>
  <w:style w:type="paragraph" w:customStyle="1" w:styleId="949631554ADB4D2EAD0A26926B64355B">
    <w:name w:val="949631554ADB4D2EAD0A26926B64355B"/>
  </w:style>
  <w:style w:type="paragraph" w:customStyle="1" w:styleId="6868FE93CFD2415F94A272E6B6A30FD4">
    <w:name w:val="6868FE93CFD2415F94A272E6B6A30FD4"/>
  </w:style>
  <w:style w:type="paragraph" w:customStyle="1" w:styleId="92A986EC0D194ACDB2D536F5D6624839">
    <w:name w:val="92A986EC0D194ACDB2D536F5D6624839"/>
  </w:style>
  <w:style w:type="paragraph" w:customStyle="1" w:styleId="6CDB8409791440FCA9E280762837481E">
    <w:name w:val="6CDB8409791440FCA9E280762837481E"/>
  </w:style>
  <w:style w:type="paragraph" w:customStyle="1" w:styleId="6A227FF720044337922DAA449348C3A5">
    <w:name w:val="6A227FF720044337922DAA449348C3A5"/>
  </w:style>
  <w:style w:type="paragraph" w:customStyle="1" w:styleId="F78584AB20A74E488C66661355A8ABEE1">
    <w:name w:val="F78584AB20A74E488C66661355A8ABEE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7B922D81D677478398F1A3899F22DD711">
    <w:name w:val="7B922D81D677478398F1A3899F22DD71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765821D6823641A2B98E9D90E449DCDC1">
    <w:name w:val="765821D6823641A2B98E9D90E449DCDC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EEF8DBD1CEBA4BDB882A0B25425954251">
    <w:name w:val="EEF8DBD1CEBA4BDB882A0B2542595425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686E7CC3AE7B4D948C9CD288B3B6BF0A1">
    <w:name w:val="686E7CC3AE7B4D948C9CD288B3B6BF0A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8FA66F89E43E4D6F90F9454525C48D541">
    <w:name w:val="8FA66F89E43E4D6F90F9454525C48D54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299B0EE5D21B413ABF9803CE0E71036F1">
    <w:name w:val="299B0EE5D21B413ABF9803CE0E71036F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0CD08F9EDE2B4EA28BE7835A8F0A3C891">
    <w:name w:val="0CD08F9EDE2B4EA28BE7835A8F0A3C89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2E5C688C867C46A4B9A724BC4FBBD75E1">
    <w:name w:val="2E5C688C867C46A4B9A724BC4FBBD75E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C7414D0C903147F7882206AD00576C8A1">
    <w:name w:val="C7414D0C903147F7882206AD00576C8A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F7AC678C2F394D3382EAD4899A43ABC81">
    <w:name w:val="F7AC678C2F394D3382EAD4899A43ABC8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F16D1674139740E69100AB4A096DA02D1">
    <w:name w:val="F16D1674139740E69100AB4A096DA02D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6CDB8409791440FCA9E280762837481E1">
    <w:name w:val="6CDB8409791440FCA9E280762837481E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6A227FF720044337922DAA449348C3A51">
    <w:name w:val="6A227FF720044337922DAA449348C3A51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F78584AB20A74E488C66661355A8ABEE2">
    <w:name w:val="F78584AB20A74E488C66661355A8ABEE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7B922D81D677478398F1A3899F22DD712">
    <w:name w:val="7B922D81D677478398F1A3899F22DD71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765821D6823641A2B98E9D90E449DCDC2">
    <w:name w:val="765821D6823641A2B98E9D90E449DCDC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EEF8DBD1CEBA4BDB882A0B25425954252">
    <w:name w:val="EEF8DBD1CEBA4BDB882A0B2542595425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686E7CC3AE7B4D948C9CD288B3B6BF0A2">
    <w:name w:val="686E7CC3AE7B4D948C9CD288B3B6BF0A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8FA66F89E43E4D6F90F9454525C48D542">
    <w:name w:val="8FA66F89E43E4D6F90F9454525C48D54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299B0EE5D21B413ABF9803CE0E71036F2">
    <w:name w:val="299B0EE5D21B413ABF9803CE0E71036F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0CD08F9EDE2B4EA28BE7835A8F0A3C892">
    <w:name w:val="0CD08F9EDE2B4EA28BE7835A8F0A3C89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2E5C688C867C46A4B9A724BC4FBBD75E2">
    <w:name w:val="2E5C688C867C46A4B9A724BC4FBBD75E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C7414D0C903147F7882206AD00576C8A2">
    <w:name w:val="C7414D0C903147F7882206AD00576C8A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F7AC678C2F394D3382EAD4899A43ABC82">
    <w:name w:val="F7AC678C2F394D3382EAD4899A43ABC8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F16D1674139740E69100AB4A096DA02D2">
    <w:name w:val="F16D1674139740E69100AB4A096DA02D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6CDB8409791440FCA9E280762837481E2">
    <w:name w:val="6CDB8409791440FCA9E280762837481E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6A227FF720044337922DAA449348C3A52">
    <w:name w:val="6A227FF720044337922DAA449348C3A52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F78584AB20A74E488C66661355A8ABEE3">
    <w:name w:val="F78584AB20A74E488C66661355A8ABEE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7B922D81D677478398F1A3899F22DD713">
    <w:name w:val="7B922D81D677478398F1A3899F22DD71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765821D6823641A2B98E9D90E449DCDC3">
    <w:name w:val="765821D6823641A2B98E9D90E449DCDC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EEF8DBD1CEBA4BDB882A0B25425954253">
    <w:name w:val="EEF8DBD1CEBA4BDB882A0B2542595425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686E7CC3AE7B4D948C9CD288B3B6BF0A3">
    <w:name w:val="686E7CC3AE7B4D948C9CD288B3B6BF0A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8FA66F89E43E4D6F90F9454525C48D543">
    <w:name w:val="8FA66F89E43E4D6F90F9454525C48D54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299B0EE5D21B413ABF9803CE0E71036F3">
    <w:name w:val="299B0EE5D21B413ABF9803CE0E71036F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0CD08F9EDE2B4EA28BE7835A8F0A3C893">
    <w:name w:val="0CD08F9EDE2B4EA28BE7835A8F0A3C89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2E5C688C867C46A4B9A724BC4FBBD75E3">
    <w:name w:val="2E5C688C867C46A4B9A724BC4FBBD75E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C7414D0C903147F7882206AD00576C8A3">
    <w:name w:val="C7414D0C903147F7882206AD00576C8A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F7AC678C2F394D3382EAD4899A43ABC83">
    <w:name w:val="F7AC678C2F394D3382EAD4899A43ABC8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F16D1674139740E69100AB4A096DA02D3">
    <w:name w:val="F16D1674139740E69100AB4A096DA02D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  <w:style w:type="paragraph" w:customStyle="1" w:styleId="6CDB8409791440FCA9E280762837481E3">
    <w:name w:val="6CDB8409791440FCA9E280762837481E3"/>
    <w:rsid w:val="00B82509"/>
    <w:pPr>
      <w:spacing w:after="200" w:line="276" w:lineRule="auto"/>
    </w:pPr>
    <w:rPr>
      <w:rFonts w:ascii="Arial Narrow" w:eastAsiaTheme="minorHAnsi" w:hAnsi="Arial Narrow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RI_Form</Template>
  <TotalTime>10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 Department of Health</vt:lpstr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 Department of Health</dc:title>
  <dc:creator>Abdinoor, Dana</dc:creator>
  <cp:lastModifiedBy>Abdinoor, Dana</cp:lastModifiedBy>
  <cp:revision>2</cp:revision>
  <cp:lastPrinted>2018-01-20T02:34:00Z</cp:lastPrinted>
  <dcterms:created xsi:type="dcterms:W3CDTF">2018-10-04T02:19:00Z</dcterms:created>
  <dcterms:modified xsi:type="dcterms:W3CDTF">2018-10-04T02:32:00Z</dcterms:modified>
</cp:coreProperties>
</file>