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/>
          <w:b/>
        </w:rPr>
        <w:id w:val="151877277"/>
        <w:lock w:val="contentLocked"/>
        <w:placeholder>
          <w:docPart w:val="DefaultPlaceholder_-1854013440"/>
        </w:placeholder>
        <w:group/>
      </w:sdtPr>
      <w:sdtEndPr>
        <w:rPr>
          <w:rFonts w:eastAsiaTheme="minorHAnsi" w:cs="Times New Roman"/>
          <w:bCs/>
          <w:u w:val="single"/>
        </w:rPr>
      </w:sdtEndPr>
      <w:sdtContent>
        <w:tbl>
          <w:tblPr>
            <w:tblStyle w:val="TableGrid1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3753"/>
            <w:gridCol w:w="638"/>
            <w:gridCol w:w="40"/>
            <w:gridCol w:w="1466"/>
            <w:gridCol w:w="1394"/>
            <w:gridCol w:w="264"/>
            <w:gridCol w:w="411"/>
            <w:gridCol w:w="969"/>
            <w:gridCol w:w="1897"/>
            <w:gridCol w:w="529"/>
            <w:gridCol w:w="2995"/>
            <w:gridCol w:w="14"/>
          </w:tblGrid>
          <w:tr w:rsidR="000E722F" w:rsidRPr="00547975" w:rsidTr="0059192B">
            <w:trPr>
              <w:trHeight w:val="432"/>
              <w:jc w:val="center"/>
            </w:trPr>
            <w:tc>
              <w:tcPr>
                <w:tcW w:w="1542" w:type="pct"/>
                <w:gridSpan w:val="3"/>
                <w:tcBorders>
                  <w:top w:val="single" w:sz="12" w:space="0" w:color="auto"/>
                  <w:left w:val="single" w:sz="12" w:space="0" w:color="auto"/>
                </w:tcBorders>
                <w:vAlign w:val="bottom"/>
              </w:tcPr>
              <w:p w:rsidR="000E722F" w:rsidRPr="00547975" w:rsidRDefault="000E722F" w:rsidP="00F938D2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Youth: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-10534380"/>
                    <w:placeholder>
                      <w:docPart w:val="5849C62BD64448688F33E5D152E9963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 w:rsidR="00052ED8" w:rsidRPr="00547975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510" w:type="pct"/>
                <w:tcBorders>
                  <w:top w:val="single" w:sz="12" w:space="0" w:color="auto"/>
                </w:tcBorders>
                <w:vAlign w:val="bottom"/>
              </w:tcPr>
              <w:p w:rsidR="000E722F" w:rsidRPr="00547975" w:rsidRDefault="000E722F" w:rsidP="00F938D2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CRN: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tag w:val=""/>
                    <w:id w:val="394169607"/>
                    <w:placeholder>
                      <w:docPart w:val="7E2C9570965E492D825E2C57159A02F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123456</w:t>
                    </w:r>
                  </w:sdtContent>
                </w:sdt>
              </w:p>
            </w:tc>
            <w:tc>
              <w:tcPr>
                <w:tcW w:w="577" w:type="pct"/>
                <w:gridSpan w:val="2"/>
                <w:tcBorders>
                  <w:top w:val="single" w:sz="12" w:space="0" w:color="auto"/>
                </w:tcBorders>
                <w:vAlign w:val="bottom"/>
              </w:tcPr>
              <w:p w:rsidR="000E722F" w:rsidRPr="00547975" w:rsidRDefault="000E722F" w:rsidP="00F938D2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DOB:</w:t>
                </w:r>
                <w:r w:rsidRPr="00547975">
                  <w:t xml:space="preserve"> </w:t>
                </w:r>
                <w:sdt>
                  <w:sdtPr>
                    <w:alias w:val="DOB"/>
                    <w:tag w:val="DOB"/>
                    <w:id w:val="-484157631"/>
                    <w:placeholder>
                      <w:docPart w:val="D11DC48F64B442E1B2AACB74E119E6F0"/>
                    </w:placeholder>
                    <w:showingPlcHdr/>
                    <w:date w:fullDate="2018-08-27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0CE5" w:rsidRPr="00547975">
                      <w:rPr>
                        <w:rStyle w:val="PlaceholderText"/>
                        <w:color w:val="A6A6A6" w:themeColor="background1" w:themeShade="A6"/>
                      </w:rPr>
                      <w:t>m/d/yy</w:t>
                    </w:r>
                  </w:sdtContent>
                </w:sdt>
              </w:p>
            </w:tc>
            <w:tc>
              <w:tcPr>
                <w:tcW w:w="480" w:type="pct"/>
                <w:gridSpan w:val="2"/>
                <w:tcBorders>
                  <w:top w:val="single" w:sz="12" w:space="0" w:color="auto"/>
                </w:tcBorders>
                <w:vAlign w:val="bottom"/>
              </w:tcPr>
              <w:p w:rsidR="000E722F" w:rsidRPr="00547975" w:rsidRDefault="000E722F" w:rsidP="00F938D2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Age: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id w:val="-1784885461"/>
                    <w:placeholder>
                      <w:docPart w:val="A04DDF42787C401EB58F46F12F2D36A5"/>
                    </w:placeholder>
                    <w:showingPlcHdr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#y #m</w:t>
                    </w:r>
                  </w:sdtContent>
                </w:sdt>
              </w:p>
            </w:tc>
            <w:tc>
              <w:tcPr>
                <w:tcW w:w="1891" w:type="pct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bottom"/>
              </w:tcPr>
              <w:p w:rsidR="000E722F" w:rsidRPr="00547975" w:rsidRDefault="000E722F" w:rsidP="00F938D2">
                <w:pPr>
                  <w:rPr>
                    <w:rFonts w:eastAsia="Calibri"/>
                  </w:rPr>
                </w:pPr>
                <w:r w:rsidRPr="00547975">
                  <w:rPr>
                    <w:rFonts w:cs="Times New Roman"/>
                    <w:b/>
                  </w:rPr>
                  <w:t>Gender Identity:</w:t>
                </w:r>
                <w:r w:rsidRPr="00547975">
                  <w:rPr>
                    <w:rFonts w:cs="Times New Roman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</w:rPr>
                    <w:id w:val="348151786"/>
                    <w:placeholder>
                      <w:docPart w:val="79964B3F7837469BA9190EC87ADFB85E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comboBox w:lastValue="">
                      <w:listItem w:displayText="Female" w:value="Female"/>
                      <w:listItem w:displayText="Male" w:value="Male"/>
                      <w:listItem w:displayText="[enter other here]" w:value="[enter other here]"/>
                    </w:comboBox>
                  </w:sdtPr>
                  <w:sdtEndPr/>
                  <w:sdtContent>
                    <w:r w:rsidR="00431D31" w:rsidRPr="00547975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EF3497" w:rsidRPr="00547975" w:rsidTr="00791CE7">
            <w:trPr>
              <w:trHeight w:val="360"/>
              <w:jc w:val="center"/>
            </w:trPr>
            <w:tc>
              <w:tcPr>
                <w:tcW w:w="2052" w:type="pct"/>
                <w:gridSpan w:val="4"/>
                <w:tcBorders>
                  <w:left w:val="single" w:sz="12" w:space="0" w:color="auto"/>
                </w:tcBorders>
                <w:vAlign w:val="bottom"/>
              </w:tcPr>
              <w:p w:rsidR="00EF3497" w:rsidRPr="00547975" w:rsidRDefault="00EF3497" w:rsidP="007C59C1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School: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alias w:val="School"/>
                    <w:id w:val="2097048503"/>
                    <w:placeholder>
                      <w:docPart w:val="A42C024FA1FC4248A4FD82405377F92E"/>
                    </w:placeholder>
                    <w:showingPlcHdr/>
                    <w:text/>
                  </w:sdtPr>
                  <w:sdtEndPr>
                    <w:rPr>
                      <w:rFonts w:eastAsia="Calibri"/>
                    </w:rPr>
                  </w:sdtEndPr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XYZ Elementary</w:t>
                    </w:r>
                  </w:sdtContent>
                </w:sdt>
              </w:p>
            </w:tc>
            <w:tc>
              <w:tcPr>
                <w:tcW w:w="1056" w:type="pct"/>
                <w:gridSpan w:val="4"/>
                <w:vAlign w:val="bottom"/>
              </w:tcPr>
              <w:p w:rsidR="00EF3497" w:rsidRPr="00547975" w:rsidRDefault="00EF3497" w:rsidP="007C59C1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Grade: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id w:val="929244750"/>
                    <w:placeholder>
                      <w:docPart w:val="DFFE0203A8704841BDF897A7F5E1B2D4"/>
                    </w:placeholder>
                    <w:showingPlcHdr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#</w:t>
                    </w:r>
                  </w:sdtContent>
                </w:sdt>
              </w:p>
            </w:tc>
            <w:tc>
              <w:tcPr>
                <w:tcW w:w="1891" w:type="pct"/>
                <w:gridSpan w:val="4"/>
                <w:tcBorders>
                  <w:right w:val="single" w:sz="12" w:space="0" w:color="auto"/>
                </w:tcBorders>
                <w:vAlign w:val="bottom"/>
              </w:tcPr>
              <w:p w:rsidR="00EF3497" w:rsidRPr="00547975" w:rsidRDefault="00EF3497" w:rsidP="007C59C1">
                <w:pPr>
                  <w:rPr>
                    <w:rFonts w:cs="Times New Roman"/>
                  </w:rPr>
                </w:pPr>
                <w:r w:rsidRPr="00547975">
                  <w:rPr>
                    <w:rFonts w:cs="Times New Roman"/>
                    <w:b/>
                  </w:rPr>
                  <w:t>Education Status:</w:t>
                </w:r>
                <w:r w:rsidRPr="00547975">
                  <w:rPr>
                    <w:rFonts w:cs="Times New Roman"/>
                  </w:rPr>
                  <w:t xml:space="preserve"> </w:t>
                </w:r>
                <w:sdt>
                  <w:sdtPr>
                    <w:id w:val="-484547268"/>
                    <w:placeholder>
                      <w:docPart w:val="1145C92E160D4F6FB9222221A1BDA69C"/>
                    </w:placeholder>
                    <w:showingPlcHdr/>
                    <w:comboBox>
                      <w:listItem w:displayText="General Education" w:value="General Education"/>
                      <w:listItem w:displayText="IDEA" w:value="IDEA"/>
                      <w:listItem w:displayText="504" w:value="504"/>
                    </w:comboBox>
                  </w:sdtPr>
                  <w:sdtEndPr/>
                  <w:sdtContent>
                    <w:r w:rsidR="00431D31" w:rsidRPr="00547975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C22F9A" w:rsidRPr="00547975" w:rsidTr="00791CE7">
            <w:trPr>
              <w:trHeight w:val="360"/>
              <w:jc w:val="center"/>
            </w:trPr>
            <w:tc>
              <w:tcPr>
                <w:tcW w:w="1542" w:type="pct"/>
                <w:gridSpan w:val="3"/>
                <w:tcBorders>
                  <w:left w:val="single" w:sz="12" w:space="0" w:color="auto"/>
                </w:tcBorders>
                <w:vAlign w:val="bottom"/>
              </w:tcPr>
              <w:p w:rsidR="00C22F9A" w:rsidRPr="00547975" w:rsidRDefault="00C22F9A" w:rsidP="007C59C1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Guardian(s):</w:t>
                </w:r>
                <w:r w:rsidRPr="00547975">
                  <w:t xml:space="preserve"> </w:t>
                </w:r>
                <w:sdt>
                  <w:sdtPr>
                    <w:alias w:val="Guardian"/>
                    <w:id w:val="1509562484"/>
                    <w:placeholder>
                      <w:docPart w:val="1C0E343F94C9438A91C2A21E10561F9A"/>
                    </w:placeholder>
                    <w:showingPlcHdr/>
                    <w:text/>
                  </w:sdtPr>
                  <w:sdtEndPr>
                    <w:rPr>
                      <w:rFonts w:eastAsia="Calibri"/>
                    </w:rPr>
                  </w:sdtEndPr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567" w:type="pct"/>
                <w:gridSpan w:val="5"/>
                <w:vAlign w:val="bottom"/>
              </w:tcPr>
              <w:p w:rsidR="00C22F9A" w:rsidRPr="00547975" w:rsidRDefault="00C22F9A" w:rsidP="007C59C1">
                <w:pPr>
                  <w:rPr>
                    <w:rFonts w:eastAsia="Calibri"/>
                  </w:rPr>
                </w:pPr>
                <w:r w:rsidRPr="00547975">
                  <w:rPr>
                    <w:rFonts w:eastAsia="Calibri"/>
                    <w:b/>
                  </w:rPr>
                  <w:t>Care Coordinator:</w:t>
                </w:r>
                <w:r w:rsidRPr="00547975">
                  <w:t xml:space="preserve"> </w:t>
                </w:r>
                <w:sdt>
                  <w:sdtPr>
                    <w:alias w:val="MHCC"/>
                    <w:tag w:val="MHCC"/>
                    <w:id w:val="-460500948"/>
                    <w:placeholder>
                      <w:docPart w:val="F57D2F1588F64223805A1517167B702B"/>
                    </w:placeholder>
                    <w:showingPlcHdr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891" w:type="pct"/>
                <w:gridSpan w:val="4"/>
                <w:tcBorders>
                  <w:right w:val="single" w:sz="12" w:space="0" w:color="auto"/>
                </w:tcBorders>
                <w:vAlign w:val="bottom"/>
              </w:tcPr>
              <w:p w:rsidR="00C22F9A" w:rsidRPr="00547975" w:rsidRDefault="00C22F9A" w:rsidP="007C59C1">
                <w:pPr>
                  <w:rPr>
                    <w:rFonts w:cs="Times New Roman"/>
                  </w:rPr>
                </w:pPr>
                <w:r w:rsidRPr="00547975">
                  <w:rPr>
                    <w:b/>
                  </w:rPr>
                  <w:t>FGC:</w:t>
                </w:r>
                <w:r w:rsidRPr="00547975">
                  <w:t xml:space="preserve"> </w:t>
                </w:r>
                <w:sdt>
                  <w:sdtPr>
                    <w:rPr>
                      <w:rFonts w:cs="Times New Roman"/>
                    </w:rPr>
                    <w:id w:val="-806237146"/>
                    <w:placeholder>
                      <w:docPart w:val="96FE7A54D0244243811A34A4514732A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comboBox w:lastValue="">
                      <w:listItem w:displayText="Central Oahu - Kaneohe" w:value="Central Oahu - Kaneohe"/>
                      <w:listItem w:displayText="Central Oahu - Pearl City" w:value="Central Oahu - Pearl City"/>
                      <w:listItem w:displayText="Family Court Liaison Branch" w:value="Family Court Liaison Branch"/>
                      <w:listItem w:displayText="Honolulu" w:value="Honolulu"/>
                      <w:listItem w:displayText="Leeward Oahu" w:value="Leeward Oahu"/>
                      <w:listItem w:displayText="East Hawaii" w:value="East Hawaii"/>
                      <w:listItem w:displayText="West Hawaii - Kona" w:value="West Hawaii - Kona"/>
                      <w:listItem w:displayText="West Hawaii - Waimea" w:value="West Hawaii - Waimea"/>
                      <w:listItem w:displayText="Kauai" w:value="Kauai"/>
                      <w:listItem w:displayText="Maui - Lahaina" w:value="Maui - Lahaina"/>
                      <w:listItem w:displayText="Maui - Molokai" w:value="Maui - Molokai"/>
                      <w:listItem w:displayText="Maui - Wailuku" w:value="Maui - Wailuku"/>
                    </w:comboBox>
                  </w:sdtPr>
                  <w:sdtEndPr/>
                  <w:sdtContent>
                    <w:r w:rsidR="00431D31" w:rsidRPr="00547975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EE0949" w:rsidRPr="00547975" w:rsidTr="00791CE7">
            <w:trPr>
              <w:trHeight w:val="360"/>
              <w:jc w:val="center"/>
            </w:trPr>
            <w:tc>
              <w:tcPr>
                <w:tcW w:w="1542" w:type="pct"/>
                <w:gridSpan w:val="3"/>
                <w:tcBorders>
                  <w:left w:val="single" w:sz="12" w:space="0" w:color="auto"/>
                </w:tcBorders>
                <w:vAlign w:val="bottom"/>
              </w:tcPr>
              <w:p w:rsidR="00EE0949" w:rsidRPr="00547975" w:rsidRDefault="00EE0949" w:rsidP="00C25F6F">
                <w:r w:rsidRPr="00547975">
                  <w:rPr>
                    <w:rFonts w:eastAsia="Calibri"/>
                    <w:b/>
                  </w:rPr>
                  <w:t>Therapist:</w:t>
                </w:r>
                <w:r w:rsidRPr="00547975">
                  <w:t xml:space="preserve"> </w:t>
                </w:r>
                <w:sdt>
                  <w:sdtPr>
                    <w:alias w:val="Therapist"/>
                    <w:tag w:val="Therapist"/>
                    <w:id w:val="-960484560"/>
                    <w:placeholder>
                      <w:docPart w:val="CBA7AA7EF3024DE29CF23CAE2F856F0B"/>
                    </w:placeholder>
                    <w:showingPlcHdr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2227" w:type="pct"/>
                <w:gridSpan w:val="6"/>
                <w:vAlign w:val="bottom"/>
              </w:tcPr>
              <w:p w:rsidR="00EE0949" w:rsidRPr="00547975" w:rsidRDefault="00EE0949" w:rsidP="00C25F6F">
                <w:r w:rsidRPr="00547975">
                  <w:rPr>
                    <w:rFonts w:eastAsia="Calibri"/>
                    <w:b/>
                  </w:rPr>
                  <w:t>Provider Agency:</w:t>
                </w:r>
                <w:r w:rsidRPr="00547975">
                  <w:t xml:space="preserve"> </w:t>
                </w:r>
                <w:sdt>
                  <w:sdtPr>
                    <w:alias w:val="Agency"/>
                    <w:id w:val="349369771"/>
                    <w:placeholder>
                      <w:docPart w:val="DEAFBC12B4FB4CA882D60283B6E56A1F"/>
                    </w:placeholder>
                    <w:showingPlcHdr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Org Name</w:t>
                    </w:r>
                    <w:r w:rsidR="00EA7B88">
                      <w:rPr>
                        <w:color w:val="A6A6A6" w:themeColor="background1" w:themeShade="A6"/>
                      </w:rPr>
                      <w:t xml:space="preserve"> &amp; Service</w:t>
                    </w:r>
                  </w:sdtContent>
                </w:sdt>
              </w:p>
            </w:tc>
            <w:tc>
              <w:tcPr>
                <w:tcW w:w="1231" w:type="pct"/>
                <w:gridSpan w:val="3"/>
                <w:tcBorders>
                  <w:right w:val="single" w:sz="12" w:space="0" w:color="auto"/>
                </w:tcBorders>
                <w:vAlign w:val="bottom"/>
              </w:tcPr>
              <w:p w:rsidR="00EE0949" w:rsidRPr="00547975" w:rsidRDefault="00EE0949" w:rsidP="00C25F6F">
                <w:r>
                  <w:rPr>
                    <w:rFonts w:eastAsia="Calibri"/>
                    <w:b/>
                  </w:rPr>
                  <w:t>Admission / Start Date</w:t>
                </w:r>
                <w:r w:rsidRPr="00547975">
                  <w:rPr>
                    <w:rFonts w:eastAsia="Calibri"/>
                    <w:b/>
                  </w:rPr>
                  <w:t>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id w:val="338737622"/>
                    <w:placeholder>
                      <w:docPart w:val="DE8C7036D25747B390C1C02C79DBE659"/>
                    </w:placeholder>
                    <w:showingPlcHdr/>
                    <w:date w:fullDate="2017-01-20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C22F9A" w:rsidRPr="00547975" w:rsidTr="00DB602C">
            <w:trPr>
              <w:trHeight w:val="360"/>
              <w:jc w:val="center"/>
            </w:trPr>
            <w:tc>
              <w:tcPr>
                <w:tcW w:w="5000" w:type="pct"/>
                <w:gridSpan w:val="12"/>
                <w:tcBorders>
                  <w:left w:val="single" w:sz="12" w:space="0" w:color="auto"/>
                  <w:right w:val="single" w:sz="12" w:space="0" w:color="auto"/>
                </w:tcBorders>
                <w:vAlign w:val="bottom"/>
              </w:tcPr>
              <w:p w:rsidR="00C22F9A" w:rsidRPr="00547975" w:rsidRDefault="00C22F9A" w:rsidP="00791CE7">
                <w:pPr>
                  <w:spacing w:before="60"/>
                  <w:ind w:left="1080" w:hanging="1080"/>
                  <w:rPr>
                    <w:rFonts w:eastAsia="Calibri"/>
                  </w:rPr>
                </w:pPr>
                <w:r w:rsidRPr="00547975">
                  <w:rPr>
                    <w:rFonts w:cs="Times New Roman"/>
                    <w:b/>
                  </w:rPr>
                  <w:t>Diagnoses</w:t>
                </w:r>
                <w:r w:rsidRPr="00547975">
                  <w:rPr>
                    <w:rFonts w:eastAsia="Calibri"/>
                    <w:b/>
                  </w:rPr>
                  <w:t>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id w:val="-1173882706"/>
                    <w:placeholder>
                      <w:docPart w:val="F42695CD9F8046979F770EFD1F7DEA88"/>
                    </w:placeholder>
                    <w:showingPlcHdr/>
                    <w:text/>
                  </w:sdtPr>
                  <w:sdtEndPr/>
                  <w:sdtContent>
                    <w:r w:rsidR="00431D31">
                      <w:rPr>
                        <w:color w:val="A6A6A6" w:themeColor="background1" w:themeShade="A6"/>
                      </w:rPr>
                      <w:t>From CMP / CSP / Referral Materials</w:t>
                    </w:r>
                  </w:sdtContent>
                </w:sdt>
                <w:r w:rsidR="00B11091">
                  <w:t xml:space="preserve"> (</w:t>
                </w:r>
                <w:sdt>
                  <w:sdtPr>
                    <w:id w:val="-83624467"/>
                    <w:placeholder>
                      <w:docPart w:val="56DAE3843B7A44DBB0EA2C123281FF2B"/>
                    </w:placeholder>
                    <w:showingPlcHdr/>
                    <w:text/>
                  </w:sdtPr>
                  <w:sdtEndPr/>
                  <w:sdtContent>
                    <w:r w:rsidR="00431D31" w:rsidRPr="00547975">
                      <w:rPr>
                        <w:color w:val="A6A6A6" w:themeColor="background1" w:themeShade="A6"/>
                      </w:rPr>
                      <w:t>Name</w:t>
                    </w:r>
                    <w:r w:rsidR="00431D31">
                      <w:rPr>
                        <w:color w:val="A6A6A6" w:themeColor="background1" w:themeShade="A6"/>
                      </w:rPr>
                      <w:t xml:space="preserve"> of Evaluator</w:t>
                    </w:r>
                  </w:sdtContent>
                </w:sdt>
                <w:r w:rsidR="00B11091">
                  <w:t xml:space="preserve">, </w:t>
                </w:r>
                <w:sdt>
                  <w:sdtPr>
                    <w:id w:val="1723793973"/>
                    <w:placeholder>
                      <w:docPart w:val="924C95F08A7D4F078633B9ACB2761964"/>
                    </w:placeholder>
                    <w:showingPlcHdr/>
                    <w:date w:fullDate="2017-01-09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31D31">
                      <w:rPr>
                        <w:color w:val="A6A6A6" w:themeColor="background1" w:themeShade="A6"/>
                      </w:rPr>
                      <w:t>Date of evaluation</w:t>
                    </w:r>
                  </w:sdtContent>
                </w:sdt>
                <w:r w:rsidR="00B11091">
                  <w:t>)</w:t>
                </w:r>
              </w:p>
            </w:tc>
          </w:tr>
          <w:tr w:rsidR="007C59C1" w:rsidRPr="00445A1E" w:rsidTr="0059192B">
            <w:trPr>
              <w:trHeight w:hRule="exact" w:val="144"/>
              <w:jc w:val="center"/>
            </w:trPr>
            <w:tc>
              <w:tcPr>
                <w:tcW w:w="5000" w:type="pct"/>
                <w:gridSpan w:val="1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C59C1" w:rsidRPr="002D2391" w:rsidRDefault="007C59C1" w:rsidP="007C59C1">
                <w:pPr>
                  <w:rPr>
                    <w:rFonts w:cs="Times New Roman"/>
                  </w:rPr>
                </w:pPr>
              </w:p>
            </w:tc>
          </w:tr>
          <w:tr w:rsidR="00C22F9A" w:rsidRPr="00445A1E" w:rsidTr="0059192B">
            <w:trPr>
              <w:trHeight w:hRule="exact" w:val="144"/>
              <w:jc w:val="center"/>
            </w:trPr>
            <w:tc>
              <w:tcPr>
                <w:tcW w:w="5000" w:type="pct"/>
                <w:gridSpan w:val="12"/>
                <w:tcBorders>
                  <w:top w:val="single" w:sz="12" w:space="0" w:color="auto"/>
                </w:tcBorders>
              </w:tcPr>
              <w:p w:rsidR="00C22F9A" w:rsidRPr="00445A1E" w:rsidRDefault="00C22F9A" w:rsidP="00C22F9A">
                <w:pPr>
                  <w:spacing w:before="120"/>
                  <w:rPr>
                    <w:rFonts w:eastAsia="Calibri" w:cs="Calibri Light"/>
                  </w:rPr>
                </w:pPr>
              </w:p>
            </w:tc>
          </w:tr>
          <w:tr w:rsidR="00EE0949" w:rsidRPr="00547975" w:rsidTr="0059192B">
            <w:trPr>
              <w:trHeight w:val="432"/>
              <w:jc w:val="center"/>
            </w:trPr>
            <w:tc>
              <w:tcPr>
                <w:tcW w:w="1306" w:type="pct"/>
                <w:vAlign w:val="center"/>
              </w:tcPr>
              <w:p w:rsidR="00EE0949" w:rsidRDefault="00EE0949" w:rsidP="00EE0949">
                <w:pPr>
                  <w:rPr>
                    <w:rFonts w:cs="Times New Roman"/>
                  </w:rPr>
                </w:pPr>
                <w:r w:rsidRPr="00547975">
                  <w:rPr>
                    <w:rFonts w:eastAsia="Calibri"/>
                    <w:b/>
                  </w:rPr>
                  <w:t>Date of Plan:</w:t>
                </w:r>
                <w:r w:rsidRPr="00547975">
                  <w:rPr>
                    <w:rFonts w:eastAsia="Calibri"/>
                  </w:rPr>
                  <w:t xml:space="preserve"> </w:t>
                </w:r>
                <w:sdt>
                  <w:sdtPr>
                    <w:id w:val="-1893423794"/>
                    <w:placeholder>
                      <w:docPart w:val="0961A83EC4744948A247AB8610FEEF84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date w:fullDate="2018-08-27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0CE5" w:rsidRPr="00052ED8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  <w:tc>
              <w:tcPr>
                <w:tcW w:w="1231" w:type="pct"/>
                <w:gridSpan w:val="4"/>
                <w:vAlign w:val="center"/>
              </w:tcPr>
              <w:p w:rsidR="00EE0949" w:rsidRDefault="00E8662A" w:rsidP="00EE0949">
                <w:pPr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143863515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431D31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EE0949" w:rsidRPr="00547975">
                  <w:rPr>
                    <w:rFonts w:cs="Times New Roman"/>
                  </w:rPr>
                  <w:t xml:space="preserve"> Initial Plan   </w:t>
                </w:r>
                <w:sdt>
                  <w:sdtPr>
                    <w:rPr>
                      <w:rFonts w:cs="Times New Roman"/>
                    </w:rPr>
                    <w:id w:val="16150166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E0949" w:rsidRPr="0054797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EE0949" w:rsidRPr="00547975">
                  <w:rPr>
                    <w:rFonts w:cs="Times New Roman"/>
                  </w:rPr>
                  <w:t xml:space="preserve"> Updated Plan</w:t>
                </w:r>
              </w:p>
            </w:tc>
            <w:tc>
              <w:tcPr>
                <w:tcW w:w="1232" w:type="pct"/>
                <w:gridSpan w:val="4"/>
                <w:vAlign w:val="center"/>
              </w:tcPr>
              <w:p w:rsidR="00EE0949" w:rsidRDefault="00EE0949" w:rsidP="00EE0949">
                <w:pPr>
                  <w:rPr>
                    <w:rFonts w:cs="Times New Roman"/>
                  </w:rPr>
                </w:pPr>
              </w:p>
            </w:tc>
            <w:tc>
              <w:tcPr>
                <w:tcW w:w="1231" w:type="pct"/>
                <w:gridSpan w:val="3"/>
                <w:vAlign w:val="center"/>
              </w:tcPr>
              <w:p w:rsidR="00EE0949" w:rsidRDefault="00EE0949" w:rsidP="00EE0949">
                <w:pPr>
                  <w:rPr>
                    <w:rFonts w:cs="Times New Roman"/>
                  </w:rPr>
                </w:pPr>
              </w:p>
            </w:tc>
          </w:tr>
          <w:tr w:rsidR="00EE0949" w:rsidRPr="00BA01BD" w:rsidTr="0059192B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5000" w:type="pct"/>
                <w:gridSpan w:val="12"/>
                <w:vAlign w:val="center"/>
              </w:tcPr>
              <w:p w:rsidR="00EE0949" w:rsidRPr="00E30C9C" w:rsidRDefault="00EE0949" w:rsidP="00EE0949">
                <w:pPr>
                  <w:rPr>
                    <w:b/>
                    <w:szCs w:val="20"/>
                  </w:rPr>
                </w:pPr>
                <w:r w:rsidRPr="00E30C9C">
                  <w:rPr>
                    <w:b/>
                    <w:szCs w:val="20"/>
                  </w:rPr>
                  <w:t>Youth &amp; Family Information</w:t>
                </w:r>
                <w:r w:rsidRPr="00E30C9C">
                  <w:rPr>
                    <w:rFonts w:eastAsia="Calibri"/>
                  </w:rPr>
                  <w:t xml:space="preserve"> </w:t>
                </w:r>
              </w:p>
            </w:tc>
          </w:tr>
          <w:tr w:rsidR="00EE0949" w:rsidRPr="00BA01BD" w:rsidTr="0059192B">
            <w:tblPrEx>
              <w:tblCellMar>
                <w:left w:w="108" w:type="dxa"/>
                <w:right w:w="108" w:type="dxa"/>
              </w:tblCellMar>
            </w:tblPrEx>
            <w:trPr>
              <w:trHeight w:val="720"/>
              <w:jc w:val="center"/>
            </w:trPr>
            <w:tc>
              <w:tcPr>
                <w:tcW w:w="5000" w:type="pct"/>
                <w:gridSpan w:val="12"/>
              </w:tcPr>
              <w:p w:rsidR="00EE0949" w:rsidRPr="004C20A8" w:rsidRDefault="00EE0949" w:rsidP="00EE0949">
                <w:pPr>
                  <w:pStyle w:val="ListParagraph"/>
                  <w:numPr>
                    <w:ilvl w:val="0"/>
                    <w:numId w:val="29"/>
                  </w:numPr>
                  <w:rPr>
                    <w:szCs w:val="20"/>
                    <w:u w:val="single"/>
                  </w:rPr>
                </w:pPr>
                <w:r>
                  <w:rPr>
                    <w:szCs w:val="20"/>
                    <w:u w:val="single"/>
                  </w:rPr>
                  <w:t>Description</w:t>
                </w:r>
              </w:p>
              <w:p w:rsidR="00EE0949" w:rsidRPr="00F93C20" w:rsidRDefault="00E8662A" w:rsidP="00124898">
                <w:pPr>
                  <w:spacing w:after="120"/>
                  <w:ind w:left="288"/>
                  <w:rPr>
                    <w:szCs w:val="20"/>
                  </w:rPr>
                </w:pPr>
                <w:sdt>
                  <w:sdtPr>
                    <w:rPr>
                      <w:noProof/>
                      <w:szCs w:val="20"/>
                    </w:rPr>
                    <w:id w:val="-2015755736"/>
                    <w:placeholder>
                      <w:docPart w:val="5C771125000C47FF82C27877BF92B7A2"/>
                    </w:placeholder>
                    <w:showingPlcHdr/>
                    <w:text w:multiLine="1"/>
                  </w:sdtPr>
                  <w:sdtEndPr/>
                  <w:sdtContent>
                    <w:r w:rsidR="00431D31" w:rsidRPr="005A2779">
                      <w:rPr>
                        <w:color w:val="A6A6A6" w:themeColor="background1" w:themeShade="A6"/>
                      </w:rPr>
                      <w:t>Youth is a…</w:t>
                    </w:r>
                  </w:sdtContent>
                </w:sdt>
              </w:p>
            </w:tc>
          </w:tr>
          <w:tr w:rsidR="00EE0949" w:rsidRPr="00BA01BD" w:rsidTr="0059192B">
            <w:tblPrEx>
              <w:tblCellMar>
                <w:left w:w="108" w:type="dxa"/>
                <w:right w:w="108" w:type="dxa"/>
              </w:tblCellMar>
            </w:tblPrEx>
            <w:trPr>
              <w:trHeight w:val="720"/>
              <w:jc w:val="center"/>
            </w:trPr>
            <w:tc>
              <w:tcPr>
                <w:tcW w:w="5000" w:type="pct"/>
                <w:gridSpan w:val="12"/>
              </w:tcPr>
              <w:p w:rsidR="00EE0949" w:rsidRPr="004C20A8" w:rsidRDefault="00EE0949" w:rsidP="00EE0949">
                <w:pPr>
                  <w:pStyle w:val="ListParagraph"/>
                  <w:numPr>
                    <w:ilvl w:val="0"/>
                    <w:numId w:val="29"/>
                  </w:numPr>
                  <w:rPr>
                    <w:szCs w:val="20"/>
                    <w:u w:val="single"/>
                  </w:rPr>
                </w:pPr>
                <w:r w:rsidRPr="004C20A8">
                  <w:rPr>
                    <w:rFonts w:cstheme="majorHAnsi"/>
                    <w:u w:val="single"/>
                  </w:rPr>
                  <w:t>Strengths</w:t>
                </w:r>
              </w:p>
              <w:p w:rsidR="00EE0949" w:rsidRPr="00F93C20" w:rsidRDefault="00E8662A" w:rsidP="00124898">
                <w:pPr>
                  <w:spacing w:after="120"/>
                  <w:ind w:left="288"/>
                  <w:rPr>
                    <w:szCs w:val="20"/>
                    <w:u w:val="single"/>
                  </w:rPr>
                </w:pPr>
                <w:sdt>
                  <w:sdtPr>
                    <w:rPr>
                      <w:noProof/>
                      <w:szCs w:val="20"/>
                    </w:rPr>
                    <w:id w:val="1065526663"/>
                    <w:placeholder>
                      <w:docPart w:val="7AE8CBE41F5F47DDA1C56022DC41D5A9"/>
                    </w:placeholder>
                    <w:showingPlcHdr/>
                    <w:text w:multiLine="1"/>
                  </w:sdtPr>
                  <w:sdtEndPr/>
                  <w:sdtContent>
                    <w:r w:rsidR="00431D31" w:rsidRPr="005A2779">
                      <w:rPr>
                        <w:color w:val="A6A6A6" w:themeColor="background1" w:themeShade="A6"/>
                      </w:rPr>
                      <w:t xml:space="preserve">Parent </w:t>
                    </w:r>
                    <w:r w:rsidR="00431D31">
                      <w:rPr>
                        <w:color w:val="A6A6A6" w:themeColor="background1" w:themeShade="A6"/>
                      </w:rPr>
                      <w:t>and teachers report</w:t>
                    </w:r>
                    <w:r w:rsidR="00431D31" w:rsidRPr="005A2779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EE0949" w:rsidRPr="00BA01BD" w:rsidTr="0059192B">
            <w:tblPrEx>
              <w:tblCellMar>
                <w:left w:w="108" w:type="dxa"/>
                <w:right w:w="108" w:type="dxa"/>
              </w:tblCellMar>
            </w:tblPrEx>
            <w:trPr>
              <w:trHeight w:val="720"/>
              <w:jc w:val="center"/>
            </w:trPr>
            <w:tc>
              <w:tcPr>
                <w:tcW w:w="5000" w:type="pct"/>
                <w:gridSpan w:val="12"/>
              </w:tcPr>
              <w:p w:rsidR="00EE0949" w:rsidRPr="004C20A8" w:rsidRDefault="00EE0949" w:rsidP="00EE0949">
                <w:pPr>
                  <w:pStyle w:val="ListParagraph"/>
                  <w:numPr>
                    <w:ilvl w:val="0"/>
                    <w:numId w:val="29"/>
                  </w:numPr>
                  <w:rPr>
                    <w:szCs w:val="20"/>
                    <w:u w:val="single"/>
                  </w:rPr>
                </w:pPr>
                <w:r w:rsidRPr="004C20A8">
                  <w:rPr>
                    <w:rFonts w:cs="Times New Roman"/>
                    <w:u w:val="single"/>
                  </w:rPr>
                  <w:t>Barriers to Treatment &amp; Plans to Address Barriers</w:t>
                </w:r>
              </w:p>
              <w:p w:rsidR="00EE0949" w:rsidRPr="00F93C20" w:rsidRDefault="00E8662A" w:rsidP="00124898">
                <w:pPr>
                  <w:spacing w:after="120"/>
                  <w:ind w:left="288"/>
                  <w:rPr>
                    <w:rFonts w:cstheme="majorHAnsi"/>
                    <w:u w:val="single"/>
                  </w:rPr>
                </w:pPr>
                <w:sdt>
                  <w:sdtPr>
                    <w:rPr>
                      <w:noProof/>
                      <w:szCs w:val="20"/>
                    </w:rPr>
                    <w:id w:val="1566295696"/>
                    <w:placeholder>
                      <w:docPart w:val="EBFACD393B8045D08B540B222B3936E4"/>
                    </w:placeholder>
                    <w:showingPlcHdr/>
                    <w:text w:multiLine="1"/>
                  </w:sdtPr>
                  <w:sdtEndPr/>
                  <w:sdtContent>
                    <w:r w:rsidR="00431D31">
                      <w:rPr>
                        <w:color w:val="A6A6A6" w:themeColor="background1" w:themeShade="A6"/>
                      </w:rPr>
                      <w:t>History of elopement</w:t>
                    </w:r>
                    <w:r w:rsidR="00431D31" w:rsidRPr="005A2779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C22F9A" w:rsidRPr="00BA01BD" w:rsidTr="0059192B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5" w:type="pct"/>
              <w:trHeight w:val="360"/>
              <w:jc w:val="center"/>
            </w:trPr>
            <w:tc>
              <w:tcPr>
                <w:tcW w:w="4995" w:type="pct"/>
                <w:gridSpan w:val="11"/>
                <w:vAlign w:val="center"/>
              </w:tcPr>
              <w:p w:rsidR="00C22F9A" w:rsidRPr="00E30C9C" w:rsidRDefault="00C22F9A" w:rsidP="00E30C9C">
                <w:pPr>
                  <w:rPr>
                    <w:b/>
                    <w:szCs w:val="20"/>
                  </w:rPr>
                </w:pPr>
                <w:r w:rsidRPr="00E30C9C">
                  <w:rPr>
                    <w:b/>
                    <w:szCs w:val="20"/>
                  </w:rPr>
                  <w:t>Treatment Plan</w:t>
                </w:r>
              </w:p>
            </w:tc>
          </w:tr>
          <w:tr w:rsidR="004C20A8" w:rsidRPr="00BA01BD" w:rsidTr="0059192B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5" w:type="pct"/>
              <w:trHeight w:val="432"/>
              <w:jc w:val="center"/>
            </w:trPr>
            <w:tc>
              <w:tcPr>
                <w:tcW w:w="4995" w:type="pct"/>
                <w:gridSpan w:val="11"/>
                <w:vAlign w:val="center"/>
              </w:tcPr>
              <w:p w:rsidR="004C20A8" w:rsidRPr="004C20A8" w:rsidRDefault="004C20A8" w:rsidP="004C20A8">
                <w:pPr>
                  <w:pStyle w:val="ListParagraph"/>
                  <w:numPr>
                    <w:ilvl w:val="0"/>
                    <w:numId w:val="30"/>
                  </w:numPr>
                  <w:rPr>
                    <w:szCs w:val="20"/>
                  </w:rPr>
                </w:pPr>
                <w:bookmarkStart w:id="0" w:name="_Hlk515350373"/>
                <w:r w:rsidRPr="004C20A8">
                  <w:rPr>
                    <w:rFonts w:cs="Times New Roman"/>
                    <w:u w:val="single"/>
                  </w:rPr>
                  <w:t>Anticipated Treatment Format, Sessions Per Week, Hours Per Session, and Provider(s)</w:t>
                </w:r>
              </w:p>
            </w:tc>
          </w:tr>
          <w:bookmarkEnd w:id="0"/>
          <w:tr w:rsidR="00403084" w:rsidRPr="004D64B8" w:rsidTr="0059192B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5" w:type="pct"/>
              <w:trHeight w:val="288"/>
              <w:jc w:val="center"/>
            </w:trPr>
            <w:tc>
              <w:tcPr>
                <w:tcW w:w="1528" w:type="pct"/>
                <w:gridSpan w:val="2"/>
                <w:shd w:val="clear" w:color="auto" w:fill="D9D9D9" w:themeFill="background1" w:themeFillShade="D9"/>
                <w:vAlign w:val="center"/>
              </w:tcPr>
              <w:p w:rsidR="00403084" w:rsidRPr="004D64B8" w:rsidRDefault="00403084" w:rsidP="00403084">
                <w:pPr>
                  <w:ind w:left="360"/>
                  <w:rPr>
                    <w:rFonts w:cs="Times New Roman"/>
                    <w:i/>
                  </w:rPr>
                </w:pPr>
                <w:r w:rsidRPr="004D64B8">
                  <w:rPr>
                    <w:rFonts w:cs="Times New Roman"/>
                    <w:i/>
                  </w:rPr>
                  <w:t>Intervention Format</w:t>
                </w:r>
              </w:p>
            </w:tc>
            <w:tc>
              <w:tcPr>
                <w:tcW w:w="1244" w:type="pct"/>
                <w:gridSpan w:val="5"/>
                <w:shd w:val="clear" w:color="auto" w:fill="D9D9D9" w:themeFill="background1" w:themeFillShade="D9"/>
                <w:vAlign w:val="center"/>
              </w:tcPr>
              <w:p w:rsidR="00403084" w:rsidRPr="004D64B8" w:rsidRDefault="00403084" w:rsidP="00C22F9A">
                <w:pPr>
                  <w:rPr>
                    <w:rFonts w:cs="Times New Roman"/>
                    <w:i/>
                  </w:rPr>
                </w:pPr>
                <w:r w:rsidRPr="004D64B8">
                  <w:rPr>
                    <w:rFonts w:cs="Times New Roman"/>
                    <w:i/>
                  </w:rPr>
                  <w:t>Sessions per w</w:t>
                </w:r>
                <w:r>
                  <w:rPr>
                    <w:rFonts w:cs="Times New Roman"/>
                    <w:i/>
                  </w:rPr>
                  <w:t>eek</w:t>
                </w:r>
              </w:p>
            </w:tc>
            <w:tc>
              <w:tcPr>
                <w:tcW w:w="1181" w:type="pct"/>
                <w:gridSpan w:val="3"/>
                <w:shd w:val="clear" w:color="auto" w:fill="D9D9D9" w:themeFill="background1" w:themeFillShade="D9"/>
                <w:vAlign w:val="center"/>
              </w:tcPr>
              <w:p w:rsidR="00403084" w:rsidRPr="004D64B8" w:rsidRDefault="00403084" w:rsidP="00C22F9A">
                <w:pPr>
                  <w:rPr>
                    <w:rFonts w:cs="Times New Roman"/>
                    <w:i/>
                  </w:rPr>
                </w:pPr>
                <w:r w:rsidRPr="004D64B8">
                  <w:rPr>
                    <w:rFonts w:cs="Times New Roman"/>
                    <w:i/>
                  </w:rPr>
                  <w:t>H</w:t>
                </w:r>
                <w:r>
                  <w:rPr>
                    <w:rFonts w:cs="Times New Roman"/>
                    <w:i/>
                  </w:rPr>
                  <w:t>ours (Units) per session</w:t>
                </w:r>
              </w:p>
            </w:tc>
            <w:tc>
              <w:tcPr>
                <w:tcW w:w="1042" w:type="pct"/>
                <w:shd w:val="clear" w:color="auto" w:fill="D9D9D9" w:themeFill="background1" w:themeFillShade="D9"/>
                <w:vAlign w:val="center"/>
              </w:tcPr>
              <w:p w:rsidR="00403084" w:rsidRPr="004D64B8" w:rsidRDefault="00403084" w:rsidP="00C22F9A">
                <w:pPr>
                  <w:rPr>
                    <w:rFonts w:cs="Times New Roman"/>
                    <w:i/>
                  </w:rPr>
                </w:pPr>
                <w:r>
                  <w:rPr>
                    <w:rFonts w:cs="Times New Roman"/>
                    <w:i/>
                  </w:rPr>
                  <w:t>Provider(s)</w:t>
                </w:r>
              </w:p>
            </w:tc>
          </w:tr>
          <w:sdt>
            <w:sdtPr>
              <w:rPr>
                <w:rFonts w:cstheme="minorBidi"/>
              </w:rPr>
              <w:alias w:val="+Intervention"/>
              <w:tag w:val="+Intervention"/>
              <w:id w:val="-853033885"/>
              <w:lock w:val="sdtContentLocked"/>
              <w15:color w:val="FFCC00"/>
              <w15:repeatingSection/>
            </w:sdtPr>
            <w:sdtEndPr/>
            <w:sdtContent>
              <w:sdt>
                <w:sdtPr>
                  <w:rPr>
                    <w:rFonts w:cstheme="minorBidi"/>
                  </w:rPr>
                  <w:id w:val="-1355572192"/>
                  <w:lock w:val="sdtContentLocked"/>
                  <w:placeholder>
                    <w:docPart w:val="81D46DDD71D140D180D9BB8EEE954AA2"/>
                  </w:placeholder>
                  <w15:color w:val="FFCC00"/>
                  <w15:repeatingSectionItem/>
                </w:sdtPr>
                <w:sdtEndPr/>
                <w:sdtContent>
                  <w:tr w:rsidR="00EC0DDD" w:rsidRPr="000E5E02" w:rsidTr="0059192B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1"/>
                      <w:wAfter w:w="5" w:type="pct"/>
                      <w:trHeight w:val="432"/>
                      <w:jc w:val="center"/>
                    </w:trPr>
                    <w:tc>
                      <w:tcPr>
                        <w:tcW w:w="1528" w:type="pct"/>
                        <w:gridSpan w:val="2"/>
                        <w:shd w:val="clear" w:color="auto" w:fill="auto"/>
                        <w:vAlign w:val="center"/>
                      </w:tcPr>
                      <w:p w:rsidR="00EC0DDD" w:rsidRPr="00EC0DDD" w:rsidRDefault="00E8662A" w:rsidP="0006247B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cs="Times New Roman"/>
                          </w:rPr>
                        </w:pPr>
                        <w:sdt>
                          <w:sdtPr>
                            <w:id w:val="1640686620"/>
                            <w:placeholder>
                              <w:docPart w:val="05A09AE2B4434056A1AD91B14ADD64D8"/>
                            </w:placeholder>
                            <w:showingPlcHdr/>
                            <w:comboBox>
                              <w:listItem w:displayText="Individual" w:value="Individual"/>
                              <w:listItem w:displayText="Parent" w:value="Parent"/>
                              <w:listItem w:displayText="Family" w:value="Family"/>
                              <w:listItem w:displayText="Teacher" w:value="Teacher"/>
                              <w:listItem w:displayText="Group" w:value="Group"/>
                              <w:listItem w:displayText="Paraprofessional" w:value="Paraprofessional"/>
                              <w:listItem w:displayText="[enter other here]" w:value="[enter other here]"/>
                            </w:comboBox>
                          </w:sdtPr>
                          <w:sdtEndPr/>
                          <w:sdtContent>
                            <w:r w:rsidR="00431D31" w:rsidRPr="005E359C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select</w:t>
                            </w:r>
                            <w:r w:rsidR="00431D31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 xml:space="preserve"> (describe if necessary)</w:t>
                            </w:r>
                          </w:sdtContent>
                        </w:sdt>
                      </w:p>
                    </w:tc>
                    <w:tc>
                      <w:tcPr>
                        <w:tcW w:w="1244" w:type="pct"/>
                        <w:gridSpan w:val="5"/>
                        <w:shd w:val="clear" w:color="auto" w:fill="auto"/>
                        <w:vAlign w:val="center"/>
                      </w:tcPr>
                      <w:p w:rsidR="00EC0DDD" w:rsidRPr="000E5E02" w:rsidRDefault="00E8662A" w:rsidP="00C22F9A">
                        <w:pPr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-1892262234"/>
                            <w:placeholder>
                              <w:docPart w:val="75506FD86A214ACC93C7482D14785D38"/>
                            </w:placeholder>
                            <w:showingPlcHdr/>
                            <w:dropDownList>
                              <w:listItem w:displayText="1 session" w:value="1 session"/>
                              <w:listItem w:displayText="2 sessions" w:value="2 sessions"/>
                              <w:listItem w:displayText="3 sessions" w:value="3 sessions"/>
                              <w:listItem w:displayText="4 sessions" w:value="4 sessions"/>
                              <w:listItem w:displayText="5 sessions" w:value="5 sessions"/>
                              <w:listItem w:displayText="6 sessions" w:value="6 sessions"/>
                              <w:listItem w:value="clear"/>
                            </w:dropDownList>
                          </w:sdtPr>
                          <w:sdtEndPr/>
                          <w:sdtContent>
                            <w:r w:rsidR="00566F68" w:rsidRPr="000E5E02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select</w:t>
                            </w:r>
                          </w:sdtContent>
                        </w:sdt>
                        <w:r w:rsidR="00EC0DDD" w:rsidRPr="000E5E02">
                          <w:rPr>
                            <w:rFonts w:cs="Times New Roman"/>
                          </w:rPr>
                          <w:t xml:space="preserve"> / week</w:t>
                        </w:r>
                      </w:p>
                    </w:tc>
                    <w:tc>
                      <w:tcPr>
                        <w:tcW w:w="1181" w:type="pct"/>
                        <w:gridSpan w:val="3"/>
                        <w:shd w:val="clear" w:color="auto" w:fill="auto"/>
                        <w:vAlign w:val="center"/>
                      </w:tcPr>
                      <w:p w:rsidR="00EC0DDD" w:rsidRPr="000E5E02" w:rsidRDefault="00E8662A" w:rsidP="00C22F9A">
                        <w:pPr>
                          <w:rPr>
                            <w:rFonts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id w:val="154037216"/>
                            <w:placeholder>
                              <w:docPart w:val="4E324F552AC146E4829CC64E8028D9EC"/>
                            </w:placeholder>
                            <w:showingPlcHdr/>
                            <w:dropDownList>
                              <w:listItem w:displayText="0.5 hours (2 units)" w:value="0.5 hours (2 units)"/>
                              <w:listItem w:displayText="1 hour (4 units)" w:value="1 hour (4 units)"/>
                              <w:listItem w:displayText="1.5 hours (6 units)" w:value="1.5 hours (6 units)"/>
                              <w:listItem w:displayText="2 hours (8 units)" w:value="2 hours (8 units)"/>
                              <w:listItem w:displayText="2.5 hours (10 units)" w:value="2.5 hours (10 units)"/>
                              <w:listItem w:displayText="3 hours (12 units)" w:value="3 hours (12 units)"/>
                              <w:listItem w:displayText="3.5 hours (14 units)" w:value="3.5 hours (14 units)"/>
                              <w:listItem w:displayText="4 hours (16 units)" w:value="4 hours (16 units)"/>
                              <w:listItem w:value="clear"/>
                            </w:dropDownList>
                          </w:sdtPr>
                          <w:sdtEndPr/>
                          <w:sdtContent>
                            <w:r w:rsidR="00566F68" w:rsidRPr="000E5E02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select</w:t>
                            </w:r>
                          </w:sdtContent>
                        </w:sdt>
                        <w:r w:rsidR="00EC0DDD" w:rsidRPr="000E5E02">
                          <w:rPr>
                            <w:rFonts w:cs="Times New Roman"/>
                          </w:rPr>
                          <w:t xml:space="preserve"> / session</w:t>
                        </w:r>
                      </w:p>
                    </w:tc>
                    <w:tc>
                      <w:tcPr>
                        <w:tcW w:w="1042" w:type="pct"/>
                        <w:shd w:val="clear" w:color="auto" w:fill="auto"/>
                        <w:vAlign w:val="center"/>
                      </w:tcPr>
                      <w:p w:rsidR="00EC0DDD" w:rsidRPr="000E5E02" w:rsidRDefault="00E8662A" w:rsidP="00C22F9A">
                        <w:pPr>
                          <w:rPr>
                            <w:rFonts w:cs="Times New Roman"/>
                          </w:rPr>
                        </w:pPr>
                        <w:sdt>
                          <w:sdtPr>
                            <w:alias w:val="Provider"/>
                            <w:id w:val="-838623685"/>
                            <w:placeholder>
                              <w:docPart w:val="650D78FB72CD4CAABF6D8DE1B398835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566F68" w:rsidRPr="000E5E02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Name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CF75B1" w:rsidRPr="000E5E02" w:rsidTr="0059192B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5" w:type="pct"/>
              <w:trHeight w:val="360"/>
              <w:jc w:val="center"/>
            </w:trPr>
            <w:tc>
              <w:tcPr>
                <w:tcW w:w="4995" w:type="pct"/>
                <w:gridSpan w:val="11"/>
                <w:shd w:val="clear" w:color="auto" w:fill="auto"/>
                <w:vAlign w:val="center"/>
              </w:tcPr>
              <w:p w:rsidR="00CF75B1" w:rsidRPr="000E5E02" w:rsidRDefault="00E8662A" w:rsidP="00CF75B1">
                <w:pPr>
                  <w:ind w:left="360"/>
                </w:pPr>
                <w:sdt>
                  <w:sdtPr>
                    <w:alias w:val="Comments"/>
                    <w:id w:val="-1695137297"/>
                    <w:placeholder>
                      <w:docPart w:val="BF5D2010180C41A49DF985B0AFB89A6C"/>
                    </w:placeholder>
                    <w:showingPlcHdr/>
                    <w:text/>
                  </w:sdtPr>
                  <w:sdtEndPr/>
                  <w:sdtContent>
                    <w:r w:rsidR="009527D3" w:rsidRPr="000E5E02">
                      <w:rPr>
                        <w:color w:val="A6A6A6" w:themeColor="background1" w:themeShade="A6"/>
                      </w:rPr>
                      <w:t>Additional Comments…</w:t>
                    </w:r>
                  </w:sdtContent>
                </w:sdt>
              </w:p>
            </w:tc>
          </w:tr>
        </w:tbl>
        <w:p w:rsidR="0059192B" w:rsidRPr="00173B83" w:rsidRDefault="0059192B" w:rsidP="00173B83">
          <w:pPr>
            <w:pStyle w:val="ListParagraph"/>
            <w:numPr>
              <w:ilvl w:val="0"/>
              <w:numId w:val="30"/>
            </w:numPr>
            <w:spacing w:after="0"/>
            <w:sectPr w:rsidR="0059192B" w:rsidRPr="00173B83" w:rsidSect="002D60B1">
              <w:headerReference w:type="default" r:id="rId9"/>
              <w:footerReference w:type="default" r:id="rId10"/>
              <w:headerReference w:type="first" r:id="rId11"/>
              <w:footerReference w:type="first" r:id="rId12"/>
              <w:type w:val="continuous"/>
              <w:pgSz w:w="15840" w:h="12240" w:orient="landscape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  <w:p w:rsidR="00023BC2" w:rsidRPr="00023BC2" w:rsidRDefault="00023BC2" w:rsidP="00023BC2">
          <w:pPr>
            <w:spacing w:after="0"/>
            <w:rPr>
              <w:rFonts w:cs="Times New Roman"/>
              <w:u w:val="single"/>
            </w:rPr>
          </w:pPr>
          <w:r w:rsidRPr="00023BC2">
            <w:rPr>
              <w:rFonts w:cs="Times New Roman"/>
              <w:u w:val="single"/>
            </w:rPr>
            <w:br w:type="page"/>
          </w:r>
        </w:p>
        <w:p w:rsidR="00173B83" w:rsidRDefault="00173B83" w:rsidP="00023BC2">
          <w:pPr>
            <w:pStyle w:val="ListParagraph"/>
            <w:numPr>
              <w:ilvl w:val="0"/>
              <w:numId w:val="30"/>
            </w:numPr>
            <w:spacing w:after="120"/>
            <w:contextualSpacing w:val="0"/>
          </w:pPr>
          <w:r w:rsidRPr="00173B83">
            <w:rPr>
              <w:rFonts w:cs="Times New Roman"/>
              <w:u w:val="single"/>
            </w:rPr>
            <w:lastRenderedPageBreak/>
            <w:t>Treatment Focus Areas, Targets, and Practice Elements / Strategies</w:t>
          </w:r>
        </w:p>
        <w:sdt>
          <w:sdtPr>
            <w:rPr>
              <w:rFonts w:cstheme="minorBidi"/>
            </w:rPr>
            <w:alias w:val="+TFA"/>
            <w:tag w:val="+TFA"/>
            <w:id w:val="-1514374545"/>
            <w:lock w:val="sdtContentLocked"/>
            <w15:color w:val="33CCCC"/>
            <w15:repeatingSection/>
          </w:sdtPr>
          <w:sdtEndPr>
            <w:rPr>
              <w:szCs w:val="20"/>
            </w:rPr>
          </w:sdtEndPr>
          <w:sdtContent>
            <w:sdt>
              <w:sdtPr>
                <w:rPr>
                  <w:rFonts w:cstheme="minorBidi"/>
                </w:rPr>
                <w:id w:val="687186288"/>
                <w:lock w:val="sdtContentLocked"/>
                <w:placeholder>
                  <w:docPart w:val="DefaultPlaceholder_-1854013436"/>
                </w:placeholder>
                <w15:color w:val="33CCCC"/>
                <w15:repeatingSectionItem/>
              </w:sdtPr>
              <w:sdtEndPr>
                <w:rPr>
                  <w:szCs w:val="20"/>
                </w:rPr>
              </w:sdtEndPr>
              <w:sdtContent>
                <w:tbl>
                  <w:tblPr>
                    <w:tblStyle w:val="TableGrid1"/>
                    <w:tblW w:w="5006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55"/>
                    <w:gridCol w:w="92"/>
                    <w:gridCol w:w="1190"/>
                    <w:gridCol w:w="2359"/>
                    <w:gridCol w:w="2373"/>
                    <w:gridCol w:w="1175"/>
                    <w:gridCol w:w="3557"/>
                  </w:tblGrid>
                  <w:tr w:rsidR="000A2DC0" w:rsidRPr="00BA01BD" w:rsidTr="00A123D9">
                    <w:trPr>
                      <w:trHeight w:val="360"/>
                      <w:jc w:val="center"/>
                    </w:trPr>
                    <w:tc>
                      <w:tcPr>
                        <w:tcW w:w="5000" w:type="pct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dotDash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A2DC0" w:rsidRPr="0010266A" w:rsidRDefault="00E8662A" w:rsidP="00893224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rPr>
                            <w:rFonts w:cs="Times New Roman"/>
                            <w:i/>
                            <w:u w:val="single"/>
                          </w:rPr>
                        </w:pPr>
                        <w:sdt>
                          <w:sdtPr>
                            <w:alias w:val="TFA"/>
                            <w:tag w:val="TFA"/>
                            <w:id w:val="-983007763"/>
                            <w:placeholder>
                              <w:docPart w:val="AB1C6265738E43CFBAE50A09F72451C1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A123D9" w:rsidRPr="0010266A">
                              <w:rPr>
                                <w:color w:val="A6A6A6" w:themeColor="background1" w:themeShade="A6"/>
                              </w:rPr>
                              <w:t>(from CMP or Referral Form)</w:t>
                            </w:r>
                          </w:sdtContent>
                        </w:sdt>
                      </w:p>
                    </w:tc>
                  </w:tr>
                  <w:tr w:rsidR="000A2DC0" w:rsidRPr="00BA01BD" w:rsidTr="00A123D9">
                    <w:trPr>
                      <w:trHeight w:val="360"/>
                      <w:jc w:val="center"/>
                    </w:trPr>
                    <w:tc>
                      <w:tcPr>
                        <w:tcW w:w="5000" w:type="pct"/>
                        <w:gridSpan w:val="7"/>
                        <w:tcBorders>
                          <w:top w:val="dotDash" w:sz="4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A2DC0" w:rsidRPr="00D16D1B" w:rsidRDefault="000A2DC0" w:rsidP="00C25F6F">
                        <w:pPr>
                          <w:ind w:left="360"/>
                          <w:rPr>
                            <w:rFonts w:cs="Times New Roman"/>
                            <w:i/>
                          </w:rPr>
                        </w:pPr>
                        <w:r w:rsidRPr="00D16D1B">
                          <w:rPr>
                            <w:rFonts w:cs="Times New Roman"/>
                            <w:i/>
                          </w:rPr>
                          <w:t xml:space="preserve">How will this be addressed in the milieu: </w:t>
                        </w:r>
                        <w:sdt>
                          <w:sdtPr>
                            <w:id w:val="1383824969"/>
                            <w:placeholder>
                              <w:docPart w:val="558A2D10BD3B4DBD98BE52AD9F073F4F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A123D9" w:rsidRPr="009C3DEF">
                              <w:rPr>
                                <w:color w:val="A6A6A6" w:themeColor="background1" w:themeShade="A6"/>
                              </w:rPr>
                              <w:t>(for out-of-home services only)</w:t>
                            </w:r>
                          </w:sdtContent>
                        </w:sdt>
                      </w:p>
                    </w:tc>
                  </w:tr>
                  <w:sdt>
                    <w:sdtPr>
                      <w:rPr>
                        <w:rFonts w:cstheme="majorHAnsi"/>
                        <w:i/>
                        <w:color w:val="FFFFFF" w:themeColor="background1"/>
                      </w:rPr>
                      <w:alias w:val="+Target"/>
                      <w:tag w:val="+Target"/>
                      <w:id w:val="-830665580"/>
                      <w:lock w:val="sdtContentLocked"/>
                      <w15:color w:val="FFCC00"/>
                      <w15:repeatingSection/>
                    </w:sdtPr>
                    <w:sdtEndPr>
                      <w:rPr>
                        <w:rFonts w:cs="Khmer UI"/>
                        <w:i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Fonts w:cstheme="majorHAnsi"/>
                            <w:i/>
                            <w:color w:val="FFFFFF" w:themeColor="background1"/>
                          </w:rPr>
                          <w:id w:val="-1336683918"/>
                          <w:lock w:val="sdtContentLocked"/>
                          <w:placeholder>
                            <w:docPart w:val="DefaultPlaceholder_-1854013436"/>
                          </w:placeholder>
                          <w15:color w:val="FFCC00"/>
                          <w15:repeatingSectionItem/>
                        </w:sdtPr>
                        <w:sdtEndPr>
                          <w:rPr>
                            <w:rFonts w:cs="Khmer UI"/>
                            <w:i w:val="0"/>
                            <w:color w:val="auto"/>
                          </w:rPr>
                        </w:sdtEndPr>
                        <w:sdtContent>
                          <w:tr w:rsidR="000A2DC0" w:rsidRPr="00EB6A92" w:rsidTr="00A123D9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1269" w:type="pct"/>
                                <w:tcBorders>
                                  <w:left w:val="single" w:sz="6" w:space="0" w:color="auto"/>
                                </w:tcBorders>
                                <w:shd w:val="clear" w:color="auto" w:fill="808080" w:themeFill="background1" w:themeFillShade="80"/>
                                <w:vAlign w:val="center"/>
                              </w:tcPr>
                              <w:p w:rsidR="000A2DC0" w:rsidRPr="0010266A" w:rsidRDefault="000A2DC0" w:rsidP="0010266A">
                                <w:pPr>
                                  <w:pStyle w:val="ListParagraph"/>
                                  <w:numPr>
                                    <w:ilvl w:val="1"/>
                                    <w:numId w:val="48"/>
                                  </w:numPr>
                                  <w:rPr>
                                    <w:rFonts w:cs="Times New Roman"/>
                                    <w:i/>
                                    <w:color w:val="FFFFFF" w:themeColor="background1"/>
                                  </w:rPr>
                                </w:pPr>
                                <w:r w:rsidRPr="0010266A">
                                  <w:rPr>
                                    <w:rFonts w:cstheme="majorHAnsi"/>
                                    <w:i/>
                                    <w:color w:val="FFFFFF" w:themeColor="background1"/>
                                  </w:rPr>
                                  <w:t xml:space="preserve">Treatment Target </w:t>
                                </w:r>
                                <w:r w:rsidRPr="0010266A">
                                  <w:rPr>
                                    <w:rFonts w:cstheme="majorHAnsi"/>
                                    <w:i/>
                                    <w:color w:val="FFFFFF" w:themeColor="background1"/>
                                    <w:sz w:val="20"/>
                                  </w:rPr>
                                  <w:t>(select 1)</w:t>
                                </w:r>
                              </w:p>
                            </w:tc>
                            <w:tc>
                              <w:tcPr>
                                <w:tcW w:w="3731" w:type="pct"/>
                                <w:gridSpan w:val="6"/>
                                <w:tcBorders>
                                  <w:right w:val="single" w:sz="6" w:space="0" w:color="auto"/>
                                </w:tcBorders>
                                <w:shd w:val="clear" w:color="auto" w:fill="808080" w:themeFill="background1" w:themeFillShade="80"/>
                                <w:vAlign w:val="center"/>
                              </w:tcPr>
                              <w:p w:rsidR="000A2DC0" w:rsidRPr="00EB6A92" w:rsidRDefault="000A2DC0" w:rsidP="00C25F6F">
                                <w:pPr>
                                  <w:rPr>
                                    <w:rFonts w:cs="Times New Roman"/>
                                    <w:i/>
                                    <w:color w:val="FFFFFF" w:themeColor="background1"/>
                                  </w:rPr>
                                </w:pPr>
                                <w:r w:rsidRPr="00EB6A92">
                                  <w:rPr>
                                    <w:rFonts w:cs="Times New Roman"/>
                                    <w:i/>
                                    <w:color w:val="FFFFFF" w:themeColor="background1"/>
                                  </w:rPr>
                                  <w:t>Measurable Goal / Outcome</w:t>
                                </w:r>
                              </w:p>
                            </w:tc>
                          </w:tr>
                          <w:tr w:rsidR="00291204" w:rsidRPr="00BA01BD" w:rsidTr="00A123D9">
                            <w:trPr>
                              <w:trHeight w:val="576"/>
                              <w:jc w:val="center"/>
                            </w:trPr>
                            <w:tc>
                              <w:tcPr>
                                <w:tcW w:w="1269" w:type="pct"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291204" w:rsidRPr="00007AD3" w:rsidRDefault="00E8662A" w:rsidP="0016756B">
                                <w:pPr>
                                  <w:ind w:left="360"/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-1633092986"/>
                                    <w:placeholder>
                                      <w:docPart w:val="04D8E91BD2724CE0BFC4EA4DAFFD7B44"/>
                                    </w:placeholder>
                                    <w:showingPlcHdr/>
                                    <w:dropDownList>
                                      <w:listItem w:displayText="Aggression" w:value="Aggression"/>
                                      <w:listItem w:displayText="Anger" w:value="Anger"/>
                                      <w:listItem w:displayText="Attention Problems" w:value="Attention Problems"/>
                                      <w:listItem w:displayText="Fire-Setting" w:value="Fire-Setting"/>
                                      <w:listItem w:displayText="Hyperactivity" w:value="Hyperactivity"/>
                                      <w:listItem w:displayText="Oppositionality" w:value="Oppositionality"/>
                                      <w:listItem w:displayText="Peer / Sibling Conflict" w:value="Peer / Sibling Conflict"/>
                                      <w:listItem w:displayText="Runaway / Elopement" w:value="Runaway / Elopement"/>
                                      <w:listItem w:displayText="Sexual Misconduct" w:value="Sexual Misconduct"/>
                                      <w:listItem w:displayText="Substance Use" w:value="Substance Use"/>
                                      <w:listItem w:displayText="Willful Misconduct" w:value="Willful Misconduct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007AD3" w:rsidRPr="00185B54">
                                      <w:rPr>
                                        <w:rFonts w:eastAsia="Calibri" w:cs="Calibri Light"/>
                                        <w:color w:val="FFFFFF"/>
                                        <w14:textFill>
                                          <w14:solidFill>
                                            <w14:srgbClr w14:val="FFFFFF">
                                              <w14:lumMod w14:val="65000"/>
                                            </w14:srgbClr>
                                          </w14:solidFill>
                                        </w14:textFill>
                                      </w:rPr>
                                      <w:t>Externalizing Behaviors</w:t>
                                    </w:r>
                                  </w:sdtContent>
                                </w:sdt>
                              </w:p>
                              <w:p w:rsidR="00291204" w:rsidRPr="00007AD3" w:rsidRDefault="00E8662A" w:rsidP="0016756B">
                                <w:pPr>
                                  <w:ind w:left="360"/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561297238"/>
                                    <w:placeholder>
                                      <w:docPart w:val="8FC03B3020274CB5BCD7085ED52A81DD"/>
                                    </w:placeholder>
                                    <w:showingPlcHdr/>
                                    <w:dropDownList>
                                      <w:listItem w:displayText="Anxiety" w:value="Anxiety"/>
                                      <w:listItem w:displayText="Avoidance" w:value="Avoidance"/>
                                      <w:listItem w:displayText="Depressed Mood" w:value="Depressed Mood"/>
                                      <w:listItem w:displayText="Grief" w:value="Grief"/>
                                      <w:listItem w:displayText="Phobia / Fears" w:value="Phobia / Fears"/>
                                      <w:listItem w:displayText="School Refusal / Truancy" w:value="School Refusal / Truancy"/>
                                      <w:listItem w:displayText="Self-Esteem" w:value="Self-Esteem"/>
                                      <w:listItem w:displayText="Self-Injurious Behavior" w:value="Self-Injurious Behavior"/>
                                      <w:listItem w:displayText="Suicidality" w:value="Suicidality"/>
                                      <w:listItem w:displayText="Traumatic Stress" w:value="Traumatic Stress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BB4D83" w:rsidRPr="00007AD3">
                                      <w:rPr>
                                        <w:rFonts w:eastAsia="Calibri" w:cs="Calibri Light"/>
                                        <w:color w:val="FFFFFF"/>
                                        <w14:textFill>
                                          <w14:solidFill>
                                            <w14:srgbClr w14:val="FFFFFF">
                                              <w14:lumMod w14:val="65000"/>
                                            </w14:srgbClr>
                                          </w14:solidFill>
                                        </w14:textFill>
                                      </w:rPr>
                                      <w:t>Internalizing Behaviors</w:t>
                                    </w:r>
                                  </w:sdtContent>
                                </w:sdt>
                              </w:p>
                              <w:p w:rsidR="00291204" w:rsidRPr="00007AD3" w:rsidRDefault="00E8662A" w:rsidP="0016756B">
                                <w:pPr>
                                  <w:ind w:left="360"/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1168679458"/>
                                    <w:placeholder>
                                      <w:docPart w:val="AA6AFD8505224DBEBB8B9B3784D1D696"/>
                                    </w:placeholder>
                                    <w:showingPlcHdr/>
                                    <w:dropDownList>
                                      <w:listItem w:displayText="Academic Achievement" w:value="Academic Achievement"/>
                                      <w:listItem w:displayText="Activity Involvement" w:value="Activity Involvement"/>
                                      <w:listItem w:displayText="Assertiveness" w:value="Assertiveness"/>
                                      <w:listItem w:displayText="Community Involvement" w:value="Community Involvement"/>
                                      <w:listItem w:displayText="Contentment / Happiness" w:value="Contentment / Happiness"/>
                                      <w:listItem w:displayText="Empathy" w:value="Empathy"/>
                                      <w:listItem w:displayText="Peer Involvement" w:value="Peer Involvement"/>
                                      <w:listItem w:displayText="Positive Family Functioning" w:value="Positive Family Functioning"/>
                                      <w:listItem w:displayText="Positive Peer Interaction" w:value="Positive Peer Interaction"/>
                                      <w:listItem w:displayText="Positive Thinking" w:value="Positive Thinking"/>
                                      <w:listItem w:displayText="Self-Management / Control" w:value="Self-Management / Control"/>
                                      <w:listItem w:displayText="Social Skills" w:value="Social Skills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BB4D83" w:rsidRPr="00007AD3">
                                      <w:rPr>
                                        <w:rFonts w:eastAsia="Calibri" w:cs="Calibri Light"/>
                                        <w:color w:val="FFFFFF"/>
                                        <w14:textFill>
                                          <w14:solidFill>
                                            <w14:srgbClr w14:val="FFFFFF">
                                              <w14:lumMod w14:val="65000"/>
                                            </w14:srgbClr>
                                          </w14:solidFill>
                                        </w14:textFill>
                                      </w:rPr>
                                      <w:t>Positive Behaviors</w:t>
                                    </w:r>
                                  </w:sdtContent>
                                </w:sdt>
                              </w:p>
                              <w:p w:rsidR="00291204" w:rsidRPr="00007AD3" w:rsidRDefault="00E8662A" w:rsidP="0016756B">
                                <w:pPr>
                                  <w:ind w:left="360"/>
                                  <w:rPr>
                                    <w:rStyle w:val="Strong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1909112776"/>
                                    <w:placeholder>
                                      <w:docPart w:val="228A6BF57B794CAFBF27F5AD92CDBED6"/>
                                    </w:placeholder>
                                    <w:showingPlcHdr/>
                                    <w:dropDownList>
                                      <w:listItem w:displayText="Cognitive Functioning" w:value="Cognitive Functioning"/>
                                      <w:listItem w:displayText="Eating / Feeding Problems" w:value="Eating / Feeding Problems"/>
                                      <w:listItem w:displayText="Enuresis / Encopresis" w:value="Enuresis / Encopresis"/>
                                      <w:listItem w:displayText="Health Management" w:value="Health Management"/>
                                      <w:listItem w:displayText="LD / Underachievement" w:value="LD / Underachievement"/>
                                      <w:listItem w:displayText="Medication Adherence" w:value="Medication Adherence"/>
                                      <w:listItem w:displayText="Personal Hygiene" w:value="Personal Hygiene"/>
                                      <w:listItem w:displayText="Treatment Engagement" w:value="Treatment Engagement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B26725" w:rsidRPr="001A67D7">
                                      <w:rPr>
                                        <w:rStyle w:val="PlaceholderText"/>
                                        <w:color w:val="A6A6A6" w:themeColor="background1" w:themeShade="A6"/>
                                      </w:rPr>
                                      <w:t>More Targets</w:t>
                                    </w:r>
                                  </w:sdtContent>
                                </w:sdt>
                              </w:p>
                              <w:p w:rsidR="00291204" w:rsidRPr="00007AD3" w:rsidRDefault="00E8662A" w:rsidP="0016756B">
                                <w:pPr>
                                  <w:ind w:left="360"/>
                                  <w:rPr>
                                    <w:rFonts w:cstheme="majorHAnsi"/>
                                    <w:i/>
                                  </w:rPr>
                                </w:pPr>
                                <w:sdt>
                                  <w:sdtPr>
                                    <w:rPr>
                                      <w:rStyle w:val="Strong"/>
                                    </w:rPr>
                                    <w:id w:val="-1525083842"/>
                                    <w:placeholder>
                                      <w:docPart w:val="1859832A405046ACAC9D017F04BB8E3C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291204" w:rsidRPr="00007AD3">
                                      <w:rPr>
                                        <w:color w:val="A6A6A6" w:themeColor="background1" w:themeShade="A6"/>
                                      </w:rPr>
                                      <w:t>Other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3731" w:type="pct"/>
                                <w:gridSpan w:val="6"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</w:tcPr>
                              <w:p w:rsidR="0016756B" w:rsidRPr="000A2DC0" w:rsidRDefault="00E8662A" w:rsidP="00291204">
                                <w:pPr>
                                  <w:spacing w:line="276" w:lineRule="auto"/>
                                </w:pPr>
                                <w:sdt>
                                  <w:sdtPr>
                                    <w:alias w:val="Goal"/>
                                    <w:tag w:val="Goal"/>
                                    <w:id w:val="1220249865"/>
                                    <w:placeholder>
                                      <w:docPart w:val="0C0200894451489BB95D1C173686ABA0"/>
                                    </w:placeholder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r w:rsidR="00A123D9" w:rsidRPr="00245037">
                                      <w:rPr>
                                        <w:color w:val="A6A6A6" w:themeColor="background1" w:themeShade="A6"/>
                                      </w:rPr>
                                      <w:t>Mood rating will increase / decrease…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A2DC0" w:rsidRPr="00BA01BD" w:rsidTr="00A123D9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5000" w:type="pct"/>
                                <w:gridSpan w:val="7"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0A2DC0" w:rsidRPr="00D87D7B" w:rsidRDefault="000A2DC0" w:rsidP="0051148F">
                                <w:pPr>
                                  <w:ind w:left="360"/>
                                  <w:outlineLvl w:val="1"/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87D7B">
                                  <w:rPr>
                                    <w:rFonts w:cstheme="majorHAnsi"/>
                                    <w:i/>
                                  </w:rPr>
                                  <w:t xml:space="preserve">Practice Elements for Treatment Target </w:t>
                                </w:r>
                                <w:r w:rsidRPr="00D87D7B">
                                  <w:rPr>
                                    <w:rFonts w:cstheme="majorHAnsi"/>
                                    <w:i/>
                                    <w:sz w:val="20"/>
                                  </w:rPr>
                                  <w:t>(select 1 practice element per column – up to 3 total)</w:t>
                                </w:r>
                              </w:p>
                            </w:tc>
                          </w:tr>
                          <w:tr w:rsidR="00A870D8" w:rsidRPr="00BA01BD" w:rsidTr="00A123D9">
                            <w:trPr>
                              <w:trHeight w:val="576"/>
                              <w:jc w:val="center"/>
                            </w:trPr>
                            <w:tc>
                              <w:tcPr>
                                <w:tcW w:w="1714" w:type="pct"/>
                                <w:gridSpan w:val="3"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870D8" w:rsidRPr="008035F8" w:rsidRDefault="00E8662A" w:rsidP="00A870D8">
                                <w:pPr>
                                  <w:ind w:left="360"/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-564802575"/>
                                    <w:placeholder>
                                      <w:docPart w:val="72BC4BB3349644FAA34F92D3ED2C2DA5"/>
                                    </w:placeholder>
                                    <w:showingPlcHdr/>
                                    <w:dropDownList>
                                      <w:listItem w:displayText="Attending" w:value="Attending"/>
                                      <w:listItem w:displayText="Behavioral Contracting" w:value="Behavioral Contracting"/>
                                      <w:listItem w:displayText="Commands or Limit Setting" w:value="Commands or Limit Setting"/>
                                      <w:listItem w:displayText="Discrete Trial Training" w:value="Discrete Trial Training"/>
                                      <w:listItem w:displayText="Functional Analysis" w:value="Functional Analysis"/>
                                      <w:listItem w:displayText="Ignoring / DRO" w:value="Ignoring / DRO"/>
                                      <w:listItem w:displayText="Line of Sight Supervision" w:value="Line of Sight Supervision"/>
                                      <w:listItem w:displayText="Modeling" w:value="Modeling"/>
                                      <w:listItem w:displayText="Natural &amp; Logical Consequences" w:value="Natural &amp; Logical Consequences"/>
                                      <w:listItem w:displayText="Parent / Teacher Monitoring" w:value="Parent / Teacher Monitoring"/>
                                      <w:listItem w:displayText="Parent Praise" w:value="Parent Praise"/>
                                      <w:listItem w:displayText="Response Cost" w:value="Response Cost"/>
                                      <w:listItem w:displayText="Stimulus Control" w:value="Stimulus Control"/>
                                      <w:listItem w:displayText="Tangible Rewards" w:value="Tangible Rewards"/>
                                      <w:listItem w:displayText="Therapist Praise / Rewards" w:value="Therapist Praise / Rewards"/>
                                      <w:listItem w:displayText="Time Out" w:value="Time Out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BB4D83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Behavior Management</w:t>
                                    </w:r>
                                  </w:sdtContent>
                                </w:sdt>
                              </w:p>
                              <w:p w:rsidR="00A870D8" w:rsidRPr="008035F8" w:rsidRDefault="00E8662A" w:rsidP="00A870D8">
                                <w:pPr>
                                  <w:ind w:left="360"/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-51770759"/>
                                    <w:placeholder>
                                      <w:docPart w:val="DC6B3AAE82DE4F01A8DFFF2FF21A5D37"/>
                                    </w:placeholder>
                                    <w:showingPlcHdr/>
                                    <w:dropDownList>
                                      <w:listItem w:displayText="Activity Scheduling" w:value="Activity Scheduling"/>
                                      <w:listItem w:displayText="Assertiveness Training" w:value="Assertiveness Training"/>
                                      <w:listItem w:displayText="Biofeedback / Neurofeedback" w:value="Biofeedback / Neurofeedback"/>
                                      <w:listItem w:displayText="Communication Skills" w:value="Communication Skills"/>
                                      <w:listItem w:displayText="Exposure" w:value="Exposure"/>
                                      <w:listItem w:displayText="Goal Setting" w:value="Goal Setting"/>
                                      <w:listItem w:displayText="Guided Imagery" w:value="Guided Imagery"/>
                                      <w:listItem w:displayText="Hypnosis" w:value="Hypnosis"/>
                                      <w:listItem w:displayText="Maintenance &amp; Relapse Prevention" w:value="Maintenance &amp; Relapse Prevention"/>
                                      <w:listItem w:displayText="Mindfulness" w:value="Mindfulness"/>
                                      <w:listItem w:displayText="Personal Safety Skills" w:value="Personal Safety Skills"/>
                                      <w:listItem w:displayText="Physical Exercise" w:value="Physical Exercise"/>
                                      <w:listItem w:displayText="Problem Solving" w:value="Problem Solving"/>
                                      <w:listItem w:displayText="Relaxation" w:value="Relaxation"/>
                                      <w:listItem w:displayText="Response Prevention" w:value="Response Prevention"/>
                                      <w:listItem w:displayText="Self-Monitoring" w:value="Self-Monitoring"/>
                                      <w:listItem w:displayText="Self-Reward / Self-Praise" w:value="Self-Reward / Self-Praise"/>
                                      <w:listItem w:displayText="Skill Building" w:value="Skill Building"/>
                                      <w:listItem w:displayText="Social Skills Training" w:value="Social Skills Training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BB4D83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Coping/Self-Control</w:t>
                                    </w:r>
                                  </w:sdtContent>
                                </w:sdt>
                              </w:p>
                              <w:p w:rsidR="00A870D8" w:rsidRDefault="00E8662A" w:rsidP="00A870D8">
                                <w:pPr>
                                  <w:ind w:left="360"/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186031950"/>
                                    <w:placeholder>
                                      <w:docPart w:val="2E67EA5E6E124EE5A51CF4963F1EB1E6"/>
                                    </w:placeholder>
                                    <w:showingPlcHdr/>
                                    <w:dropDownList>
                                      <w:listItem w:displayText="Cognitive Coping" w:value="Cognitive Coping"/>
                                      <w:listItem w:displayText="Family Engagement" w:value="Family Engagement"/>
                                      <w:listItem w:displayText="Insight Building" w:value="Insight Building"/>
                                      <w:listItem w:displayText="Motivational Interviewing" w:value="Motivational Interviewing"/>
                                      <w:listItem w:displayText="Psychoeducation w/ Parent" w:value="Psychoeducation w/ Parent"/>
                                      <w:listItem w:displayText="Relationship / Rapport Building" w:value="Relationship / Rapport Building"/>
                                      <w:listItem w:displayText="Supportive Listening" w:value="Supportive Listening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123D9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Core Practices</w:t>
                                    </w:r>
                                  </w:sdtContent>
                                </w:sdt>
                              </w:p>
                              <w:p w:rsidR="00A870D8" w:rsidRDefault="00E8662A" w:rsidP="00A870D8">
                                <w:pPr>
                                  <w:ind w:left="360"/>
                                  <w:rPr>
                                    <w:rStyle w:val="Strong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861468648"/>
                                    <w:placeholder>
                                      <w:docPart w:val="96CFF6F9068C427F9E9555A719AEFDF4"/>
                                    </w:placeholder>
                                    <w:showingPlcHdr/>
                                    <w:dropDownList>
                                      <w:listItem w:displayText="Family Therapy" w:value="Family Therapy"/>
                                      <w:listItem w:displayText="Individual Therapy for Caregiver" w:value="Individual Therapy for Caregiver"/>
                                      <w:listItem w:displayText="Marital Therapy" w:value="Marital Therapy"/>
                                      <w:listItem w:displayText="Parent Coping" w:value="Parent Coping"/>
                                      <w:listItem w:displayText="----------" w:value="----------"/>
                                      <w:listItem w:displayText="Care Coordination" w:value="Care Coordination"/>
                                      <w:listItem w:displayText="Crisis Management" w:value="Crisis Management"/>
                                      <w:listItem w:displayText="Cultural Training" w:value="Cultural Training"/>
                                      <w:listItem w:displayText="Educational Support" w:value="Educational Support"/>
                                      <w:listItem w:displayText="Medication / Pharmacotherapy" w:value="Medication / Pharmacotherapy"/>
                                      <w:listItem w:displayText="Mentoring" w:value="Mentoring"/>
                                      <w:listItem w:displayText="Milieu Therapy" w:value="Milieu Therapy"/>
                                      <w:listItem w:displayText="Peer Pairing / Peer Modeling" w:value="Peer Pairing / Peer Modeling"/>
                                      <w:listItem w:displayText="Twelve Step Program" w:value="Twelve Step Program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BB4D83">
                                      <w:rPr>
                                        <w:rStyle w:val="PlaceholderText"/>
                                        <w:color w:val="A6A6A6" w:themeColor="background1" w:themeShade="A6"/>
                                      </w:rPr>
                                      <w:t>More Practices</w:t>
                                    </w:r>
                                  </w:sdtContent>
                                </w:sdt>
                              </w:p>
                              <w:p w:rsidR="00A870D8" w:rsidRPr="005E02D3" w:rsidRDefault="00E8662A" w:rsidP="00A870D8">
                                <w:pPr>
                                  <w:ind w:left="360"/>
                                  <w:rPr>
                                    <w:rFonts w:cstheme="minorBidi"/>
                                    <w:b/>
                                    <w:bCs/>
                                  </w:rPr>
                                </w:pPr>
                                <w:sdt>
                                  <w:sdtPr>
                                    <w:rPr>
                                      <w:rStyle w:val="Strong"/>
                                    </w:rPr>
                                    <w:id w:val="-124934759"/>
                                    <w:placeholder>
                                      <w:docPart w:val="EFB146C1FAC1417F8347C5C18E0A8381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D21087">
                                      <w:rPr>
                                        <w:color w:val="A6A6A6" w:themeColor="background1" w:themeShade="A6"/>
                                      </w:rPr>
                                      <w:t>Other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643" w:type="pct"/>
                                <w:gridSpan w:val="2"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870D8" w:rsidRPr="008035F8" w:rsidRDefault="00E8662A" w:rsidP="00A870D8">
                                <w:pPr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925152575"/>
                                    <w:placeholder>
                                      <w:docPart w:val="EAE48A2173CB4606818C92F9A495C159"/>
                                    </w:placeholder>
                                    <w:showingPlcHdr/>
                                    <w:dropDownList>
                                      <w:listItem w:displayText="Attending" w:value="Attending"/>
                                      <w:listItem w:displayText="Behavioral Contracting" w:value="Behavioral Contracting"/>
                                      <w:listItem w:displayText="Commands or Limit Setting" w:value="Commands or Limit Setting"/>
                                      <w:listItem w:displayText="Discrete Trial Training" w:value="Discrete Trial Training"/>
                                      <w:listItem w:displayText="Functional Analysis" w:value="Functional Analysis"/>
                                      <w:listItem w:displayText="Ignoring / DRO" w:value="Ignoring / DRO"/>
                                      <w:listItem w:displayText="Line of Sight Supervision" w:value="Line of Sight Supervision"/>
                                      <w:listItem w:displayText="Modeling" w:value="Modeling"/>
                                      <w:listItem w:displayText="Natural &amp; Logical Consequences" w:value="Natural &amp; Logical Consequences"/>
                                      <w:listItem w:displayText="Parent / Teacher Monitoring" w:value="Parent / Teacher Monitoring"/>
                                      <w:listItem w:displayText="Parent Praise" w:value="Parent Praise"/>
                                      <w:listItem w:displayText="Response Cost" w:value="Response Cost"/>
                                      <w:listItem w:displayText="Stimulus Control" w:value="Stimulus Control"/>
                                      <w:listItem w:displayText="Tangible Rewards" w:value="Tangible Rewards"/>
                                      <w:listItem w:displayText="Therapist Praise / Rewards" w:value="Therapist Praise / Rewards"/>
                                      <w:listItem w:displayText="Time Out" w:value="Time Out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123D9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Behavior Management</w:t>
                                    </w:r>
                                  </w:sdtContent>
                                </w:sdt>
                              </w:p>
                              <w:p w:rsidR="00A870D8" w:rsidRPr="008035F8" w:rsidRDefault="00E8662A" w:rsidP="00A870D8">
                                <w:pPr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-1917625208"/>
                                    <w:placeholder>
                                      <w:docPart w:val="DA81303038794EA9929E294FF2FF2AF8"/>
                                    </w:placeholder>
                                    <w:showingPlcHdr/>
                                    <w:dropDownList>
                                      <w:listItem w:displayText="Activity Scheduling" w:value="Activity Scheduling"/>
                                      <w:listItem w:displayText="Assertiveness Training" w:value="Assertiveness Training"/>
                                      <w:listItem w:displayText="Biofeedback / Neurofeedback" w:value="Biofeedback / Neurofeedback"/>
                                      <w:listItem w:displayText="Communication Skills" w:value="Communication Skills"/>
                                      <w:listItem w:displayText="Exposure" w:value="Exposure"/>
                                      <w:listItem w:displayText="Goal Setting" w:value="Goal Setting"/>
                                      <w:listItem w:displayText="Guided Imagery" w:value="Guided Imagery"/>
                                      <w:listItem w:displayText="Hypnosis" w:value="Hypnosis"/>
                                      <w:listItem w:displayText="Maintenance &amp; Relapse Prevention" w:value="Maintenance &amp; Relapse Prevention"/>
                                      <w:listItem w:displayText="Mindfulness" w:value="Mindfulness"/>
                                      <w:listItem w:displayText="Personal Safety Skills" w:value="Personal Safety Skills"/>
                                      <w:listItem w:displayText="Physical Exercise" w:value="Physical Exercise"/>
                                      <w:listItem w:displayText="Problem Solving" w:value="Problem Solving"/>
                                      <w:listItem w:displayText="Relaxation" w:value="Relaxation"/>
                                      <w:listItem w:displayText="Response Prevention" w:value="Response Prevention"/>
                                      <w:listItem w:displayText="Self-Monitoring" w:value="Self-Monitoring"/>
                                      <w:listItem w:displayText="Self-Reward / Self-Praise" w:value="Self-Reward / Self-Praise"/>
                                      <w:listItem w:displayText="Skill Building" w:value="Skill Building"/>
                                      <w:listItem w:displayText="Social Skills Training" w:value="Social Skills Training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Coping/Self-Control</w:t>
                                    </w:r>
                                  </w:sdtContent>
                                </w:sdt>
                              </w:p>
                              <w:p w:rsidR="00A870D8" w:rsidRDefault="00E8662A" w:rsidP="00A870D8">
                                <w:pPr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399337640"/>
                                    <w:placeholder>
                                      <w:docPart w:val="C4D58B0472B74D8D8D11257D9C3FD4BA"/>
                                    </w:placeholder>
                                    <w:showingPlcHdr/>
                                    <w:dropDownList>
                                      <w:listItem w:displayText="Cognitive Coping" w:value="Cognitive Coping"/>
                                      <w:listItem w:displayText="Family Engagement" w:value="Family Engagement"/>
                                      <w:listItem w:displayText="Insight Building" w:value="Insight Building"/>
                                      <w:listItem w:displayText="Motivational Interviewing" w:value="Motivational Interviewing"/>
                                      <w:listItem w:displayText="Psychoeducation w/ Parent" w:value="Psychoeducation w/ Parent"/>
                                      <w:listItem w:displayText="Relationship / Rapport Building" w:value="Relationship / Rapport Building"/>
                                      <w:listItem w:displayText="Supportive Listening" w:value="Supportive Listening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Core Practices</w:t>
                                    </w:r>
                                  </w:sdtContent>
                                </w:sdt>
                              </w:p>
                              <w:p w:rsidR="00A870D8" w:rsidRDefault="00E8662A" w:rsidP="00A870D8">
                                <w:pPr>
                                  <w:rPr>
                                    <w:rStyle w:val="Strong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1387533406"/>
                                    <w:placeholder>
                                      <w:docPart w:val="E3714435DCB84326903A84FC3ACCB530"/>
                                    </w:placeholder>
                                    <w:showingPlcHdr/>
                                    <w:dropDownList>
                                      <w:listItem w:displayText="Family Therapy" w:value="Family Therapy"/>
                                      <w:listItem w:displayText="Individual Therapy for Caregiver" w:value="Individual Therapy for Caregiver"/>
                                      <w:listItem w:displayText="Marital Therapy" w:value="Marital Therapy"/>
                                      <w:listItem w:displayText="Parent Coping" w:value="Parent Coping"/>
                                      <w:listItem w:displayText="----------" w:value="----------"/>
                                      <w:listItem w:displayText="Care Coordination" w:value="Care Coordination"/>
                                      <w:listItem w:displayText="Crisis Management" w:value="Crisis Management"/>
                                      <w:listItem w:displayText="Cultural Training" w:value="Cultural Training"/>
                                      <w:listItem w:displayText="Educational Support" w:value="Educational Support"/>
                                      <w:listItem w:displayText="Medication / Pharmacotherapy" w:value="Medication / Pharmacotherapy"/>
                                      <w:listItem w:displayText="Mentoring" w:value="Mentoring"/>
                                      <w:listItem w:displayText="Milieu Therapy" w:value="Milieu Therapy"/>
                                      <w:listItem w:displayText="Peer Pairing / Peer Modeling" w:value="Peer Pairing / Peer Modeling"/>
                                      <w:listItem w:displayText="Twelve Step Program" w:value="Twelve Step Program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>
                                      <w:rPr>
                                        <w:rStyle w:val="PlaceholderText"/>
                                        <w:color w:val="A6A6A6" w:themeColor="background1" w:themeShade="A6"/>
                                      </w:rPr>
                                      <w:t>More Practices</w:t>
                                    </w:r>
                                  </w:sdtContent>
                                </w:sdt>
                              </w:p>
                              <w:p w:rsidR="00A870D8" w:rsidRPr="00D87D7B" w:rsidRDefault="00E8662A" w:rsidP="00A870D8">
                                <w:pPr>
                                  <w:outlineLvl w:val="1"/>
                                  <w:rPr>
                                    <w:rFonts w:cstheme="majorHAnsi"/>
                                    <w:i/>
                                  </w:rPr>
                                </w:pPr>
                                <w:sdt>
                                  <w:sdtPr>
                                    <w:rPr>
                                      <w:rStyle w:val="Strong"/>
                                    </w:rPr>
                                    <w:id w:val="-1273781358"/>
                                    <w:placeholder>
                                      <w:docPart w:val="20BFDCB4F6414A2A86A7D831CEE4572E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D21087">
                                      <w:rPr>
                                        <w:color w:val="A6A6A6" w:themeColor="background1" w:themeShade="A6"/>
                                      </w:rPr>
                                      <w:t>Other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643" w:type="pct"/>
                                <w:gridSpan w:val="2"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870D8" w:rsidRPr="008035F8" w:rsidRDefault="00E8662A" w:rsidP="00A870D8">
                                <w:pPr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478801777"/>
                                    <w:placeholder>
                                      <w:docPart w:val="57CEA3E1A13448939259AA39F9413966"/>
                                    </w:placeholder>
                                    <w:showingPlcHdr/>
                                    <w:dropDownList>
                                      <w:listItem w:displayText="Attending" w:value="Attending"/>
                                      <w:listItem w:displayText="Behavioral Contracting" w:value="Behavioral Contracting"/>
                                      <w:listItem w:displayText="Commands or Limit Setting" w:value="Commands or Limit Setting"/>
                                      <w:listItem w:displayText="Discrete Trial Training" w:value="Discrete Trial Training"/>
                                      <w:listItem w:displayText="Functional Analysis" w:value="Functional Analysis"/>
                                      <w:listItem w:displayText="Ignoring / DRO" w:value="Ignoring / DRO"/>
                                      <w:listItem w:displayText="Line of Sight Supervision" w:value="Line of Sight Supervision"/>
                                      <w:listItem w:displayText="Modeling" w:value="Modeling"/>
                                      <w:listItem w:displayText="Natural &amp; Logical Consequences" w:value="Natural &amp; Logical Consequences"/>
                                      <w:listItem w:displayText="Parent / Teacher Monitoring" w:value="Parent / Teacher Monitoring"/>
                                      <w:listItem w:displayText="Parent Praise" w:value="Parent Praise"/>
                                      <w:listItem w:displayText="Response Cost" w:value="Response Cost"/>
                                      <w:listItem w:displayText="Stimulus Control" w:value="Stimulus Control"/>
                                      <w:listItem w:displayText="Tangible Rewards" w:value="Tangible Rewards"/>
                                      <w:listItem w:displayText="Therapist Praise / Rewards" w:value="Therapist Praise / Rewards"/>
                                      <w:listItem w:displayText="Time Out" w:value="Time Out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Behavior Management</w:t>
                                    </w:r>
                                  </w:sdtContent>
                                </w:sdt>
                              </w:p>
                              <w:p w:rsidR="00A870D8" w:rsidRPr="008035F8" w:rsidRDefault="00E8662A" w:rsidP="00A870D8">
                                <w:pPr>
                                  <w:rPr>
                                    <w:rFonts w:eastAsia="Calibri" w:cs="Calibri Light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1060669281"/>
                                    <w:placeholder>
                                      <w:docPart w:val="0EAA41E595FC47E8A737514CC910F095"/>
                                    </w:placeholder>
                                    <w:showingPlcHdr/>
                                    <w:dropDownList>
                                      <w:listItem w:displayText="Activity Scheduling" w:value="Activity Scheduling"/>
                                      <w:listItem w:displayText="Assertiveness Training" w:value="Assertiveness Training"/>
                                      <w:listItem w:displayText="Biofeedback / Neurofeedback" w:value="Biofeedback / Neurofeedback"/>
                                      <w:listItem w:displayText="Communication Skills" w:value="Communication Skills"/>
                                      <w:listItem w:displayText="Exposure" w:value="Exposure"/>
                                      <w:listItem w:displayText="Goal Setting" w:value="Goal Setting"/>
                                      <w:listItem w:displayText="Guided Imagery" w:value="Guided Imagery"/>
                                      <w:listItem w:displayText="Hypnosis" w:value="Hypnosis"/>
                                      <w:listItem w:displayText="Maintenance &amp; Relapse Prevention" w:value="Maintenance &amp; Relapse Prevention"/>
                                      <w:listItem w:displayText="Mindfulness" w:value="Mindfulness"/>
                                      <w:listItem w:displayText="Personal Safety Skills" w:value="Personal Safety Skills"/>
                                      <w:listItem w:displayText="Physical Exercise" w:value="Physical Exercise"/>
                                      <w:listItem w:displayText="Problem Solving" w:value="Problem Solving"/>
                                      <w:listItem w:displayText="Relaxation" w:value="Relaxation"/>
                                      <w:listItem w:displayText="Response Prevention" w:value="Response Prevention"/>
                                      <w:listItem w:displayText="Self-Monitoring" w:value="Self-Monitoring"/>
                                      <w:listItem w:displayText="Self-Reward / Self-Praise" w:value="Self-Reward / Self-Praise"/>
                                      <w:listItem w:displayText="Skill Building" w:value="Skill Building"/>
                                      <w:listItem w:displayText="Social Skills Training" w:value="Social Skills Training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Coping/Self-Control</w:t>
                                    </w:r>
                                  </w:sdtContent>
                                </w:sdt>
                              </w:p>
                              <w:p w:rsidR="00A870D8" w:rsidRDefault="00E8662A" w:rsidP="00A870D8">
                                <w:pPr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62461723"/>
                                    <w:placeholder>
                                      <w:docPart w:val="01F5439C739B461196390E78C3781500"/>
                                    </w:placeholder>
                                    <w:showingPlcHdr/>
                                    <w:dropDownList>
                                      <w:listItem w:displayText="Cognitive Coping" w:value="Cognitive Coping"/>
                                      <w:listItem w:displayText="Family Engagement" w:value="Family Engagement"/>
                                      <w:listItem w:displayText="Insight Building" w:value="Insight Building"/>
                                      <w:listItem w:displayText="Motivational Interviewing" w:value="Motivational Interviewing"/>
                                      <w:listItem w:displayText="Psychoeducation w/ Parent" w:value="Psychoeducation w/ Parent"/>
                                      <w:listItem w:displayText="Relationship / Rapport Building" w:value="Relationship / Rapport Building"/>
                                      <w:listItem w:displayText="Supportive Listening" w:value="Supportive Listening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123D9" w:rsidRPr="008035F8">
                                      <w:rPr>
                                        <w:rFonts w:eastAsia="Calibri" w:cs="Calibri Light"/>
                                        <w:color w:val="A6A6A6"/>
                                      </w:rPr>
                                      <w:t>Core Practices</w:t>
                                    </w:r>
                                  </w:sdtContent>
                                </w:sdt>
                              </w:p>
                              <w:p w:rsidR="00A870D8" w:rsidRDefault="00E8662A" w:rsidP="00A870D8">
                                <w:pPr>
                                  <w:rPr>
                                    <w:rStyle w:val="Strong"/>
                                  </w:rPr>
                                </w:pPr>
                                <w:sdt>
                                  <w:sdtPr>
                                    <w:rPr>
                                      <w:rFonts w:eastAsia="Calibri" w:cs="Times New Roman"/>
                                      <w:b/>
                                      <w:bCs/>
                                    </w:rPr>
                                    <w:id w:val="-1116213979"/>
                                    <w:placeholder>
                                      <w:docPart w:val="4E2C07DDF96F43B38B78C8DDA868552E"/>
                                    </w:placeholder>
                                    <w:showingPlcHdr/>
                                    <w:dropDownList>
                                      <w:listItem w:displayText="Family Therapy" w:value="Family Therapy"/>
                                      <w:listItem w:displayText="Individual Therapy for Caregiver" w:value="Individual Therapy for Caregiver"/>
                                      <w:listItem w:displayText="Marital Therapy" w:value="Marital Therapy"/>
                                      <w:listItem w:displayText="Parent Coping" w:value="Parent Coping"/>
                                      <w:listItem w:displayText="----------" w:value="----------"/>
                                      <w:listItem w:displayText="Care Coordination" w:value="Care Coordination"/>
                                      <w:listItem w:displayText="Crisis Management" w:value="Crisis Management"/>
                                      <w:listItem w:displayText="Cultural Training" w:value="Cultural Training"/>
                                      <w:listItem w:displayText="Educational Support" w:value="Educational Support"/>
                                      <w:listItem w:displayText="Medication / Pharmacotherapy" w:value="Medication / Pharmacotherapy"/>
                                      <w:listItem w:displayText="Mentoring" w:value="Mentoring"/>
                                      <w:listItem w:displayText="Milieu Therapy" w:value="Milieu Therapy"/>
                                      <w:listItem w:displayText="Peer Pairing / Peer Modeling" w:value="Peer Pairing / Peer Modeling"/>
                                      <w:listItem w:displayText="Twelve Step Program" w:value="Twelve Step Program"/>
                                      <w:listItem w:value="clear"/>
                                    </w:dropDownList>
                                  </w:sdtPr>
                                  <w:sdtEndPr>
                                    <w:rPr>
                                      <w:rFonts w:cs="Calibri Ligh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>
                                      <w:rPr>
                                        <w:rStyle w:val="PlaceholderText"/>
                                        <w:color w:val="A6A6A6" w:themeColor="background1" w:themeShade="A6"/>
                                      </w:rPr>
                                      <w:t>More Practices</w:t>
                                    </w:r>
                                  </w:sdtContent>
                                </w:sdt>
                              </w:p>
                              <w:p w:rsidR="00A870D8" w:rsidRPr="00D87D7B" w:rsidRDefault="00E8662A" w:rsidP="00A870D8">
                                <w:pPr>
                                  <w:outlineLvl w:val="1"/>
                                  <w:rPr>
                                    <w:rFonts w:cstheme="majorHAnsi"/>
                                    <w:i/>
                                  </w:rPr>
                                </w:pPr>
                                <w:sdt>
                                  <w:sdtPr>
                                    <w:rPr>
                                      <w:rStyle w:val="Strong"/>
                                    </w:rPr>
                                    <w:id w:val="114491003"/>
                                    <w:placeholder>
                                      <w:docPart w:val="0796D35CC0D5472D8EC8A7548162D691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A870D8" w:rsidRPr="00D21087">
                                      <w:rPr>
                                        <w:color w:val="A6A6A6" w:themeColor="background1" w:themeShade="A6"/>
                                      </w:rPr>
                                      <w:t>Other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870D8" w:rsidRPr="00BA01BD" w:rsidTr="00A123D9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1301" w:type="pct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</w:tcBorders>
                                <w:vAlign w:val="center"/>
                              </w:tcPr>
                              <w:p w:rsidR="00A870D8" w:rsidRDefault="00A870D8" w:rsidP="00A870D8">
                                <w:pPr>
                                  <w:ind w:left="360"/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r w:rsidRPr="00245037">
                                  <w:rPr>
                                    <w:rFonts w:cstheme="majorHAnsi"/>
                                    <w:i/>
                                  </w:rPr>
                                  <w:t>Status:</w:t>
                                </w:r>
                                <w:r w:rsidRPr="00245037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cs="Times New Roman"/>
                                    </w:rPr>
                                    <w:alias w:val="Status"/>
                                    <w:tag w:val="Status"/>
                                    <w:id w:val="397011379"/>
                                    <w:placeholder>
                                      <w:docPart w:val="D889EF1780AE439AA1F1906A8AF064FC"/>
                                    </w:placeholder>
                                    <w:showingPlcHdr/>
                                    <w:dropDownList>
                                      <w:listItem w:displayText="New" w:value="New"/>
                                      <w:listItem w:displayText="Continuing" w:value="Continuing"/>
                                      <w:listItem w:displayText="Amended" w:value="Amended"/>
                                      <w:listItem w:displayText="Suspended" w:value="Suspended"/>
                                      <w:listItem w:displayText="Completed" w:value="Completed"/>
                                      <w:listItem w:value="clear"/>
                                    </w:dropDownList>
                                  </w:sdtPr>
                                  <w:sdtEndPr/>
                                  <w:sdtContent>
                                    <w:r w:rsidR="00A123D9" w:rsidRPr="00245037">
                                      <w:rPr>
                                        <w:rStyle w:val="PlaceholderText"/>
                                        <w:color w:val="A6A6A6" w:themeColor="background1" w:themeShade="A6"/>
                                      </w:rPr>
                                      <w:t>select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232" w:type="pct"/>
                                <w:gridSpan w:val="2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:rsidR="00A870D8" w:rsidRDefault="00A870D8" w:rsidP="00A870D8">
                                <w:pPr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r w:rsidRPr="00245037">
                                  <w:rPr>
                                    <w:rFonts w:cstheme="majorHAnsi"/>
                                    <w:i/>
                                  </w:rPr>
                                  <w:t>Start Date:</w:t>
                                </w:r>
                                <w:r w:rsidRPr="00245037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sdt>
                                  <w:sdtPr>
                                    <w:id w:val="-253590201"/>
                                    <w:placeholder>
                                      <w:docPart w:val="79CFF490F0FA4CCBA23C2F255F2580F2"/>
                                    </w:placeholder>
                                    <w:showingPlcHdr/>
                                    <w:date w:fullDate="2017-02-01T00:00:00Z">
                                      <w:dateFormat w:val="MM/dd/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123D9" w:rsidRPr="00245037">
                                      <w:rPr>
                                        <w:color w:val="A6A6A6" w:themeColor="background1" w:themeShade="A6"/>
                                      </w:rPr>
                                      <w:t>select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232" w:type="pct"/>
                                <w:gridSpan w:val="2"/>
                                <w:tcBorders>
                                  <w:top w:val="single" w:sz="6" w:space="0" w:color="auto"/>
                                </w:tcBorders>
                                <w:vAlign w:val="center"/>
                              </w:tcPr>
                              <w:p w:rsidR="00A870D8" w:rsidRDefault="00A870D8" w:rsidP="00A870D8">
                                <w:pPr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r w:rsidRPr="00245037">
                                  <w:rPr>
                                    <w:rFonts w:cs="Times New Roman"/>
                                    <w:i/>
                                  </w:rPr>
                                  <w:t>Projected End Date:</w:t>
                                </w:r>
                                <w:r w:rsidRPr="00245037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  <w:sdt>
                                  <w:sdtPr>
                                    <w:id w:val="1693957650"/>
                                    <w:placeholder>
                                      <w:docPart w:val="6DA2E2A676B34AEA93693DF8DFC9E9BD"/>
                                    </w:placeholder>
                                    <w:showingPlcHdr/>
                                    <w:date w:fullDate="2017-08-01T00:00:00Z">
                                      <w:dateFormat w:val="MM/dd/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123D9" w:rsidRPr="00245037">
                                      <w:rPr>
                                        <w:color w:val="A6A6A6" w:themeColor="background1" w:themeShade="A6"/>
                                      </w:rPr>
                                      <w:t>select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235" w:type="pct"/>
                                <w:tcBorders>
                                  <w:top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870D8" w:rsidRDefault="00A870D8" w:rsidP="00A870D8">
                                <w:pPr>
                                  <w:rPr>
                                    <w:rFonts w:eastAsia="Calibri" w:cs="Times New Roman"/>
                                    <w:b/>
                                    <w:bCs/>
                                  </w:rPr>
                                </w:pPr>
                                <w:r w:rsidRPr="00245037">
                                  <w:rPr>
                                    <w:rFonts w:cs="Times New Roman"/>
                                    <w:i/>
                                  </w:rPr>
                                  <w:t>End Date:</w:t>
                                </w:r>
                                <w:r w:rsidRPr="00245037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  <w:sdt>
                                  <w:sdtPr>
                                    <w:id w:val="615564789"/>
                                    <w:placeholder>
                                      <w:docPart w:val="58538FFD257D4243B17A1CBBE78567EF"/>
                                    </w:placeholder>
                                    <w:showingPlcHdr/>
                                    <w:date w:fullDate="2018-06-22T00:00:00Z">
                                      <w:dateFormat w:val="MM/dd/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245037">
                                      <w:rPr>
                                        <w:color w:val="A6A6A6" w:themeColor="background1" w:themeShade="A6"/>
                                      </w:rPr>
                                      <w:t>select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870D8" w:rsidRPr="00641186" w:rsidTr="006D585D">
                            <w:trPr>
                              <w:trHeight w:val="432"/>
                              <w:jc w:val="center"/>
                            </w:trPr>
                            <w:tc>
                              <w:tcPr>
                                <w:tcW w:w="5000" w:type="pct"/>
                                <w:gridSpan w:val="7"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  <w:p w:rsidR="00A870D8" w:rsidRPr="00641186" w:rsidRDefault="00E86087" w:rsidP="00275B68">
                                <w:pPr>
                                  <w:spacing w:after="120"/>
                                  <w:ind w:left="360"/>
                                  <w:rPr>
                                    <w:rFonts w:cs="Times New Roman"/>
                                  </w:rPr>
                                </w:pPr>
                                <w:r w:rsidRPr="00E86087">
                                  <w:rPr>
                                    <w:i/>
                                  </w:rPr>
                                  <w:t>Updates: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id w:val="-1150664128"/>
                                    <w:placeholder>
                                      <w:docPart w:val="E22ECC522F9940CBB31B3BBFF0B1199A"/>
                                    </w:placeholder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r w:rsidR="00275B68" w:rsidRPr="00641186">
                                      <w:rPr>
                                        <w:color w:val="A6A6A6" w:themeColor="background1" w:themeShade="A6"/>
                                      </w:rPr>
                                      <w:t>Comments</w:t>
                                    </w:r>
                                    <w:r w:rsidR="00275B68">
                                      <w:rPr>
                                        <w:color w:val="A6A6A6" w:themeColor="background1" w:themeShade="A6"/>
                                      </w:rPr>
                                      <w:t xml:space="preserve"> / Progress Updates</w:t>
                                    </w:r>
                                  </w:sdtContent>
                                </w:sdt>
                              </w:p>
                            </w:tc>
                          </w:tr>
                        </w:sdtContent>
                      </w:sdt>
                    </w:sdtContent>
                  </w:sdt>
                </w:tbl>
                <w:p w:rsidR="006D585D" w:rsidRDefault="00023BC2" w:rsidP="00023BC2">
                  <w:pPr>
                    <w:tabs>
                      <w:tab w:val="right" w:pos="14220"/>
                    </w:tabs>
                    <w:spacing w:after="0"/>
                    <w:rPr>
                      <w:szCs w:val="20"/>
                    </w:rPr>
                    <w:sectPr w:rsidR="006D585D" w:rsidSect="00023BC2">
                      <w:headerReference w:type="first" r:id="rId13"/>
                      <w:footerReference w:type="first" r:id="rId14"/>
                      <w:type w:val="continuous"/>
                      <w:pgSz w:w="15840" w:h="12240" w:orient="landscape"/>
                      <w:pgMar w:top="720" w:right="720" w:bottom="720" w:left="720" w:header="720" w:footer="720" w:gutter="0"/>
                      <w:cols w:space="720"/>
                      <w:docGrid w:linePitch="360"/>
                    </w:sectPr>
                  </w:pPr>
                  <w:r>
                    <w:rPr>
                      <w:szCs w:val="20"/>
                    </w:rPr>
                    <w:tab/>
                  </w:r>
                </w:p>
              </w:sdtContent>
            </w:sdt>
          </w:sdtContent>
        </w:sdt>
        <w:tbl>
          <w:tblPr>
            <w:tblStyle w:val="TableGrid1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60"/>
            <w:gridCol w:w="1621"/>
            <w:gridCol w:w="7019"/>
          </w:tblGrid>
          <w:tr w:rsidR="00C22429" w:rsidRPr="00BA01BD" w:rsidTr="00C22429">
            <w:trPr>
              <w:trHeight w:val="720"/>
              <w:jc w:val="center"/>
            </w:trPr>
            <w:tc>
              <w:tcPr>
                <w:tcW w:w="5000" w:type="pct"/>
                <w:gridSpan w:val="3"/>
              </w:tcPr>
              <w:p w:rsidR="00C22429" w:rsidRPr="00C22429" w:rsidRDefault="00C22429" w:rsidP="00C22429">
                <w:pPr>
                  <w:pStyle w:val="ListParagraph"/>
                  <w:numPr>
                    <w:ilvl w:val="0"/>
                    <w:numId w:val="35"/>
                  </w:numPr>
                  <w:rPr>
                    <w:szCs w:val="20"/>
                  </w:rPr>
                </w:pPr>
                <w:r w:rsidRPr="00220A47">
                  <w:rPr>
                    <w:rFonts w:cs="Times New Roman"/>
                    <w:u w:val="single"/>
                  </w:rPr>
                  <w:lastRenderedPageBreak/>
                  <w:t xml:space="preserve">Important Indicators / Criteria </w:t>
                </w:r>
                <w:r>
                  <w:rPr>
                    <w:rFonts w:cs="Times New Roman"/>
                    <w:u w:val="single"/>
                  </w:rPr>
                  <w:t>f</w:t>
                </w:r>
                <w:r w:rsidRPr="00220A47">
                  <w:rPr>
                    <w:rFonts w:cs="Times New Roman"/>
                    <w:u w:val="single"/>
                  </w:rPr>
                  <w:t>or Discharge</w:t>
                </w:r>
              </w:p>
              <w:p w:rsidR="00C22429" w:rsidRPr="004C20A8" w:rsidRDefault="00E8662A" w:rsidP="00124898">
                <w:pPr>
                  <w:pStyle w:val="ListParagraph"/>
                  <w:spacing w:after="120"/>
                  <w:ind w:left="288"/>
                  <w:rPr>
                    <w:szCs w:val="20"/>
                  </w:rPr>
                </w:pPr>
                <w:sdt>
                  <w:sdtPr>
                    <w:rPr>
                      <w:rFonts w:cs="Times New Roman"/>
                      <w:noProof/>
                    </w:rPr>
                    <w:id w:val="-1229223491"/>
                    <w:placeholder>
                      <w:docPart w:val="46B00F7EC0B743CD8DDA2D23880DCF4F"/>
                    </w:placeholder>
                    <w:showingPlcHdr/>
                    <w:text w:multiLine="1"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Youth and family</w:t>
                    </w:r>
                    <w:r w:rsidR="00A123D9" w:rsidRPr="005A2779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C22429" w:rsidRPr="00BA01BD" w:rsidTr="00C22429">
            <w:trPr>
              <w:trHeight w:val="720"/>
              <w:jc w:val="center"/>
            </w:trPr>
            <w:tc>
              <w:tcPr>
                <w:tcW w:w="5000" w:type="pct"/>
                <w:gridSpan w:val="3"/>
              </w:tcPr>
              <w:p w:rsidR="00C22429" w:rsidRPr="00C22429" w:rsidRDefault="00C22429" w:rsidP="00C22429">
                <w:pPr>
                  <w:pStyle w:val="ListParagraph"/>
                  <w:numPr>
                    <w:ilvl w:val="0"/>
                    <w:numId w:val="35"/>
                  </w:numPr>
                </w:pPr>
                <w:r w:rsidRPr="00220A47">
                  <w:rPr>
                    <w:rFonts w:cs="Times New Roman"/>
                    <w:u w:val="single"/>
                  </w:rPr>
                  <w:t xml:space="preserve">Anticipated Barriers </w:t>
                </w:r>
                <w:r>
                  <w:rPr>
                    <w:rFonts w:cs="Times New Roman"/>
                    <w:u w:val="single"/>
                  </w:rPr>
                  <w:t>t</w:t>
                </w:r>
                <w:r w:rsidRPr="00220A47">
                  <w:rPr>
                    <w:rFonts w:cs="Times New Roman"/>
                    <w:u w:val="single"/>
                  </w:rPr>
                  <w:t>o Discharge</w:t>
                </w:r>
              </w:p>
              <w:p w:rsidR="00C22429" w:rsidRDefault="00E8662A" w:rsidP="00124898">
                <w:pPr>
                  <w:pStyle w:val="ListParagraph"/>
                  <w:spacing w:after="120"/>
                  <w:ind w:left="288"/>
                </w:pPr>
                <w:sdt>
                  <w:sdtPr>
                    <w:rPr>
                      <w:rFonts w:cs="Times New Roman"/>
                      <w:noProof/>
                    </w:rPr>
                    <w:id w:val="-214126285"/>
                    <w:placeholder>
                      <w:docPart w:val="285F0875DE1A4B988E332C53BB393C00"/>
                    </w:placeholder>
                    <w:showingPlcHdr/>
                    <w:text w:multiLine="1"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Work schedule, childcare needs…</w:t>
                    </w:r>
                  </w:sdtContent>
                </w:sdt>
              </w:p>
            </w:tc>
          </w:tr>
          <w:tr w:rsidR="00C22429" w:rsidRPr="00BA01BD" w:rsidTr="005A2AB5">
            <w:trPr>
              <w:trHeight w:val="432"/>
              <w:jc w:val="center"/>
            </w:trPr>
            <w:tc>
              <w:tcPr>
                <w:tcW w:w="2000" w:type="pct"/>
                <w:vAlign w:val="center"/>
              </w:tcPr>
              <w:p w:rsidR="00C22429" w:rsidRDefault="00C22429" w:rsidP="00C22429">
                <w:pPr>
                  <w:pStyle w:val="ListParagraph"/>
                  <w:numPr>
                    <w:ilvl w:val="0"/>
                    <w:numId w:val="35"/>
                  </w:numPr>
                </w:pPr>
                <w:r w:rsidRPr="00220A47">
                  <w:rPr>
                    <w:rFonts w:cs="Times New Roman"/>
                    <w:u w:val="single"/>
                  </w:rPr>
                  <w:t>Recommended Continued Services</w:t>
                </w:r>
                <w:r>
                  <w:rPr>
                    <w:rFonts w:cs="Times New Roman"/>
                    <w:u w:val="single"/>
                  </w:rPr>
                  <w:t xml:space="preserve"> – </w:t>
                </w:r>
                <w:r w:rsidRPr="00220A47">
                  <w:rPr>
                    <w:rFonts w:cs="Times New Roman"/>
                    <w:u w:val="single"/>
                  </w:rPr>
                  <w:t>Preferred Option</w:t>
                </w:r>
              </w:p>
            </w:tc>
            <w:tc>
              <w:tcPr>
                <w:tcW w:w="3000" w:type="pct"/>
                <w:gridSpan w:val="2"/>
                <w:vAlign w:val="center"/>
              </w:tcPr>
              <w:p w:rsidR="00C22429" w:rsidRPr="00C22429" w:rsidRDefault="00C22429" w:rsidP="00C22429">
                <w:r>
                  <w:rPr>
                    <w:rFonts w:cs="Times New Roman"/>
                    <w:i/>
                  </w:rPr>
                  <w:t>Probable</w:t>
                </w:r>
                <w:r w:rsidRPr="004F3623">
                  <w:rPr>
                    <w:rFonts w:cs="Times New Roman"/>
                    <w:i/>
                  </w:rPr>
                  <w:t xml:space="preserve"> Timeframe</w:t>
                </w:r>
                <w:r>
                  <w:rPr>
                    <w:rFonts w:cs="Times New Roman"/>
                    <w:i/>
                  </w:rPr>
                  <w:t>:</w:t>
                </w:r>
                <w:r w:rsidRPr="00BB543B">
                  <w:rPr>
                    <w:rFonts w:cs="Times New Roman"/>
                  </w:rPr>
                  <w:t xml:space="preserve"> </w:t>
                </w:r>
                <w:sdt>
                  <w:sdtPr>
                    <w:rPr>
                      <w:rFonts w:cs="Times New Roman"/>
                    </w:rPr>
                    <w:id w:val="-1542745282"/>
                    <w:placeholder>
                      <w:docPart w:val="503B8980393242048D2586D223444BB8"/>
                    </w:placeholder>
                    <w:showingPlcHdr/>
                    <w:dropDownList>
                      <w:listItem w:displayText="1 - 6 Months" w:value="1 - 6 Months"/>
                      <w:listItem w:displayText="6 - 12 Months" w:value="6 - 12 Months"/>
                      <w:listItem w:displayText="More than 1 Year" w:value="More than 1 Year"/>
                      <w:listItem w:value="clear"/>
                    </w:dropDownList>
                  </w:sdtPr>
                  <w:sdtEndPr/>
                  <w:sdtContent>
                    <w:r w:rsidR="00A123D9" w:rsidRPr="00C22429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5A2AB5" w:rsidRPr="00BA01BD" w:rsidTr="005A2AB5">
            <w:trPr>
              <w:trHeight w:val="360"/>
              <w:jc w:val="center"/>
            </w:trPr>
            <w:tc>
              <w:tcPr>
                <w:tcW w:w="2563" w:type="pct"/>
                <w:gridSpan w:val="2"/>
                <w:shd w:val="clear" w:color="auto" w:fill="D9D9D9" w:themeFill="background1" w:themeFillShade="D9"/>
                <w:vAlign w:val="center"/>
              </w:tcPr>
              <w:p w:rsidR="005A2AB5" w:rsidRPr="005A2AB5" w:rsidRDefault="005A2AB5" w:rsidP="005A2AB5">
                <w:pPr>
                  <w:ind w:left="360"/>
                  <w:rPr>
                    <w:rFonts w:cs="Times New Roman"/>
                    <w:u w:val="single"/>
                  </w:rPr>
                </w:pPr>
                <w:r>
                  <w:rPr>
                    <w:rFonts w:cs="Times New Roman"/>
                    <w:i/>
                  </w:rPr>
                  <w:t xml:space="preserve">CAMHD </w:t>
                </w:r>
                <w:r w:rsidRPr="004F3623">
                  <w:rPr>
                    <w:rFonts w:cs="Times New Roman"/>
                    <w:i/>
                  </w:rPr>
                  <w:t>Services</w:t>
                </w:r>
                <w:r>
                  <w:rPr>
                    <w:rFonts w:cs="Times New Roman"/>
                    <w:i/>
                  </w:rPr>
                  <w:t>:</w:t>
                </w:r>
              </w:p>
            </w:tc>
            <w:tc>
              <w:tcPr>
                <w:tcW w:w="2437" w:type="pct"/>
                <w:shd w:val="clear" w:color="auto" w:fill="D9D9D9" w:themeFill="background1" w:themeFillShade="D9"/>
                <w:vAlign w:val="center"/>
              </w:tcPr>
              <w:p w:rsidR="005A2AB5" w:rsidRDefault="005A2AB5" w:rsidP="005A2AB5">
                <w:pPr>
                  <w:rPr>
                    <w:rFonts w:cs="Times New Roman"/>
                    <w:i/>
                  </w:rPr>
                </w:pPr>
                <w:r>
                  <w:rPr>
                    <w:rFonts w:cs="Times New Roman"/>
                    <w:i/>
                  </w:rPr>
                  <w:t>Services Outside CAMHD:</w:t>
                </w:r>
              </w:p>
            </w:tc>
          </w:tr>
          <w:tr w:rsidR="005A2AB5" w:rsidRPr="00BA01BD" w:rsidTr="005A2AB5">
            <w:trPr>
              <w:trHeight w:val="1152"/>
              <w:jc w:val="center"/>
            </w:trPr>
            <w:tc>
              <w:tcPr>
                <w:tcW w:w="2563" w:type="pct"/>
                <w:gridSpan w:val="2"/>
                <w:shd w:val="clear" w:color="auto" w:fill="auto"/>
                <w:vAlign w:val="center"/>
              </w:tcPr>
              <w:p w:rsidR="005A2AB5" w:rsidRDefault="00E8662A" w:rsidP="005A2AB5">
                <w:pPr>
                  <w:spacing w:line="276" w:lineRule="auto"/>
                  <w:ind w:left="360"/>
                  <w:rPr>
                    <w:rFonts w:eastAsia="Times New Roman" w:cs="Times New Roman"/>
                  </w:rPr>
                </w:pPr>
                <w:sdt>
                  <w:sdtPr>
                    <w:rPr>
                      <w:rFonts w:cs="Times New Roman"/>
                    </w:rPr>
                    <w:id w:val="18016431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eastAsia="Times New Roman" w:cs="Times New Roman"/>
                  </w:rPr>
                  <w:t>ABI</w:t>
                </w:r>
                <w:r w:rsidR="005A2AB5">
                  <w:rPr>
                    <w:rFonts w:eastAsia="Times New Roman"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02755996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eastAsia="Times New Roman" w:cs="Times New Roman"/>
                  </w:rPr>
                  <w:t>FEP</w:t>
                </w:r>
                <w:r w:rsidR="005A2AB5">
                  <w:rPr>
                    <w:rFonts w:eastAsia="Times New Roman"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4972657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FFT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67557474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eastAsia="Times New Roman" w:cs="Times New Roman"/>
                  </w:rPr>
                  <w:t>IIH</w:t>
                </w:r>
                <w:r w:rsidR="005A2AB5">
                  <w:rPr>
                    <w:rFonts w:eastAsia="Times New Roman"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46250219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IILS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4060361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IOH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4326316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MST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6180548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TSS</w:t>
                </w:r>
              </w:p>
              <w:p w:rsidR="005A2AB5" w:rsidRDefault="00E8662A" w:rsidP="005A2AB5">
                <w:pPr>
                  <w:spacing w:line="276" w:lineRule="auto"/>
                  <w:ind w:left="360"/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1791637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CBR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95136524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HBR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02339583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TFH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8228524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TRH</w:t>
                </w:r>
              </w:p>
              <w:p w:rsidR="005A2AB5" w:rsidRDefault="00E8662A" w:rsidP="005A2AB5">
                <w:pPr>
                  <w:ind w:left="360"/>
                  <w:rPr>
                    <w:rFonts w:cs="Times New Roman"/>
                    <w:i/>
                  </w:rPr>
                </w:pPr>
                <w:sdt>
                  <w:sdtPr>
                    <w:rPr>
                      <w:rFonts w:cs="Times New Roman"/>
                    </w:rPr>
                    <w:id w:val="-18288950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Case Mgmt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4926291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Kaeru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8753446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Kealahou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7782101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Med Mgmt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75015944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PSS</w:t>
                </w:r>
              </w:p>
            </w:tc>
            <w:tc>
              <w:tcPr>
                <w:tcW w:w="2437" w:type="pct"/>
                <w:shd w:val="clear" w:color="auto" w:fill="auto"/>
                <w:vAlign w:val="center"/>
              </w:tcPr>
              <w:p w:rsidR="005A2AB5" w:rsidRDefault="00E8662A" w:rsidP="005A2AB5">
                <w:pPr>
                  <w:spacing w:line="276" w:lineRule="auto"/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12627224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AMHD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03515649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CCS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3046638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OP Med M</w:t>
                </w:r>
                <w:r w:rsidR="005A2AB5" w:rsidRPr="002D2391">
                  <w:rPr>
                    <w:rFonts w:cs="Times New Roman"/>
                  </w:rPr>
                  <w:t>gmt</w:t>
                </w:r>
              </w:p>
              <w:p w:rsidR="005A2AB5" w:rsidRDefault="00E8662A" w:rsidP="005A2AB5">
                <w:pPr>
                  <w:spacing w:line="276" w:lineRule="auto"/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-10616320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 w:rsidRPr="002D2391">
                  <w:rPr>
                    <w:rFonts w:cs="Times New Roman"/>
                  </w:rPr>
                  <w:t xml:space="preserve">OP </w:t>
                </w:r>
                <w:r w:rsidR="005A2AB5">
                  <w:rPr>
                    <w:rFonts w:cs="Times New Roman"/>
                  </w:rPr>
                  <w:t>Therapy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20527582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SBBH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5327017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1386674194"/>
                    <w:placeholder>
                      <w:docPart w:val="3D8C0D8514E44CC49623184BD216989A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  <w:p w:rsidR="005A2AB5" w:rsidRDefault="00E8662A" w:rsidP="005A2AB5">
                <w:pPr>
                  <w:rPr>
                    <w:rFonts w:cs="Times New Roman"/>
                    <w:i/>
                  </w:rPr>
                </w:pPr>
                <w:sdt>
                  <w:sdtPr>
                    <w:rPr>
                      <w:rFonts w:cs="Times New Roman"/>
                    </w:rPr>
                    <w:id w:val="89246435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686639779"/>
                    <w:placeholder>
                      <w:docPart w:val="FF74C43CF48A4812951361743F965649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  <w:r w:rsidR="005A2AB5" w:rsidRPr="009C4E5C">
                  <w:tab/>
                </w:r>
                <w:r w:rsidR="005A2AB5" w:rsidRPr="009C4E5C">
                  <w:tab/>
                </w:r>
                <w:sdt>
                  <w:sdtPr>
                    <w:rPr>
                      <w:rFonts w:cs="Times New Roman"/>
                    </w:rPr>
                    <w:id w:val="-16942934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 w:rsidRPr="009C4E5C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38867966"/>
                    <w:placeholder>
                      <w:docPart w:val="06691791A59644FAA8C6E588F4A4A08C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  <w:r w:rsidR="005A2AB5" w:rsidRPr="008F4941">
                  <w:tab/>
                </w:r>
                <w:r w:rsidR="005A2AB5" w:rsidRPr="008F4941">
                  <w:tab/>
                </w:r>
                <w:sdt>
                  <w:sdtPr>
                    <w:rPr>
                      <w:rFonts w:cs="Times New Roman"/>
                    </w:rPr>
                    <w:id w:val="138622734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1788311930"/>
                    <w:placeholder>
                      <w:docPart w:val="1A024FF352A24A359F54965237BAE508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5A2AB5" w:rsidRPr="00BA01BD" w:rsidTr="005A2AB5">
            <w:trPr>
              <w:trHeight w:val="432"/>
              <w:jc w:val="center"/>
            </w:trPr>
            <w:tc>
              <w:tcPr>
                <w:tcW w:w="5000" w:type="pct"/>
                <w:gridSpan w:val="3"/>
                <w:shd w:val="clear" w:color="auto" w:fill="auto"/>
                <w:vAlign w:val="center"/>
              </w:tcPr>
              <w:p w:rsidR="005A2AB5" w:rsidRPr="00124898" w:rsidRDefault="00E8662A" w:rsidP="005A2AB5">
                <w:pPr>
                  <w:spacing w:line="276" w:lineRule="auto"/>
                  <w:ind w:left="360"/>
                  <w:rPr>
                    <w:rFonts w:cs="Times New Roman"/>
                  </w:rPr>
                </w:pPr>
                <w:sdt>
                  <w:sdtPr>
                    <w:alias w:val="Comments"/>
                    <w:id w:val="1180396128"/>
                    <w:placeholder>
                      <w:docPart w:val="B17BAB7EEF024D41A1A7834974162CBF"/>
                    </w:placeholder>
                    <w:showingPlcHdr/>
                    <w:text/>
                  </w:sdtPr>
                  <w:sdtEndPr/>
                  <w:sdtContent>
                    <w:r w:rsidR="00A123D9" w:rsidRPr="00124898">
                      <w:rPr>
                        <w:color w:val="A6A6A6" w:themeColor="background1" w:themeShade="A6"/>
                      </w:rPr>
                      <w:t>Additional Comments…</w:t>
                    </w:r>
                  </w:sdtContent>
                </w:sdt>
              </w:p>
            </w:tc>
          </w:tr>
          <w:tr w:rsidR="005A2AB5" w:rsidRPr="00BA01BD" w:rsidTr="00C25F6F">
            <w:trPr>
              <w:trHeight w:val="432"/>
              <w:jc w:val="center"/>
            </w:trPr>
            <w:tc>
              <w:tcPr>
                <w:tcW w:w="2000" w:type="pct"/>
                <w:vAlign w:val="center"/>
              </w:tcPr>
              <w:p w:rsidR="005A2AB5" w:rsidRDefault="005A2AB5" w:rsidP="00C25F6F">
                <w:pPr>
                  <w:pStyle w:val="ListParagraph"/>
                  <w:numPr>
                    <w:ilvl w:val="0"/>
                    <w:numId w:val="35"/>
                  </w:numPr>
                </w:pPr>
                <w:r w:rsidRPr="00220A47">
                  <w:rPr>
                    <w:rFonts w:cs="Times New Roman"/>
                    <w:u w:val="single"/>
                  </w:rPr>
                  <w:t>Recommended Continued Services</w:t>
                </w:r>
                <w:r>
                  <w:rPr>
                    <w:rFonts w:cs="Times New Roman"/>
                    <w:u w:val="single"/>
                  </w:rPr>
                  <w:t xml:space="preserve"> – Alternative</w:t>
                </w:r>
                <w:r w:rsidRPr="00220A47">
                  <w:rPr>
                    <w:rFonts w:cs="Times New Roman"/>
                    <w:u w:val="single"/>
                  </w:rPr>
                  <w:t xml:space="preserve"> Option</w:t>
                </w:r>
              </w:p>
            </w:tc>
            <w:tc>
              <w:tcPr>
                <w:tcW w:w="3000" w:type="pct"/>
                <w:gridSpan w:val="2"/>
                <w:vAlign w:val="center"/>
              </w:tcPr>
              <w:p w:rsidR="005A2AB5" w:rsidRPr="00C22429" w:rsidRDefault="005A2AB5" w:rsidP="00C25F6F">
                <w:r>
                  <w:rPr>
                    <w:rFonts w:cs="Times New Roman"/>
                    <w:i/>
                  </w:rPr>
                  <w:t>Probable</w:t>
                </w:r>
                <w:r w:rsidRPr="004F3623">
                  <w:rPr>
                    <w:rFonts w:cs="Times New Roman"/>
                    <w:i/>
                  </w:rPr>
                  <w:t xml:space="preserve"> Timeframe</w:t>
                </w:r>
                <w:r>
                  <w:rPr>
                    <w:rFonts w:cs="Times New Roman"/>
                    <w:i/>
                  </w:rPr>
                  <w:t>:</w:t>
                </w:r>
                <w:r w:rsidRPr="00BB543B">
                  <w:rPr>
                    <w:rFonts w:cs="Times New Roman"/>
                  </w:rPr>
                  <w:t xml:space="preserve"> </w:t>
                </w:r>
                <w:sdt>
                  <w:sdtPr>
                    <w:rPr>
                      <w:rFonts w:cs="Times New Roman"/>
                    </w:rPr>
                    <w:id w:val="1456681755"/>
                    <w:placeholder>
                      <w:docPart w:val="872B49127E5D485D9FA319F6397D43B8"/>
                    </w:placeholder>
                    <w:showingPlcHdr/>
                    <w:dropDownList>
                      <w:listItem w:displayText="1 - 6 Months" w:value="1 - 6 Months"/>
                      <w:listItem w:displayText="6 - 12 Months" w:value="6 - 12 Months"/>
                      <w:listItem w:displayText="More than 1 Year" w:value="More than 1 Year"/>
                      <w:listItem w:value="clear"/>
                    </w:dropDownList>
                  </w:sdtPr>
                  <w:sdtEndPr/>
                  <w:sdtContent>
                    <w:r w:rsidR="00A123D9" w:rsidRPr="00C22429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5A2AB5" w:rsidRPr="00BA01BD" w:rsidTr="00C25F6F">
            <w:trPr>
              <w:trHeight w:val="360"/>
              <w:jc w:val="center"/>
            </w:trPr>
            <w:tc>
              <w:tcPr>
                <w:tcW w:w="2563" w:type="pct"/>
                <w:gridSpan w:val="2"/>
                <w:shd w:val="clear" w:color="auto" w:fill="D9D9D9" w:themeFill="background1" w:themeFillShade="D9"/>
                <w:vAlign w:val="center"/>
              </w:tcPr>
              <w:p w:rsidR="005A2AB5" w:rsidRPr="005A2AB5" w:rsidRDefault="005A2AB5" w:rsidP="00C25F6F">
                <w:pPr>
                  <w:ind w:left="360"/>
                  <w:rPr>
                    <w:rFonts w:cs="Times New Roman"/>
                    <w:u w:val="single"/>
                  </w:rPr>
                </w:pPr>
                <w:r>
                  <w:rPr>
                    <w:rFonts w:cs="Times New Roman"/>
                    <w:i/>
                  </w:rPr>
                  <w:t xml:space="preserve">CAMHD </w:t>
                </w:r>
                <w:r w:rsidRPr="004F3623">
                  <w:rPr>
                    <w:rFonts w:cs="Times New Roman"/>
                    <w:i/>
                  </w:rPr>
                  <w:t>Services</w:t>
                </w:r>
                <w:r>
                  <w:rPr>
                    <w:rFonts w:cs="Times New Roman"/>
                    <w:i/>
                  </w:rPr>
                  <w:t>:</w:t>
                </w:r>
              </w:p>
            </w:tc>
            <w:tc>
              <w:tcPr>
                <w:tcW w:w="2437" w:type="pct"/>
                <w:shd w:val="clear" w:color="auto" w:fill="D9D9D9" w:themeFill="background1" w:themeFillShade="D9"/>
                <w:vAlign w:val="center"/>
              </w:tcPr>
              <w:p w:rsidR="005A2AB5" w:rsidRDefault="005A2AB5" w:rsidP="00C25F6F">
                <w:pPr>
                  <w:rPr>
                    <w:rFonts w:cs="Times New Roman"/>
                    <w:i/>
                  </w:rPr>
                </w:pPr>
                <w:r>
                  <w:rPr>
                    <w:rFonts w:cs="Times New Roman"/>
                    <w:i/>
                  </w:rPr>
                  <w:t>Services Outside CAMHD:</w:t>
                </w:r>
              </w:p>
            </w:tc>
          </w:tr>
          <w:tr w:rsidR="005A2AB5" w:rsidRPr="00BA01BD" w:rsidTr="005A2AB5">
            <w:trPr>
              <w:trHeight w:val="1152"/>
              <w:jc w:val="center"/>
            </w:trPr>
            <w:tc>
              <w:tcPr>
                <w:tcW w:w="2563" w:type="pct"/>
                <w:gridSpan w:val="2"/>
                <w:shd w:val="clear" w:color="auto" w:fill="auto"/>
                <w:vAlign w:val="center"/>
              </w:tcPr>
              <w:p w:rsidR="005A2AB5" w:rsidRDefault="00E8662A" w:rsidP="00C25F6F">
                <w:pPr>
                  <w:spacing w:line="276" w:lineRule="auto"/>
                  <w:ind w:left="360"/>
                  <w:rPr>
                    <w:rFonts w:eastAsia="Times New Roman" w:cs="Times New Roman"/>
                  </w:rPr>
                </w:pPr>
                <w:sdt>
                  <w:sdtPr>
                    <w:rPr>
                      <w:rFonts w:cs="Times New Roman"/>
                    </w:rPr>
                    <w:id w:val="126349332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eastAsia="Times New Roman" w:cs="Times New Roman"/>
                  </w:rPr>
                  <w:t>ABI</w:t>
                </w:r>
                <w:r w:rsidR="005A2AB5">
                  <w:rPr>
                    <w:rFonts w:eastAsia="Times New Roman"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3567833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eastAsia="Times New Roman" w:cs="Times New Roman"/>
                  </w:rPr>
                  <w:t>FEP</w:t>
                </w:r>
                <w:proofErr w:type="spellEnd"/>
                <w:r w:rsidR="005A2AB5">
                  <w:rPr>
                    <w:rFonts w:eastAsia="Times New Roman"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8955761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cs="Times New Roman"/>
                  </w:rPr>
                  <w:t>FFT</w:t>
                </w:r>
                <w:proofErr w:type="spellEnd"/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20295986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eastAsia="Times New Roman" w:cs="Times New Roman"/>
                  </w:rPr>
                  <w:t>IIH</w:t>
                </w:r>
                <w:proofErr w:type="spellEnd"/>
                <w:r w:rsidR="005A2AB5">
                  <w:rPr>
                    <w:rFonts w:eastAsia="Times New Roman"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54223925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cs="Times New Roman"/>
                  </w:rPr>
                  <w:t>IILS</w:t>
                </w:r>
                <w:proofErr w:type="spellEnd"/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211504082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cs="Times New Roman"/>
                  </w:rPr>
                  <w:t>IOH</w:t>
                </w:r>
                <w:proofErr w:type="spellEnd"/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82786719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B0CE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MST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94819696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TSS</w:t>
                </w:r>
              </w:p>
              <w:p w:rsidR="005A2AB5" w:rsidRDefault="00E8662A" w:rsidP="00C25F6F">
                <w:pPr>
                  <w:spacing w:line="276" w:lineRule="auto"/>
                  <w:ind w:left="360"/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-19332702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cs="Times New Roman"/>
                  </w:rPr>
                  <w:t>CBR</w:t>
                </w:r>
                <w:proofErr w:type="spellEnd"/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8600483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HBR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85816538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proofErr w:type="spellStart"/>
                <w:r w:rsidR="005A2AB5">
                  <w:rPr>
                    <w:rFonts w:cs="Times New Roman"/>
                  </w:rPr>
                  <w:t>TFH</w:t>
                </w:r>
                <w:proofErr w:type="spellEnd"/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5421205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B0CE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TRH</w:t>
                </w:r>
              </w:p>
              <w:p w:rsidR="005A2AB5" w:rsidRDefault="00E8662A" w:rsidP="00C25F6F">
                <w:pPr>
                  <w:ind w:left="360"/>
                  <w:rPr>
                    <w:rFonts w:cs="Times New Roman"/>
                    <w:i/>
                  </w:rPr>
                </w:pPr>
                <w:sdt>
                  <w:sdtPr>
                    <w:rPr>
                      <w:rFonts w:cs="Times New Roman"/>
                    </w:rPr>
                    <w:id w:val="-1076631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Case Mgmt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40865664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Kaeru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18343307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Kealahou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408238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Med Mgmt</w:t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2272138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PSS</w:t>
                </w:r>
              </w:p>
            </w:tc>
            <w:tc>
              <w:tcPr>
                <w:tcW w:w="2437" w:type="pct"/>
                <w:shd w:val="clear" w:color="auto" w:fill="auto"/>
                <w:vAlign w:val="center"/>
              </w:tcPr>
              <w:p w:rsidR="005A2AB5" w:rsidRDefault="00E8662A" w:rsidP="00C25F6F">
                <w:pPr>
                  <w:spacing w:line="276" w:lineRule="auto"/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-6282412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AMHD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2120448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CCS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5086783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OP Med M</w:t>
                </w:r>
                <w:r w:rsidR="005A2AB5" w:rsidRPr="002D2391">
                  <w:rPr>
                    <w:rFonts w:cs="Times New Roman"/>
                  </w:rPr>
                  <w:t>gmt</w:t>
                </w:r>
              </w:p>
              <w:p w:rsidR="005A2AB5" w:rsidRDefault="00E8662A" w:rsidP="00C25F6F">
                <w:pPr>
                  <w:spacing w:line="276" w:lineRule="auto"/>
                  <w:rPr>
                    <w:rFonts w:cs="Times New Roman"/>
                  </w:rPr>
                </w:pPr>
                <w:sdt>
                  <w:sdtPr>
                    <w:rPr>
                      <w:rFonts w:cs="Times New Roman"/>
                    </w:rPr>
                    <w:id w:val="-162923526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 w:rsidRPr="002D2391">
                  <w:rPr>
                    <w:rFonts w:cs="Times New Roman"/>
                  </w:rPr>
                  <w:t xml:space="preserve">OP </w:t>
                </w:r>
                <w:r w:rsidR="005A2AB5">
                  <w:rPr>
                    <w:rFonts w:cs="Times New Roman"/>
                  </w:rPr>
                  <w:t>Therapy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41115244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5A2AB5">
                  <w:rPr>
                    <w:rFonts w:cs="Times New Roman"/>
                  </w:rPr>
                  <w:t>SBBH</w:t>
                </w:r>
                <w:r w:rsidR="005A2AB5">
                  <w:rPr>
                    <w:rFonts w:cs="Times New Roman"/>
                  </w:rPr>
                  <w:tab/>
                </w:r>
                <w:r w:rsidR="005A2AB5">
                  <w:rPr>
                    <w:rFonts w:cs="Times New Roman"/>
                  </w:rPr>
                  <w:tab/>
                </w:r>
                <w:sdt>
                  <w:sdtPr>
                    <w:rPr>
                      <w:rFonts w:cs="Times New Roman"/>
                    </w:rPr>
                    <w:id w:val="-15889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-1543359600"/>
                    <w:placeholder>
                      <w:docPart w:val="9710714530ED4839B76B5438C28F8D6B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  <w:p w:rsidR="005A2AB5" w:rsidRDefault="00E8662A" w:rsidP="00C25F6F">
                <w:pPr>
                  <w:rPr>
                    <w:rFonts w:cs="Times New Roman"/>
                    <w:i/>
                  </w:rPr>
                </w:pPr>
                <w:sdt>
                  <w:sdtPr>
                    <w:rPr>
                      <w:rFonts w:cs="Times New Roman"/>
                    </w:rPr>
                    <w:id w:val="2118482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2139687932"/>
                    <w:placeholder>
                      <w:docPart w:val="B4D6B01720364EB89AF5B8125495FA66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  <w:r w:rsidR="005A2AB5" w:rsidRPr="009C4E5C">
                  <w:tab/>
                </w:r>
                <w:r w:rsidR="005A2AB5" w:rsidRPr="009C4E5C">
                  <w:tab/>
                </w:r>
                <w:sdt>
                  <w:sdtPr>
                    <w:rPr>
                      <w:rFonts w:cs="Times New Roman"/>
                    </w:rPr>
                    <w:id w:val="11950829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 w:rsidRPr="009C4E5C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-865663522"/>
                    <w:placeholder>
                      <w:docPart w:val="EF0ECAA629F64FACBD83604FA3120944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  <w:r w:rsidR="005A2AB5" w:rsidRPr="008F4941">
                  <w:tab/>
                </w:r>
                <w:r w:rsidR="005A2AB5" w:rsidRPr="008F4941">
                  <w:tab/>
                </w:r>
                <w:sdt>
                  <w:sdtPr>
                    <w:rPr>
                      <w:rFonts w:cs="Times New Roman"/>
                    </w:rPr>
                    <w:id w:val="15683039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A2AB5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sdt>
                  <w:sdtPr>
                    <w:id w:val="-1080519607"/>
                    <w:placeholder>
                      <w:docPart w:val="99229AA3837845A4B39A082D78263BF3"/>
                    </w:placeholder>
                    <w:showingPlcHdr/>
                    <w:text/>
                  </w:sdtPr>
                  <w:sdtEndPr/>
                  <w:sdtContent>
                    <w:r w:rsidR="005A2AB5" w:rsidRPr="00124898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5A2AB5" w:rsidRPr="00BA01BD" w:rsidTr="00C25F6F">
            <w:trPr>
              <w:trHeight w:val="432"/>
              <w:jc w:val="center"/>
            </w:trPr>
            <w:tc>
              <w:tcPr>
                <w:tcW w:w="5000" w:type="pct"/>
                <w:gridSpan w:val="3"/>
                <w:shd w:val="clear" w:color="auto" w:fill="auto"/>
                <w:vAlign w:val="center"/>
              </w:tcPr>
              <w:p w:rsidR="005A2AB5" w:rsidRDefault="005A2AB5" w:rsidP="005A2AB5">
                <w:pPr>
                  <w:spacing w:line="276" w:lineRule="auto"/>
                  <w:ind w:left="360"/>
                  <w:rPr>
                    <w:rFonts w:cs="Times New Roman"/>
                  </w:rPr>
                </w:pPr>
                <w:r w:rsidRPr="00E86D42">
                  <w:rPr>
                    <w:rFonts w:cs="Times New Roman"/>
                    <w:i/>
                  </w:rPr>
                  <w:t>Reason</w:t>
                </w:r>
                <w:r>
                  <w:rPr>
                    <w:rFonts w:cs="Times New Roman"/>
                    <w:i/>
                  </w:rPr>
                  <w:t>(</w:t>
                </w:r>
                <w:r w:rsidRPr="00E86D42">
                  <w:rPr>
                    <w:rFonts w:cs="Times New Roman"/>
                    <w:i/>
                  </w:rPr>
                  <w:t>s</w:t>
                </w:r>
                <w:r>
                  <w:rPr>
                    <w:rFonts w:cs="Times New Roman"/>
                    <w:i/>
                  </w:rPr>
                  <w:t>)</w:t>
                </w:r>
                <w:r w:rsidRPr="00E86D42">
                  <w:rPr>
                    <w:rFonts w:cs="Times New Roman"/>
                    <w:i/>
                  </w:rPr>
                  <w:t xml:space="preserve"> alternative might be utilized</w:t>
                </w:r>
                <w:r w:rsidRPr="00EA1E44">
                  <w:rPr>
                    <w:rFonts w:cs="Times New Roman"/>
                    <w:i/>
                  </w:rPr>
                  <w:t>:</w:t>
                </w:r>
                <w:r w:rsidRPr="00EA1E44">
                  <w:rPr>
                    <w:rFonts w:cs="Times New Roman"/>
                  </w:rPr>
                  <w:t xml:space="preserve"> </w:t>
                </w:r>
                <w:sdt>
                  <w:sdtPr>
                    <w:id w:val="1071156834"/>
                    <w:placeholder>
                      <w:docPart w:val="303A0EC9F9CA4770B60B97E58F050809"/>
                    </w:placeholder>
                    <w:showingPlcHdr/>
                    <w:text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If situation worsens…</w:t>
                    </w:r>
                  </w:sdtContent>
                </w:sdt>
              </w:p>
            </w:tc>
          </w:tr>
        </w:tbl>
        <w:p w:rsidR="00D71950" w:rsidRPr="00C25F6F" w:rsidRDefault="00D71950" w:rsidP="00C25F6F"/>
        <w:p w:rsidR="00C25F6F" w:rsidRPr="00C25F6F" w:rsidRDefault="00C25F6F" w:rsidP="00C25F6F">
          <w:pPr>
            <w:pStyle w:val="ListParagraph"/>
            <w:numPr>
              <w:ilvl w:val="0"/>
              <w:numId w:val="10"/>
            </w:numPr>
            <w:sectPr w:rsidR="00C25F6F" w:rsidRPr="00C25F6F" w:rsidSect="008F2CBC">
              <w:headerReference w:type="first" r:id="rId15"/>
              <w:footerReference w:type="first" r:id="rId16"/>
              <w:pgSz w:w="15840" w:h="12240" w:orient="landscape" w:code="1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  <w:tbl>
          <w:tblPr>
            <w:tblW w:w="5000" w:type="pct"/>
            <w:tblLook w:val="0000" w:firstRow="0" w:lastRow="0" w:firstColumn="0" w:lastColumn="0" w:noHBand="0" w:noVBand="0"/>
          </w:tblPr>
          <w:tblGrid>
            <w:gridCol w:w="2880"/>
            <w:gridCol w:w="1921"/>
            <w:gridCol w:w="959"/>
            <w:gridCol w:w="1261"/>
            <w:gridCol w:w="1619"/>
            <w:gridCol w:w="962"/>
            <w:gridCol w:w="680"/>
            <w:gridCol w:w="1238"/>
            <w:gridCol w:w="2880"/>
          </w:tblGrid>
          <w:tr w:rsidR="007F4FAD" w:rsidRPr="003219CF" w:rsidTr="009D5C14">
            <w:trPr>
              <w:trHeight w:val="360"/>
            </w:trPr>
            <w:tc>
              <w:tcPr>
                <w:tcW w:w="3570" w:type="pct"/>
                <w:gridSpan w:val="7"/>
                <w:vAlign w:val="bottom"/>
              </w:tcPr>
              <w:p w:rsidR="007F4FAD" w:rsidRPr="00FC4DCC" w:rsidRDefault="007F4FAD" w:rsidP="009D5C14">
                <w:pPr>
                  <w:spacing w:after="0" w:line="240" w:lineRule="auto"/>
                </w:pPr>
                <w:r w:rsidRPr="00FC4DCC">
                  <w:rPr>
                    <w:b/>
                    <w:bCs/>
                  </w:rPr>
                  <w:lastRenderedPageBreak/>
                  <w:t>Youth:</w:t>
                </w:r>
                <w:r w:rsidRPr="00FC4DCC">
                  <w:rPr>
                    <w:bCs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1649929514"/>
                    <w:placeholder>
                      <w:docPart w:val="4F2D653AA448467694BC066E5946483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r w:rsidR="00052ED8" w:rsidRPr="00547975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430" w:type="pct"/>
                <w:gridSpan w:val="2"/>
                <w:vAlign w:val="bottom"/>
              </w:tcPr>
              <w:p w:rsidR="007F4FAD" w:rsidRPr="00BE6459" w:rsidRDefault="007F4FAD" w:rsidP="009D5C14">
                <w:pPr>
                  <w:spacing w:after="0" w:line="240" w:lineRule="auto"/>
                </w:pPr>
                <w:r w:rsidRPr="00342092">
                  <w:rPr>
                    <w:b/>
                    <w:bCs/>
                  </w:rPr>
                  <w:t>Date:</w:t>
                </w:r>
                <w:r>
                  <w:rPr>
                    <w:bCs/>
                  </w:rPr>
                  <w:t xml:space="preserve"> </w:t>
                </w:r>
                <w:sdt>
                  <w:sdtPr>
                    <w:rPr>
                      <w:bCs/>
                    </w:rPr>
                    <w:id w:val="-155225731"/>
                    <w:placeholder>
                      <w:docPart w:val="83F11FBAF55A4E029BB9C96204C85034"/>
                    </w:placeholder>
                    <w:showingPlcHdr/>
                    <w:date w:fullDate="2017-02-01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123D9" w:rsidRPr="00342092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7F4FAD" w:rsidRPr="00ED571E" w:rsidTr="00940258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ED571E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PROBLEM BEHAVIORS – These </w:t>
                </w:r>
                <w:r w:rsidRPr="00ED571E">
                  <w:rPr>
                    <w:i/>
                  </w:rPr>
                  <w:t>are behaviors I sometimes show, especially when I’m stressed: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745881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Losing control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3733627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Assaulting people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7305013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Feeling suicidal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854279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Running away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7777631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Using other drugs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8214929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Injuring myself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6437761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Attempting suicide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2915924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Threatening others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44221439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Using alcohol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1322392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Feeling unsafe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53199623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139459184"/>
                    <w:placeholder>
                      <w:docPart w:val="7B223FEC25174750BD947F90D92252D6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90164514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880477215"/>
                    <w:placeholder>
                      <w:docPart w:val="430A9DD6B626431DBB13985A43EC5385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20808671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850456055"/>
                    <w:placeholder>
                      <w:docPart w:val="8F7C6B815F814D418D03C5FCC523F8FB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3858619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1461174317"/>
                    <w:placeholder>
                      <w:docPart w:val="284AE2E499634DA5BE390E6251C8E5EE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52228063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430892033"/>
                    <w:placeholder>
                      <w:docPart w:val="789D2FEE65524910869467D56070DD1F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7F4FAD" w:rsidRPr="00ED571E" w:rsidTr="00940258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ED571E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TRIGGERS – </w:t>
                </w:r>
                <w:r w:rsidRPr="00ED571E">
                  <w:rPr>
                    <w:i/>
                  </w:rPr>
                  <w:t>When these things happen, I am more likely to feel unsafe and upset: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738978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Not being listened to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3072480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Feeling pressured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9076505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touched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652526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Lack of privacy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766160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People yelling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4946860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Loud noises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6494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Feeling lonely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4155970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Arguments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74923565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Not having control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5256782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isolated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8637392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Darkness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8738909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stared at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23270324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teased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6215694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Contact with family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73300505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Time of day:</w:t>
                </w:r>
                <w:r w:rsidR="007F4FAD">
                  <w:t xml:space="preserve"> </w:t>
                </w:r>
                <w:sdt>
                  <w:sdtPr>
                    <w:rPr>
                      <w:u w:val="single"/>
                    </w:rPr>
                    <w:id w:val="1241455889"/>
                    <w:placeholder>
                      <w:docPart w:val="1DE4D1FB7A7347509C19D205E25B76B7"/>
                    </w:placeholder>
                    <w:showingPlcHdr/>
                    <w:text/>
                  </w:sdtPr>
                  <w:sdtEndPr/>
                  <w:sdtContent>
                    <w:r w:rsidR="007F4FAD">
                      <w:rPr>
                        <w:rStyle w:val="PlaceholderText"/>
                        <w:color w:val="A6A6A6" w:themeColor="background1" w:themeShade="A6"/>
                      </w:rPr>
                      <w:t>Specify</w:t>
                    </w:r>
                  </w:sdtContent>
                </w:sdt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4424200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Time of year</w:t>
                </w:r>
                <w:r w:rsidR="007F4FAD">
                  <w:t xml:space="preserve">: </w:t>
                </w:r>
                <w:sdt>
                  <w:sdtPr>
                    <w:rPr>
                      <w:u w:val="single"/>
                    </w:rPr>
                    <w:id w:val="1082802843"/>
                    <w:placeholder>
                      <w:docPart w:val="2D1ED9B157104D05AC8BC5D67B90D1D9"/>
                    </w:placeholder>
                    <w:showingPlcHdr/>
                    <w:text/>
                  </w:sdtPr>
                  <w:sdtEndPr/>
                  <w:sdtContent>
                    <w:r w:rsidR="007F4FAD">
                      <w:rPr>
                        <w:rStyle w:val="PlaceholderText"/>
                        <w:color w:val="A6A6A6" w:themeColor="background1" w:themeShade="A6"/>
                      </w:rPr>
                      <w:t>Specify</w:t>
                    </w:r>
                  </w:sdtContent>
                </w:sdt>
              </w:p>
            </w:tc>
            <w:tc>
              <w:tcPr>
                <w:tcW w:w="2000" w:type="pct"/>
                <w:gridSpan w:val="4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53260325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Particular person:</w:t>
                </w:r>
                <w:r w:rsidR="007F4FAD">
                  <w:t xml:space="preserve"> </w:t>
                </w:r>
                <w:sdt>
                  <w:sdtPr>
                    <w:rPr>
                      <w:u w:val="single"/>
                    </w:rPr>
                    <w:id w:val="-1476679513"/>
                    <w:placeholder>
                      <w:docPart w:val="E027095C51C04CD5A07B06E5DF13565C"/>
                    </w:placeholder>
                    <w:showingPlcHdr/>
                    <w:text/>
                  </w:sdtPr>
                  <w:sdtEndPr/>
                  <w:sdtContent>
                    <w:r w:rsidR="007F4FAD" w:rsidRPr="00141B8A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7025163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1395654172"/>
                    <w:placeholder>
                      <w:docPart w:val="E2FFAD3A1FDF4BC49EFDEAE520F68178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4349440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729231654"/>
                    <w:placeholder>
                      <w:docPart w:val="14CEA4FA3931473688AF0B11B6B032D6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7F4FAD" w:rsidRPr="00ED571E" w:rsidTr="00940258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ED571E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WARNING SIGNS – </w:t>
                </w:r>
                <w:r w:rsidRPr="00ED571E">
                  <w:rPr>
                    <w:i/>
                  </w:rPr>
                  <w:t>These are things other people may notice me doing if I begin to lose control: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25766783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Sweating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988200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Breathing hard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207470189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Racing heart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64989562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Clenching teeth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56973381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Clenching fists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4913776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Red faced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55180827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Wringing hands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91846691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Loud voice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358866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Sleeping a lot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0421998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Sleeping less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8144281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Acting hyper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5653000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Swearing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624279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Bouncing legs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37846828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Rocking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70993995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Can’t sit still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88830082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Rude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98621325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Pacing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34418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Crying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02027935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Squatting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243143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Hurting things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8765298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Eating more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4026437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Eating less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94812600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Not taking care of myself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8807341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Isolating</w:t>
                </w:r>
                <w:r w:rsidR="007F4FAD">
                  <w:t xml:space="preserve"> </w:t>
                </w:r>
                <w:r w:rsidR="007F4FAD" w:rsidRPr="003219CF">
                  <w:t>/</w:t>
                </w:r>
                <w:r w:rsidR="007F4FAD">
                  <w:t xml:space="preserve"> </w:t>
                </w:r>
                <w:r w:rsidR="007F4FAD" w:rsidRPr="003219CF">
                  <w:t>avoiding people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15436958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Laughing loudly</w:t>
                </w:r>
                <w:r w:rsidR="007F4FAD">
                  <w:t xml:space="preserve"> </w:t>
                </w:r>
                <w:r w:rsidR="007F4FAD" w:rsidRPr="003219CF">
                  <w:t>/</w:t>
                </w:r>
                <w:r w:rsidR="007F4FAD">
                  <w:t xml:space="preserve"> </w:t>
                </w:r>
                <w:r w:rsidR="007F4FAD" w:rsidRPr="003219CF">
                  <w:t>giddy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08976601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Singing inappropriately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20087848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826272724"/>
                    <w:placeholder>
                      <w:docPart w:val="9655C25FF06A40438B569C9075EC6271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20771616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657278119"/>
                    <w:placeholder>
                      <w:docPart w:val="C563550BD82F4549844E827573B63069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5573140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1587599822"/>
                    <w:placeholder>
                      <w:docPart w:val="4BAC204A4C8A462B94D11A3A1BE8486B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69353143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259195400"/>
                    <w:placeholder>
                      <w:docPart w:val="8EE4452754C14507A7192E4742466C34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7F4FAD" w:rsidRPr="00ED571E" w:rsidTr="00EA7B88">
            <w:trPr>
              <w:trHeight w:val="576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ED571E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ED571E">
                  <w:rPr>
                    <w:bCs/>
                    <w:i/>
                  </w:rPr>
                  <w:t xml:space="preserve">INTERVENTIONS – </w:t>
                </w:r>
                <w:r w:rsidRPr="00ED571E">
                  <w:rPr>
                    <w:i/>
                  </w:rPr>
                  <w:t>These are things that might help me calm down and keep myself safe when I’m feeling upset:</w:t>
                </w:r>
              </w:p>
              <w:p w:rsidR="007F4FAD" w:rsidRPr="00ED571E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ED571E">
                  <w:rPr>
                    <w:i/>
                  </w:rPr>
                  <w:t>Check off what you know works; star things you might like to try in the future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6245896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Time out in my room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7120242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Listening to music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1192993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Reading a book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84209097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Sitting with staff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5961813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Pacing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35681268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Talking with friends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1313988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Talking with an adult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57817932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Coloring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8107529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Molding clay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6702152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Humor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7669264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Exercising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45661267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A cold cloth on face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46551544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Writing in a journal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4406872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Punching a pillow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2279601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Hugging a stuffed animal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6548231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Taking a hot shower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0269086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Taking a cold shower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87237564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Playing cards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19549518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Video Games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43532452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Lying down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61706280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Ripping paper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69940246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Screaming into pillow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20102426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Holding ice in my hand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9520854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Getting a hug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77792177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Using the gym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9099999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Bouncing a ball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7915496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Male staff support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21272659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Female staff support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6329507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Deep breathing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2612916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Speaking w/ my therapist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4051387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Drawing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866673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read a story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61328450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Making a collage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7120273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Crying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6463858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Snapping bubble wrap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055874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around others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54526614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Doing chores</w:t>
                </w:r>
                <w:r w:rsidR="007F4FAD">
                  <w:t xml:space="preserve"> </w:t>
                </w:r>
                <w:r w:rsidR="007F4FAD" w:rsidRPr="003219CF">
                  <w:t>/</w:t>
                </w:r>
                <w:r w:rsidR="007F4FAD">
                  <w:t xml:space="preserve"> </w:t>
                </w:r>
                <w:r w:rsidR="007F4FAD" w:rsidRPr="003219CF">
                  <w:t>jobs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43325962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Cold water on hands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95787840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Drinking hot herb tea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0327732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Using a rocking chair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2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37011126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 xml:space="preserve">Calling </w:t>
                </w:r>
                <w:r w:rsidR="007F4FAD">
                  <w:t xml:space="preserve">a </w:t>
                </w:r>
                <w:r w:rsidR="007F4FAD" w:rsidRPr="003219CF">
                  <w:t xml:space="preserve">family </w:t>
                </w:r>
                <w:r w:rsidR="007F4FAD">
                  <w:t xml:space="preserve">member: </w:t>
                </w:r>
                <w:sdt>
                  <w:sdtPr>
                    <w:rPr>
                      <w:u w:val="single"/>
                    </w:rPr>
                    <w:id w:val="1104383474"/>
                    <w:placeholder>
                      <w:docPart w:val="3DBDE0549CF64A9D94E73D6DD7C1B320"/>
                    </w:placeholder>
                    <w:showingPlcHdr/>
                    <w:text/>
                  </w:sdtPr>
                  <w:sdtEndPr/>
                  <w:sdtContent>
                    <w:r w:rsidR="007F4FAD" w:rsidRPr="00141B8A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83180395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2439238"/>
                    <w:placeholder>
                      <w:docPart w:val="9CC5F6F83C3A4921A7D586B5A2E03828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55481817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554744918"/>
                    <w:placeholder>
                      <w:docPart w:val="9503C07A6E7E49A8982E5427476302E5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72684009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1761792639"/>
                    <w:placeholder>
                      <w:docPart w:val="4665C85CB0C649B4A3F1ED81B1E04292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7F4FAD" w:rsidRPr="000756F4" w:rsidTr="00940258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0756F4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 xml:space="preserve">THINGS THAT MAKE IT WORSE – </w:t>
                </w:r>
                <w:r w:rsidRPr="000756F4">
                  <w:rPr>
                    <w:i/>
                  </w:rPr>
                  <w:t>These are things that do NOT help me calm down or stay safe: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91639910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alone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42385074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around people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53288679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Humor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72389452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Not being listened to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20282245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Peers teasing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56738420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disrespected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47486720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Loud tone of voice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3333102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ignored</w:t>
                </w:r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12072678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Having staff support</w:t>
                </w:r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310141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Talking to an adult</w:t>
                </w:r>
              </w:p>
            </w:tc>
          </w:tr>
          <w:tr w:rsidR="007F4FAD" w:rsidRPr="00E17F5E" w:rsidTr="007F4FAD">
            <w:trPr>
              <w:trHeight w:val="288"/>
            </w:trPr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16523672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reminded of rules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7591413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123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r w:rsidR="007F4FAD" w:rsidRPr="003219CF">
                  <w:t>Being touched</w:t>
                </w:r>
              </w:p>
            </w:tc>
            <w:tc>
              <w:tcPr>
                <w:tcW w:w="1000" w:type="pct"/>
                <w:gridSpan w:val="2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117939224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1364750224"/>
                    <w:placeholder>
                      <w:docPart w:val="2AD6384C61864890B4AB67B064C4C444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gridSpan w:val="3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9579466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1955629119"/>
                    <w:placeholder>
                      <w:docPart w:val="E5687A9D659449CB992C56E72393108E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  <w:tc>
              <w:tcPr>
                <w:tcW w:w="1000" w:type="pct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rPr>
                    <w:b/>
                    <w:bCs/>
                  </w:rPr>
                </w:pPr>
                <w:sdt>
                  <w:sdtPr>
                    <w:id w:val="-84170153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7F4FA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4FAD">
                  <w:t xml:space="preserve"> </w:t>
                </w:r>
                <w:sdt>
                  <w:sdtPr>
                    <w:id w:val="-316728490"/>
                    <w:placeholder>
                      <w:docPart w:val="51CAF30B4CD5473F8E8DF3CDC7D2148E"/>
                    </w:placeholder>
                    <w:showingPlcHdr/>
                    <w:text/>
                  </w:sdtPr>
                  <w:sdtEndPr/>
                  <w:sdtContent>
                    <w:r w:rsidR="007F4FAD" w:rsidRPr="00982FDF">
                      <w:rPr>
                        <w:color w:val="A6A6A6" w:themeColor="background1" w:themeShade="A6"/>
                      </w:rPr>
                      <w:t>Other</w:t>
                    </w:r>
                  </w:sdtContent>
                </w:sdt>
              </w:p>
            </w:tc>
          </w:tr>
          <w:tr w:rsidR="00ED571E" w:rsidRPr="000756F4" w:rsidTr="00ED571E">
            <w:trPr>
              <w:trHeight w:val="360"/>
            </w:trPr>
            <w:tc>
              <w:tcPr>
                <w:tcW w:w="5000" w:type="pct"/>
                <w:gridSpan w:val="9"/>
                <w:shd w:val="clear" w:color="auto" w:fill="808080" w:themeFill="background1" w:themeFillShade="80"/>
                <w:vAlign w:val="center"/>
              </w:tcPr>
              <w:p w:rsidR="00ED571E" w:rsidRPr="000756F4" w:rsidRDefault="00ED571E" w:rsidP="00ED571E">
                <w:pPr>
                  <w:spacing w:after="0" w:line="240" w:lineRule="auto"/>
                  <w:rPr>
                    <w:i/>
                    <w:color w:val="FFFFFF" w:themeColor="background1"/>
                  </w:rPr>
                </w:pPr>
                <w:r w:rsidRPr="000756F4">
                  <w:rPr>
                    <w:bCs/>
                    <w:i/>
                    <w:color w:val="FFFFFF" w:themeColor="background1"/>
                  </w:rPr>
                  <w:lastRenderedPageBreak/>
                  <w:t>Crisis Prevention Plan</w:t>
                </w:r>
              </w:p>
            </w:tc>
          </w:tr>
          <w:tr w:rsidR="007F4FAD" w:rsidRPr="00E17F5E" w:rsidTr="007F4FAD">
            <w:trPr>
              <w:trHeight w:val="720"/>
            </w:trPr>
            <w:tc>
              <w:tcPr>
                <w:tcW w:w="5000" w:type="pct"/>
                <w:gridSpan w:val="9"/>
              </w:tcPr>
              <w:p w:rsidR="007F4FAD" w:rsidRPr="000756F4" w:rsidRDefault="007F4FAD" w:rsidP="009D5C14">
                <w:pPr>
                  <w:numPr>
                    <w:ilvl w:val="0"/>
                    <w:numId w:val="49"/>
                  </w:numPr>
                  <w:tabs>
                    <w:tab w:val="num" w:pos="720"/>
                  </w:tabs>
                  <w:spacing w:before="120" w:after="0" w:line="240" w:lineRule="auto"/>
                  <w:rPr>
                    <w:i/>
                  </w:rPr>
                </w:pPr>
                <w:r w:rsidRPr="000756F4">
                  <w:rPr>
                    <w:i/>
                  </w:rPr>
                  <w:t>I will try to notice the following warning signs and triggers:</w:t>
                </w:r>
              </w:p>
              <w:p w:rsidR="007F4FAD" w:rsidRPr="00EC411C" w:rsidRDefault="00E8662A" w:rsidP="009D5C14">
                <w:pPr>
                  <w:spacing w:after="0" w:line="240" w:lineRule="auto"/>
                  <w:ind w:left="360"/>
                </w:pPr>
                <w:sdt>
                  <w:sdtPr>
                    <w:id w:val="-1560007046"/>
                    <w:placeholder>
                      <w:docPart w:val="4239D37245D0480DBAFDAA20EAF118C1"/>
                    </w:placeholder>
                    <w:showingPlcHdr/>
                    <w:text w:multiLine="1"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Describe</w:t>
                    </w:r>
                    <w:r w:rsidR="00A123D9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7F4FAD" w:rsidRPr="00E17F5E" w:rsidTr="007F4FAD">
            <w:trPr>
              <w:trHeight w:val="720"/>
            </w:trPr>
            <w:tc>
              <w:tcPr>
                <w:tcW w:w="5000" w:type="pct"/>
                <w:gridSpan w:val="9"/>
              </w:tcPr>
              <w:p w:rsidR="007F4FAD" w:rsidRPr="000756F4" w:rsidRDefault="007F4FAD" w:rsidP="009D5C14">
                <w:pPr>
                  <w:numPr>
                    <w:ilvl w:val="0"/>
                    <w:numId w:val="49"/>
                  </w:numPr>
                  <w:tabs>
                    <w:tab w:val="num" w:pos="720"/>
                  </w:tabs>
                  <w:spacing w:before="120" w:after="0" w:line="240" w:lineRule="auto"/>
                  <w:rPr>
                    <w:i/>
                  </w:rPr>
                </w:pPr>
                <w:r w:rsidRPr="000756F4">
                  <w:rPr>
                    <w:i/>
                  </w:rPr>
                  <w:t>I’d like staff / my family to notice the following warning signs:</w:t>
                </w:r>
              </w:p>
              <w:p w:rsidR="007F4FAD" w:rsidRPr="00EC411C" w:rsidRDefault="00E8662A" w:rsidP="009D5C14">
                <w:pPr>
                  <w:spacing w:after="0" w:line="240" w:lineRule="auto"/>
                  <w:ind w:left="360"/>
                </w:pPr>
                <w:sdt>
                  <w:sdtPr>
                    <w:id w:val="989291160"/>
                    <w:placeholder>
                      <w:docPart w:val="08050F4C8339415E88D158A537A7D81A"/>
                    </w:placeholder>
                    <w:showingPlcHdr/>
                    <w:text w:multiLine="1"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Describe</w:t>
                    </w:r>
                    <w:r w:rsidR="00A123D9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7F4FAD" w:rsidRPr="00E17F5E" w:rsidTr="007F4FAD">
            <w:trPr>
              <w:trHeight w:val="720"/>
            </w:trPr>
            <w:tc>
              <w:tcPr>
                <w:tcW w:w="5000" w:type="pct"/>
                <w:gridSpan w:val="9"/>
              </w:tcPr>
              <w:p w:rsidR="007F4FAD" w:rsidRPr="000756F4" w:rsidRDefault="007F4FAD" w:rsidP="009D5C14">
                <w:pPr>
                  <w:numPr>
                    <w:ilvl w:val="0"/>
                    <w:numId w:val="49"/>
                  </w:numPr>
                  <w:tabs>
                    <w:tab w:val="num" w:pos="720"/>
                  </w:tabs>
                  <w:spacing w:before="120" w:after="0" w:line="240" w:lineRule="auto"/>
                  <w:rPr>
                    <w:i/>
                  </w:rPr>
                </w:pPr>
                <w:r w:rsidRPr="000756F4">
                  <w:rPr>
                    <w:i/>
                  </w:rPr>
                  <w:t xml:space="preserve">When I notice these triggers or warning signs, I will take action to prevent a crisis from developing by doing the following: </w:t>
                </w:r>
              </w:p>
              <w:p w:rsidR="007F4FAD" w:rsidRPr="003219CF" w:rsidRDefault="00E8662A" w:rsidP="009D5C14">
                <w:pPr>
                  <w:spacing w:after="0" w:line="240" w:lineRule="auto"/>
                  <w:ind w:left="360"/>
                </w:pPr>
                <w:sdt>
                  <w:sdtPr>
                    <w:id w:val="956602310"/>
                    <w:placeholder>
                      <w:docPart w:val="BB8AC4B4EE0E4565A08DA524563D38F7"/>
                    </w:placeholder>
                    <w:showingPlcHdr/>
                    <w:text w:multiLine="1"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Describe</w:t>
                    </w:r>
                    <w:r w:rsidR="00A123D9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7F4FAD" w:rsidRPr="00E17F5E" w:rsidTr="007F4FAD">
            <w:trPr>
              <w:trHeight w:val="720"/>
            </w:trPr>
            <w:tc>
              <w:tcPr>
                <w:tcW w:w="5000" w:type="pct"/>
                <w:gridSpan w:val="9"/>
              </w:tcPr>
              <w:p w:rsidR="007F4FAD" w:rsidRPr="000756F4" w:rsidRDefault="007F4FAD" w:rsidP="009D5C14">
                <w:pPr>
                  <w:numPr>
                    <w:ilvl w:val="0"/>
                    <w:numId w:val="49"/>
                  </w:numPr>
                  <w:tabs>
                    <w:tab w:val="num" w:pos="720"/>
                  </w:tabs>
                  <w:spacing w:before="120" w:after="0" w:line="240" w:lineRule="auto"/>
                  <w:rPr>
                    <w:i/>
                  </w:rPr>
                </w:pPr>
                <w:r w:rsidRPr="000756F4">
                  <w:rPr>
                    <w:i/>
                  </w:rPr>
                  <w:t xml:space="preserve">When staff / my family notice that I’m getting upset, I’d like them to help me prevent a crisis by doing the following: </w:t>
                </w:r>
              </w:p>
              <w:p w:rsidR="007F4FAD" w:rsidRPr="003219CF" w:rsidRDefault="00E8662A" w:rsidP="000756F4">
                <w:pPr>
                  <w:spacing w:after="120" w:line="240" w:lineRule="auto"/>
                  <w:ind w:left="360"/>
                </w:pPr>
                <w:sdt>
                  <w:sdtPr>
                    <w:id w:val="-1364205944"/>
                    <w:placeholder>
                      <w:docPart w:val="DA858B3129F940179B29DD59CD562BC9"/>
                    </w:placeholder>
                    <w:showingPlcHdr/>
                    <w:text w:multiLine="1"/>
                  </w:sdtPr>
                  <w:sdtEndPr/>
                  <w:sdtContent>
                    <w:r w:rsidR="00A123D9">
                      <w:rPr>
                        <w:color w:val="A6A6A6" w:themeColor="background1" w:themeShade="A6"/>
                      </w:rPr>
                      <w:t>Describe</w:t>
                    </w:r>
                    <w:r w:rsidR="00A123D9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ED571E" w:rsidRPr="000756F4" w:rsidTr="00903495">
            <w:trPr>
              <w:trHeight w:val="360"/>
            </w:trPr>
            <w:tc>
              <w:tcPr>
                <w:tcW w:w="5000" w:type="pct"/>
                <w:gridSpan w:val="9"/>
                <w:shd w:val="clear" w:color="auto" w:fill="808080" w:themeFill="background1" w:themeFillShade="80"/>
                <w:vAlign w:val="center"/>
              </w:tcPr>
              <w:p w:rsidR="00ED571E" w:rsidRPr="000756F4" w:rsidRDefault="00ED571E" w:rsidP="00903495">
                <w:pPr>
                  <w:spacing w:after="0" w:line="240" w:lineRule="auto"/>
                  <w:rPr>
                    <w:i/>
                    <w:color w:val="FFFFFF" w:themeColor="background1"/>
                  </w:rPr>
                </w:pPr>
                <w:r w:rsidRPr="000756F4">
                  <w:rPr>
                    <w:bCs/>
                    <w:i/>
                    <w:color w:val="FFFFFF" w:themeColor="background1"/>
                  </w:rPr>
                  <w:t>Crisis Intervention Plan (i</w:t>
                </w:r>
                <w:r w:rsidRPr="000756F4">
                  <w:rPr>
                    <w:i/>
                    <w:color w:val="FFFFFF" w:themeColor="background1"/>
                  </w:rPr>
                  <w:t>f the prevention supports above are not effective)</w:t>
                </w:r>
              </w:p>
            </w:tc>
          </w:tr>
          <w:tr w:rsidR="007F4FAD" w:rsidRPr="000756F4" w:rsidTr="00ED571E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0756F4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SIGNS THAT I MAY NOT BE ABLE TO STAY SAFE – Thoughts, feelings, and/or actions that indicate loss of control:</w:t>
                </w:r>
              </w:p>
            </w:tc>
          </w:tr>
          <w:sdt>
            <w:sdtPr>
              <w:alias w:val="+Signs"/>
              <w:tag w:val="+Signs"/>
              <w:id w:val="-1952004303"/>
              <w:lock w:val="sdtContentLocked"/>
              <w15:color w:val="FFCC00"/>
              <w15:repeatingSection/>
            </w:sdtPr>
            <w:sdtEndPr/>
            <w:sdtContent>
              <w:sdt>
                <w:sdtPr>
                  <w:id w:val="-924487386"/>
                  <w:lock w:val="sdtContentLocked"/>
                  <w:placeholder>
                    <w:docPart w:val="72A319B934A34BA18B9AB22849A9DF7F"/>
                  </w:placeholder>
                  <w15:color w:val="FFCC00"/>
                  <w15:repeatingSectionItem/>
                </w:sdtPr>
                <w:sdtEndPr/>
                <w:sdtContent>
                  <w:tr w:rsidR="007F4FAD" w:rsidRPr="00E17F5E" w:rsidTr="007F4FAD">
                    <w:trPr>
                      <w:trHeight w:val="432"/>
                    </w:trPr>
                    <w:tc>
                      <w:tcPr>
                        <w:tcW w:w="1667" w:type="pct"/>
                        <w:gridSpan w:val="2"/>
                        <w:vAlign w:val="center"/>
                      </w:tcPr>
                      <w:p w:rsidR="007F4FAD" w:rsidRPr="00B24A8A" w:rsidRDefault="00E8662A" w:rsidP="00FF357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-1327899243"/>
                            <w:placeholder>
                              <w:docPart w:val="67A4BF8282994961B7ABE7C2864AD51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123D9" w:rsidRPr="003B2159">
                              <w:rPr>
                                <w:b/>
                              </w:rPr>
                              <w:tab/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  <w:gridSpan w:val="4"/>
                        <w:vAlign w:val="center"/>
                      </w:tcPr>
                      <w:p w:rsidR="007F4FAD" w:rsidRPr="0014520E" w:rsidRDefault="00E8662A" w:rsidP="009D5C1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-998729101"/>
                            <w:placeholder>
                              <w:docPart w:val="A9806091ECB240F092687865404C8EF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123D9" w:rsidRPr="003B2159">
                              <w:rPr>
                                <w:b/>
                              </w:rPr>
                              <w:tab/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  <w:gridSpan w:val="3"/>
                        <w:vAlign w:val="center"/>
                      </w:tcPr>
                      <w:p w:rsidR="007F4FAD" w:rsidRPr="0014520E" w:rsidRDefault="00E8662A" w:rsidP="009D5C1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-2073264038"/>
                            <w:placeholder>
                              <w:docPart w:val="5F21056697054AA69DB204CCC6D0BAF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123D9" w:rsidRPr="003B2159">
                              <w:rPr>
                                <w:b/>
                              </w:rPr>
                              <w:tab/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7F4FAD" w:rsidRPr="000756F4" w:rsidTr="00ED571E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0756F4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SUPPORT PEOPLE – People I can call or have someone call when I have these thoughts, feelings, or actions:</w:t>
                </w:r>
              </w:p>
            </w:tc>
          </w:tr>
          <w:sdt>
            <w:sdtPr>
              <w:rPr>
                <w:rFonts w:eastAsia="Times New Roman" w:cs="Times New Roman"/>
              </w:rPr>
              <w:alias w:val="+People"/>
              <w:tag w:val="+People"/>
              <w:id w:val="1265884478"/>
              <w:lock w:val="sdtContentLocked"/>
              <w15:color w:val="FFCC00"/>
              <w15:repeatingSection/>
            </w:sdtPr>
            <w:sdtEndPr>
              <w:rPr>
                <w:rFonts w:eastAsiaTheme="minorHAnsi" w:cstheme="minorBidi"/>
              </w:rPr>
            </w:sdtEndPr>
            <w:sdtContent>
              <w:sdt>
                <w:sdtPr>
                  <w:rPr>
                    <w:rFonts w:eastAsia="Times New Roman" w:cs="Times New Roman"/>
                  </w:rPr>
                  <w:id w:val="-1307396150"/>
                  <w:lock w:val="sdtContentLocked"/>
                  <w:placeholder>
                    <w:docPart w:val="72A319B934A34BA18B9AB22849A9DF7F"/>
                  </w:placeholder>
                  <w15:color w:val="FFCC00"/>
                  <w15:repeatingSectionItem/>
                </w:sdtPr>
                <w:sdtEndPr>
                  <w:rPr>
                    <w:rFonts w:eastAsiaTheme="minorHAnsi" w:cstheme="minorBidi"/>
                  </w:rPr>
                </w:sdtEndPr>
                <w:sdtContent>
                  <w:tr w:rsidR="007F4FAD" w:rsidRPr="00E17F5E" w:rsidTr="007F4FAD">
                    <w:trPr>
                      <w:trHeight w:val="432"/>
                    </w:trPr>
                    <w:tc>
                      <w:tcPr>
                        <w:tcW w:w="1667" w:type="pct"/>
                        <w:gridSpan w:val="2"/>
                        <w:vAlign w:val="center"/>
                      </w:tcPr>
                      <w:p w:rsidR="007F4FAD" w:rsidRPr="00B24A8A" w:rsidRDefault="00E8662A" w:rsidP="009D5C14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1982811163"/>
                            <w:placeholder>
                              <w:docPart w:val="F20CB92D34734F57996837CF3D8DE83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123D9" w:rsidRPr="00B24A8A">
                              <w:rPr>
                                <w:color w:val="A6A6A6" w:themeColor="background1" w:themeShade="A6"/>
                              </w:rPr>
                              <w:t>Name</w:t>
                            </w:r>
                          </w:sdtContent>
                        </w:sdt>
                      </w:p>
                    </w:tc>
                    <w:tc>
                      <w:tcPr>
                        <w:tcW w:w="1667" w:type="pct"/>
                        <w:gridSpan w:val="4"/>
                        <w:vAlign w:val="center"/>
                      </w:tcPr>
                      <w:p w:rsidR="007F4FAD" w:rsidRPr="00375FBA" w:rsidRDefault="00E8662A" w:rsidP="009D5C14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-164015824"/>
                            <w:placeholder>
                              <w:docPart w:val="13F06D8C2E0747E2B2860E23DA8ED7C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123D9" w:rsidRPr="00B24A8A">
                              <w:rPr>
                                <w:color w:val="A6A6A6" w:themeColor="background1" w:themeShade="A6"/>
                              </w:rPr>
                              <w:t>Relationship to youth</w:t>
                            </w:r>
                          </w:sdtContent>
                        </w:sdt>
                      </w:p>
                    </w:tc>
                    <w:tc>
                      <w:tcPr>
                        <w:tcW w:w="1666" w:type="pct"/>
                        <w:gridSpan w:val="3"/>
                        <w:vAlign w:val="center"/>
                      </w:tcPr>
                      <w:p w:rsidR="007F4FAD" w:rsidRPr="00375FBA" w:rsidRDefault="00E8662A" w:rsidP="009D5C14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sdt>
                          <w:sdtPr>
                            <w:id w:val="325557833"/>
                            <w:placeholder>
                              <w:docPart w:val="583E3BDF222A4CE390C02E88FB43F92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A123D9" w:rsidRPr="00B24A8A">
                              <w:rPr>
                                <w:color w:val="A6A6A6" w:themeColor="background1" w:themeShade="A6"/>
                              </w:rPr>
                              <w:t>Phone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  <w:tr w:rsidR="007F4FAD" w:rsidRPr="00E17F5E" w:rsidTr="007F4FAD">
            <w:trPr>
              <w:trHeight w:val="288"/>
            </w:trPr>
            <w:tc>
              <w:tcPr>
                <w:tcW w:w="5000" w:type="pct"/>
                <w:gridSpan w:val="9"/>
              </w:tcPr>
              <w:p w:rsidR="007F4FAD" w:rsidRPr="00B24A8A" w:rsidRDefault="007F4FAD" w:rsidP="000756F4">
                <w:pPr>
                  <w:spacing w:after="0" w:line="240" w:lineRule="auto"/>
                  <w:ind w:left="360"/>
                </w:pPr>
                <w:r w:rsidRPr="00C74237">
                  <w:rPr>
                    <w:i/>
                  </w:rPr>
                  <w:t>* If you cannot reach the first person</w:t>
                </w:r>
                <w:r>
                  <w:rPr>
                    <w:i/>
                  </w:rPr>
                  <w:t>,</w:t>
                </w:r>
                <w:r w:rsidRPr="00C74237">
                  <w:rPr>
                    <w:i/>
                  </w:rPr>
                  <w:t xml:space="preserve"> go down the list until you reach someone.</w:t>
                </w:r>
              </w:p>
            </w:tc>
          </w:tr>
          <w:tr w:rsidR="00ED571E" w:rsidRPr="000756F4" w:rsidTr="00903495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ED571E" w:rsidRPr="000756F4" w:rsidRDefault="00ED571E" w:rsidP="00903495">
                <w:pPr>
                  <w:spacing w:after="0" w:line="240" w:lineRule="auto"/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HELP STATEMENT – This is my clear and specific statement to let my support person know what I need:</w:t>
                </w:r>
              </w:p>
            </w:tc>
          </w:tr>
          <w:tr w:rsidR="007F4FAD" w:rsidRPr="00E17F5E" w:rsidTr="00ED571E">
            <w:trPr>
              <w:trHeight w:val="432"/>
            </w:trPr>
            <w:tc>
              <w:tcPr>
                <w:tcW w:w="5000" w:type="pct"/>
                <w:gridSpan w:val="9"/>
                <w:vAlign w:val="center"/>
              </w:tcPr>
              <w:p w:rsidR="007F4FAD" w:rsidRPr="00E17F5E" w:rsidRDefault="00E8662A" w:rsidP="009D5C14">
                <w:pPr>
                  <w:spacing w:after="0" w:line="240" w:lineRule="auto"/>
                  <w:ind w:left="360"/>
                </w:pPr>
                <w:sdt>
                  <w:sdtPr>
                    <w:id w:val="-1740785473"/>
                    <w:placeholder>
                      <w:docPart w:val="9ECE8E450F79469797D6E10EEEB3CF02"/>
                    </w:placeholder>
                    <w:showingPlcHdr/>
                    <w:text/>
                  </w:sdtPr>
                  <w:sdtEndPr/>
                  <w:sdtContent>
                    <w:r w:rsidR="00A123D9" w:rsidRPr="00CA02A2">
                      <w:rPr>
                        <w:color w:val="A6A6A6" w:themeColor="background1" w:themeShade="A6"/>
                      </w:rPr>
                      <w:t>I feel out of control…</w:t>
                    </w:r>
                  </w:sdtContent>
                </w:sdt>
              </w:p>
            </w:tc>
          </w:tr>
          <w:tr w:rsidR="007F4FAD" w:rsidRPr="000756F4" w:rsidTr="00ED571E">
            <w:trPr>
              <w:trHeight w:val="360"/>
            </w:trPr>
            <w:tc>
              <w:tcPr>
                <w:tcW w:w="5000" w:type="pct"/>
                <w:gridSpan w:val="9"/>
                <w:shd w:val="clear" w:color="auto" w:fill="D9D9D9" w:themeFill="background1" w:themeFillShade="D9"/>
                <w:vAlign w:val="center"/>
              </w:tcPr>
              <w:p w:rsidR="007F4FAD" w:rsidRPr="000756F4" w:rsidRDefault="007F4FAD" w:rsidP="009D5C14">
                <w:pPr>
                  <w:spacing w:after="0" w:line="240" w:lineRule="auto"/>
                  <w:rPr>
                    <w:i/>
                  </w:rPr>
                </w:pPr>
                <w:r w:rsidRPr="000756F4">
                  <w:rPr>
                    <w:bCs/>
                    <w:i/>
                  </w:rPr>
                  <w:t>CRISIS SUPPORT – If all of my coping strategies have not worked and I cannot reach a support person, contact crisis support:</w:t>
                </w:r>
              </w:p>
            </w:tc>
          </w:tr>
          <w:tr w:rsidR="007F4FAD" w:rsidRPr="00E17F5E" w:rsidTr="007F4FAD">
            <w:trPr>
              <w:trHeight w:val="1296"/>
            </w:trPr>
            <w:tc>
              <w:tcPr>
                <w:tcW w:w="2438" w:type="pct"/>
                <w:gridSpan w:val="4"/>
              </w:tcPr>
              <w:p w:rsidR="007F4FAD" w:rsidRPr="00F86F93" w:rsidRDefault="007F4FAD" w:rsidP="00ED571E">
                <w:pPr>
                  <w:pStyle w:val="ListParagraph"/>
                  <w:numPr>
                    <w:ilvl w:val="0"/>
                    <w:numId w:val="5"/>
                  </w:numPr>
                  <w:spacing w:after="0" w:line="276" w:lineRule="auto"/>
                  <w:ind w:left="504"/>
                  <w:rPr>
                    <w:rFonts w:eastAsia="Calibri" w:cs="Times New Roman"/>
                  </w:rPr>
                </w:pPr>
                <w:r w:rsidRPr="00F86F93">
                  <w:rPr>
                    <w:rFonts w:eastAsia="Calibri" w:cs="Times New Roman"/>
                  </w:rPr>
                  <w:t xml:space="preserve">Crisis Line: </w:t>
                </w:r>
                <w:r w:rsidRPr="00F86F93">
                  <w:rPr>
                    <w:rFonts w:eastAsia="Calibri" w:cs="Times New Roman"/>
                    <w:u w:val="single"/>
                  </w:rPr>
                  <w:t>832-3100</w:t>
                </w:r>
                <w:r w:rsidRPr="00F86F93">
                  <w:rPr>
                    <w:rFonts w:eastAsia="Calibri" w:cs="Times New Roman"/>
                  </w:rPr>
                  <w:t xml:space="preserve"> </w:t>
                </w:r>
                <w:r>
                  <w:rPr>
                    <w:rFonts w:eastAsia="Calibri" w:cs="Times New Roman"/>
                  </w:rPr>
                  <w:t>(</w:t>
                </w:r>
                <w:r w:rsidRPr="00F86F93">
                  <w:rPr>
                    <w:rFonts w:eastAsia="Calibri" w:cs="Times New Roman"/>
                  </w:rPr>
                  <w:t xml:space="preserve">Oahu) / </w:t>
                </w:r>
                <w:r w:rsidRPr="00F86F93">
                  <w:rPr>
                    <w:rFonts w:eastAsia="Calibri" w:cs="Times New Roman"/>
                    <w:u w:val="single"/>
                  </w:rPr>
                  <w:t>1-800-753-6879</w:t>
                </w:r>
                <w:r w:rsidRPr="00F86F93">
                  <w:rPr>
                    <w:rFonts w:eastAsia="Calibri" w:cs="Times New Roman"/>
                  </w:rPr>
                  <w:t xml:space="preserve"> </w:t>
                </w:r>
                <w:r>
                  <w:rPr>
                    <w:rFonts w:eastAsia="Calibri" w:cs="Times New Roman"/>
                  </w:rPr>
                  <w:t>(</w:t>
                </w:r>
                <w:r w:rsidRPr="00F86F93">
                  <w:rPr>
                    <w:rFonts w:eastAsia="Calibri" w:cs="Times New Roman"/>
                  </w:rPr>
                  <w:t>Neighbor Islands)</w:t>
                </w:r>
              </w:p>
              <w:p w:rsidR="007F4FAD" w:rsidRPr="00F86F93" w:rsidRDefault="007F4FAD" w:rsidP="00ED571E">
                <w:pPr>
                  <w:pStyle w:val="ListParagraph"/>
                  <w:numPr>
                    <w:ilvl w:val="0"/>
                    <w:numId w:val="5"/>
                  </w:numPr>
                  <w:spacing w:after="0" w:line="276" w:lineRule="auto"/>
                  <w:ind w:left="504"/>
                  <w:rPr>
                    <w:rFonts w:eastAsia="Calibri" w:cs="Times New Roman"/>
                  </w:rPr>
                </w:pPr>
                <w:r w:rsidRPr="00F86F93">
                  <w:rPr>
                    <w:rFonts w:eastAsia="Calibri" w:cs="Times New Roman"/>
                  </w:rPr>
                  <w:t xml:space="preserve">Crisis Text Line: </w:t>
                </w:r>
                <w:r w:rsidRPr="00F86F93">
                  <w:rPr>
                    <w:rFonts w:eastAsia="Calibri" w:cs="Times New Roman"/>
                    <w:u w:val="single"/>
                  </w:rPr>
                  <w:t>741741</w:t>
                </w:r>
                <w:r w:rsidR="00DB0FCD">
                  <w:rPr>
                    <w:rFonts w:eastAsia="Calibri" w:cs="Times New Roman"/>
                  </w:rPr>
                  <w:t xml:space="preserve"> (Text: ALOHA)</w:t>
                </w:r>
              </w:p>
              <w:p w:rsidR="007F4FAD" w:rsidRDefault="007F4FAD" w:rsidP="00ED571E">
                <w:pPr>
                  <w:pStyle w:val="ListParagraph"/>
                  <w:numPr>
                    <w:ilvl w:val="0"/>
                    <w:numId w:val="5"/>
                  </w:numPr>
                  <w:spacing w:after="0" w:line="276" w:lineRule="auto"/>
                  <w:ind w:left="504"/>
                  <w:rPr>
                    <w:rFonts w:eastAsia="Calibri" w:cs="Times New Roman"/>
                    <w:u w:val="single"/>
                  </w:rPr>
                </w:pPr>
                <w:r w:rsidRPr="00F86F93">
                  <w:rPr>
                    <w:rFonts w:eastAsia="Calibri" w:cs="Times New Roman"/>
                  </w:rPr>
                  <w:t xml:space="preserve">Suicide Prevention Line: </w:t>
                </w:r>
                <w:r w:rsidRPr="00F86F93">
                  <w:rPr>
                    <w:rFonts w:eastAsia="Calibri" w:cs="Times New Roman"/>
                    <w:u w:val="single"/>
                  </w:rPr>
                  <w:t>1-800-273-TALK (8255)</w:t>
                </w:r>
              </w:p>
              <w:p w:rsidR="007F4FAD" w:rsidRPr="00B24A8A" w:rsidRDefault="007F4FAD" w:rsidP="00ED571E">
                <w:pPr>
                  <w:pStyle w:val="ListParagraph"/>
                  <w:numPr>
                    <w:ilvl w:val="0"/>
                    <w:numId w:val="5"/>
                  </w:numPr>
                  <w:spacing w:after="0" w:line="276" w:lineRule="auto"/>
                  <w:ind w:left="504"/>
                  <w:rPr>
                    <w:rFonts w:eastAsia="Calibri" w:cs="Times New Roman"/>
                    <w:u w:val="single"/>
                  </w:rPr>
                </w:pPr>
                <w:r w:rsidRPr="00B24A8A">
                  <w:rPr>
                    <w:rFonts w:eastAsia="Calibri" w:cs="Times New Roman"/>
                  </w:rPr>
                  <w:t xml:space="preserve">Dial </w:t>
                </w:r>
                <w:r w:rsidRPr="00B24A8A">
                  <w:rPr>
                    <w:rFonts w:eastAsia="Calibri" w:cs="Times New Roman"/>
                    <w:u w:val="single"/>
                  </w:rPr>
                  <w:t>911</w:t>
                </w:r>
                <w:r w:rsidRPr="00B24A8A">
                  <w:rPr>
                    <w:rFonts w:eastAsia="Calibri" w:cs="Times New Roman"/>
                  </w:rPr>
                  <w:t xml:space="preserve"> or go to the Emergency Room</w:t>
                </w:r>
              </w:p>
            </w:tc>
            <w:tc>
              <w:tcPr>
                <w:tcW w:w="2562" w:type="pct"/>
                <w:gridSpan w:val="5"/>
              </w:tcPr>
              <w:p w:rsidR="007F4FAD" w:rsidRPr="00F86F93" w:rsidRDefault="007F4FAD" w:rsidP="00ED571E">
                <w:pPr>
                  <w:spacing w:after="0" w:line="276" w:lineRule="auto"/>
                  <w:rPr>
                    <w:rFonts w:eastAsia="Calibri"/>
                  </w:rPr>
                </w:pPr>
                <w:r w:rsidRPr="00F86F93">
                  <w:rPr>
                    <w:rFonts w:eastAsia="Calibri"/>
                  </w:rPr>
                  <w:t>TELL THE CRISIS WORKER:</w:t>
                </w:r>
              </w:p>
              <w:p w:rsidR="007F4FAD" w:rsidRPr="003113D7" w:rsidRDefault="007F4FAD" w:rsidP="00ED571E">
                <w:pPr>
                  <w:pStyle w:val="ListParagraph"/>
                  <w:numPr>
                    <w:ilvl w:val="0"/>
                    <w:numId w:val="6"/>
                  </w:numPr>
                  <w:spacing w:after="0" w:line="276" w:lineRule="auto"/>
                  <w:ind w:left="504"/>
                  <w:rPr>
                    <w:rFonts w:cs="Times New Roman"/>
                  </w:rPr>
                </w:pPr>
                <w:r w:rsidRPr="003113D7">
                  <w:rPr>
                    <w:rFonts w:cs="Times New Roman"/>
                  </w:rPr>
                  <w:t>If you plan to harm yourself / someone else</w:t>
                </w:r>
                <w:r>
                  <w:rPr>
                    <w:rFonts w:cs="Times New Roman"/>
                  </w:rPr>
                  <w:t xml:space="preserve"> or already have - </w:t>
                </w:r>
                <w:r w:rsidRPr="003113D7">
                  <w:rPr>
                    <w:rFonts w:cs="Times New Roman"/>
                  </w:rPr>
                  <w:t>BE SPECIFIC</w:t>
                </w:r>
              </w:p>
              <w:p w:rsidR="007F4FAD" w:rsidRDefault="007F4FAD" w:rsidP="00ED571E">
                <w:pPr>
                  <w:pStyle w:val="ListParagraph"/>
                  <w:numPr>
                    <w:ilvl w:val="0"/>
                    <w:numId w:val="6"/>
                  </w:numPr>
                  <w:spacing w:after="0" w:line="276" w:lineRule="auto"/>
                  <w:ind w:left="504"/>
                  <w:rPr>
                    <w:rFonts w:cs="Times New Roman"/>
                  </w:rPr>
                </w:pPr>
                <w:r w:rsidRPr="003113D7">
                  <w:rPr>
                    <w:rFonts w:cs="Times New Roman"/>
                  </w:rPr>
                  <w:t>How long you will be able to remain safe</w:t>
                </w:r>
              </w:p>
              <w:p w:rsidR="007F4FAD" w:rsidRPr="00B24A8A" w:rsidRDefault="007F4FAD" w:rsidP="00ED571E">
                <w:pPr>
                  <w:pStyle w:val="ListParagraph"/>
                  <w:numPr>
                    <w:ilvl w:val="0"/>
                    <w:numId w:val="6"/>
                  </w:numPr>
                  <w:spacing w:after="0" w:line="276" w:lineRule="auto"/>
                  <w:ind w:left="504"/>
                  <w:rPr>
                    <w:rFonts w:cs="Times New Roman"/>
                  </w:rPr>
                </w:pPr>
                <w:r w:rsidRPr="003113D7">
                  <w:rPr>
                    <w:rFonts w:cs="Times New Roman"/>
                  </w:rPr>
                  <w:t>Where you are and with whom (if anyone)</w:t>
                </w:r>
              </w:p>
            </w:tc>
          </w:tr>
        </w:tbl>
        <w:p w:rsidR="007C14AB" w:rsidRDefault="007C14AB" w:rsidP="007C14AB">
          <w:pPr>
            <w:spacing w:after="0"/>
          </w:pPr>
        </w:p>
        <w:p w:rsidR="007C14AB" w:rsidRDefault="007C14AB" w:rsidP="00976D1E"/>
        <w:p w:rsidR="007C14AB" w:rsidRPr="00976D1E" w:rsidRDefault="007C14AB" w:rsidP="00976D1E">
          <w:pPr>
            <w:sectPr w:rsidR="007C14AB" w:rsidRPr="00976D1E" w:rsidSect="006F678C">
              <w:headerReference w:type="default" r:id="rId17"/>
              <w:headerReference w:type="first" r:id="rId18"/>
              <w:footerReference w:type="first" r:id="rId19"/>
              <w:pgSz w:w="15840" w:h="12240" w:orient="landscape"/>
              <w:pgMar w:top="720" w:right="720" w:bottom="720" w:left="720" w:header="576" w:footer="576" w:gutter="0"/>
              <w:cols w:space="720"/>
              <w:titlePg/>
              <w:docGrid w:linePitch="360"/>
            </w:sectPr>
          </w:pPr>
        </w:p>
        <w:tbl>
          <w:tblPr>
            <w:tblStyle w:val="TableGrid1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06"/>
            <w:gridCol w:w="3254"/>
            <w:gridCol w:w="187"/>
            <w:gridCol w:w="3234"/>
            <w:gridCol w:w="184"/>
            <w:gridCol w:w="4136"/>
            <w:gridCol w:w="193"/>
            <w:gridCol w:w="2327"/>
            <w:gridCol w:w="179"/>
          </w:tblGrid>
          <w:tr w:rsidR="000C6FE2" w:rsidRPr="00B55BAD" w:rsidTr="000C6FE2">
            <w:trPr>
              <w:trHeight w:val="360"/>
              <w:jc w:val="center"/>
            </w:trPr>
            <w:tc>
              <w:tcPr>
                <w:tcW w:w="1440" w:type="pct"/>
                <w:gridSpan w:val="3"/>
                <w:shd w:val="clear" w:color="auto" w:fill="D9D9D9" w:themeFill="background1" w:themeFillShade="D9"/>
                <w:vAlign w:val="center"/>
              </w:tcPr>
              <w:p w:rsidR="000C6FE2" w:rsidRPr="00B55BAD" w:rsidRDefault="000C6FE2" w:rsidP="000C6FE2">
                <w:pPr>
                  <w:ind w:left="360"/>
                  <w:rPr>
                    <w:rFonts w:cs="Times New Roman"/>
                    <w:bCs/>
                    <w:i/>
                    <w:u w:val="single"/>
                  </w:rPr>
                </w:pPr>
                <w:r w:rsidRPr="00B55BAD">
                  <w:rPr>
                    <w:rFonts w:cs="Times New Roman"/>
                    <w:i/>
                  </w:rPr>
                  <w:lastRenderedPageBreak/>
                  <w:t>Name</w:t>
                </w:r>
              </w:p>
            </w:tc>
            <w:tc>
              <w:tcPr>
                <w:tcW w:w="1187" w:type="pct"/>
                <w:gridSpan w:val="2"/>
                <w:shd w:val="clear" w:color="auto" w:fill="D9D9D9" w:themeFill="background1" w:themeFillShade="D9"/>
                <w:vAlign w:val="center"/>
              </w:tcPr>
              <w:p w:rsidR="000C6FE2" w:rsidRPr="00B55BAD" w:rsidRDefault="000C6FE2" w:rsidP="00B55BAD">
                <w:pPr>
                  <w:rPr>
                    <w:rFonts w:cs="Times New Roman"/>
                    <w:bCs/>
                    <w:i/>
                    <w:u w:val="single"/>
                  </w:rPr>
                </w:pPr>
                <w:r w:rsidRPr="00B55BAD">
                  <w:rPr>
                    <w:rFonts w:cs="Times New Roman"/>
                    <w:i/>
                  </w:rPr>
                  <w:t>Role</w:t>
                </w:r>
              </w:p>
            </w:tc>
            <w:tc>
              <w:tcPr>
                <w:tcW w:w="1503" w:type="pct"/>
                <w:gridSpan w:val="2"/>
                <w:shd w:val="clear" w:color="auto" w:fill="D9D9D9" w:themeFill="background1" w:themeFillShade="D9"/>
                <w:vAlign w:val="center"/>
              </w:tcPr>
              <w:p w:rsidR="000C6FE2" w:rsidRPr="00B55BAD" w:rsidRDefault="000C6FE2" w:rsidP="00B55BAD">
                <w:pPr>
                  <w:rPr>
                    <w:rFonts w:cs="Times New Roman"/>
                    <w:bCs/>
                    <w:i/>
                    <w:u w:val="single"/>
                  </w:rPr>
                </w:pPr>
                <w:r w:rsidRPr="00B55BAD">
                  <w:rPr>
                    <w:rFonts w:cs="Times New Roman"/>
                    <w:i/>
                  </w:rPr>
                  <w:t>Signature</w:t>
                </w:r>
              </w:p>
            </w:tc>
            <w:tc>
              <w:tcPr>
                <w:tcW w:w="870" w:type="pct"/>
                <w:gridSpan w:val="2"/>
                <w:shd w:val="clear" w:color="auto" w:fill="D9D9D9" w:themeFill="background1" w:themeFillShade="D9"/>
                <w:vAlign w:val="center"/>
              </w:tcPr>
              <w:p w:rsidR="000C6FE2" w:rsidRPr="00B55BAD" w:rsidRDefault="000C6FE2" w:rsidP="00126AA0">
                <w:pPr>
                  <w:rPr>
                    <w:rFonts w:cs="Times New Roman"/>
                    <w:bCs/>
                    <w:i/>
                    <w:u w:val="single"/>
                  </w:rPr>
                </w:pPr>
                <w:r w:rsidRPr="00B55BAD">
                  <w:rPr>
                    <w:rFonts w:cs="Times New Roman"/>
                    <w:i/>
                  </w:rPr>
                  <w:t>Date</w:t>
                </w:r>
              </w:p>
            </w:tc>
          </w:tr>
          <w:tr w:rsidR="00C21D74" w:rsidRPr="00C30C85" w:rsidTr="000C6FE2">
            <w:trPr>
              <w:trHeight w:val="504"/>
              <w:jc w:val="center"/>
            </w:trPr>
            <w:tc>
              <w:tcPr>
                <w:tcW w:w="245" w:type="pct"/>
                <w:vAlign w:val="bottom"/>
              </w:tcPr>
              <w:p w:rsidR="00C21D74" w:rsidRPr="007B1AD1" w:rsidRDefault="00C21D74" w:rsidP="000C6FE2">
                <w:pPr>
                  <w:pStyle w:val="ListParagraph"/>
                  <w:numPr>
                    <w:ilvl w:val="0"/>
                    <w:numId w:val="16"/>
                  </w:numPr>
                  <w:rPr>
                    <w:rFonts w:cs="Times New Roman"/>
                  </w:rPr>
                </w:pPr>
              </w:p>
            </w:tc>
            <w:tc>
              <w:tcPr>
                <w:tcW w:w="1130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1132289077"/>
                    <w:placeholder>
                      <w:docPart w:val="D63ACC0FED164DBC8A6A19B4F7B1CACB"/>
                    </w:placeholder>
                    <w:showingPlcHdr/>
                    <w:text/>
                  </w:sdtPr>
                  <w:sdtEndPr/>
                  <w:sdtContent>
                    <w:r w:rsidR="00E13B82" w:rsidRPr="00126AA0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65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123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-1826735928"/>
                    <w:placeholder>
                      <w:docPart w:val="6A6DA0A3E5F14132BCA0449844A71D41"/>
                    </w:placeholder>
                    <w:showingPlcHdr/>
                    <w:text/>
                  </w:sdtPr>
                  <w:sdtEndPr/>
                  <w:sdtContent>
                    <w:r w:rsidR="00C21D74">
                      <w:t>Client</w:t>
                    </w:r>
                  </w:sdtContent>
                </w:sdt>
              </w:p>
            </w:tc>
            <w:tc>
              <w:tcPr>
                <w:tcW w:w="64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436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7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808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2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</w:tr>
          <w:tr w:rsidR="00C21D74" w:rsidRPr="00C30C85" w:rsidTr="000C6FE2">
            <w:trPr>
              <w:trHeight w:val="504"/>
              <w:jc w:val="center"/>
            </w:trPr>
            <w:tc>
              <w:tcPr>
                <w:tcW w:w="245" w:type="pct"/>
                <w:vAlign w:val="bottom"/>
              </w:tcPr>
              <w:p w:rsidR="00C21D74" w:rsidRPr="007B1AD1" w:rsidRDefault="00C21D74" w:rsidP="000C6FE2">
                <w:pPr>
                  <w:pStyle w:val="ListParagraph"/>
                  <w:numPr>
                    <w:ilvl w:val="0"/>
                    <w:numId w:val="16"/>
                  </w:numPr>
                  <w:rPr>
                    <w:rFonts w:cs="Times New Roman"/>
                  </w:rPr>
                </w:pPr>
              </w:p>
            </w:tc>
            <w:tc>
              <w:tcPr>
                <w:tcW w:w="1130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1049890722"/>
                    <w:placeholder>
                      <w:docPart w:val="BFA3F8E123584B17AB35375481EDF99D"/>
                    </w:placeholder>
                    <w:showingPlcHdr/>
                    <w:text/>
                  </w:sdtPr>
                  <w:sdtEndPr/>
                  <w:sdtContent>
                    <w:r w:rsidR="00C21D74" w:rsidRPr="00126AA0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65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123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-811795591"/>
                    <w:placeholder>
                      <w:docPart w:val="466CCD2B043448C091F7F4FEA460C5B4"/>
                    </w:placeholder>
                    <w:showingPlcHdr/>
                    <w:text/>
                  </w:sdtPr>
                  <w:sdtEndPr/>
                  <w:sdtContent>
                    <w:r w:rsidR="00C21D74">
                      <w:t>Parent / Guardian</w:t>
                    </w:r>
                  </w:sdtContent>
                </w:sdt>
              </w:p>
            </w:tc>
            <w:tc>
              <w:tcPr>
                <w:tcW w:w="64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436" w:type="pct"/>
                <w:tcBorders>
                  <w:bottom w:val="single" w:sz="4" w:space="0" w:color="auto"/>
                </w:tcBorders>
                <w:vAlign w:val="bottom"/>
              </w:tcPr>
              <w:p w:rsidR="00C817D5" w:rsidRDefault="00C817D5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7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808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2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</w:tr>
          <w:tr w:rsidR="00C21D74" w:rsidRPr="00C30C85" w:rsidTr="000C6FE2">
            <w:trPr>
              <w:trHeight w:val="504"/>
              <w:jc w:val="center"/>
            </w:trPr>
            <w:tc>
              <w:tcPr>
                <w:tcW w:w="245" w:type="pct"/>
                <w:vAlign w:val="bottom"/>
              </w:tcPr>
              <w:p w:rsidR="00C21D74" w:rsidRPr="007B1AD1" w:rsidRDefault="00C21D74" w:rsidP="000C6FE2">
                <w:pPr>
                  <w:pStyle w:val="ListParagraph"/>
                  <w:numPr>
                    <w:ilvl w:val="0"/>
                    <w:numId w:val="16"/>
                  </w:numPr>
                  <w:rPr>
                    <w:rFonts w:cs="Times New Roman"/>
                  </w:rPr>
                </w:pPr>
              </w:p>
            </w:tc>
            <w:tc>
              <w:tcPr>
                <w:tcW w:w="1130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1485586579"/>
                    <w:placeholder>
                      <w:docPart w:val="D7296521070048839327F372217C70DD"/>
                    </w:placeholder>
                    <w:showingPlcHdr/>
                    <w:text/>
                  </w:sdtPr>
                  <w:sdtEndPr/>
                  <w:sdtContent>
                    <w:r w:rsidR="00C21D74" w:rsidRPr="00126AA0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65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123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-493794179"/>
                    <w:placeholder>
                      <w:docPart w:val="297C9C6504734A98ADE9209143CD9A8E"/>
                    </w:placeholder>
                    <w:showingPlcHdr/>
                    <w:text/>
                  </w:sdtPr>
                  <w:sdtEndPr/>
                  <w:sdtContent>
                    <w:r w:rsidR="00C21D74" w:rsidRPr="00126AA0">
                      <w:t>Therapist</w:t>
                    </w:r>
                  </w:sdtContent>
                </w:sdt>
              </w:p>
            </w:tc>
            <w:tc>
              <w:tcPr>
                <w:tcW w:w="64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436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7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808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2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</w:tr>
          <w:tr w:rsidR="00C21D74" w:rsidRPr="00C30C85" w:rsidTr="000C6FE2">
            <w:trPr>
              <w:trHeight w:val="504"/>
              <w:jc w:val="center"/>
            </w:trPr>
            <w:tc>
              <w:tcPr>
                <w:tcW w:w="245" w:type="pct"/>
                <w:vAlign w:val="bottom"/>
              </w:tcPr>
              <w:p w:rsidR="00C21D74" w:rsidRPr="007B1AD1" w:rsidRDefault="00C21D74" w:rsidP="000C6FE2">
                <w:pPr>
                  <w:pStyle w:val="ListParagraph"/>
                  <w:numPr>
                    <w:ilvl w:val="0"/>
                    <w:numId w:val="16"/>
                  </w:numPr>
                  <w:rPr>
                    <w:rFonts w:cs="Times New Roman"/>
                  </w:rPr>
                </w:pPr>
              </w:p>
            </w:tc>
            <w:tc>
              <w:tcPr>
                <w:tcW w:w="1130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1849744770"/>
                    <w:placeholder>
                      <w:docPart w:val="99DD22BA24514B62960A85480BB7FDF1"/>
                    </w:placeholder>
                    <w:showingPlcHdr/>
                    <w:text/>
                  </w:sdtPr>
                  <w:sdtEndPr/>
                  <w:sdtContent>
                    <w:r w:rsidR="00C21D74" w:rsidRPr="00126AA0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65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123" w:type="pct"/>
                <w:tcBorders>
                  <w:bottom w:val="single" w:sz="4" w:space="0" w:color="auto"/>
                </w:tcBorders>
                <w:vAlign w:val="bottom"/>
              </w:tcPr>
              <w:p w:rsidR="00C21D74" w:rsidRPr="00126AA0" w:rsidRDefault="00E8662A" w:rsidP="00C21D74">
                <w:pPr>
                  <w:rPr>
                    <w:rFonts w:cs="Times New Roman"/>
                  </w:rPr>
                </w:pPr>
                <w:sdt>
                  <w:sdtPr>
                    <w:id w:val="1094135472"/>
                    <w:placeholder>
                      <w:docPart w:val="AE171518FA9E4C069437DC7B03B4DD8E"/>
                    </w:placeholder>
                    <w:showingPlcHdr/>
                    <w:text/>
                  </w:sdtPr>
                  <w:sdtEndPr/>
                  <w:sdtContent>
                    <w:r w:rsidR="00C21D74">
                      <w:t>Care Coordinator</w:t>
                    </w:r>
                  </w:sdtContent>
                </w:sdt>
              </w:p>
            </w:tc>
            <w:tc>
              <w:tcPr>
                <w:tcW w:w="64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1436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7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808" w:type="pct"/>
                <w:tcBorders>
                  <w:bottom w:val="single" w:sz="4" w:space="0" w:color="auto"/>
                </w:tcBorders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  <w:tc>
              <w:tcPr>
                <w:tcW w:w="62" w:type="pct"/>
                <w:vAlign w:val="bottom"/>
              </w:tcPr>
              <w:p w:rsidR="00C21D74" w:rsidRDefault="00C21D74" w:rsidP="00C21D74">
                <w:pPr>
                  <w:rPr>
                    <w:rFonts w:cs="Times New Roman"/>
                  </w:rPr>
                </w:pPr>
              </w:p>
            </w:tc>
          </w:tr>
          <w:sdt>
            <w:sdtPr>
              <w:rPr>
                <w:rFonts w:cs="Times New Roman"/>
                <w:u w:val="single"/>
              </w:rPr>
              <w:alias w:val="+Team Member"/>
              <w:tag w:val="+Team Member"/>
              <w:id w:val="-1702393862"/>
              <w15:color w:val="FFCC00"/>
              <w15:repeatingSection/>
            </w:sdtPr>
            <w:sdtEndPr>
              <w:rPr>
                <w:u w:val="none"/>
              </w:rPr>
            </w:sdtEndPr>
            <w:sdtContent>
              <w:sdt>
                <w:sdtPr>
                  <w:rPr>
                    <w:rFonts w:cs="Times New Roman"/>
                    <w:u w:val="single"/>
                  </w:rPr>
                  <w:id w:val="-1419700847"/>
                  <w:placeholder>
                    <w:docPart w:val="B1D9D35BC4EA40F1886DE86F91DEACC3"/>
                  </w:placeholder>
                  <w15:color w:val="FFCC00"/>
                  <w15:repeatingSectionItem/>
                </w:sdtPr>
                <w:sdtEndPr>
                  <w:rPr>
                    <w:u w:val="none"/>
                  </w:rPr>
                </w:sdtEndPr>
                <w:sdtContent>
                  <w:tr w:rsidR="00C21D74" w:rsidRPr="00C30C85" w:rsidTr="000C6FE2">
                    <w:trPr>
                      <w:trHeight w:val="504"/>
                      <w:jc w:val="center"/>
                    </w:trPr>
                    <w:tc>
                      <w:tcPr>
                        <w:tcW w:w="245" w:type="pct"/>
                        <w:vAlign w:val="bottom"/>
                      </w:tcPr>
                      <w:p w:rsidR="00C21D74" w:rsidRPr="007B1AD1" w:rsidRDefault="00C21D74" w:rsidP="000C6FE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3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21D74" w:rsidRPr="00126AA0" w:rsidRDefault="00E8662A" w:rsidP="00C21D74">
                        <w:pPr>
                          <w:rPr>
                            <w:rFonts w:cs="Times New Roman"/>
                          </w:rPr>
                        </w:pPr>
                        <w:sdt>
                          <w:sdtPr>
                            <w:id w:val="-1910832200"/>
                            <w:placeholder>
                              <w:docPart w:val="FFF7B9C330404DD2A7EBCB9B37168D2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C21D74" w:rsidRPr="00126AA0">
                              <w:rPr>
                                <w:color w:val="A6A6A6" w:themeColor="background1" w:themeShade="A6"/>
                              </w:rPr>
                              <w:t>Name</w:t>
                            </w:r>
                          </w:sdtContent>
                        </w:sdt>
                      </w:p>
                    </w:tc>
                    <w:tc>
                      <w:tcPr>
                        <w:tcW w:w="65" w:type="pct"/>
                        <w:vAlign w:val="bottom"/>
                      </w:tcPr>
                      <w:p w:rsidR="00C21D74" w:rsidRDefault="00C21D74" w:rsidP="00C21D74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12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21D74" w:rsidRPr="00126AA0" w:rsidRDefault="00E8662A" w:rsidP="00C21D74">
                        <w:pPr>
                          <w:rPr>
                            <w:rFonts w:cs="Times New Roman"/>
                          </w:rPr>
                        </w:pPr>
                        <w:sdt>
                          <w:sdtPr>
                            <w:id w:val="-110517655"/>
                            <w:placeholder>
                              <w:docPart w:val="2CD5AE8567704389A2BBDC3F44D8C62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C21D74" w:rsidRPr="00126AA0">
                              <w:rPr>
                                <w:color w:val="A6A6A6" w:themeColor="background1" w:themeShade="A6"/>
                              </w:rPr>
                              <w:t>Role</w:t>
                            </w:r>
                          </w:sdtContent>
                        </w:sdt>
                      </w:p>
                    </w:tc>
                    <w:tc>
                      <w:tcPr>
                        <w:tcW w:w="64" w:type="pct"/>
                        <w:vAlign w:val="bottom"/>
                      </w:tcPr>
                      <w:p w:rsidR="00C21D74" w:rsidRDefault="00C21D74" w:rsidP="00C21D74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143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21D74" w:rsidRDefault="00C21D74" w:rsidP="00C21D74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7" w:type="pct"/>
                        <w:vAlign w:val="bottom"/>
                      </w:tcPr>
                      <w:p w:rsidR="00C21D74" w:rsidRDefault="00C21D74" w:rsidP="00C21D74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80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21D74" w:rsidRDefault="00C21D74" w:rsidP="00C21D74">
                        <w:pPr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62" w:type="pct"/>
                        <w:vAlign w:val="bottom"/>
                      </w:tcPr>
                      <w:p w:rsidR="00C21D74" w:rsidRDefault="00C21D74" w:rsidP="00C21D74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sdtContent>
              </w:sdt>
            </w:sdtContent>
          </w:sdt>
        </w:tbl>
        <w:p w:rsidR="00E13B82" w:rsidRDefault="00E13B82" w:rsidP="00445A1E">
          <w:pPr>
            <w:spacing w:after="0" w:line="240" w:lineRule="auto"/>
            <w:rPr>
              <w:rFonts w:cs="Times New Roman"/>
              <w:b/>
              <w:bCs/>
              <w:u w:val="single"/>
            </w:rPr>
          </w:pPr>
        </w:p>
        <w:p w:rsidR="0010266A" w:rsidRDefault="00DB0FCD" w:rsidP="00445A1E">
          <w:pPr>
            <w:spacing w:after="0" w:line="240" w:lineRule="auto"/>
            <w:rPr>
              <w:rFonts w:cs="Times New Roman"/>
              <w:b/>
              <w:bCs/>
              <w:u w:val="single"/>
            </w:rPr>
          </w:pPr>
        </w:p>
      </w:sdtContent>
    </w:sdt>
    <w:sectPr w:rsidR="0010266A" w:rsidSect="002D60B1"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62A" w:rsidRDefault="00E8662A" w:rsidP="00DC0DEF">
      <w:pPr>
        <w:spacing w:after="0" w:line="240" w:lineRule="auto"/>
      </w:pPr>
      <w:r>
        <w:separator/>
      </w:r>
    </w:p>
  </w:endnote>
  <w:endnote w:type="continuationSeparator" w:id="0">
    <w:p w:rsidR="00E8662A" w:rsidRDefault="00E8662A" w:rsidP="00DC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altName w:val="Gautam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8" w:rsidRPr="00052ED8" w:rsidRDefault="00052ED8">
    <w:pPr>
      <w:pStyle w:val="Footer"/>
      <w:rPr>
        <w:rFonts w:eastAsia="Calibri"/>
        <w:i/>
        <w:sz w:val="20"/>
      </w:rPr>
    </w:pPr>
    <w:r w:rsidRPr="00052ED8">
      <w:rPr>
        <w:i/>
        <w:sz w:val="20"/>
      </w:rPr>
      <w:t xml:space="preserve">Youth: </w:t>
    </w:r>
    <w:sdt>
      <w:sdtPr>
        <w:rPr>
          <w:rFonts w:eastAsia="Calibri"/>
          <w:i/>
          <w:sz w:val="20"/>
        </w:rPr>
        <w:id w:val="1369106389"/>
        <w:placeholder>
          <w:docPart w:val="8FB9A68073494F6E99EB3C8DA004341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5F75D4">
          <w:rPr>
            <w:rStyle w:val="PlaceholderText"/>
            <w:i/>
            <w:color w:val="A6A6A6" w:themeColor="background1" w:themeShade="A6"/>
            <w:sz w:val="20"/>
          </w:rPr>
          <w:t>Name</w:t>
        </w:r>
      </w:sdtContent>
    </w:sdt>
  </w:p>
  <w:p w:rsidR="00052ED8" w:rsidRPr="00052ED8" w:rsidRDefault="00052ED8">
    <w:pPr>
      <w:pStyle w:val="Footer"/>
      <w:rPr>
        <w:i/>
        <w:sz w:val="20"/>
      </w:rPr>
    </w:pPr>
    <w:proofErr w:type="spellStart"/>
    <w:r w:rsidRPr="00052ED8">
      <w:rPr>
        <w:rFonts w:eastAsia="Calibri"/>
        <w:i/>
        <w:sz w:val="20"/>
      </w:rPr>
      <w:t>MHTP</w:t>
    </w:r>
    <w:proofErr w:type="spellEnd"/>
    <w:r w:rsidRPr="00052ED8">
      <w:rPr>
        <w:rFonts w:eastAsia="Calibri"/>
        <w:i/>
        <w:sz w:val="20"/>
      </w:rPr>
      <w:t xml:space="preserve"> Date: </w:t>
    </w:r>
    <w:sdt>
      <w:sdtPr>
        <w:rPr>
          <w:i/>
          <w:sz w:val="20"/>
        </w:rPr>
        <w:id w:val="-1730986635"/>
        <w:placeholder>
          <w:docPart w:val="2A087547B3B24FFE815DEDDA777B784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date w:fullDate="2018-08-27T00:00:00Z">
          <w:dateFormat w:val="MM/dd/yy"/>
          <w:lid w:val="en-US"/>
          <w:storeMappedDataAs w:val="dateTime"/>
          <w:calendar w:val="gregorian"/>
        </w:date>
      </w:sdtPr>
      <w:sdtEndPr/>
      <w:sdtContent>
        <w:r w:rsidR="007B0CE5" w:rsidRPr="00052ED8">
          <w:rPr>
            <w:rStyle w:val="PlaceholderText"/>
            <w:i/>
            <w:color w:val="A6A6A6" w:themeColor="background1" w:themeShade="A6"/>
            <w:sz w:val="20"/>
            <w:szCs w:val="20"/>
          </w:rPr>
          <w:t>select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8" w:rsidRPr="0059192B" w:rsidRDefault="00052ED8" w:rsidP="0059192B">
    <w:pPr>
      <w:pStyle w:val="Footer"/>
      <w:jc w:val="right"/>
      <w:rPr>
        <w:i/>
        <w:sz w:val="20"/>
      </w:rPr>
    </w:pPr>
    <w:r w:rsidRPr="0059192B">
      <w:rPr>
        <w:i/>
        <w:sz w:val="20"/>
      </w:rPr>
      <w:t xml:space="preserve">(Revised: </w:t>
    </w:r>
    <w:r w:rsidR="007B0CE5">
      <w:rPr>
        <w:i/>
        <w:sz w:val="20"/>
      </w:rPr>
      <w:t>8/27/2018</w:t>
    </w:r>
    <w:r w:rsidRPr="0059192B">
      <w:rPr>
        <w:i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8" w:rsidRPr="00544A71" w:rsidRDefault="00052ED8" w:rsidP="00D71950">
    <w:pPr>
      <w:pStyle w:val="Footer"/>
      <w:rPr>
        <w:b/>
        <w:sz w:val="22"/>
      </w:rPr>
    </w:pPr>
    <w:r w:rsidRPr="00544A71">
      <w:rPr>
        <w:b/>
        <w:sz w:val="22"/>
      </w:rPr>
      <w:t>Service Acronyms:</w:t>
    </w:r>
  </w:p>
  <w:p w:rsidR="00052ED8" w:rsidRDefault="00052ED8" w:rsidP="00D71950">
    <w:pPr>
      <w:pStyle w:val="Footer"/>
      <w:rPr>
        <w:sz w:val="22"/>
      </w:rPr>
    </w:pPr>
    <w:r w:rsidRPr="00544A71">
      <w:rPr>
        <w:sz w:val="22"/>
      </w:rPr>
      <w:t xml:space="preserve">Adaptive Behavioral Intervention (ABI), Adult Mental Health Div. (AMHD), </w:t>
    </w:r>
    <w:r>
      <w:rPr>
        <w:sz w:val="22"/>
      </w:rPr>
      <w:t>Case Management (</w:t>
    </w:r>
    <w:r w:rsidRPr="00544A71">
      <w:rPr>
        <w:sz w:val="22"/>
      </w:rPr>
      <w:t>C</w:t>
    </w:r>
    <w:r>
      <w:rPr>
        <w:sz w:val="22"/>
      </w:rPr>
      <w:t xml:space="preserve">ase </w:t>
    </w:r>
    <w:proofErr w:type="spellStart"/>
    <w:r w:rsidRPr="00544A71">
      <w:rPr>
        <w:sz w:val="22"/>
      </w:rPr>
      <w:t>M</w:t>
    </w:r>
    <w:r>
      <w:rPr>
        <w:sz w:val="22"/>
      </w:rPr>
      <w:t>gmt</w:t>
    </w:r>
    <w:proofErr w:type="spellEnd"/>
    <w:r w:rsidRPr="00544A71">
      <w:rPr>
        <w:sz w:val="22"/>
      </w:rPr>
      <w:t>)</w:t>
    </w:r>
    <w:r>
      <w:rPr>
        <w:sz w:val="22"/>
      </w:rPr>
      <w:t xml:space="preserve">, </w:t>
    </w:r>
    <w:r w:rsidRPr="00544A71">
      <w:rPr>
        <w:sz w:val="22"/>
      </w:rPr>
      <w:t>Community-Based Residential (</w:t>
    </w:r>
    <w:proofErr w:type="spellStart"/>
    <w:r w:rsidRPr="00544A71">
      <w:rPr>
        <w:sz w:val="22"/>
      </w:rPr>
      <w:t>CBR</w:t>
    </w:r>
    <w:proofErr w:type="spellEnd"/>
    <w:r w:rsidRPr="00544A71">
      <w:rPr>
        <w:sz w:val="22"/>
      </w:rPr>
      <w:t xml:space="preserve">), </w:t>
    </w:r>
    <w:r>
      <w:rPr>
        <w:sz w:val="22"/>
      </w:rPr>
      <w:t>Community Care Services</w:t>
    </w:r>
    <w:r w:rsidRPr="00544A71">
      <w:rPr>
        <w:sz w:val="22"/>
      </w:rPr>
      <w:t xml:space="preserve"> (CCS), First Episode Psychosis (FEP),</w:t>
    </w:r>
    <w:r>
      <w:rPr>
        <w:sz w:val="22"/>
      </w:rPr>
      <w:t xml:space="preserve"> </w:t>
    </w:r>
    <w:r w:rsidRPr="00544A71">
      <w:rPr>
        <w:sz w:val="22"/>
      </w:rPr>
      <w:t>Functional Family Therapy (FFT), Hospital-Based Residential (HBR), Intensive In-Home (IIH), Intensive In</w:t>
    </w:r>
    <w:r>
      <w:rPr>
        <w:sz w:val="22"/>
      </w:rPr>
      <w:t>dependent Living Skills (IILS),</w:t>
    </w:r>
  </w:p>
  <w:p w:rsidR="00052ED8" w:rsidRDefault="00052ED8" w:rsidP="00BA71D3">
    <w:pPr>
      <w:pStyle w:val="Footer"/>
      <w:spacing w:after="120"/>
      <w:rPr>
        <w:sz w:val="22"/>
      </w:rPr>
    </w:pPr>
    <w:r w:rsidRPr="00544A71">
      <w:rPr>
        <w:sz w:val="22"/>
      </w:rPr>
      <w:t xml:space="preserve">Intensive Outpatient Hospital (IOH), Medication Management (Med </w:t>
    </w:r>
    <w:proofErr w:type="spellStart"/>
    <w:r w:rsidRPr="00544A71">
      <w:rPr>
        <w:sz w:val="22"/>
      </w:rPr>
      <w:t>Mgmt</w:t>
    </w:r>
    <w:proofErr w:type="spellEnd"/>
    <w:r w:rsidRPr="00544A71">
      <w:rPr>
        <w:sz w:val="22"/>
      </w:rPr>
      <w:t>), Multi-Systemic Therapy (MST), Outside Provider / Outpatient (OP), Parent Support Service (PSS), School-Based Behavioral Health (SBBH), Transitional Family Home (TFH), Therapeutic Respite Home (TRH), Transition Support Service (TSS)</w:t>
    </w:r>
  </w:p>
  <w:p w:rsidR="00052ED8" w:rsidRPr="005F75D4" w:rsidRDefault="00052ED8" w:rsidP="00D3727D">
    <w:pPr>
      <w:pStyle w:val="Footer"/>
      <w:rPr>
        <w:i/>
        <w:sz w:val="20"/>
      </w:rPr>
    </w:pPr>
    <w:r w:rsidRPr="005F75D4">
      <w:rPr>
        <w:i/>
        <w:sz w:val="20"/>
      </w:rPr>
      <w:t>Youth:</w:t>
    </w:r>
    <w:r>
      <w:rPr>
        <w:i/>
        <w:sz w:val="20"/>
      </w:rPr>
      <w:t xml:space="preserve"> </w:t>
    </w:r>
    <w:sdt>
      <w:sdtPr>
        <w:rPr>
          <w:rFonts w:eastAsia="Calibri"/>
          <w:i/>
          <w:sz w:val="20"/>
        </w:rPr>
        <w:id w:val="1363398247"/>
        <w:placeholder>
          <w:docPart w:val="060A54637F3B4913A47FF49F14FCF26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5F75D4">
          <w:rPr>
            <w:rStyle w:val="PlaceholderText"/>
            <w:i/>
            <w:color w:val="A6A6A6" w:themeColor="background1" w:themeShade="A6"/>
            <w:sz w:val="20"/>
          </w:rPr>
          <w:t>Name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8" w:rsidRPr="00544A71" w:rsidRDefault="00052ED8" w:rsidP="00D71950">
    <w:pPr>
      <w:pStyle w:val="Footer"/>
      <w:rPr>
        <w:b/>
        <w:sz w:val="22"/>
      </w:rPr>
    </w:pPr>
    <w:r w:rsidRPr="00544A71">
      <w:rPr>
        <w:b/>
        <w:sz w:val="22"/>
      </w:rPr>
      <w:t>Service Acronyms:</w:t>
    </w:r>
  </w:p>
  <w:p w:rsidR="00052ED8" w:rsidRDefault="00052ED8" w:rsidP="00D71950">
    <w:pPr>
      <w:pStyle w:val="Footer"/>
      <w:rPr>
        <w:sz w:val="22"/>
      </w:rPr>
    </w:pPr>
    <w:r w:rsidRPr="00544A71">
      <w:rPr>
        <w:sz w:val="22"/>
      </w:rPr>
      <w:t xml:space="preserve">Adaptive Behavioral Intervention (ABI), Adult Mental Health Div. (AMHD), </w:t>
    </w:r>
    <w:r>
      <w:rPr>
        <w:sz w:val="22"/>
      </w:rPr>
      <w:t>Case Management (</w:t>
    </w:r>
    <w:r w:rsidRPr="00544A71">
      <w:rPr>
        <w:sz w:val="22"/>
      </w:rPr>
      <w:t>C</w:t>
    </w:r>
    <w:r>
      <w:rPr>
        <w:sz w:val="22"/>
      </w:rPr>
      <w:t xml:space="preserve">ase </w:t>
    </w:r>
    <w:proofErr w:type="spellStart"/>
    <w:r w:rsidRPr="00544A71">
      <w:rPr>
        <w:sz w:val="22"/>
      </w:rPr>
      <w:t>M</w:t>
    </w:r>
    <w:r>
      <w:rPr>
        <w:sz w:val="22"/>
      </w:rPr>
      <w:t>gmt</w:t>
    </w:r>
    <w:proofErr w:type="spellEnd"/>
    <w:r w:rsidRPr="00544A71">
      <w:rPr>
        <w:sz w:val="22"/>
      </w:rPr>
      <w:t>)</w:t>
    </w:r>
    <w:r>
      <w:rPr>
        <w:sz w:val="22"/>
      </w:rPr>
      <w:t xml:space="preserve">, </w:t>
    </w:r>
    <w:r w:rsidRPr="00544A71">
      <w:rPr>
        <w:sz w:val="22"/>
      </w:rPr>
      <w:t>Community-Based Residential (</w:t>
    </w:r>
    <w:proofErr w:type="spellStart"/>
    <w:r w:rsidRPr="00544A71">
      <w:rPr>
        <w:sz w:val="22"/>
      </w:rPr>
      <w:t>CBR</w:t>
    </w:r>
    <w:proofErr w:type="spellEnd"/>
    <w:r w:rsidRPr="00544A71">
      <w:rPr>
        <w:sz w:val="22"/>
      </w:rPr>
      <w:t xml:space="preserve">), </w:t>
    </w:r>
    <w:r>
      <w:rPr>
        <w:sz w:val="22"/>
      </w:rPr>
      <w:t>Community Care Services</w:t>
    </w:r>
    <w:r w:rsidRPr="00544A71">
      <w:rPr>
        <w:sz w:val="22"/>
      </w:rPr>
      <w:t xml:space="preserve"> (CCS), First Episode Psychosis (FEP),</w:t>
    </w:r>
    <w:r>
      <w:rPr>
        <w:sz w:val="22"/>
      </w:rPr>
      <w:t xml:space="preserve"> </w:t>
    </w:r>
    <w:r w:rsidRPr="00544A71">
      <w:rPr>
        <w:sz w:val="22"/>
      </w:rPr>
      <w:t>Functional Family Therapy (FFT), Hospital-Based Residential (HBR), Intensive In-Home (IIH), Intensive In</w:t>
    </w:r>
    <w:r>
      <w:rPr>
        <w:sz w:val="22"/>
      </w:rPr>
      <w:t>dependent Living Skills (IILS),</w:t>
    </w:r>
  </w:p>
  <w:p w:rsidR="00052ED8" w:rsidRDefault="00052ED8" w:rsidP="00BA71D3">
    <w:pPr>
      <w:pStyle w:val="Footer"/>
      <w:spacing w:after="120"/>
      <w:rPr>
        <w:sz w:val="22"/>
      </w:rPr>
    </w:pPr>
    <w:r w:rsidRPr="00544A71">
      <w:rPr>
        <w:sz w:val="22"/>
      </w:rPr>
      <w:t xml:space="preserve">Intensive Outpatient Hospital (IOH), Medication Management (Med </w:t>
    </w:r>
    <w:proofErr w:type="spellStart"/>
    <w:r w:rsidRPr="00544A71">
      <w:rPr>
        <w:sz w:val="22"/>
      </w:rPr>
      <w:t>Mgmt</w:t>
    </w:r>
    <w:proofErr w:type="spellEnd"/>
    <w:r w:rsidRPr="00544A71">
      <w:rPr>
        <w:sz w:val="22"/>
      </w:rPr>
      <w:t>), Multi-Systemic Therapy (MST), Outside Provider / Outpatient (OP), Parent Support Service (PSS), School-Based Behavioral Health (SBBH), Transitional Family Home (TFH), Therapeutic Respite Home (TRH), Transition Support Service (TSS)</w:t>
    </w:r>
  </w:p>
  <w:p w:rsidR="007B0CE5" w:rsidRPr="00052ED8" w:rsidRDefault="007B0CE5" w:rsidP="007B0CE5">
    <w:pPr>
      <w:pStyle w:val="Footer"/>
      <w:rPr>
        <w:rFonts w:eastAsia="Calibri"/>
        <w:i/>
        <w:sz w:val="20"/>
      </w:rPr>
    </w:pPr>
    <w:r w:rsidRPr="00052ED8">
      <w:rPr>
        <w:i/>
        <w:sz w:val="20"/>
      </w:rPr>
      <w:t xml:space="preserve">Youth: </w:t>
    </w:r>
    <w:sdt>
      <w:sdtPr>
        <w:rPr>
          <w:rFonts w:eastAsia="Calibri"/>
          <w:i/>
          <w:sz w:val="20"/>
        </w:rPr>
        <w:id w:val="-327674154"/>
        <w:placeholder>
          <w:docPart w:val="6ED5487DDAB64DBE80CEB1CB0F5E2FC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5F75D4">
          <w:rPr>
            <w:rStyle w:val="PlaceholderText"/>
            <w:i/>
            <w:color w:val="A6A6A6" w:themeColor="background1" w:themeShade="A6"/>
            <w:sz w:val="20"/>
          </w:rPr>
          <w:t>Name</w:t>
        </w:r>
      </w:sdtContent>
    </w:sdt>
  </w:p>
  <w:p w:rsidR="00052ED8" w:rsidRPr="005F75D4" w:rsidRDefault="007B0CE5" w:rsidP="007B0CE5">
    <w:pPr>
      <w:pStyle w:val="Footer"/>
      <w:rPr>
        <w:i/>
        <w:sz w:val="20"/>
      </w:rPr>
    </w:pPr>
    <w:proofErr w:type="spellStart"/>
    <w:r w:rsidRPr="00052ED8">
      <w:rPr>
        <w:rFonts w:eastAsia="Calibri"/>
        <w:i/>
        <w:sz w:val="20"/>
      </w:rPr>
      <w:t>MHTP</w:t>
    </w:r>
    <w:proofErr w:type="spellEnd"/>
    <w:r w:rsidRPr="00052ED8">
      <w:rPr>
        <w:rFonts w:eastAsia="Calibri"/>
        <w:i/>
        <w:sz w:val="20"/>
      </w:rPr>
      <w:t xml:space="preserve"> Date: </w:t>
    </w:r>
    <w:sdt>
      <w:sdtPr>
        <w:rPr>
          <w:i/>
          <w:sz w:val="20"/>
        </w:rPr>
        <w:id w:val="1360623307"/>
        <w:placeholder>
          <w:docPart w:val="ED3EDAF9CB374CBEA6C3C824B349BC1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date w:fullDate="2018-08-27T00:00:00Z">
          <w:dateFormat w:val="MM/dd/yy"/>
          <w:lid w:val="en-US"/>
          <w:storeMappedDataAs w:val="dateTime"/>
          <w:calendar w:val="gregorian"/>
        </w:date>
      </w:sdtPr>
      <w:sdtEndPr/>
      <w:sdtContent>
        <w:r w:rsidRPr="00052ED8">
          <w:rPr>
            <w:rStyle w:val="PlaceholderText"/>
            <w:i/>
            <w:color w:val="A6A6A6" w:themeColor="background1" w:themeShade="A6"/>
            <w:sz w:val="20"/>
            <w:szCs w:val="20"/>
          </w:rPr>
          <w:t>select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60909706"/>
      <w:docPartObj>
        <w:docPartGallery w:val="Page Numbers (Bottom of Page)"/>
        <w:docPartUnique/>
      </w:docPartObj>
    </w:sdtPr>
    <w:sdtEndPr>
      <w:rPr>
        <w:i/>
      </w:rPr>
    </w:sdtEndPr>
    <w:sdtContent>
      <w:p w:rsidR="007B0CE5" w:rsidRPr="00052ED8" w:rsidRDefault="007B0CE5" w:rsidP="007B0CE5">
        <w:pPr>
          <w:pStyle w:val="Footer"/>
          <w:rPr>
            <w:rFonts w:eastAsia="Calibri"/>
            <w:i/>
            <w:sz w:val="20"/>
          </w:rPr>
        </w:pPr>
        <w:r w:rsidRPr="00052ED8">
          <w:rPr>
            <w:i/>
            <w:sz w:val="20"/>
          </w:rPr>
          <w:t xml:space="preserve">Youth: </w:t>
        </w:r>
        <w:sdt>
          <w:sdtPr>
            <w:rPr>
              <w:rFonts w:eastAsia="Calibri"/>
              <w:i/>
              <w:sz w:val="20"/>
            </w:rPr>
            <w:id w:val="1677762555"/>
            <w:placeholder>
              <w:docPart w:val="B5D49BAB413C415A9DBB7E2E33044F8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Pr="005F75D4">
              <w:rPr>
                <w:rStyle w:val="PlaceholderText"/>
                <w:i/>
                <w:color w:val="A6A6A6" w:themeColor="background1" w:themeShade="A6"/>
                <w:sz w:val="20"/>
              </w:rPr>
              <w:t>Name</w:t>
            </w:r>
          </w:sdtContent>
        </w:sdt>
      </w:p>
      <w:p w:rsidR="00052ED8" w:rsidRPr="005F75D4" w:rsidRDefault="007B0CE5" w:rsidP="007B0CE5">
        <w:pPr>
          <w:pStyle w:val="Footer"/>
          <w:rPr>
            <w:i/>
            <w:sz w:val="20"/>
          </w:rPr>
        </w:pPr>
        <w:proofErr w:type="spellStart"/>
        <w:r w:rsidRPr="00052ED8">
          <w:rPr>
            <w:rFonts w:eastAsia="Calibri"/>
            <w:i/>
            <w:sz w:val="20"/>
          </w:rPr>
          <w:t>MHTP</w:t>
        </w:r>
        <w:proofErr w:type="spellEnd"/>
        <w:r w:rsidRPr="00052ED8">
          <w:rPr>
            <w:rFonts w:eastAsia="Calibri"/>
            <w:i/>
            <w:sz w:val="20"/>
          </w:rPr>
          <w:t xml:space="preserve"> Date: </w:t>
        </w:r>
        <w:sdt>
          <w:sdtPr>
            <w:rPr>
              <w:i/>
              <w:sz w:val="20"/>
            </w:rPr>
            <w:id w:val="-1216271951"/>
            <w:placeholder>
              <w:docPart w:val="0E75BA8B2AD54BE2AD4229A0888313D1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date w:fullDate="2018-08-27T00:00:00Z">
              <w:dateFormat w:val="MM/dd/yy"/>
              <w:lid w:val="en-US"/>
              <w:storeMappedDataAs w:val="dateTime"/>
              <w:calendar w:val="gregorian"/>
            </w:date>
          </w:sdtPr>
          <w:sdtEndPr/>
          <w:sdtContent>
            <w:r w:rsidRPr="00052ED8">
              <w:rPr>
                <w:rStyle w:val="PlaceholderText"/>
                <w:i/>
                <w:color w:val="A6A6A6" w:themeColor="background1" w:themeShade="A6"/>
                <w:sz w:val="20"/>
                <w:szCs w:val="20"/>
              </w:rPr>
              <w:t>select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E5" w:rsidRPr="00052ED8" w:rsidRDefault="007B0CE5" w:rsidP="007B0CE5">
    <w:pPr>
      <w:pStyle w:val="Footer"/>
      <w:rPr>
        <w:rFonts w:eastAsia="Calibri"/>
        <w:i/>
        <w:sz w:val="20"/>
      </w:rPr>
    </w:pPr>
    <w:r w:rsidRPr="00052ED8">
      <w:rPr>
        <w:i/>
        <w:sz w:val="20"/>
      </w:rPr>
      <w:t xml:space="preserve">Youth: </w:t>
    </w:r>
    <w:sdt>
      <w:sdtPr>
        <w:rPr>
          <w:rFonts w:eastAsia="Calibri"/>
          <w:i/>
          <w:sz w:val="20"/>
        </w:rPr>
        <w:id w:val="-722985338"/>
        <w:placeholder>
          <w:docPart w:val="67BB84F60A3841DBA41DCE14173C1FD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5F75D4">
          <w:rPr>
            <w:rStyle w:val="PlaceholderText"/>
            <w:i/>
            <w:color w:val="A6A6A6" w:themeColor="background1" w:themeShade="A6"/>
            <w:sz w:val="20"/>
          </w:rPr>
          <w:t>Name</w:t>
        </w:r>
      </w:sdtContent>
    </w:sdt>
  </w:p>
  <w:p w:rsidR="00052ED8" w:rsidRPr="007B0CE5" w:rsidRDefault="007B0CE5" w:rsidP="007B0CE5">
    <w:pPr>
      <w:pStyle w:val="Footer"/>
    </w:pPr>
    <w:proofErr w:type="spellStart"/>
    <w:r w:rsidRPr="00052ED8">
      <w:rPr>
        <w:rFonts w:eastAsia="Calibri"/>
        <w:i/>
        <w:sz w:val="20"/>
      </w:rPr>
      <w:t>MHTP</w:t>
    </w:r>
    <w:proofErr w:type="spellEnd"/>
    <w:r w:rsidRPr="00052ED8">
      <w:rPr>
        <w:rFonts w:eastAsia="Calibri"/>
        <w:i/>
        <w:sz w:val="20"/>
      </w:rPr>
      <w:t xml:space="preserve"> Date: </w:t>
    </w:r>
    <w:sdt>
      <w:sdtPr>
        <w:rPr>
          <w:i/>
          <w:sz w:val="20"/>
        </w:rPr>
        <w:id w:val="1310367312"/>
        <w:placeholder>
          <w:docPart w:val="466DA101CB694F69B2E0056002B9EDC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date w:fullDate="2018-08-27T00:00:00Z">
          <w:dateFormat w:val="MM/dd/yy"/>
          <w:lid w:val="en-US"/>
          <w:storeMappedDataAs w:val="dateTime"/>
          <w:calendar w:val="gregorian"/>
        </w:date>
      </w:sdtPr>
      <w:sdtEndPr/>
      <w:sdtContent>
        <w:r w:rsidRPr="00052ED8">
          <w:rPr>
            <w:rStyle w:val="PlaceholderText"/>
            <w:i/>
            <w:color w:val="A6A6A6" w:themeColor="background1" w:themeShade="A6"/>
            <w:sz w:val="20"/>
            <w:szCs w:val="20"/>
          </w:rPr>
          <w:t>select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62A" w:rsidRDefault="00E8662A" w:rsidP="00DC0DEF">
      <w:pPr>
        <w:spacing w:after="0" w:line="240" w:lineRule="auto"/>
      </w:pPr>
      <w:r>
        <w:separator/>
      </w:r>
    </w:p>
  </w:footnote>
  <w:footnote w:type="continuationSeparator" w:id="0">
    <w:p w:rsidR="00E8662A" w:rsidRDefault="00E8662A" w:rsidP="00DC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130599556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921286032"/>
          <w:docPartObj>
            <w:docPartGallery w:val="Page Numbers (Top of Page)"/>
            <w:docPartUnique/>
          </w:docPartObj>
        </w:sdtPr>
        <w:sdtEndPr/>
        <w:sdtContent>
          <w:p w:rsidR="00052ED8" w:rsidRPr="00D3727D" w:rsidRDefault="00052ED8" w:rsidP="00206064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3727D">
              <w:rPr>
                <w:i/>
                <w:sz w:val="20"/>
                <w:szCs w:val="20"/>
              </w:rPr>
              <w:t>CAMHD MHTP</w:t>
            </w:r>
          </w:p>
          <w:p w:rsidR="00052ED8" w:rsidRPr="00206064" w:rsidRDefault="00052ED8" w:rsidP="00206064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b/>
              </w:rPr>
              <w:t>Treatment</w:t>
            </w:r>
            <w:r w:rsidRPr="00206064">
              <w:rPr>
                <w:b/>
              </w:rPr>
              <w:t xml:space="preserve"> Plan</w:t>
            </w:r>
            <w:r>
              <w:rPr>
                <w:b/>
              </w:rPr>
              <w:t xml:space="preserve"> (cont.)</w:t>
            </w:r>
            <w:r>
              <w:rPr>
                <w:b/>
              </w:rPr>
              <w:tab/>
            </w:r>
            <w:r w:rsidRPr="00D3727D">
              <w:rPr>
                <w:i/>
                <w:sz w:val="20"/>
                <w:szCs w:val="20"/>
              </w:rPr>
              <w:t xml:space="preserve">Page </w:t>
            </w:r>
            <w:r w:rsidRPr="00D3727D">
              <w:rPr>
                <w:bCs/>
                <w:i/>
                <w:sz w:val="20"/>
                <w:szCs w:val="20"/>
              </w:rPr>
              <w:fldChar w:fldCharType="begin"/>
            </w:r>
            <w:r w:rsidRPr="00D3727D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D3727D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D3727D">
              <w:rPr>
                <w:bCs/>
                <w:i/>
                <w:sz w:val="20"/>
                <w:szCs w:val="20"/>
              </w:rPr>
              <w:fldChar w:fldCharType="end"/>
            </w:r>
            <w:r w:rsidRPr="00D3727D">
              <w:rPr>
                <w:i/>
                <w:sz w:val="20"/>
                <w:szCs w:val="20"/>
              </w:rPr>
              <w:t xml:space="preserve"> of </w:t>
            </w:r>
            <w:r w:rsidRPr="00D3727D">
              <w:rPr>
                <w:bCs/>
                <w:i/>
                <w:sz w:val="20"/>
                <w:szCs w:val="20"/>
              </w:rPr>
              <w:fldChar w:fldCharType="begin"/>
            </w:r>
            <w:r w:rsidRPr="00D3727D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D3727D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6</w:t>
            </w:r>
            <w:r w:rsidRPr="00D3727D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8" w:rsidRDefault="00052ED8" w:rsidP="00C22429">
    <w:pPr>
      <w:pStyle w:val="Header"/>
      <w:jc w:val="center"/>
      <w:rPr>
        <w:b/>
        <w:sz w:val="28"/>
      </w:rPr>
    </w:pPr>
    <w:r w:rsidRPr="00455EA6">
      <w:rPr>
        <w:rFonts w:cs="Arial"/>
      </w:rPr>
      <w:t>State of Hawaii | Department of Health | Child &amp; Adolescent Mental Health Division</w:t>
    </w:r>
    <w:r>
      <w:rPr>
        <w:b/>
        <w:sz w:val="28"/>
      </w:rPr>
      <w:t xml:space="preserve"> </w:t>
    </w:r>
  </w:p>
  <w:p w:rsidR="00052ED8" w:rsidRPr="0059192B" w:rsidRDefault="00052ED8" w:rsidP="00C22429">
    <w:pPr>
      <w:pStyle w:val="Header"/>
      <w:spacing w:after="120"/>
      <w:jc w:val="center"/>
    </w:pPr>
    <w:r>
      <w:rPr>
        <w:b/>
        <w:sz w:val="28"/>
      </w:rPr>
      <w:t>Mental Health Treatment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71146531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1978738"/>
          <w:docPartObj>
            <w:docPartGallery w:val="Page Numbers (Top of Page)"/>
            <w:docPartUnique/>
          </w:docPartObj>
        </w:sdtPr>
        <w:sdtEndPr/>
        <w:sdtContent>
          <w:p w:rsidR="00052ED8" w:rsidRPr="00D3727D" w:rsidRDefault="00052ED8" w:rsidP="008F2CBC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3727D">
              <w:rPr>
                <w:i/>
                <w:sz w:val="20"/>
                <w:szCs w:val="20"/>
              </w:rPr>
              <w:t xml:space="preserve">CAMHD </w:t>
            </w:r>
            <w:proofErr w:type="spellStart"/>
            <w:r w:rsidRPr="00D3727D">
              <w:rPr>
                <w:i/>
                <w:sz w:val="20"/>
                <w:szCs w:val="20"/>
              </w:rPr>
              <w:t>MHTP</w:t>
            </w:r>
            <w:proofErr w:type="spellEnd"/>
          </w:p>
          <w:p w:rsidR="00052ED8" w:rsidRDefault="00052ED8" w:rsidP="008F2CBC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Discharge Plan</w:t>
            </w:r>
            <w:r>
              <w:rPr>
                <w:b/>
              </w:rPr>
              <w:tab/>
            </w:r>
            <w:r w:rsidRPr="00D3727D">
              <w:rPr>
                <w:i/>
                <w:sz w:val="20"/>
                <w:szCs w:val="20"/>
              </w:rPr>
              <w:t xml:space="preserve">Page </w:t>
            </w:r>
            <w:r w:rsidRPr="00D3727D">
              <w:rPr>
                <w:bCs/>
                <w:i/>
                <w:sz w:val="20"/>
                <w:szCs w:val="20"/>
              </w:rPr>
              <w:fldChar w:fldCharType="begin"/>
            </w:r>
            <w:r w:rsidRPr="00D3727D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D3727D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D3727D">
              <w:rPr>
                <w:bCs/>
                <w:i/>
                <w:sz w:val="20"/>
                <w:szCs w:val="20"/>
              </w:rPr>
              <w:fldChar w:fldCharType="end"/>
            </w:r>
            <w:r w:rsidRPr="00D3727D">
              <w:rPr>
                <w:i/>
                <w:sz w:val="20"/>
                <w:szCs w:val="20"/>
              </w:rPr>
              <w:t xml:space="preserve"> of </w:t>
            </w:r>
            <w:r w:rsidRPr="00D3727D">
              <w:rPr>
                <w:bCs/>
                <w:i/>
                <w:sz w:val="20"/>
                <w:szCs w:val="20"/>
              </w:rPr>
              <w:fldChar w:fldCharType="begin"/>
            </w:r>
            <w:r w:rsidRPr="00D3727D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D3727D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6</w:t>
            </w:r>
            <w:r w:rsidRPr="00D3727D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21037514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162460864"/>
          <w:docPartObj>
            <w:docPartGallery w:val="Page Numbers (Top of Page)"/>
            <w:docPartUnique/>
          </w:docPartObj>
        </w:sdtPr>
        <w:sdtEndPr/>
        <w:sdtContent>
          <w:p w:rsidR="00052ED8" w:rsidRPr="00D3727D" w:rsidRDefault="00052ED8" w:rsidP="00206064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spacing w:line="22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3727D">
              <w:rPr>
                <w:i/>
                <w:sz w:val="20"/>
                <w:szCs w:val="20"/>
              </w:rPr>
              <w:t xml:space="preserve">CAMHD </w:t>
            </w:r>
            <w:proofErr w:type="spellStart"/>
            <w:r w:rsidRPr="00D3727D">
              <w:rPr>
                <w:i/>
                <w:sz w:val="20"/>
                <w:szCs w:val="20"/>
              </w:rPr>
              <w:t>MHTP</w:t>
            </w:r>
            <w:proofErr w:type="spellEnd"/>
          </w:p>
          <w:p w:rsidR="00052ED8" w:rsidRDefault="00052ED8" w:rsidP="0049022F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spacing w:after="60" w:line="220" w:lineRule="exact"/>
              <w:rPr>
                <w:i/>
                <w:sz w:val="20"/>
                <w:szCs w:val="20"/>
              </w:rPr>
            </w:pPr>
            <w:r w:rsidRPr="00206064">
              <w:rPr>
                <w:b/>
              </w:rPr>
              <w:t>Discharge Plan</w:t>
            </w:r>
            <w:r>
              <w:rPr>
                <w:b/>
              </w:rPr>
              <w:tab/>
            </w:r>
            <w:r w:rsidRPr="00D3727D">
              <w:rPr>
                <w:i/>
                <w:sz w:val="20"/>
                <w:szCs w:val="20"/>
              </w:rPr>
              <w:t xml:space="preserve">Page </w:t>
            </w:r>
            <w:r w:rsidRPr="00D3727D">
              <w:rPr>
                <w:bCs/>
                <w:i/>
                <w:sz w:val="20"/>
                <w:szCs w:val="20"/>
              </w:rPr>
              <w:fldChar w:fldCharType="begin"/>
            </w:r>
            <w:r w:rsidRPr="00D3727D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D3727D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3</w:t>
            </w:r>
            <w:r w:rsidRPr="00D3727D">
              <w:rPr>
                <w:bCs/>
                <w:i/>
                <w:sz w:val="20"/>
                <w:szCs w:val="20"/>
              </w:rPr>
              <w:fldChar w:fldCharType="end"/>
            </w:r>
            <w:r w:rsidRPr="00D3727D">
              <w:rPr>
                <w:i/>
                <w:sz w:val="20"/>
                <w:szCs w:val="20"/>
              </w:rPr>
              <w:t xml:space="preserve"> of </w:t>
            </w:r>
            <w:r w:rsidRPr="00D3727D">
              <w:rPr>
                <w:bCs/>
                <w:i/>
                <w:sz w:val="20"/>
                <w:szCs w:val="20"/>
              </w:rPr>
              <w:fldChar w:fldCharType="begin"/>
            </w:r>
            <w:r w:rsidRPr="00D3727D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D3727D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6</w:t>
            </w:r>
            <w:r w:rsidRPr="00D3727D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759165946"/>
      <w:docPartObj>
        <w:docPartGallery w:val="Page Numbers (Top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9558953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i/>
                <w:sz w:val="20"/>
                <w:szCs w:val="20"/>
              </w:rPr>
              <w:id w:val="-1268227922"/>
              <w:docPartObj>
                <w:docPartGallery w:val="Page Numbers (Top of Page)"/>
                <w:docPartUnique/>
              </w:docPartObj>
            </w:sdtPr>
            <w:sdtEndPr/>
            <w:sdtContent>
              <w:p w:rsidR="00052ED8" w:rsidRPr="00D3727D" w:rsidRDefault="00052ED8" w:rsidP="00206064">
                <w:pPr>
                  <w:pStyle w:val="Footer"/>
                  <w:tabs>
                    <w:tab w:val="clear" w:pos="4680"/>
                    <w:tab w:val="clear" w:pos="9360"/>
                    <w:tab w:val="right" w:pos="14400"/>
                  </w:tabs>
                  <w:spacing w:line="220" w:lineRule="exact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ab/>
                </w:r>
                <w:r w:rsidRPr="00D3727D">
                  <w:rPr>
                    <w:i/>
                    <w:sz w:val="20"/>
                    <w:szCs w:val="20"/>
                  </w:rPr>
                  <w:t>CAMHD MHTP</w:t>
                </w:r>
              </w:p>
              <w:p w:rsidR="00052ED8" w:rsidRPr="006F678C" w:rsidRDefault="00052ED8" w:rsidP="0049022F">
                <w:pPr>
                  <w:pStyle w:val="Footer"/>
                  <w:tabs>
                    <w:tab w:val="clear" w:pos="4680"/>
                    <w:tab w:val="clear" w:pos="9360"/>
                    <w:tab w:val="right" w:pos="14400"/>
                  </w:tabs>
                  <w:spacing w:after="60" w:line="220" w:lineRule="exact"/>
                  <w:rPr>
                    <w:i/>
                    <w:sz w:val="20"/>
                    <w:szCs w:val="20"/>
                  </w:rPr>
                </w:pPr>
                <w:r>
                  <w:rPr>
                    <w:b/>
                  </w:rPr>
                  <w:t>Safety Plan (cont.)</w:t>
                </w:r>
                <w:r>
                  <w:rPr>
                    <w:b/>
                  </w:rPr>
                  <w:tab/>
                </w:r>
                <w:r w:rsidRPr="00D3727D">
                  <w:rPr>
                    <w:i/>
                    <w:sz w:val="20"/>
                    <w:szCs w:val="20"/>
                  </w:rPr>
                  <w:t xml:space="preserve">Page 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D3727D">
                  <w:rPr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5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  <w:r w:rsidRPr="00D3727D">
                  <w:rPr>
                    <w:i/>
                    <w:sz w:val="20"/>
                    <w:szCs w:val="20"/>
                  </w:rPr>
                  <w:t xml:space="preserve"> of 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D3727D">
                  <w:rPr>
                    <w:bCs/>
                    <w:i/>
                    <w:sz w:val="20"/>
                    <w:szCs w:val="20"/>
                  </w:rPr>
                  <w:instrText xml:space="preserve"> NUMPAGES  </w:instrTex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6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1974281864"/>
      <w:docPartObj>
        <w:docPartGallery w:val="Page Numbers (Top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2953685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i/>
                <w:sz w:val="20"/>
                <w:szCs w:val="20"/>
              </w:rPr>
              <w:id w:val="-1567259445"/>
              <w:docPartObj>
                <w:docPartGallery w:val="Page Numbers (Top of Page)"/>
                <w:docPartUnique/>
              </w:docPartObj>
            </w:sdtPr>
            <w:sdtEndPr/>
            <w:sdtContent>
              <w:p w:rsidR="00052ED8" w:rsidRPr="00D3727D" w:rsidRDefault="00052ED8" w:rsidP="00206064">
                <w:pPr>
                  <w:pStyle w:val="Footer"/>
                  <w:tabs>
                    <w:tab w:val="clear" w:pos="4680"/>
                    <w:tab w:val="clear" w:pos="9360"/>
                    <w:tab w:val="right" w:pos="14400"/>
                  </w:tabs>
                  <w:spacing w:line="220" w:lineRule="exact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ab/>
                </w:r>
                <w:r w:rsidRPr="00D3727D">
                  <w:rPr>
                    <w:i/>
                    <w:sz w:val="20"/>
                    <w:szCs w:val="20"/>
                  </w:rPr>
                  <w:t>CAMHD MHTP</w:t>
                </w:r>
              </w:p>
              <w:p w:rsidR="00052ED8" w:rsidRPr="007F4FAD" w:rsidRDefault="00052ED8" w:rsidP="00206064">
                <w:pPr>
                  <w:pStyle w:val="Footer"/>
                  <w:tabs>
                    <w:tab w:val="clear" w:pos="4680"/>
                    <w:tab w:val="clear" w:pos="9360"/>
                    <w:tab w:val="right" w:pos="14400"/>
                  </w:tabs>
                  <w:spacing w:line="220" w:lineRule="exact"/>
                  <w:rPr>
                    <w:i/>
                    <w:sz w:val="20"/>
                    <w:szCs w:val="20"/>
                  </w:rPr>
                </w:pPr>
                <w:r>
                  <w:rPr>
                    <w:b/>
                  </w:rPr>
                  <w:t>Safety Plan</w:t>
                </w:r>
                <w:r>
                  <w:rPr>
                    <w:b/>
                  </w:rPr>
                  <w:tab/>
                </w:r>
                <w:r w:rsidRPr="00D3727D">
                  <w:rPr>
                    <w:i/>
                    <w:sz w:val="20"/>
                    <w:szCs w:val="20"/>
                  </w:rPr>
                  <w:t xml:space="preserve">Page 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D3727D">
                  <w:rPr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4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  <w:r w:rsidRPr="00D3727D">
                  <w:rPr>
                    <w:i/>
                    <w:sz w:val="20"/>
                    <w:szCs w:val="20"/>
                  </w:rPr>
                  <w:t xml:space="preserve"> of 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D3727D">
                  <w:rPr>
                    <w:bCs/>
                    <w:i/>
                    <w:sz w:val="20"/>
                    <w:szCs w:val="20"/>
                  </w:rPr>
                  <w:instrText xml:space="preserve"> NUMPAGES  </w:instrTex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6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1109653189"/>
      <w:docPartObj>
        <w:docPartGallery w:val="Page Numbers (Top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626273059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i/>
                <w:sz w:val="20"/>
                <w:szCs w:val="20"/>
              </w:rPr>
              <w:id w:val="-1626769710"/>
              <w:docPartObj>
                <w:docPartGallery w:val="Page Numbers (Top of Page)"/>
                <w:docPartUnique/>
              </w:docPartObj>
            </w:sdtPr>
            <w:sdtEndPr/>
            <w:sdtContent>
              <w:p w:rsidR="00052ED8" w:rsidRPr="00D3727D" w:rsidRDefault="00052ED8" w:rsidP="00206064">
                <w:pPr>
                  <w:pStyle w:val="Footer"/>
                  <w:tabs>
                    <w:tab w:val="clear" w:pos="4680"/>
                    <w:tab w:val="clear" w:pos="9360"/>
                    <w:tab w:val="right" w:pos="14400"/>
                  </w:tabs>
                  <w:spacing w:line="220" w:lineRule="exact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ab/>
                </w:r>
                <w:r w:rsidRPr="00D3727D">
                  <w:rPr>
                    <w:i/>
                    <w:sz w:val="20"/>
                    <w:szCs w:val="20"/>
                  </w:rPr>
                  <w:t>CAMHD MHTP</w:t>
                </w:r>
              </w:p>
              <w:p w:rsidR="00052ED8" w:rsidRDefault="00052ED8" w:rsidP="0049022F">
                <w:pPr>
                  <w:pStyle w:val="Footer"/>
                  <w:tabs>
                    <w:tab w:val="clear" w:pos="4680"/>
                    <w:tab w:val="clear" w:pos="9360"/>
                    <w:tab w:val="right" w:pos="14400"/>
                  </w:tabs>
                  <w:spacing w:after="60" w:line="220" w:lineRule="exact"/>
                  <w:rPr>
                    <w:i/>
                    <w:sz w:val="20"/>
                    <w:szCs w:val="20"/>
                  </w:rPr>
                </w:pPr>
                <w:r>
                  <w:rPr>
                    <w:b/>
                  </w:rPr>
                  <w:t>Signatures</w:t>
                </w:r>
                <w:r>
                  <w:rPr>
                    <w:b/>
                  </w:rPr>
                  <w:tab/>
                </w:r>
                <w:r w:rsidRPr="00D3727D">
                  <w:rPr>
                    <w:i/>
                    <w:sz w:val="20"/>
                    <w:szCs w:val="20"/>
                  </w:rPr>
                  <w:t xml:space="preserve">Page 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D3727D">
                  <w:rPr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6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  <w:r w:rsidRPr="00D3727D">
                  <w:rPr>
                    <w:i/>
                    <w:sz w:val="20"/>
                    <w:szCs w:val="20"/>
                  </w:rPr>
                  <w:t xml:space="preserve"> of 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D3727D">
                  <w:rPr>
                    <w:bCs/>
                    <w:i/>
                    <w:sz w:val="20"/>
                    <w:szCs w:val="20"/>
                  </w:rPr>
                  <w:instrText xml:space="preserve"> NUMPAGES  </w:instrTex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6</w:t>
                </w:r>
                <w:r w:rsidRPr="00D3727D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6C8"/>
    <w:multiLevelType w:val="hybridMultilevel"/>
    <w:tmpl w:val="8940CDD2"/>
    <w:lvl w:ilvl="0" w:tplc="52C84CD8">
      <w:start w:val="5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0FE"/>
    <w:multiLevelType w:val="multilevel"/>
    <w:tmpl w:val="FFEA4348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space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5A127DE"/>
    <w:multiLevelType w:val="hybridMultilevel"/>
    <w:tmpl w:val="CEAACAFC"/>
    <w:lvl w:ilvl="0" w:tplc="FDC88C24">
      <w:start w:val="1"/>
      <w:numFmt w:val="decimal"/>
      <w:suff w:val="space"/>
      <w:lvlText w:val="%1)"/>
      <w:lvlJc w:val="righ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CBC"/>
    <w:multiLevelType w:val="hybridMultilevel"/>
    <w:tmpl w:val="7278FA20"/>
    <w:lvl w:ilvl="0" w:tplc="88A003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2AF"/>
    <w:multiLevelType w:val="hybridMultilevel"/>
    <w:tmpl w:val="BDAADA60"/>
    <w:lvl w:ilvl="0" w:tplc="9816F7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D33"/>
    <w:multiLevelType w:val="hybridMultilevel"/>
    <w:tmpl w:val="1096AA46"/>
    <w:lvl w:ilvl="0" w:tplc="86D288B4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26DA"/>
    <w:multiLevelType w:val="hybridMultilevel"/>
    <w:tmpl w:val="0ACECA32"/>
    <w:lvl w:ilvl="0" w:tplc="8536EDDE">
      <w:start w:val="1"/>
      <w:numFmt w:val="decimal"/>
      <w:suff w:val="space"/>
      <w:lvlText w:val="%1)"/>
      <w:lvlJc w:val="righ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04DB"/>
    <w:multiLevelType w:val="hybridMultilevel"/>
    <w:tmpl w:val="C804C76A"/>
    <w:lvl w:ilvl="0" w:tplc="4210B44E">
      <w:start w:val="1"/>
      <w:numFmt w:val="decimal"/>
      <w:suff w:val="space"/>
      <w:lvlText w:val="%1)"/>
      <w:lvlJc w:val="righ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A4E15"/>
    <w:multiLevelType w:val="multilevel"/>
    <w:tmpl w:val="B3C4FCD0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space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2614B80"/>
    <w:multiLevelType w:val="hybridMultilevel"/>
    <w:tmpl w:val="64D4A74A"/>
    <w:lvl w:ilvl="0" w:tplc="86D288B4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2673676"/>
    <w:multiLevelType w:val="hybridMultilevel"/>
    <w:tmpl w:val="CEAACAFC"/>
    <w:lvl w:ilvl="0" w:tplc="FDC88C24">
      <w:start w:val="1"/>
      <w:numFmt w:val="decimal"/>
      <w:suff w:val="space"/>
      <w:lvlText w:val="%1)"/>
      <w:lvlJc w:val="righ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1D82"/>
    <w:multiLevelType w:val="hybridMultilevel"/>
    <w:tmpl w:val="71A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F7B6B"/>
    <w:multiLevelType w:val="hybridMultilevel"/>
    <w:tmpl w:val="F30CD7B6"/>
    <w:lvl w:ilvl="0" w:tplc="79F2AE5E">
      <w:start w:val="1"/>
      <w:numFmt w:val="decimal"/>
      <w:suff w:val="nothing"/>
      <w:lvlText w:val="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F5B54"/>
    <w:multiLevelType w:val="hybridMultilevel"/>
    <w:tmpl w:val="30C694E6"/>
    <w:lvl w:ilvl="0" w:tplc="7382A39C">
      <w:start w:val="1"/>
      <w:numFmt w:val="decimal"/>
      <w:suff w:val="nothing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B2C09"/>
    <w:multiLevelType w:val="hybridMultilevel"/>
    <w:tmpl w:val="EFB44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34CF3"/>
    <w:multiLevelType w:val="multilevel"/>
    <w:tmpl w:val="B3C4FCD0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space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5BB3F22"/>
    <w:multiLevelType w:val="multilevel"/>
    <w:tmpl w:val="7F9CEC00"/>
    <w:styleLink w:val="TFA1"/>
    <w:lvl w:ilvl="0">
      <w:start w:val="1"/>
      <w:numFmt w:val="decimal"/>
      <w:suff w:val="nothing"/>
      <w:lvlText w:val="%1:"/>
      <w:lvlJc w:val="left"/>
      <w:pPr>
        <w:ind w:left="360" w:hanging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nothing"/>
      <w:lvlText w:val="1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B64489"/>
    <w:multiLevelType w:val="hybridMultilevel"/>
    <w:tmpl w:val="16A6506A"/>
    <w:lvl w:ilvl="0" w:tplc="96EEAF50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502C6"/>
    <w:multiLevelType w:val="hybridMultilevel"/>
    <w:tmpl w:val="16A6506A"/>
    <w:lvl w:ilvl="0" w:tplc="96EEAF50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85E4A"/>
    <w:multiLevelType w:val="hybridMultilevel"/>
    <w:tmpl w:val="64D4A74A"/>
    <w:lvl w:ilvl="0" w:tplc="86D288B4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2C9B6EA8"/>
    <w:multiLevelType w:val="hybridMultilevel"/>
    <w:tmpl w:val="BB10D752"/>
    <w:lvl w:ilvl="0" w:tplc="AC0A887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0FE9"/>
    <w:multiLevelType w:val="hybridMultilevel"/>
    <w:tmpl w:val="EF30A858"/>
    <w:lvl w:ilvl="0" w:tplc="6798B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B3E32"/>
    <w:multiLevelType w:val="hybridMultilevel"/>
    <w:tmpl w:val="1054C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6668D"/>
    <w:multiLevelType w:val="hybridMultilevel"/>
    <w:tmpl w:val="D3703082"/>
    <w:lvl w:ilvl="0" w:tplc="42A2C42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C54BC"/>
    <w:multiLevelType w:val="hybridMultilevel"/>
    <w:tmpl w:val="64D4A74A"/>
    <w:lvl w:ilvl="0" w:tplc="86D288B4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2F504C3"/>
    <w:multiLevelType w:val="hybridMultilevel"/>
    <w:tmpl w:val="30C694E6"/>
    <w:lvl w:ilvl="0" w:tplc="7382A39C">
      <w:start w:val="1"/>
      <w:numFmt w:val="decimal"/>
      <w:suff w:val="nothing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1198"/>
    <w:multiLevelType w:val="hybridMultilevel"/>
    <w:tmpl w:val="16A6506A"/>
    <w:lvl w:ilvl="0" w:tplc="96EEAF50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47CD"/>
    <w:multiLevelType w:val="hybridMultilevel"/>
    <w:tmpl w:val="A12A5B60"/>
    <w:lvl w:ilvl="0" w:tplc="D6A623A4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22D0D"/>
    <w:multiLevelType w:val="hybridMultilevel"/>
    <w:tmpl w:val="2DF2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E6000"/>
    <w:multiLevelType w:val="multilevel"/>
    <w:tmpl w:val="9F24D1D8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nothing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4D671CE8"/>
    <w:multiLevelType w:val="hybridMultilevel"/>
    <w:tmpl w:val="F9CE0152"/>
    <w:lvl w:ilvl="0" w:tplc="C7E06DB4">
      <w:start w:val="1"/>
      <w:numFmt w:val="lowerLetter"/>
      <w:suff w:val="space"/>
      <w:lvlText w:val="1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341AE"/>
    <w:multiLevelType w:val="hybridMultilevel"/>
    <w:tmpl w:val="0D98E434"/>
    <w:lvl w:ilvl="0" w:tplc="AEE886C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44E8"/>
    <w:multiLevelType w:val="hybridMultilevel"/>
    <w:tmpl w:val="952AE07E"/>
    <w:lvl w:ilvl="0" w:tplc="53066B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67525"/>
    <w:multiLevelType w:val="hybridMultilevel"/>
    <w:tmpl w:val="64D4A74A"/>
    <w:lvl w:ilvl="0" w:tplc="86D288B4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59CF29A1"/>
    <w:multiLevelType w:val="hybridMultilevel"/>
    <w:tmpl w:val="CEAACAFC"/>
    <w:lvl w:ilvl="0" w:tplc="FDC88C24">
      <w:start w:val="1"/>
      <w:numFmt w:val="decimal"/>
      <w:suff w:val="space"/>
      <w:lvlText w:val="%1)"/>
      <w:lvlJc w:val="righ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C6E7F"/>
    <w:multiLevelType w:val="hybridMultilevel"/>
    <w:tmpl w:val="46CEA64A"/>
    <w:lvl w:ilvl="0" w:tplc="F6F6CAD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654AFC"/>
    <w:multiLevelType w:val="multilevel"/>
    <w:tmpl w:val="593CE442"/>
    <w:styleLink w:val="tfa"/>
    <w:lvl w:ilvl="0">
      <w:start w:val="1"/>
      <w:numFmt w:val="decimal"/>
      <w:suff w:val="space"/>
      <w:lvlText w:val="%1:"/>
      <w:lvlJc w:val="left"/>
      <w:pPr>
        <w:ind w:left="720" w:hanging="72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nothing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2522A05"/>
    <w:multiLevelType w:val="multilevel"/>
    <w:tmpl w:val="3A22AE2C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space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6D79A7"/>
    <w:multiLevelType w:val="hybridMultilevel"/>
    <w:tmpl w:val="CEAACAFC"/>
    <w:lvl w:ilvl="0" w:tplc="FDC88C24">
      <w:start w:val="1"/>
      <w:numFmt w:val="decimal"/>
      <w:suff w:val="space"/>
      <w:lvlText w:val="%1)"/>
      <w:lvlJc w:val="righ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36A2B"/>
    <w:multiLevelType w:val="hybridMultilevel"/>
    <w:tmpl w:val="27486B2E"/>
    <w:lvl w:ilvl="0" w:tplc="96EEAF50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747B0"/>
    <w:multiLevelType w:val="hybridMultilevel"/>
    <w:tmpl w:val="DC02F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37C8B"/>
    <w:multiLevelType w:val="multilevel"/>
    <w:tmpl w:val="92B829A4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hint="default"/>
        <w:i/>
        <w:sz w:val="24"/>
      </w:rPr>
    </w:lvl>
    <w:lvl w:ilvl="1">
      <w:start w:val="1"/>
      <w:numFmt w:val="lowerLetter"/>
      <w:suff w:val="space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0F470A"/>
    <w:multiLevelType w:val="hybridMultilevel"/>
    <w:tmpl w:val="2DF2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247C6"/>
    <w:multiLevelType w:val="multilevel"/>
    <w:tmpl w:val="9F24D1D8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nothing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6A5603D"/>
    <w:multiLevelType w:val="multilevel"/>
    <w:tmpl w:val="9F24D1D8"/>
    <w:lvl w:ilvl="0">
      <w:start w:val="1"/>
      <w:numFmt w:val="decimal"/>
      <w:suff w:val="space"/>
      <w:lvlText w:val="Treatment Focus Area %1:"/>
      <w:lvlJc w:val="left"/>
      <w:pPr>
        <w:ind w:left="0" w:firstLine="360"/>
      </w:pPr>
      <w:rPr>
        <w:rFonts w:ascii="Arial Narrow" w:hAnsi="Arial Narrow" w:hint="default"/>
        <w:i/>
        <w:sz w:val="24"/>
      </w:rPr>
    </w:lvl>
    <w:lvl w:ilvl="1">
      <w:start w:val="1"/>
      <w:numFmt w:val="lowerLetter"/>
      <w:suff w:val="nothing"/>
      <w:lvlText w:val="%1%2."/>
      <w:lvlJc w:val="left"/>
      <w:pPr>
        <w:ind w:left="1080" w:hanging="108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8D265EC"/>
    <w:multiLevelType w:val="hybridMultilevel"/>
    <w:tmpl w:val="2DA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506A"/>
    <w:multiLevelType w:val="hybridMultilevel"/>
    <w:tmpl w:val="EFB44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6B43"/>
    <w:multiLevelType w:val="hybridMultilevel"/>
    <w:tmpl w:val="774AF79A"/>
    <w:lvl w:ilvl="0" w:tplc="79F2AE5E">
      <w:start w:val="1"/>
      <w:numFmt w:val="decimal"/>
      <w:suff w:val="nothing"/>
      <w:lvlText w:val="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45"/>
  </w:num>
  <w:num w:numId="5">
    <w:abstractNumId w:val="3"/>
  </w:num>
  <w:num w:numId="6">
    <w:abstractNumId w:val="28"/>
  </w:num>
  <w:num w:numId="7">
    <w:abstractNumId w:val="14"/>
  </w:num>
  <w:num w:numId="8">
    <w:abstractNumId w:val="16"/>
  </w:num>
  <w:num w:numId="9">
    <w:abstractNumId w:val="36"/>
  </w:num>
  <w:num w:numId="10">
    <w:abstractNumId w:val="41"/>
  </w:num>
  <w:num w:numId="11">
    <w:abstractNumId w:val="46"/>
  </w:num>
  <w:num w:numId="12">
    <w:abstractNumId w:val="13"/>
  </w:num>
  <w:num w:numId="13">
    <w:abstractNumId w:val="40"/>
  </w:num>
  <w:num w:numId="14">
    <w:abstractNumId w:val="25"/>
  </w:num>
  <w:num w:numId="15">
    <w:abstractNumId w:val="11"/>
  </w:num>
  <w:num w:numId="16">
    <w:abstractNumId w:val="31"/>
  </w:num>
  <w:num w:numId="17">
    <w:abstractNumId w:val="12"/>
  </w:num>
  <w:num w:numId="18">
    <w:abstractNumId w:val="47"/>
  </w:num>
  <w:num w:numId="19">
    <w:abstractNumId w:val="23"/>
  </w:num>
  <w:num w:numId="20">
    <w:abstractNumId w:val="32"/>
  </w:num>
  <w:num w:numId="21">
    <w:abstractNumId w:val="21"/>
  </w:num>
  <w:num w:numId="22">
    <w:abstractNumId w:val="19"/>
  </w:num>
  <w:num w:numId="23">
    <w:abstractNumId w:val="33"/>
  </w:num>
  <w:num w:numId="24">
    <w:abstractNumId w:val="24"/>
  </w:num>
  <w:num w:numId="25">
    <w:abstractNumId w:val="9"/>
  </w:num>
  <w:num w:numId="26">
    <w:abstractNumId w:val="5"/>
  </w:num>
  <w:num w:numId="27">
    <w:abstractNumId w:val="42"/>
  </w:num>
  <w:num w:numId="28">
    <w:abstractNumId w:val="20"/>
  </w:num>
  <w:num w:numId="29">
    <w:abstractNumId w:val="26"/>
  </w:num>
  <w:num w:numId="30">
    <w:abstractNumId w:val="39"/>
  </w:num>
  <w:num w:numId="31">
    <w:abstractNumId w:val="6"/>
  </w:num>
  <w:num w:numId="32">
    <w:abstractNumId w:val="27"/>
  </w:num>
  <w:num w:numId="33">
    <w:abstractNumId w:val="30"/>
  </w:num>
  <w:num w:numId="34">
    <w:abstractNumId w:val="43"/>
  </w:num>
  <w:num w:numId="35">
    <w:abstractNumId w:val="17"/>
  </w:num>
  <w:num w:numId="36">
    <w:abstractNumId w:val="18"/>
  </w:num>
  <w:num w:numId="37">
    <w:abstractNumId w:val="10"/>
  </w:num>
  <w:num w:numId="38">
    <w:abstractNumId w:val="38"/>
  </w:num>
  <w:num w:numId="39">
    <w:abstractNumId w:val="7"/>
  </w:num>
  <w:num w:numId="40">
    <w:abstractNumId w:val="34"/>
  </w:num>
  <w:num w:numId="41">
    <w:abstractNumId w:val="2"/>
  </w:num>
  <w:num w:numId="42">
    <w:abstractNumId w:val="44"/>
  </w:num>
  <w:num w:numId="43">
    <w:abstractNumId w:val="15"/>
  </w:num>
  <w:num w:numId="44">
    <w:abstractNumId w:val="41"/>
    <w:lvlOverride w:ilvl="0">
      <w:lvl w:ilvl="0">
        <w:start w:val="1"/>
        <w:numFmt w:val="decimal"/>
        <w:suff w:val="space"/>
        <w:lvlText w:val="Treatment Focus Area %1:"/>
        <w:lvlJc w:val="left"/>
        <w:pPr>
          <w:ind w:left="0" w:firstLine="360"/>
        </w:pPr>
        <w:rPr>
          <w:rFonts w:hint="default"/>
          <w:i/>
          <w:sz w:val="24"/>
        </w:rPr>
      </w:lvl>
    </w:lvlOverride>
    <w:lvlOverride w:ilvl="1">
      <w:lvl w:ilvl="1">
        <w:start w:val="1"/>
        <w:numFmt w:val="lowerLetter"/>
        <w:suff w:val="space"/>
        <w:lvlText w:val="%1%2."/>
        <w:lvlJc w:val="left"/>
        <w:pPr>
          <w:ind w:left="1080" w:hanging="1080"/>
        </w:pPr>
        <w:rPr>
          <w:rFonts w:ascii="Arial Narrow" w:hAnsi="Arial Narrow" w:hint="default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5">
    <w:abstractNumId w:val="8"/>
  </w:num>
  <w:num w:numId="46">
    <w:abstractNumId w:val="1"/>
  </w:num>
  <w:num w:numId="47">
    <w:abstractNumId w:val="29"/>
  </w:num>
  <w:num w:numId="48">
    <w:abstractNumId w:val="37"/>
  </w:num>
  <w:num w:numId="4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95"/>
    <w:rsid w:val="0000113F"/>
    <w:rsid w:val="0000182C"/>
    <w:rsid w:val="00007AD3"/>
    <w:rsid w:val="00007D30"/>
    <w:rsid w:val="00010C40"/>
    <w:rsid w:val="000110F3"/>
    <w:rsid w:val="00015E2B"/>
    <w:rsid w:val="00016A9C"/>
    <w:rsid w:val="000217DA"/>
    <w:rsid w:val="00023BC2"/>
    <w:rsid w:val="0002487C"/>
    <w:rsid w:val="00025081"/>
    <w:rsid w:val="00033DCA"/>
    <w:rsid w:val="00034A4A"/>
    <w:rsid w:val="00040301"/>
    <w:rsid w:val="000423BC"/>
    <w:rsid w:val="00043805"/>
    <w:rsid w:val="00043A96"/>
    <w:rsid w:val="00045ABF"/>
    <w:rsid w:val="00051E96"/>
    <w:rsid w:val="000521F7"/>
    <w:rsid w:val="00052ED8"/>
    <w:rsid w:val="0005660C"/>
    <w:rsid w:val="0006106C"/>
    <w:rsid w:val="0006247B"/>
    <w:rsid w:val="00062AC3"/>
    <w:rsid w:val="000756F4"/>
    <w:rsid w:val="00083E4B"/>
    <w:rsid w:val="00085B82"/>
    <w:rsid w:val="000864BE"/>
    <w:rsid w:val="000878F4"/>
    <w:rsid w:val="00094A6B"/>
    <w:rsid w:val="000A2DC0"/>
    <w:rsid w:val="000A6436"/>
    <w:rsid w:val="000A67E4"/>
    <w:rsid w:val="000A734A"/>
    <w:rsid w:val="000B400C"/>
    <w:rsid w:val="000C1A7B"/>
    <w:rsid w:val="000C6FE2"/>
    <w:rsid w:val="000D0045"/>
    <w:rsid w:val="000D4168"/>
    <w:rsid w:val="000D588C"/>
    <w:rsid w:val="000D6729"/>
    <w:rsid w:val="000E2862"/>
    <w:rsid w:val="000E3749"/>
    <w:rsid w:val="000E4C60"/>
    <w:rsid w:val="000E5C92"/>
    <w:rsid w:val="000E5E02"/>
    <w:rsid w:val="000E722F"/>
    <w:rsid w:val="000F23AE"/>
    <w:rsid w:val="000F2602"/>
    <w:rsid w:val="0010266A"/>
    <w:rsid w:val="0011162D"/>
    <w:rsid w:val="00111851"/>
    <w:rsid w:val="00114340"/>
    <w:rsid w:val="0012120E"/>
    <w:rsid w:val="001220CA"/>
    <w:rsid w:val="00124898"/>
    <w:rsid w:val="00126AA0"/>
    <w:rsid w:val="001305E3"/>
    <w:rsid w:val="00130701"/>
    <w:rsid w:val="00142544"/>
    <w:rsid w:val="00143CE0"/>
    <w:rsid w:val="00145811"/>
    <w:rsid w:val="0015078B"/>
    <w:rsid w:val="0015121A"/>
    <w:rsid w:val="00156DE2"/>
    <w:rsid w:val="00157C48"/>
    <w:rsid w:val="00162181"/>
    <w:rsid w:val="00163931"/>
    <w:rsid w:val="00164EF3"/>
    <w:rsid w:val="001654B5"/>
    <w:rsid w:val="0016756B"/>
    <w:rsid w:val="00172E8D"/>
    <w:rsid w:val="00173B83"/>
    <w:rsid w:val="00173C56"/>
    <w:rsid w:val="00175C34"/>
    <w:rsid w:val="0017651C"/>
    <w:rsid w:val="00182351"/>
    <w:rsid w:val="001840AF"/>
    <w:rsid w:val="0018569E"/>
    <w:rsid w:val="001919F2"/>
    <w:rsid w:val="00192A4F"/>
    <w:rsid w:val="0019555D"/>
    <w:rsid w:val="001A39EB"/>
    <w:rsid w:val="001A3EA2"/>
    <w:rsid w:val="001A4D30"/>
    <w:rsid w:val="001A5A9E"/>
    <w:rsid w:val="001B0267"/>
    <w:rsid w:val="001B0D80"/>
    <w:rsid w:val="001B3DB0"/>
    <w:rsid w:val="001B5BE3"/>
    <w:rsid w:val="001C5E01"/>
    <w:rsid w:val="001D07EE"/>
    <w:rsid w:val="001D75FF"/>
    <w:rsid w:val="001F0534"/>
    <w:rsid w:val="001F36C9"/>
    <w:rsid w:val="001F37FE"/>
    <w:rsid w:val="001F49E7"/>
    <w:rsid w:val="001F7364"/>
    <w:rsid w:val="001F7F50"/>
    <w:rsid w:val="00206064"/>
    <w:rsid w:val="002077A9"/>
    <w:rsid w:val="00210BDC"/>
    <w:rsid w:val="00210DCA"/>
    <w:rsid w:val="00216FC0"/>
    <w:rsid w:val="002170C4"/>
    <w:rsid w:val="00220A47"/>
    <w:rsid w:val="002345B5"/>
    <w:rsid w:val="00235535"/>
    <w:rsid w:val="00236D24"/>
    <w:rsid w:val="002371FE"/>
    <w:rsid w:val="00245037"/>
    <w:rsid w:val="002474D0"/>
    <w:rsid w:val="00253C67"/>
    <w:rsid w:val="00253D2B"/>
    <w:rsid w:val="0025485D"/>
    <w:rsid w:val="00260CA6"/>
    <w:rsid w:val="00275B68"/>
    <w:rsid w:val="002762A7"/>
    <w:rsid w:val="00281116"/>
    <w:rsid w:val="0028138B"/>
    <w:rsid w:val="002847EF"/>
    <w:rsid w:val="00285E30"/>
    <w:rsid w:val="00291204"/>
    <w:rsid w:val="0029309E"/>
    <w:rsid w:val="00296CE5"/>
    <w:rsid w:val="002A3350"/>
    <w:rsid w:val="002A391F"/>
    <w:rsid w:val="002A6C11"/>
    <w:rsid w:val="002B4F55"/>
    <w:rsid w:val="002B5EB6"/>
    <w:rsid w:val="002C6BD1"/>
    <w:rsid w:val="002D1D44"/>
    <w:rsid w:val="002D2391"/>
    <w:rsid w:val="002D60B1"/>
    <w:rsid w:val="002D7A72"/>
    <w:rsid w:val="002E2A57"/>
    <w:rsid w:val="002E789B"/>
    <w:rsid w:val="002F0692"/>
    <w:rsid w:val="002F5773"/>
    <w:rsid w:val="002F6DCA"/>
    <w:rsid w:val="00300776"/>
    <w:rsid w:val="003019A4"/>
    <w:rsid w:val="003113D7"/>
    <w:rsid w:val="0031765F"/>
    <w:rsid w:val="003229AC"/>
    <w:rsid w:val="0032543E"/>
    <w:rsid w:val="0034279D"/>
    <w:rsid w:val="00344CFD"/>
    <w:rsid w:val="00346F69"/>
    <w:rsid w:val="003527F2"/>
    <w:rsid w:val="00353C18"/>
    <w:rsid w:val="003540C6"/>
    <w:rsid w:val="00356831"/>
    <w:rsid w:val="00356A88"/>
    <w:rsid w:val="00361EC9"/>
    <w:rsid w:val="00363467"/>
    <w:rsid w:val="00364933"/>
    <w:rsid w:val="00365224"/>
    <w:rsid w:val="003772BB"/>
    <w:rsid w:val="003810FC"/>
    <w:rsid w:val="003819E8"/>
    <w:rsid w:val="0038441C"/>
    <w:rsid w:val="0038780D"/>
    <w:rsid w:val="00394470"/>
    <w:rsid w:val="003A43B5"/>
    <w:rsid w:val="003C621C"/>
    <w:rsid w:val="003C6EEF"/>
    <w:rsid w:val="003C705B"/>
    <w:rsid w:val="003C7444"/>
    <w:rsid w:val="003D357C"/>
    <w:rsid w:val="003D4F31"/>
    <w:rsid w:val="003D7B1B"/>
    <w:rsid w:val="003E6B62"/>
    <w:rsid w:val="003E7BB3"/>
    <w:rsid w:val="003F0169"/>
    <w:rsid w:val="003F256D"/>
    <w:rsid w:val="003F271B"/>
    <w:rsid w:val="003F2D1C"/>
    <w:rsid w:val="003F409A"/>
    <w:rsid w:val="003F5F64"/>
    <w:rsid w:val="00401271"/>
    <w:rsid w:val="00402A15"/>
    <w:rsid w:val="00403084"/>
    <w:rsid w:val="00411169"/>
    <w:rsid w:val="004139B8"/>
    <w:rsid w:val="004164F7"/>
    <w:rsid w:val="0042044D"/>
    <w:rsid w:val="00422FAF"/>
    <w:rsid w:val="00431D31"/>
    <w:rsid w:val="00435C19"/>
    <w:rsid w:val="0044391D"/>
    <w:rsid w:val="0044463D"/>
    <w:rsid w:val="00444FD6"/>
    <w:rsid w:val="00445A1E"/>
    <w:rsid w:val="00447C88"/>
    <w:rsid w:val="00454A76"/>
    <w:rsid w:val="00454C2C"/>
    <w:rsid w:val="0045702C"/>
    <w:rsid w:val="00462A56"/>
    <w:rsid w:val="00463C54"/>
    <w:rsid w:val="0047585B"/>
    <w:rsid w:val="00475D0E"/>
    <w:rsid w:val="00477401"/>
    <w:rsid w:val="004802B3"/>
    <w:rsid w:val="00482034"/>
    <w:rsid w:val="0048525A"/>
    <w:rsid w:val="0048794F"/>
    <w:rsid w:val="00487BE3"/>
    <w:rsid w:val="00490004"/>
    <w:rsid w:val="0049022F"/>
    <w:rsid w:val="004A455A"/>
    <w:rsid w:val="004A5CEF"/>
    <w:rsid w:val="004A69D5"/>
    <w:rsid w:val="004B2CF0"/>
    <w:rsid w:val="004B4C6E"/>
    <w:rsid w:val="004B54DC"/>
    <w:rsid w:val="004C0A54"/>
    <w:rsid w:val="004C20A8"/>
    <w:rsid w:val="004C61AC"/>
    <w:rsid w:val="004C7EB1"/>
    <w:rsid w:val="004D24EC"/>
    <w:rsid w:val="004D393A"/>
    <w:rsid w:val="004D5704"/>
    <w:rsid w:val="004D64B8"/>
    <w:rsid w:val="004D6658"/>
    <w:rsid w:val="004E1F07"/>
    <w:rsid w:val="004E2FE7"/>
    <w:rsid w:val="004E6F55"/>
    <w:rsid w:val="004F3623"/>
    <w:rsid w:val="004F5C42"/>
    <w:rsid w:val="004F772F"/>
    <w:rsid w:val="00500A52"/>
    <w:rsid w:val="0051148F"/>
    <w:rsid w:val="00517A4C"/>
    <w:rsid w:val="0052096D"/>
    <w:rsid w:val="00524D91"/>
    <w:rsid w:val="00525664"/>
    <w:rsid w:val="0053029B"/>
    <w:rsid w:val="005364B9"/>
    <w:rsid w:val="00544A71"/>
    <w:rsid w:val="0054694B"/>
    <w:rsid w:val="00547975"/>
    <w:rsid w:val="00560E20"/>
    <w:rsid w:val="00565F8D"/>
    <w:rsid w:val="00566F68"/>
    <w:rsid w:val="005775B1"/>
    <w:rsid w:val="00583766"/>
    <w:rsid w:val="00585B72"/>
    <w:rsid w:val="005861C6"/>
    <w:rsid w:val="0059192B"/>
    <w:rsid w:val="00597842"/>
    <w:rsid w:val="005A2779"/>
    <w:rsid w:val="005A2AB5"/>
    <w:rsid w:val="005A7A00"/>
    <w:rsid w:val="005B2B09"/>
    <w:rsid w:val="005B4686"/>
    <w:rsid w:val="005B5629"/>
    <w:rsid w:val="005C7316"/>
    <w:rsid w:val="005D21F3"/>
    <w:rsid w:val="005D3D0B"/>
    <w:rsid w:val="005E02D3"/>
    <w:rsid w:val="005E359C"/>
    <w:rsid w:val="005E6C29"/>
    <w:rsid w:val="005E7702"/>
    <w:rsid w:val="005E7BD6"/>
    <w:rsid w:val="005F100C"/>
    <w:rsid w:val="005F709C"/>
    <w:rsid w:val="005F75D4"/>
    <w:rsid w:val="006038B3"/>
    <w:rsid w:val="00612403"/>
    <w:rsid w:val="006138E0"/>
    <w:rsid w:val="00613F82"/>
    <w:rsid w:val="006229FE"/>
    <w:rsid w:val="00627977"/>
    <w:rsid w:val="00633D9F"/>
    <w:rsid w:val="00634736"/>
    <w:rsid w:val="00635918"/>
    <w:rsid w:val="00641186"/>
    <w:rsid w:val="006453E3"/>
    <w:rsid w:val="00647157"/>
    <w:rsid w:val="00647A4F"/>
    <w:rsid w:val="00653247"/>
    <w:rsid w:val="00657840"/>
    <w:rsid w:val="006606E2"/>
    <w:rsid w:val="0066088A"/>
    <w:rsid w:val="00663B4B"/>
    <w:rsid w:val="00663D69"/>
    <w:rsid w:val="0066713B"/>
    <w:rsid w:val="006733C1"/>
    <w:rsid w:val="0067676C"/>
    <w:rsid w:val="006769C7"/>
    <w:rsid w:val="006862A5"/>
    <w:rsid w:val="00687275"/>
    <w:rsid w:val="00693BE7"/>
    <w:rsid w:val="00694324"/>
    <w:rsid w:val="00694F0D"/>
    <w:rsid w:val="006973CD"/>
    <w:rsid w:val="0069779D"/>
    <w:rsid w:val="006A78B8"/>
    <w:rsid w:val="006B1DC5"/>
    <w:rsid w:val="006B49C2"/>
    <w:rsid w:val="006C42BC"/>
    <w:rsid w:val="006C4EDC"/>
    <w:rsid w:val="006D047C"/>
    <w:rsid w:val="006D159E"/>
    <w:rsid w:val="006D19D7"/>
    <w:rsid w:val="006D3B55"/>
    <w:rsid w:val="006D5361"/>
    <w:rsid w:val="006D585D"/>
    <w:rsid w:val="006D6943"/>
    <w:rsid w:val="006E4DFB"/>
    <w:rsid w:val="006E4F35"/>
    <w:rsid w:val="006E5870"/>
    <w:rsid w:val="006F0BDA"/>
    <w:rsid w:val="006F0C0E"/>
    <w:rsid w:val="006F483F"/>
    <w:rsid w:val="006F678C"/>
    <w:rsid w:val="00703F0D"/>
    <w:rsid w:val="00706AAB"/>
    <w:rsid w:val="00713027"/>
    <w:rsid w:val="00713E19"/>
    <w:rsid w:val="00716C1E"/>
    <w:rsid w:val="00722EC6"/>
    <w:rsid w:val="0072304D"/>
    <w:rsid w:val="00724A88"/>
    <w:rsid w:val="00727387"/>
    <w:rsid w:val="00735EB4"/>
    <w:rsid w:val="00735F0F"/>
    <w:rsid w:val="0073629D"/>
    <w:rsid w:val="00740D01"/>
    <w:rsid w:val="0074243B"/>
    <w:rsid w:val="0074254B"/>
    <w:rsid w:val="007467D3"/>
    <w:rsid w:val="00750F22"/>
    <w:rsid w:val="00771B7B"/>
    <w:rsid w:val="007734D7"/>
    <w:rsid w:val="00775921"/>
    <w:rsid w:val="00790D8E"/>
    <w:rsid w:val="00791CE7"/>
    <w:rsid w:val="00795793"/>
    <w:rsid w:val="007A090B"/>
    <w:rsid w:val="007A3806"/>
    <w:rsid w:val="007B0CE5"/>
    <w:rsid w:val="007B1AD1"/>
    <w:rsid w:val="007B3667"/>
    <w:rsid w:val="007B38E5"/>
    <w:rsid w:val="007B62A5"/>
    <w:rsid w:val="007B69FB"/>
    <w:rsid w:val="007C0F39"/>
    <w:rsid w:val="007C14AB"/>
    <w:rsid w:val="007C19F3"/>
    <w:rsid w:val="007C59C1"/>
    <w:rsid w:val="007C644B"/>
    <w:rsid w:val="007C6C82"/>
    <w:rsid w:val="007D79D2"/>
    <w:rsid w:val="007E345E"/>
    <w:rsid w:val="007E4E2B"/>
    <w:rsid w:val="007E64DB"/>
    <w:rsid w:val="007E7BEA"/>
    <w:rsid w:val="007F1518"/>
    <w:rsid w:val="007F2310"/>
    <w:rsid w:val="007F23C9"/>
    <w:rsid w:val="007F4FAD"/>
    <w:rsid w:val="00807026"/>
    <w:rsid w:val="00807047"/>
    <w:rsid w:val="0081043A"/>
    <w:rsid w:val="00815277"/>
    <w:rsid w:val="00820882"/>
    <w:rsid w:val="008266CE"/>
    <w:rsid w:val="00835090"/>
    <w:rsid w:val="0083778B"/>
    <w:rsid w:val="00840AF3"/>
    <w:rsid w:val="00842B41"/>
    <w:rsid w:val="00845E6D"/>
    <w:rsid w:val="008633B4"/>
    <w:rsid w:val="008653AC"/>
    <w:rsid w:val="00866BDD"/>
    <w:rsid w:val="00870DE9"/>
    <w:rsid w:val="00876DAD"/>
    <w:rsid w:val="00890516"/>
    <w:rsid w:val="00893224"/>
    <w:rsid w:val="008978BD"/>
    <w:rsid w:val="008A0216"/>
    <w:rsid w:val="008A5063"/>
    <w:rsid w:val="008B6EC6"/>
    <w:rsid w:val="008C3AA8"/>
    <w:rsid w:val="008C5FC1"/>
    <w:rsid w:val="008D3147"/>
    <w:rsid w:val="008F2CBC"/>
    <w:rsid w:val="008F570B"/>
    <w:rsid w:val="00903495"/>
    <w:rsid w:val="009045E4"/>
    <w:rsid w:val="00915D27"/>
    <w:rsid w:val="00924C47"/>
    <w:rsid w:val="009370AC"/>
    <w:rsid w:val="00937C1B"/>
    <w:rsid w:val="00940258"/>
    <w:rsid w:val="0094087C"/>
    <w:rsid w:val="009462A2"/>
    <w:rsid w:val="009527D3"/>
    <w:rsid w:val="009560CB"/>
    <w:rsid w:val="00957371"/>
    <w:rsid w:val="00957F0E"/>
    <w:rsid w:val="00963484"/>
    <w:rsid w:val="00964F10"/>
    <w:rsid w:val="00973A9D"/>
    <w:rsid w:val="00976D1E"/>
    <w:rsid w:val="0098101A"/>
    <w:rsid w:val="00981D31"/>
    <w:rsid w:val="0098382E"/>
    <w:rsid w:val="00986ACE"/>
    <w:rsid w:val="00986C19"/>
    <w:rsid w:val="00987ED0"/>
    <w:rsid w:val="009925CA"/>
    <w:rsid w:val="009B08D5"/>
    <w:rsid w:val="009B1D9E"/>
    <w:rsid w:val="009B20E5"/>
    <w:rsid w:val="009C3DEF"/>
    <w:rsid w:val="009C4585"/>
    <w:rsid w:val="009C4E5C"/>
    <w:rsid w:val="009C5ACD"/>
    <w:rsid w:val="009C5E5B"/>
    <w:rsid w:val="009D5C14"/>
    <w:rsid w:val="009D71CE"/>
    <w:rsid w:val="009E0809"/>
    <w:rsid w:val="009E4AD2"/>
    <w:rsid w:val="009E69DC"/>
    <w:rsid w:val="00A03475"/>
    <w:rsid w:val="00A0409D"/>
    <w:rsid w:val="00A07B08"/>
    <w:rsid w:val="00A10541"/>
    <w:rsid w:val="00A12209"/>
    <w:rsid w:val="00A123D9"/>
    <w:rsid w:val="00A20294"/>
    <w:rsid w:val="00A20BAB"/>
    <w:rsid w:val="00A2360B"/>
    <w:rsid w:val="00A32B56"/>
    <w:rsid w:val="00A40BC9"/>
    <w:rsid w:val="00A417AA"/>
    <w:rsid w:val="00A422E3"/>
    <w:rsid w:val="00A45F48"/>
    <w:rsid w:val="00A4641F"/>
    <w:rsid w:val="00A532FB"/>
    <w:rsid w:val="00A57554"/>
    <w:rsid w:val="00A60C18"/>
    <w:rsid w:val="00A679C8"/>
    <w:rsid w:val="00A71DDE"/>
    <w:rsid w:val="00A727DD"/>
    <w:rsid w:val="00A72C98"/>
    <w:rsid w:val="00A73591"/>
    <w:rsid w:val="00A762FE"/>
    <w:rsid w:val="00A81CB7"/>
    <w:rsid w:val="00A8218D"/>
    <w:rsid w:val="00A8355D"/>
    <w:rsid w:val="00A842A7"/>
    <w:rsid w:val="00A870D8"/>
    <w:rsid w:val="00A93032"/>
    <w:rsid w:val="00AA1029"/>
    <w:rsid w:val="00AA4F5B"/>
    <w:rsid w:val="00AA500F"/>
    <w:rsid w:val="00AB1F51"/>
    <w:rsid w:val="00AB1F79"/>
    <w:rsid w:val="00AB4D2A"/>
    <w:rsid w:val="00AC1495"/>
    <w:rsid w:val="00AC335E"/>
    <w:rsid w:val="00AD22B4"/>
    <w:rsid w:val="00AD2A40"/>
    <w:rsid w:val="00AE0309"/>
    <w:rsid w:val="00AE284E"/>
    <w:rsid w:val="00AE34B0"/>
    <w:rsid w:val="00AE5D38"/>
    <w:rsid w:val="00AE7FA1"/>
    <w:rsid w:val="00AF052C"/>
    <w:rsid w:val="00AF31C0"/>
    <w:rsid w:val="00AF486F"/>
    <w:rsid w:val="00AF4BEA"/>
    <w:rsid w:val="00AF6A38"/>
    <w:rsid w:val="00AF7A66"/>
    <w:rsid w:val="00B013B2"/>
    <w:rsid w:val="00B060F1"/>
    <w:rsid w:val="00B11091"/>
    <w:rsid w:val="00B17F31"/>
    <w:rsid w:val="00B2211A"/>
    <w:rsid w:val="00B2243A"/>
    <w:rsid w:val="00B26725"/>
    <w:rsid w:val="00B30607"/>
    <w:rsid w:val="00B31CD7"/>
    <w:rsid w:val="00B32499"/>
    <w:rsid w:val="00B3267C"/>
    <w:rsid w:val="00B32D5E"/>
    <w:rsid w:val="00B3364B"/>
    <w:rsid w:val="00B404CF"/>
    <w:rsid w:val="00B43DD7"/>
    <w:rsid w:val="00B45285"/>
    <w:rsid w:val="00B46FCE"/>
    <w:rsid w:val="00B5324C"/>
    <w:rsid w:val="00B5587B"/>
    <w:rsid w:val="00B55BAD"/>
    <w:rsid w:val="00B605D6"/>
    <w:rsid w:val="00B61F4C"/>
    <w:rsid w:val="00B64B2B"/>
    <w:rsid w:val="00B705CB"/>
    <w:rsid w:val="00B72533"/>
    <w:rsid w:val="00B74A08"/>
    <w:rsid w:val="00B758E5"/>
    <w:rsid w:val="00B8336E"/>
    <w:rsid w:val="00B83A54"/>
    <w:rsid w:val="00B86A84"/>
    <w:rsid w:val="00BA0FA4"/>
    <w:rsid w:val="00BA32D3"/>
    <w:rsid w:val="00BA33F5"/>
    <w:rsid w:val="00BA67CC"/>
    <w:rsid w:val="00BA71D3"/>
    <w:rsid w:val="00BB364B"/>
    <w:rsid w:val="00BB4586"/>
    <w:rsid w:val="00BB4D83"/>
    <w:rsid w:val="00BB543B"/>
    <w:rsid w:val="00BB6816"/>
    <w:rsid w:val="00BB6A4A"/>
    <w:rsid w:val="00BB7DE8"/>
    <w:rsid w:val="00BC25C2"/>
    <w:rsid w:val="00BC2791"/>
    <w:rsid w:val="00BD1125"/>
    <w:rsid w:val="00BD1871"/>
    <w:rsid w:val="00BD2CC4"/>
    <w:rsid w:val="00BE6FE5"/>
    <w:rsid w:val="00BF3530"/>
    <w:rsid w:val="00C001D8"/>
    <w:rsid w:val="00C02062"/>
    <w:rsid w:val="00C02458"/>
    <w:rsid w:val="00C1685B"/>
    <w:rsid w:val="00C21D74"/>
    <w:rsid w:val="00C22429"/>
    <w:rsid w:val="00C22F9A"/>
    <w:rsid w:val="00C25F6F"/>
    <w:rsid w:val="00C27A42"/>
    <w:rsid w:val="00C30C85"/>
    <w:rsid w:val="00C30F83"/>
    <w:rsid w:val="00C32A98"/>
    <w:rsid w:val="00C340D2"/>
    <w:rsid w:val="00C37451"/>
    <w:rsid w:val="00C37463"/>
    <w:rsid w:val="00C47D19"/>
    <w:rsid w:val="00C47E10"/>
    <w:rsid w:val="00C504B6"/>
    <w:rsid w:val="00C51790"/>
    <w:rsid w:val="00C54DBE"/>
    <w:rsid w:val="00C55837"/>
    <w:rsid w:val="00C645E8"/>
    <w:rsid w:val="00C65DD7"/>
    <w:rsid w:val="00C6607B"/>
    <w:rsid w:val="00C66FCD"/>
    <w:rsid w:val="00C7344F"/>
    <w:rsid w:val="00C74237"/>
    <w:rsid w:val="00C74E88"/>
    <w:rsid w:val="00C75256"/>
    <w:rsid w:val="00C817D5"/>
    <w:rsid w:val="00C95192"/>
    <w:rsid w:val="00C9590B"/>
    <w:rsid w:val="00C96C60"/>
    <w:rsid w:val="00CA243D"/>
    <w:rsid w:val="00CA2B7B"/>
    <w:rsid w:val="00CA5F48"/>
    <w:rsid w:val="00CA78CD"/>
    <w:rsid w:val="00CB1B00"/>
    <w:rsid w:val="00CB66D1"/>
    <w:rsid w:val="00CC6227"/>
    <w:rsid w:val="00CD0D8B"/>
    <w:rsid w:val="00CD3432"/>
    <w:rsid w:val="00CD70BF"/>
    <w:rsid w:val="00CD7479"/>
    <w:rsid w:val="00CE106E"/>
    <w:rsid w:val="00CE7577"/>
    <w:rsid w:val="00CE7582"/>
    <w:rsid w:val="00CF0322"/>
    <w:rsid w:val="00CF1833"/>
    <w:rsid w:val="00CF1C14"/>
    <w:rsid w:val="00CF3943"/>
    <w:rsid w:val="00CF6C42"/>
    <w:rsid w:val="00CF75B1"/>
    <w:rsid w:val="00D01CD6"/>
    <w:rsid w:val="00D03374"/>
    <w:rsid w:val="00D06F7D"/>
    <w:rsid w:val="00D1342E"/>
    <w:rsid w:val="00D1345B"/>
    <w:rsid w:val="00D16D1B"/>
    <w:rsid w:val="00D20DD8"/>
    <w:rsid w:val="00D21087"/>
    <w:rsid w:val="00D3727D"/>
    <w:rsid w:val="00D52A81"/>
    <w:rsid w:val="00D54ADC"/>
    <w:rsid w:val="00D55801"/>
    <w:rsid w:val="00D70D80"/>
    <w:rsid w:val="00D715ED"/>
    <w:rsid w:val="00D71950"/>
    <w:rsid w:val="00D74016"/>
    <w:rsid w:val="00D813C6"/>
    <w:rsid w:val="00D87D7B"/>
    <w:rsid w:val="00D92E13"/>
    <w:rsid w:val="00D930B3"/>
    <w:rsid w:val="00D97743"/>
    <w:rsid w:val="00DA0B7C"/>
    <w:rsid w:val="00DA424C"/>
    <w:rsid w:val="00DA569A"/>
    <w:rsid w:val="00DB0FCD"/>
    <w:rsid w:val="00DB3224"/>
    <w:rsid w:val="00DB602C"/>
    <w:rsid w:val="00DC0DEF"/>
    <w:rsid w:val="00DC3E3E"/>
    <w:rsid w:val="00DC4ABE"/>
    <w:rsid w:val="00DF28C4"/>
    <w:rsid w:val="00DF30F2"/>
    <w:rsid w:val="00DF391F"/>
    <w:rsid w:val="00DF5C4F"/>
    <w:rsid w:val="00DF6047"/>
    <w:rsid w:val="00E00402"/>
    <w:rsid w:val="00E00758"/>
    <w:rsid w:val="00E105FE"/>
    <w:rsid w:val="00E12B31"/>
    <w:rsid w:val="00E13B82"/>
    <w:rsid w:val="00E1753A"/>
    <w:rsid w:val="00E21534"/>
    <w:rsid w:val="00E21B8E"/>
    <w:rsid w:val="00E30C9C"/>
    <w:rsid w:val="00E45AEB"/>
    <w:rsid w:val="00E54EE9"/>
    <w:rsid w:val="00E6067C"/>
    <w:rsid w:val="00E608D2"/>
    <w:rsid w:val="00E60A94"/>
    <w:rsid w:val="00E62908"/>
    <w:rsid w:val="00E64AA8"/>
    <w:rsid w:val="00E6655D"/>
    <w:rsid w:val="00E829BC"/>
    <w:rsid w:val="00E85EE8"/>
    <w:rsid w:val="00E86087"/>
    <w:rsid w:val="00E8662A"/>
    <w:rsid w:val="00E86D42"/>
    <w:rsid w:val="00E87D1B"/>
    <w:rsid w:val="00E931B8"/>
    <w:rsid w:val="00E93A28"/>
    <w:rsid w:val="00E95264"/>
    <w:rsid w:val="00E96003"/>
    <w:rsid w:val="00E961AC"/>
    <w:rsid w:val="00EA1E44"/>
    <w:rsid w:val="00EA2A0E"/>
    <w:rsid w:val="00EA6314"/>
    <w:rsid w:val="00EA7B88"/>
    <w:rsid w:val="00EB6A92"/>
    <w:rsid w:val="00EB6BA8"/>
    <w:rsid w:val="00EC0594"/>
    <w:rsid w:val="00EC06E8"/>
    <w:rsid w:val="00EC0DDD"/>
    <w:rsid w:val="00EC25CF"/>
    <w:rsid w:val="00EC443D"/>
    <w:rsid w:val="00ED571E"/>
    <w:rsid w:val="00ED57B3"/>
    <w:rsid w:val="00ED728F"/>
    <w:rsid w:val="00EE0949"/>
    <w:rsid w:val="00EE3FE8"/>
    <w:rsid w:val="00EF13B1"/>
    <w:rsid w:val="00EF3497"/>
    <w:rsid w:val="00EF449F"/>
    <w:rsid w:val="00EF6A4D"/>
    <w:rsid w:val="00F00ACF"/>
    <w:rsid w:val="00F056AD"/>
    <w:rsid w:val="00F12810"/>
    <w:rsid w:val="00F20DB0"/>
    <w:rsid w:val="00F216AD"/>
    <w:rsid w:val="00F21E00"/>
    <w:rsid w:val="00F25524"/>
    <w:rsid w:val="00F25F65"/>
    <w:rsid w:val="00F40852"/>
    <w:rsid w:val="00F40C04"/>
    <w:rsid w:val="00F414DC"/>
    <w:rsid w:val="00F41BA6"/>
    <w:rsid w:val="00F430F7"/>
    <w:rsid w:val="00F44264"/>
    <w:rsid w:val="00F44615"/>
    <w:rsid w:val="00F46174"/>
    <w:rsid w:val="00F513D6"/>
    <w:rsid w:val="00F61BD3"/>
    <w:rsid w:val="00F65823"/>
    <w:rsid w:val="00F7028D"/>
    <w:rsid w:val="00F86F93"/>
    <w:rsid w:val="00F9159C"/>
    <w:rsid w:val="00F938D2"/>
    <w:rsid w:val="00F93C20"/>
    <w:rsid w:val="00F94ABC"/>
    <w:rsid w:val="00F94C1B"/>
    <w:rsid w:val="00F9670A"/>
    <w:rsid w:val="00F97E27"/>
    <w:rsid w:val="00FA00A0"/>
    <w:rsid w:val="00FA34AE"/>
    <w:rsid w:val="00FA5D36"/>
    <w:rsid w:val="00FA63BE"/>
    <w:rsid w:val="00FB7128"/>
    <w:rsid w:val="00FB7A04"/>
    <w:rsid w:val="00FB7A9D"/>
    <w:rsid w:val="00FD0AF3"/>
    <w:rsid w:val="00FD24DE"/>
    <w:rsid w:val="00FD6F0A"/>
    <w:rsid w:val="00FE0617"/>
    <w:rsid w:val="00FE2722"/>
    <w:rsid w:val="00FE6B46"/>
    <w:rsid w:val="00FF3576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5508"/>
  <w15:chartTrackingRefBased/>
  <w15:docId w15:val="{E055A793-959F-453E-AF3D-6BAE963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31"/>
  </w:style>
  <w:style w:type="paragraph" w:styleId="Heading1">
    <w:name w:val="heading 1"/>
    <w:basedOn w:val="Normal"/>
    <w:next w:val="Normal"/>
    <w:link w:val="Heading1Char"/>
    <w:qFormat/>
    <w:rsid w:val="0039447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94470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94470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72"/>
    <w:pPr>
      <w:ind w:left="720"/>
      <w:contextualSpacing/>
    </w:pPr>
  </w:style>
  <w:style w:type="table" w:styleId="TableGrid">
    <w:name w:val="Table Grid"/>
    <w:basedOn w:val="TableNormal"/>
    <w:uiPriority w:val="39"/>
    <w:rsid w:val="0016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100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94470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94470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94470"/>
    <w:rPr>
      <w:rFonts w:ascii="Arial Narrow" w:eastAsia="Times New Roman" w:hAnsi="Arial Narrow" w:cs="Times New Roman"/>
      <w:b/>
      <w:sz w:val="14"/>
      <w:szCs w:val="20"/>
    </w:rPr>
  </w:style>
  <w:style w:type="table" w:customStyle="1" w:styleId="TableGrid2">
    <w:name w:val="Table Grid2"/>
    <w:basedOn w:val="TableNormal"/>
    <w:next w:val="TableGrid"/>
    <w:rsid w:val="0039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470"/>
    <w:pPr>
      <w:spacing w:after="0" w:line="240" w:lineRule="auto"/>
    </w:pPr>
    <w:rPr>
      <w:rFonts w:eastAsia="Times New Roman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394470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rsid w:val="00394470"/>
    <w:pPr>
      <w:spacing w:after="0" w:line="240" w:lineRule="auto"/>
    </w:pPr>
    <w:rPr>
      <w:rFonts w:ascii="Arial" w:eastAsia="Times New Roman" w:hAnsi="Arial" w:cs="Times New Roman"/>
      <w:sz w:val="10"/>
      <w:szCs w:val="20"/>
    </w:rPr>
  </w:style>
  <w:style w:type="character" w:customStyle="1" w:styleId="BodyText2Char">
    <w:name w:val="Body Text 2 Char"/>
    <w:basedOn w:val="DefaultParagraphFont"/>
    <w:link w:val="BodyText2"/>
    <w:rsid w:val="00394470"/>
    <w:rPr>
      <w:rFonts w:ascii="Arial" w:eastAsia="Times New Roman" w:hAnsi="Arial" w:cs="Times New Roman"/>
      <w:sz w:val="10"/>
      <w:szCs w:val="20"/>
    </w:rPr>
  </w:style>
  <w:style w:type="character" w:customStyle="1" w:styleId="ClientName">
    <w:name w:val="ClientName"/>
    <w:basedOn w:val="DefaultParagraphFont"/>
    <w:uiPriority w:val="1"/>
    <w:qFormat/>
    <w:rsid w:val="008D3147"/>
  </w:style>
  <w:style w:type="character" w:customStyle="1" w:styleId="ExName">
    <w:name w:val="ExName"/>
    <w:basedOn w:val="DefaultParagraphFont"/>
    <w:uiPriority w:val="1"/>
    <w:qFormat/>
    <w:rsid w:val="008D3147"/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4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EE9"/>
    <w:rPr>
      <w:b/>
      <w:bCs/>
      <w:sz w:val="20"/>
      <w:szCs w:val="20"/>
    </w:rPr>
  </w:style>
  <w:style w:type="paragraph" w:customStyle="1" w:styleId="CC">
    <w:name w:val="CC"/>
    <w:basedOn w:val="Normal"/>
    <w:link w:val="CCChar"/>
    <w:qFormat/>
    <w:rsid w:val="00A532FB"/>
    <w:pPr>
      <w:tabs>
        <w:tab w:val="right" w:pos="702"/>
        <w:tab w:val="left" w:pos="792"/>
      </w:tabs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CCChar">
    <w:name w:val="CC Char"/>
    <w:basedOn w:val="DefaultParagraphFont"/>
    <w:link w:val="CC"/>
    <w:rsid w:val="00A532FB"/>
    <w:rPr>
      <w:rFonts w:ascii="Times New Roman" w:eastAsia="Calibri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524D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EF"/>
  </w:style>
  <w:style w:type="paragraph" w:styleId="Footer">
    <w:name w:val="footer"/>
    <w:basedOn w:val="Normal"/>
    <w:link w:val="FooterChar"/>
    <w:uiPriority w:val="99"/>
    <w:unhideWhenUsed/>
    <w:rsid w:val="00DC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EF"/>
  </w:style>
  <w:style w:type="paragraph" w:styleId="NormalWeb">
    <w:name w:val="Normal (Web)"/>
    <w:basedOn w:val="Normal"/>
    <w:uiPriority w:val="99"/>
    <w:semiHidden/>
    <w:unhideWhenUsed/>
    <w:rsid w:val="00DC0D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445A1E"/>
    <w:pPr>
      <w:spacing w:after="0" w:line="240" w:lineRule="auto"/>
    </w:pPr>
    <w:rPr>
      <w:rFonts w:cs="Khmer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LineNumber"/>
    <w:uiPriority w:val="1"/>
    <w:rsid w:val="0098101A"/>
  </w:style>
  <w:style w:type="character" w:customStyle="1" w:styleId="Style2">
    <w:name w:val="Style2"/>
    <w:basedOn w:val="LineNumber"/>
    <w:uiPriority w:val="1"/>
    <w:rsid w:val="0098101A"/>
  </w:style>
  <w:style w:type="character" w:styleId="LineNumber">
    <w:name w:val="line number"/>
    <w:basedOn w:val="DefaultParagraphFont"/>
    <w:uiPriority w:val="99"/>
    <w:semiHidden/>
    <w:unhideWhenUsed/>
    <w:rsid w:val="0098101A"/>
  </w:style>
  <w:style w:type="character" w:customStyle="1" w:styleId="TFA0">
    <w:name w:val="TFA"/>
    <w:basedOn w:val="PlaceholderText"/>
    <w:uiPriority w:val="1"/>
    <w:rsid w:val="0098101A"/>
    <w:rPr>
      <w:rFonts w:ascii="Arial Narrow" w:hAnsi="Arial Narrow"/>
      <w:color w:val="808080"/>
    </w:rPr>
  </w:style>
  <w:style w:type="character" w:customStyle="1" w:styleId="Style3">
    <w:name w:val="Style3"/>
    <w:basedOn w:val="TFA0"/>
    <w:uiPriority w:val="1"/>
    <w:rsid w:val="0098101A"/>
    <w:rPr>
      <w:rFonts w:ascii="Arial Narrow" w:hAnsi="Arial Narrow"/>
      <w:color w:val="808080"/>
    </w:rPr>
  </w:style>
  <w:style w:type="character" w:customStyle="1" w:styleId="Style4">
    <w:name w:val="Style4"/>
    <w:basedOn w:val="TFA0"/>
    <w:uiPriority w:val="1"/>
    <w:qFormat/>
    <w:rsid w:val="0098101A"/>
    <w:rPr>
      <w:rFonts w:ascii="Arial Narrow" w:hAnsi="Arial Narrow"/>
      <w:color w:val="808080"/>
      <w:sz w:val="24"/>
    </w:rPr>
  </w:style>
  <w:style w:type="table" w:customStyle="1" w:styleId="Calendar2">
    <w:name w:val="Calendar 2"/>
    <w:basedOn w:val="TableNormal"/>
    <w:uiPriority w:val="99"/>
    <w:qFormat/>
    <w:rsid w:val="00ED57B3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</w:rPr>
    <w:tblPr>
      <w:tblBorders>
        <w:insideV w:val="single" w:sz="4" w:space="0" w:color="94A3DE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E67C8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TFA1">
    <w:name w:val="TFA1"/>
    <w:uiPriority w:val="99"/>
    <w:rsid w:val="006D159E"/>
    <w:pPr>
      <w:numPr>
        <w:numId w:val="8"/>
      </w:numPr>
    </w:pPr>
  </w:style>
  <w:style w:type="numbering" w:customStyle="1" w:styleId="tfa">
    <w:name w:val="tfa"/>
    <w:uiPriority w:val="99"/>
    <w:rsid w:val="00462A5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abdinoor\Desktop\Templates\CAMHD%20Forms\MHTP\MHTP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9C62BD64448688F33E5D152E9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7174-3CB8-47C3-A7F0-1E3324E985E9}"/>
      </w:docPartPr>
      <w:docPartBody>
        <w:p w:rsidR="00B602FA" w:rsidRDefault="003738BC" w:rsidP="003738BC">
          <w:pPr>
            <w:pStyle w:val="5849C62BD64448688F33E5D152E996359"/>
          </w:pPr>
          <w:r w:rsidRPr="00547975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7E2C9570965E492D825E2C57159A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AAE1-A976-4929-A6E6-2AFAB1DA11BD}"/>
      </w:docPartPr>
      <w:docPartBody>
        <w:p w:rsidR="00B602FA" w:rsidRDefault="003738BC" w:rsidP="003738BC">
          <w:pPr>
            <w:pStyle w:val="7E2C9570965E492D825E2C57159A02F310"/>
          </w:pPr>
          <w:r w:rsidRPr="00547975">
            <w:rPr>
              <w:color w:val="A6A6A6" w:themeColor="background1" w:themeShade="A6"/>
            </w:rPr>
            <w:t>123456</w:t>
          </w:r>
        </w:p>
      </w:docPartBody>
    </w:docPart>
    <w:docPart>
      <w:docPartPr>
        <w:name w:val="D11DC48F64B442E1B2AACB74E119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A56E-10D1-49D3-930D-A75331B4881B}"/>
      </w:docPartPr>
      <w:docPartBody>
        <w:p w:rsidR="00B602FA" w:rsidRDefault="003738BC" w:rsidP="003738BC">
          <w:pPr>
            <w:pStyle w:val="D11DC48F64B442E1B2AACB74E119E6F05"/>
          </w:pPr>
          <w:r w:rsidRPr="00547975">
            <w:rPr>
              <w:rStyle w:val="PlaceholderText"/>
              <w:color w:val="A6A6A6" w:themeColor="background1" w:themeShade="A6"/>
            </w:rPr>
            <w:t>m/d/yy</w:t>
          </w:r>
        </w:p>
      </w:docPartBody>
    </w:docPart>
    <w:docPart>
      <w:docPartPr>
        <w:name w:val="A04DDF42787C401EB58F46F12F2D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2796-5535-4389-9B28-EEC724065250}"/>
      </w:docPartPr>
      <w:docPartBody>
        <w:p w:rsidR="00B602FA" w:rsidRDefault="003738BC" w:rsidP="003738BC">
          <w:pPr>
            <w:pStyle w:val="A04DDF42787C401EB58F46F12F2D36A510"/>
          </w:pPr>
          <w:r w:rsidRPr="00547975">
            <w:rPr>
              <w:color w:val="A6A6A6" w:themeColor="background1" w:themeShade="A6"/>
            </w:rPr>
            <w:t>#y #m</w:t>
          </w:r>
        </w:p>
      </w:docPartBody>
    </w:docPart>
    <w:docPart>
      <w:docPartPr>
        <w:name w:val="79964B3F7837469BA9190EC87ADF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9123-BAF8-446D-B509-2B06AE7A43D1}"/>
      </w:docPartPr>
      <w:docPartBody>
        <w:p w:rsidR="00B602FA" w:rsidRDefault="003738BC" w:rsidP="003738BC">
          <w:pPr>
            <w:pStyle w:val="79964B3F7837469BA9190EC87ADFB85E10"/>
          </w:pPr>
          <w:r w:rsidRPr="00547975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A42C024FA1FC4248A4FD82405377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1600-E09C-4700-A0B8-EE4C887049D4}"/>
      </w:docPartPr>
      <w:docPartBody>
        <w:p w:rsidR="00B602FA" w:rsidRDefault="003738BC" w:rsidP="003738BC">
          <w:pPr>
            <w:pStyle w:val="A42C024FA1FC4248A4FD82405377F92E10"/>
          </w:pPr>
          <w:r w:rsidRPr="00547975">
            <w:rPr>
              <w:color w:val="A6A6A6" w:themeColor="background1" w:themeShade="A6"/>
            </w:rPr>
            <w:t>XYZ Elementary</w:t>
          </w:r>
        </w:p>
      </w:docPartBody>
    </w:docPart>
    <w:docPart>
      <w:docPartPr>
        <w:name w:val="DFFE0203A8704841BDF897A7F5E1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A7F2-AA28-464C-B4AE-9519971F40EB}"/>
      </w:docPartPr>
      <w:docPartBody>
        <w:p w:rsidR="00B602FA" w:rsidRDefault="003738BC" w:rsidP="003738BC">
          <w:pPr>
            <w:pStyle w:val="DFFE0203A8704841BDF897A7F5E1B2D410"/>
          </w:pPr>
          <w:r w:rsidRPr="00547975">
            <w:rPr>
              <w:color w:val="A6A6A6" w:themeColor="background1" w:themeShade="A6"/>
            </w:rPr>
            <w:t>#</w:t>
          </w:r>
        </w:p>
      </w:docPartBody>
    </w:docPart>
    <w:docPart>
      <w:docPartPr>
        <w:name w:val="1145C92E160D4F6FB9222221A1BD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1642-1AE3-4397-A985-0D0080FF4A18}"/>
      </w:docPartPr>
      <w:docPartBody>
        <w:p w:rsidR="00B602FA" w:rsidRDefault="003738BC" w:rsidP="003738BC">
          <w:pPr>
            <w:pStyle w:val="1145C92E160D4F6FB9222221A1BDA69C10"/>
          </w:pPr>
          <w:r w:rsidRPr="00547975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1C0E343F94C9438A91C2A21E1056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C454-7712-4658-9D92-23F2D65F14D9}"/>
      </w:docPartPr>
      <w:docPartBody>
        <w:p w:rsidR="00B602FA" w:rsidRDefault="003738BC" w:rsidP="003738BC">
          <w:pPr>
            <w:pStyle w:val="1C0E343F94C9438A91C2A21E10561F9A10"/>
          </w:pPr>
          <w:r w:rsidRPr="00547975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F57D2F1588F64223805A1517167B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D209-E2D5-40D8-99D5-BB65D8B41787}"/>
      </w:docPartPr>
      <w:docPartBody>
        <w:p w:rsidR="00B602FA" w:rsidRDefault="003738BC" w:rsidP="003738BC">
          <w:pPr>
            <w:pStyle w:val="F57D2F1588F64223805A1517167B702B10"/>
          </w:pPr>
          <w:r w:rsidRPr="00547975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96FE7A54D0244243811A34A45147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2E3-6CDB-46B3-92A4-7D0C03E62C14}"/>
      </w:docPartPr>
      <w:docPartBody>
        <w:p w:rsidR="00B602FA" w:rsidRDefault="003738BC" w:rsidP="003738BC">
          <w:pPr>
            <w:pStyle w:val="96FE7A54D0244243811A34A4514732AF10"/>
          </w:pPr>
          <w:r w:rsidRPr="00547975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CBA7AA7EF3024DE29CF23CAE2F85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0313-45D5-421C-9C46-D8CC5725311F}"/>
      </w:docPartPr>
      <w:docPartBody>
        <w:p w:rsidR="00B602FA" w:rsidRDefault="003738BC" w:rsidP="003738BC">
          <w:pPr>
            <w:pStyle w:val="CBA7AA7EF3024DE29CF23CAE2F856F0B10"/>
          </w:pPr>
          <w:r w:rsidRPr="00547975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DEAFBC12B4FB4CA882D60283B6E5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184B-3F41-4EA5-8855-AC703960246B}"/>
      </w:docPartPr>
      <w:docPartBody>
        <w:p w:rsidR="00B602FA" w:rsidRDefault="003738BC" w:rsidP="003738BC">
          <w:pPr>
            <w:pStyle w:val="DEAFBC12B4FB4CA882D60283B6E56A1F10"/>
          </w:pPr>
          <w:r w:rsidRPr="00547975">
            <w:rPr>
              <w:color w:val="A6A6A6" w:themeColor="background1" w:themeShade="A6"/>
            </w:rPr>
            <w:t>Org Name</w:t>
          </w:r>
          <w:r>
            <w:rPr>
              <w:color w:val="A6A6A6" w:themeColor="background1" w:themeShade="A6"/>
            </w:rPr>
            <w:t xml:space="preserve"> &amp; Service</w:t>
          </w:r>
        </w:p>
      </w:docPartBody>
    </w:docPart>
    <w:docPart>
      <w:docPartPr>
        <w:name w:val="DE8C7036D25747B390C1C02C79DB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5614-D52D-481C-A8A6-9BC9485D8DC1}"/>
      </w:docPartPr>
      <w:docPartBody>
        <w:p w:rsidR="00B602FA" w:rsidRDefault="003738BC" w:rsidP="003738BC">
          <w:pPr>
            <w:pStyle w:val="DE8C7036D25747B390C1C02C79DBE65910"/>
          </w:pPr>
          <w:r w:rsidRPr="00547975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F42695CD9F8046979F770EFD1F7D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6A26-75BC-4D96-B9DE-CDE65CC0ED29}"/>
      </w:docPartPr>
      <w:docPartBody>
        <w:p w:rsidR="00B602FA" w:rsidRDefault="003738BC" w:rsidP="003738BC">
          <w:pPr>
            <w:pStyle w:val="F42695CD9F8046979F770EFD1F7DEA8810"/>
          </w:pPr>
          <w:r>
            <w:rPr>
              <w:color w:val="A6A6A6" w:themeColor="background1" w:themeShade="A6"/>
            </w:rPr>
            <w:t>From CMP / CSP / Referral Materials</w:t>
          </w:r>
        </w:p>
      </w:docPartBody>
    </w:docPart>
    <w:docPart>
      <w:docPartPr>
        <w:name w:val="56DAE3843B7A44DBB0EA2C123281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7E7D-4888-4F4A-B7FE-8D04D605360A}"/>
      </w:docPartPr>
      <w:docPartBody>
        <w:p w:rsidR="00B602FA" w:rsidRDefault="003738BC" w:rsidP="003738BC">
          <w:pPr>
            <w:pStyle w:val="56DAE3843B7A44DBB0EA2C123281FF2B10"/>
          </w:pPr>
          <w:r w:rsidRPr="00547975">
            <w:rPr>
              <w:color w:val="A6A6A6" w:themeColor="background1" w:themeShade="A6"/>
            </w:rPr>
            <w:t>Name</w:t>
          </w:r>
          <w:r>
            <w:rPr>
              <w:color w:val="A6A6A6" w:themeColor="background1" w:themeShade="A6"/>
            </w:rPr>
            <w:t xml:space="preserve"> of Evaluator</w:t>
          </w:r>
        </w:p>
      </w:docPartBody>
    </w:docPart>
    <w:docPart>
      <w:docPartPr>
        <w:name w:val="924C95F08A7D4F078633B9ACB276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2536-8C07-4842-9C56-8439CFBF8EA1}"/>
      </w:docPartPr>
      <w:docPartBody>
        <w:p w:rsidR="00B602FA" w:rsidRDefault="003738BC" w:rsidP="003738BC">
          <w:pPr>
            <w:pStyle w:val="924C95F08A7D4F078633B9ACB276196410"/>
          </w:pPr>
          <w:r>
            <w:rPr>
              <w:color w:val="A6A6A6" w:themeColor="background1" w:themeShade="A6"/>
            </w:rPr>
            <w:t>Date of evaluation</w:t>
          </w:r>
        </w:p>
      </w:docPartBody>
    </w:docPart>
    <w:docPart>
      <w:docPartPr>
        <w:name w:val="5C771125000C47FF82C27877BF92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0C22-B81B-4B53-B5D3-50100A33C6E8}"/>
      </w:docPartPr>
      <w:docPartBody>
        <w:p w:rsidR="00B602FA" w:rsidRDefault="003738BC" w:rsidP="003738BC">
          <w:pPr>
            <w:pStyle w:val="5C771125000C47FF82C27877BF92B7A210"/>
          </w:pPr>
          <w:r w:rsidRPr="005A2779">
            <w:rPr>
              <w:color w:val="A6A6A6" w:themeColor="background1" w:themeShade="A6"/>
            </w:rPr>
            <w:t>Youth is a…</w:t>
          </w:r>
        </w:p>
      </w:docPartBody>
    </w:docPart>
    <w:docPart>
      <w:docPartPr>
        <w:name w:val="7AE8CBE41F5F47DDA1C56022DC41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FE9E-52FA-46BF-AB66-9D53942467B1}"/>
      </w:docPartPr>
      <w:docPartBody>
        <w:p w:rsidR="00B602FA" w:rsidRDefault="003738BC" w:rsidP="003738BC">
          <w:pPr>
            <w:pStyle w:val="7AE8CBE41F5F47DDA1C56022DC41D5A910"/>
          </w:pPr>
          <w:r w:rsidRPr="005A2779">
            <w:rPr>
              <w:color w:val="A6A6A6" w:themeColor="background1" w:themeShade="A6"/>
            </w:rPr>
            <w:t xml:space="preserve">Parent </w:t>
          </w:r>
          <w:r>
            <w:rPr>
              <w:color w:val="A6A6A6" w:themeColor="background1" w:themeShade="A6"/>
            </w:rPr>
            <w:t>and teachers report</w:t>
          </w:r>
          <w:r w:rsidRPr="005A2779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EBFACD393B8045D08B540B222B3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16CC-7C81-4862-BD50-20C1F3E3F14F}"/>
      </w:docPartPr>
      <w:docPartBody>
        <w:p w:rsidR="00B602FA" w:rsidRDefault="003738BC" w:rsidP="003738BC">
          <w:pPr>
            <w:pStyle w:val="EBFACD393B8045D08B540B222B3936E410"/>
          </w:pPr>
          <w:r>
            <w:rPr>
              <w:color w:val="A6A6A6" w:themeColor="background1" w:themeShade="A6"/>
            </w:rPr>
            <w:t>History of elopement</w:t>
          </w:r>
          <w:r w:rsidRPr="005A2779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81D46DDD71D140D180D9BB8EEE95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C45C-A360-4AF9-896F-3ECBCAFBE398}"/>
      </w:docPartPr>
      <w:docPartBody>
        <w:p w:rsidR="00B602FA" w:rsidRDefault="00B602FA">
          <w:pPr>
            <w:pStyle w:val="81D46DDD71D140D180D9BB8EEE954AA2"/>
          </w:pPr>
          <w:r w:rsidRPr="00396C9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A09AE2B4434056A1AD91B14ADD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F4B4-8F90-4DCD-971A-071F1E442C73}"/>
      </w:docPartPr>
      <w:docPartBody>
        <w:p w:rsidR="00B602FA" w:rsidRDefault="003738BC" w:rsidP="003738BC">
          <w:pPr>
            <w:pStyle w:val="05A09AE2B4434056A1AD91B14ADD64D810"/>
          </w:pPr>
          <w:r w:rsidRPr="005E359C">
            <w:rPr>
              <w:rStyle w:val="PlaceholderText"/>
              <w:color w:val="A6A6A6" w:themeColor="background1" w:themeShade="A6"/>
            </w:rPr>
            <w:t>select</w:t>
          </w:r>
          <w:r>
            <w:rPr>
              <w:rStyle w:val="PlaceholderText"/>
              <w:color w:val="A6A6A6" w:themeColor="background1" w:themeShade="A6"/>
            </w:rPr>
            <w:t xml:space="preserve"> (describe if necessary)</w:t>
          </w:r>
        </w:p>
      </w:docPartBody>
    </w:docPart>
    <w:docPart>
      <w:docPartPr>
        <w:name w:val="75506FD86A214ACC93C7482D1478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9E12-C5BB-4F03-95EE-8FA62A783E3D}"/>
      </w:docPartPr>
      <w:docPartBody>
        <w:p w:rsidR="00B602FA" w:rsidRDefault="003738BC" w:rsidP="003738BC">
          <w:pPr>
            <w:pStyle w:val="75506FD86A214ACC93C7482D14785D3810"/>
          </w:pPr>
          <w:r w:rsidRPr="000E5E02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E324F552AC146E4829CC64E8028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ADD6-0C43-4D8E-9F34-857B77DF17EB}"/>
      </w:docPartPr>
      <w:docPartBody>
        <w:p w:rsidR="00B602FA" w:rsidRDefault="003738BC" w:rsidP="003738BC">
          <w:pPr>
            <w:pStyle w:val="4E324F552AC146E4829CC64E8028D9EC10"/>
          </w:pPr>
          <w:r w:rsidRPr="000E5E02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650D78FB72CD4CAABF6D8DE1B39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8D57-9B88-49A7-8665-54240FD35CE6}"/>
      </w:docPartPr>
      <w:docPartBody>
        <w:p w:rsidR="00B602FA" w:rsidRDefault="003738BC" w:rsidP="003738BC">
          <w:pPr>
            <w:pStyle w:val="650D78FB72CD4CAABF6D8DE1B398835F10"/>
          </w:pPr>
          <w:r w:rsidRPr="000E5E02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BF5D2010180C41A49DF985B0AFB8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02D7-C2DF-4EBC-BBC2-A199ECFFEC6E}"/>
      </w:docPartPr>
      <w:docPartBody>
        <w:p w:rsidR="00B602FA" w:rsidRDefault="003738BC" w:rsidP="003738BC">
          <w:pPr>
            <w:pStyle w:val="BF5D2010180C41A49DF985B0AFB89A6C11"/>
          </w:pPr>
          <w:r w:rsidRPr="000E5E02">
            <w:rPr>
              <w:color w:val="A6A6A6" w:themeColor="background1" w:themeShade="A6"/>
            </w:rPr>
            <w:t>Additional Comments…</w:t>
          </w:r>
        </w:p>
      </w:docPartBody>
    </w:docPart>
    <w:docPart>
      <w:docPartPr>
        <w:name w:val="AB1C6265738E43CFBAE50A09F724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D45B-57CC-4CB5-872E-6DFDD08321BA}"/>
      </w:docPartPr>
      <w:docPartBody>
        <w:p w:rsidR="00B602FA" w:rsidRDefault="003738BC" w:rsidP="003738BC">
          <w:pPr>
            <w:pStyle w:val="AB1C6265738E43CFBAE50A09F72451C110"/>
          </w:pPr>
          <w:r w:rsidRPr="0010266A">
            <w:rPr>
              <w:color w:val="A6A6A6" w:themeColor="background1" w:themeShade="A6"/>
            </w:rPr>
            <w:t>(from CMP or Referral Form)</w:t>
          </w:r>
        </w:p>
      </w:docPartBody>
    </w:docPart>
    <w:docPart>
      <w:docPartPr>
        <w:name w:val="558A2D10BD3B4DBD98BE52AD9F07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9DCA-365B-4FC8-A587-80BC0EF35317}"/>
      </w:docPartPr>
      <w:docPartBody>
        <w:p w:rsidR="00B602FA" w:rsidRDefault="003738BC" w:rsidP="003738BC">
          <w:pPr>
            <w:pStyle w:val="558A2D10BD3B4DBD98BE52AD9F073F4F10"/>
          </w:pPr>
          <w:r w:rsidRPr="009C3DEF">
            <w:rPr>
              <w:color w:val="A6A6A6" w:themeColor="background1" w:themeShade="A6"/>
            </w:rPr>
            <w:t>(for out-of-home services only)</w:t>
          </w:r>
        </w:p>
      </w:docPartBody>
    </w:docPart>
    <w:docPart>
      <w:docPartPr>
        <w:name w:val="04D8E91BD2724CE0BFC4EA4DAFFD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3ECD-C096-413B-8ADC-1DA655478D8F}"/>
      </w:docPartPr>
      <w:docPartBody>
        <w:p w:rsidR="00B602FA" w:rsidRDefault="003738BC" w:rsidP="003738BC">
          <w:pPr>
            <w:pStyle w:val="04D8E91BD2724CE0BFC4EA4DAFFD7B4410"/>
          </w:pPr>
          <w:r w:rsidRPr="00185B54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Externalizing Behaviors</w:t>
          </w:r>
        </w:p>
      </w:docPartBody>
    </w:docPart>
    <w:docPart>
      <w:docPartPr>
        <w:name w:val="8FC03B3020274CB5BCD7085ED52A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AB14-A692-4DF3-8E21-14FD2D40869E}"/>
      </w:docPartPr>
      <w:docPartBody>
        <w:p w:rsidR="00B602FA" w:rsidRDefault="003738BC" w:rsidP="003738BC">
          <w:pPr>
            <w:pStyle w:val="8FC03B3020274CB5BCD7085ED52A81DD11"/>
          </w:pPr>
          <w:r w:rsidRPr="00007AD3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Internalizing Behaviors</w:t>
          </w:r>
        </w:p>
      </w:docPartBody>
    </w:docPart>
    <w:docPart>
      <w:docPartPr>
        <w:name w:val="AA6AFD8505224DBEBB8B9B3784D1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10C1-F419-4B9E-BA36-F1EF49864C24}"/>
      </w:docPartPr>
      <w:docPartBody>
        <w:p w:rsidR="00B602FA" w:rsidRDefault="003738BC" w:rsidP="003738BC">
          <w:pPr>
            <w:pStyle w:val="AA6AFD8505224DBEBB8B9B3784D1D69611"/>
          </w:pPr>
          <w:r w:rsidRPr="00007AD3">
            <w:rPr>
              <w:rFonts w:eastAsia="Calibri" w:cs="Calibri Light"/>
              <w:color w:val="FFFFFF"/>
              <w14:textFill>
                <w14:solidFill>
                  <w14:srgbClr w14:val="FFFFFF">
                    <w14:lumMod w14:val="65000"/>
                  </w14:srgbClr>
                </w14:solidFill>
              </w14:textFill>
            </w:rPr>
            <w:t>Positive Behaviors</w:t>
          </w:r>
        </w:p>
      </w:docPartBody>
    </w:docPart>
    <w:docPart>
      <w:docPartPr>
        <w:name w:val="228A6BF57B794CAFBF27F5AD92CD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81D-7937-4323-940F-2B918349621F}"/>
      </w:docPartPr>
      <w:docPartBody>
        <w:p w:rsidR="00B602FA" w:rsidRDefault="003738BC" w:rsidP="003738BC">
          <w:pPr>
            <w:pStyle w:val="228A6BF57B794CAFBF27F5AD92CDBED611"/>
          </w:pPr>
          <w:r w:rsidRPr="001A67D7">
            <w:rPr>
              <w:rStyle w:val="PlaceholderText"/>
              <w:color w:val="A6A6A6" w:themeColor="background1" w:themeShade="A6"/>
            </w:rPr>
            <w:t>More Targets</w:t>
          </w:r>
        </w:p>
      </w:docPartBody>
    </w:docPart>
    <w:docPart>
      <w:docPartPr>
        <w:name w:val="1859832A405046ACAC9D017F04BB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1B32-4B98-4D6A-8794-D8C50BED73A8}"/>
      </w:docPartPr>
      <w:docPartBody>
        <w:p w:rsidR="00B602FA" w:rsidRDefault="003738BC" w:rsidP="003738BC">
          <w:pPr>
            <w:pStyle w:val="1859832A405046ACAC9D017F04BB8E3C11"/>
          </w:pPr>
          <w:r w:rsidRPr="00007AD3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0C0200894451489BB95D1C173686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26E2-094A-4502-987A-C6F8C9DD36B0}"/>
      </w:docPartPr>
      <w:docPartBody>
        <w:p w:rsidR="00B602FA" w:rsidRDefault="003738BC" w:rsidP="003738BC">
          <w:pPr>
            <w:pStyle w:val="0C0200894451489BB95D1C173686ABA010"/>
          </w:pPr>
          <w:r w:rsidRPr="00245037">
            <w:rPr>
              <w:color w:val="A6A6A6" w:themeColor="background1" w:themeShade="A6"/>
            </w:rPr>
            <w:t>Mood rating will increase / decrease…</w:t>
          </w:r>
        </w:p>
      </w:docPartBody>
    </w:docPart>
    <w:docPart>
      <w:docPartPr>
        <w:name w:val="72BC4BB3349644FAA34F92D3ED2C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6CC3-778E-4ACF-8B55-B6F0B74ED451}"/>
      </w:docPartPr>
      <w:docPartBody>
        <w:p w:rsidR="00B602FA" w:rsidRDefault="003738BC" w:rsidP="003738BC">
          <w:pPr>
            <w:pStyle w:val="72BC4BB3349644FAA34F92D3ED2C2DA511"/>
          </w:pPr>
          <w:r w:rsidRPr="008035F8">
            <w:rPr>
              <w:rFonts w:eastAsia="Calibri" w:cs="Calibri Light"/>
              <w:color w:val="A6A6A6"/>
            </w:rPr>
            <w:t>Behavior Management</w:t>
          </w:r>
        </w:p>
      </w:docPartBody>
    </w:docPart>
    <w:docPart>
      <w:docPartPr>
        <w:name w:val="DC6B3AAE82DE4F01A8DFFF2FF21A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1C19-43A1-4887-A7AC-3C6022152375}"/>
      </w:docPartPr>
      <w:docPartBody>
        <w:p w:rsidR="00B602FA" w:rsidRDefault="003738BC" w:rsidP="003738BC">
          <w:pPr>
            <w:pStyle w:val="DC6B3AAE82DE4F01A8DFFF2FF21A5D3711"/>
          </w:pPr>
          <w:r w:rsidRPr="008035F8">
            <w:rPr>
              <w:rFonts w:eastAsia="Calibri" w:cs="Calibri Light"/>
              <w:color w:val="A6A6A6"/>
            </w:rPr>
            <w:t>Coping/Self-Control</w:t>
          </w:r>
        </w:p>
      </w:docPartBody>
    </w:docPart>
    <w:docPart>
      <w:docPartPr>
        <w:name w:val="2E67EA5E6E124EE5A51CF4963F1E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D865-C024-4109-858B-9D4B7C6550D2}"/>
      </w:docPartPr>
      <w:docPartBody>
        <w:p w:rsidR="00B602FA" w:rsidRDefault="003738BC" w:rsidP="003738BC">
          <w:pPr>
            <w:pStyle w:val="2E67EA5E6E124EE5A51CF4963F1EB1E610"/>
          </w:pPr>
          <w:r w:rsidRPr="008035F8">
            <w:rPr>
              <w:rFonts w:eastAsia="Calibri" w:cs="Calibri Light"/>
              <w:color w:val="A6A6A6"/>
            </w:rPr>
            <w:t>Core Practices</w:t>
          </w:r>
        </w:p>
      </w:docPartBody>
    </w:docPart>
    <w:docPart>
      <w:docPartPr>
        <w:name w:val="96CFF6F9068C427F9E9555A719AE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2BD9-81B9-44CA-A86F-B4D8DC760805}"/>
      </w:docPartPr>
      <w:docPartBody>
        <w:p w:rsidR="00B602FA" w:rsidRDefault="003738BC" w:rsidP="003738BC">
          <w:pPr>
            <w:pStyle w:val="96CFF6F9068C427F9E9555A719AEFDF411"/>
          </w:pPr>
          <w:r>
            <w:rPr>
              <w:rStyle w:val="PlaceholderText"/>
              <w:color w:val="A6A6A6" w:themeColor="background1" w:themeShade="A6"/>
            </w:rPr>
            <w:t>More Practices</w:t>
          </w:r>
        </w:p>
      </w:docPartBody>
    </w:docPart>
    <w:docPart>
      <w:docPartPr>
        <w:name w:val="EFB146C1FAC1417F8347C5C18E0A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ABA3-C805-4FD1-8493-4B59EC3AE81A}"/>
      </w:docPartPr>
      <w:docPartBody>
        <w:p w:rsidR="00B602FA" w:rsidRDefault="003738BC" w:rsidP="003738BC">
          <w:pPr>
            <w:pStyle w:val="EFB146C1FAC1417F8347C5C18E0A838111"/>
          </w:pPr>
          <w:r w:rsidRPr="00D2108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EAE48A2173CB4606818C92F9A495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4C95-B999-478E-A9E4-16BB566CF752}"/>
      </w:docPartPr>
      <w:docPartBody>
        <w:p w:rsidR="00B602FA" w:rsidRDefault="003738BC" w:rsidP="003738BC">
          <w:pPr>
            <w:pStyle w:val="EAE48A2173CB4606818C92F9A495C15910"/>
          </w:pPr>
          <w:r w:rsidRPr="008035F8">
            <w:rPr>
              <w:rFonts w:eastAsia="Calibri" w:cs="Calibri Light"/>
              <w:color w:val="A6A6A6"/>
            </w:rPr>
            <w:t>Behavior Management</w:t>
          </w:r>
        </w:p>
      </w:docPartBody>
    </w:docPart>
    <w:docPart>
      <w:docPartPr>
        <w:name w:val="DA81303038794EA9929E294FF2FF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D110-C7C5-4BCD-8EC9-6C65E004382B}"/>
      </w:docPartPr>
      <w:docPartBody>
        <w:p w:rsidR="00B602FA" w:rsidRDefault="003738BC" w:rsidP="003738BC">
          <w:pPr>
            <w:pStyle w:val="DA81303038794EA9929E294FF2FF2AF811"/>
          </w:pPr>
          <w:r w:rsidRPr="008035F8">
            <w:rPr>
              <w:rFonts w:eastAsia="Calibri" w:cs="Calibri Light"/>
              <w:color w:val="A6A6A6"/>
            </w:rPr>
            <w:t>Coping/Self-Control</w:t>
          </w:r>
        </w:p>
      </w:docPartBody>
    </w:docPart>
    <w:docPart>
      <w:docPartPr>
        <w:name w:val="C4D58B0472B74D8D8D11257D9C3F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209D-C069-4EDD-9C4F-4C984AE7E823}"/>
      </w:docPartPr>
      <w:docPartBody>
        <w:p w:rsidR="00B602FA" w:rsidRDefault="003738BC" w:rsidP="003738BC">
          <w:pPr>
            <w:pStyle w:val="C4D58B0472B74D8D8D11257D9C3FD4BA11"/>
          </w:pPr>
          <w:r w:rsidRPr="008035F8">
            <w:rPr>
              <w:rFonts w:eastAsia="Calibri" w:cs="Calibri Light"/>
              <w:color w:val="A6A6A6"/>
            </w:rPr>
            <w:t>Core Practices</w:t>
          </w:r>
        </w:p>
      </w:docPartBody>
    </w:docPart>
    <w:docPart>
      <w:docPartPr>
        <w:name w:val="E3714435DCB84326903A84FC3ACC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BA24-3B08-4318-80BA-938F4BE717ED}"/>
      </w:docPartPr>
      <w:docPartBody>
        <w:p w:rsidR="00B602FA" w:rsidRDefault="003738BC" w:rsidP="003738BC">
          <w:pPr>
            <w:pStyle w:val="E3714435DCB84326903A84FC3ACCB53011"/>
          </w:pPr>
          <w:r>
            <w:rPr>
              <w:rStyle w:val="PlaceholderText"/>
              <w:color w:val="A6A6A6" w:themeColor="background1" w:themeShade="A6"/>
            </w:rPr>
            <w:t>More Practices</w:t>
          </w:r>
        </w:p>
      </w:docPartBody>
    </w:docPart>
    <w:docPart>
      <w:docPartPr>
        <w:name w:val="20BFDCB4F6414A2A86A7D831CEE4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E43D-3820-4188-A1CD-E920ADC23AA6}"/>
      </w:docPartPr>
      <w:docPartBody>
        <w:p w:rsidR="00B602FA" w:rsidRDefault="003738BC" w:rsidP="003738BC">
          <w:pPr>
            <w:pStyle w:val="20BFDCB4F6414A2A86A7D831CEE4572E11"/>
          </w:pPr>
          <w:r w:rsidRPr="00D2108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57CEA3E1A13448939259AA39F941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ADCB-3B26-438E-BE8D-D5C41897CA10}"/>
      </w:docPartPr>
      <w:docPartBody>
        <w:p w:rsidR="00B602FA" w:rsidRDefault="003738BC" w:rsidP="003738BC">
          <w:pPr>
            <w:pStyle w:val="57CEA3E1A13448939259AA39F941396611"/>
          </w:pPr>
          <w:r w:rsidRPr="008035F8">
            <w:rPr>
              <w:rFonts w:eastAsia="Calibri" w:cs="Calibri Light"/>
              <w:color w:val="A6A6A6"/>
            </w:rPr>
            <w:t>Behavior Management</w:t>
          </w:r>
        </w:p>
      </w:docPartBody>
    </w:docPart>
    <w:docPart>
      <w:docPartPr>
        <w:name w:val="0EAA41E595FC47E8A737514CC910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B830-6495-488C-8811-8D7A90EC4BED}"/>
      </w:docPartPr>
      <w:docPartBody>
        <w:p w:rsidR="00B602FA" w:rsidRDefault="003738BC" w:rsidP="003738BC">
          <w:pPr>
            <w:pStyle w:val="0EAA41E595FC47E8A737514CC910F09511"/>
          </w:pPr>
          <w:r w:rsidRPr="008035F8">
            <w:rPr>
              <w:rFonts w:eastAsia="Calibri" w:cs="Calibri Light"/>
              <w:color w:val="A6A6A6"/>
            </w:rPr>
            <w:t>Coping/Self-Control</w:t>
          </w:r>
        </w:p>
      </w:docPartBody>
    </w:docPart>
    <w:docPart>
      <w:docPartPr>
        <w:name w:val="01F5439C739B461196390E78C378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0FD2-92C4-4D4C-AFEB-BF17BF243843}"/>
      </w:docPartPr>
      <w:docPartBody>
        <w:p w:rsidR="00B602FA" w:rsidRDefault="003738BC" w:rsidP="003738BC">
          <w:pPr>
            <w:pStyle w:val="01F5439C739B461196390E78C378150010"/>
          </w:pPr>
          <w:r w:rsidRPr="008035F8">
            <w:rPr>
              <w:rFonts w:eastAsia="Calibri" w:cs="Calibri Light"/>
              <w:color w:val="A6A6A6"/>
            </w:rPr>
            <w:t>Core Practices</w:t>
          </w:r>
        </w:p>
      </w:docPartBody>
    </w:docPart>
    <w:docPart>
      <w:docPartPr>
        <w:name w:val="4E2C07DDF96F43B38B78C8DDA868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ACD7-B92A-4EAE-A732-17ED585CB375}"/>
      </w:docPartPr>
      <w:docPartBody>
        <w:p w:rsidR="00B602FA" w:rsidRDefault="003738BC" w:rsidP="003738BC">
          <w:pPr>
            <w:pStyle w:val="4E2C07DDF96F43B38B78C8DDA868552E11"/>
          </w:pPr>
          <w:r>
            <w:rPr>
              <w:rStyle w:val="PlaceholderText"/>
              <w:color w:val="A6A6A6" w:themeColor="background1" w:themeShade="A6"/>
            </w:rPr>
            <w:t>More Practices</w:t>
          </w:r>
        </w:p>
      </w:docPartBody>
    </w:docPart>
    <w:docPart>
      <w:docPartPr>
        <w:name w:val="0796D35CC0D5472D8EC8A7548162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934D-6D19-41C9-8A57-1005ED1E853D}"/>
      </w:docPartPr>
      <w:docPartBody>
        <w:p w:rsidR="00B602FA" w:rsidRDefault="003738BC" w:rsidP="003738BC">
          <w:pPr>
            <w:pStyle w:val="0796D35CC0D5472D8EC8A7548162D69111"/>
          </w:pPr>
          <w:r w:rsidRPr="00D21087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D889EF1780AE439AA1F1906A8AF0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4A51-1961-414C-A5A4-56CCFFF98264}"/>
      </w:docPartPr>
      <w:docPartBody>
        <w:p w:rsidR="00B602FA" w:rsidRDefault="003738BC" w:rsidP="003738BC">
          <w:pPr>
            <w:pStyle w:val="D889EF1780AE439AA1F1906A8AF064FC10"/>
          </w:pPr>
          <w:r w:rsidRPr="00245037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9CFF490F0FA4CCBA23C2F255F25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465A-C17B-4B93-8E6B-D72CED3F7D76}"/>
      </w:docPartPr>
      <w:docPartBody>
        <w:p w:rsidR="00B602FA" w:rsidRDefault="003738BC" w:rsidP="003738BC">
          <w:pPr>
            <w:pStyle w:val="79CFF490F0FA4CCBA23C2F255F2580F210"/>
          </w:pPr>
          <w:r w:rsidRPr="00245037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6DA2E2A676B34AEA93693DF8DFC9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50B6-5DB1-4FE3-BA0F-3ED6148FB7F3}"/>
      </w:docPartPr>
      <w:docPartBody>
        <w:p w:rsidR="00B602FA" w:rsidRDefault="003738BC" w:rsidP="003738BC">
          <w:pPr>
            <w:pStyle w:val="6DA2E2A676B34AEA93693DF8DFC9E9BD10"/>
          </w:pPr>
          <w:r w:rsidRPr="00245037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58538FFD257D4243B17A1CBBE785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5628-1319-4AF3-A927-2B0EDA728865}"/>
      </w:docPartPr>
      <w:docPartBody>
        <w:p w:rsidR="00B602FA" w:rsidRDefault="003738BC" w:rsidP="003738BC">
          <w:pPr>
            <w:pStyle w:val="58538FFD257D4243B17A1CBBE78567EF11"/>
          </w:pPr>
          <w:r w:rsidRPr="00245037"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E22ECC522F9940CBB31B3BBFF0B1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787E-3FFC-46B6-953B-AFB4E1605F63}"/>
      </w:docPartPr>
      <w:docPartBody>
        <w:p w:rsidR="00B602FA" w:rsidRDefault="003738BC" w:rsidP="003738BC">
          <w:pPr>
            <w:pStyle w:val="E22ECC522F9940CBB31B3BBFF0B1199A11"/>
          </w:pPr>
          <w:r w:rsidRPr="00641186">
            <w:rPr>
              <w:color w:val="A6A6A6" w:themeColor="background1" w:themeShade="A6"/>
            </w:rPr>
            <w:t>Comments</w:t>
          </w:r>
          <w:r>
            <w:rPr>
              <w:color w:val="A6A6A6" w:themeColor="background1" w:themeShade="A6"/>
            </w:rPr>
            <w:t xml:space="preserve"> / Progress Updates</w:t>
          </w:r>
        </w:p>
      </w:docPartBody>
    </w:docPart>
    <w:docPart>
      <w:docPartPr>
        <w:name w:val="46B00F7EC0B743CD8DDA2D23880D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D269-60F5-41D5-A400-13824227F35D}"/>
      </w:docPartPr>
      <w:docPartBody>
        <w:p w:rsidR="00B602FA" w:rsidRDefault="003738BC" w:rsidP="003738BC">
          <w:pPr>
            <w:pStyle w:val="46B00F7EC0B743CD8DDA2D23880DCF4F11"/>
          </w:pPr>
          <w:r>
            <w:rPr>
              <w:color w:val="A6A6A6" w:themeColor="background1" w:themeShade="A6"/>
            </w:rPr>
            <w:t>Youth and family</w:t>
          </w:r>
          <w:r w:rsidRPr="005A2779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285F0875DE1A4B988E332C53BB39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3B75-07EE-4405-A63C-BF2E2A1B4391}"/>
      </w:docPartPr>
      <w:docPartBody>
        <w:p w:rsidR="00B602FA" w:rsidRDefault="003738BC" w:rsidP="003738BC">
          <w:pPr>
            <w:pStyle w:val="285F0875DE1A4B988E332C53BB393C0011"/>
          </w:pPr>
          <w:r>
            <w:rPr>
              <w:color w:val="A6A6A6" w:themeColor="background1" w:themeShade="A6"/>
            </w:rPr>
            <w:t>Work schedule, childcare needs…</w:t>
          </w:r>
        </w:p>
      </w:docPartBody>
    </w:docPart>
    <w:docPart>
      <w:docPartPr>
        <w:name w:val="503B8980393242048D2586D22344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79EE-9C93-40AC-8A32-23830B06031C}"/>
      </w:docPartPr>
      <w:docPartBody>
        <w:p w:rsidR="00B602FA" w:rsidRDefault="003738BC" w:rsidP="003738BC">
          <w:pPr>
            <w:pStyle w:val="503B8980393242048D2586D223444BB811"/>
          </w:pPr>
          <w:r w:rsidRPr="00C22429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3D8C0D8514E44CC49623184BD216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6A0F-9BAC-47BB-95DF-295BB82B39D8}"/>
      </w:docPartPr>
      <w:docPartBody>
        <w:p w:rsidR="00B602FA" w:rsidRDefault="003738BC" w:rsidP="003738BC">
          <w:pPr>
            <w:pStyle w:val="3D8C0D8514E44CC49623184BD216989A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FF74C43CF48A4812951361743F96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FD06-6022-4E0A-8908-BD344A5BF1A7}"/>
      </w:docPartPr>
      <w:docPartBody>
        <w:p w:rsidR="00B602FA" w:rsidRDefault="003738BC" w:rsidP="003738BC">
          <w:pPr>
            <w:pStyle w:val="FF74C43CF48A4812951361743F965649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06691791A59644FAA8C6E588F4A4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43F6-8875-4500-AA88-1220915E6AB3}"/>
      </w:docPartPr>
      <w:docPartBody>
        <w:p w:rsidR="00B602FA" w:rsidRDefault="003738BC" w:rsidP="003738BC">
          <w:pPr>
            <w:pStyle w:val="06691791A59644FAA8C6E588F4A4A08C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A024FF352A24A359F54965237BA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58CF-C65F-4FC9-9808-3B34F7134530}"/>
      </w:docPartPr>
      <w:docPartBody>
        <w:p w:rsidR="00B602FA" w:rsidRDefault="003738BC" w:rsidP="003738BC">
          <w:pPr>
            <w:pStyle w:val="1A024FF352A24A359F54965237BAE508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B17BAB7EEF024D41A1A783497416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AD5B-E4CC-42DB-B8D7-552744A393F8}"/>
      </w:docPartPr>
      <w:docPartBody>
        <w:p w:rsidR="00B602FA" w:rsidRDefault="003738BC" w:rsidP="003738BC">
          <w:pPr>
            <w:pStyle w:val="B17BAB7EEF024D41A1A7834974162CBF11"/>
          </w:pPr>
          <w:r w:rsidRPr="00124898">
            <w:rPr>
              <w:color w:val="A6A6A6" w:themeColor="background1" w:themeShade="A6"/>
            </w:rPr>
            <w:t>Additional Comments…</w:t>
          </w:r>
        </w:p>
      </w:docPartBody>
    </w:docPart>
    <w:docPart>
      <w:docPartPr>
        <w:name w:val="872B49127E5D485D9FA319F6397D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5376-F3CC-4AB7-B8C8-4BEE4FA2616E}"/>
      </w:docPartPr>
      <w:docPartBody>
        <w:p w:rsidR="00B602FA" w:rsidRDefault="003738BC" w:rsidP="003738BC">
          <w:pPr>
            <w:pStyle w:val="872B49127E5D485D9FA319F6397D43B811"/>
          </w:pPr>
          <w:r w:rsidRPr="00C22429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710714530ED4839B76B5438C28F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3428-8DE9-4081-946F-17B31E859D6B}"/>
      </w:docPartPr>
      <w:docPartBody>
        <w:p w:rsidR="00B602FA" w:rsidRDefault="003738BC" w:rsidP="003738BC">
          <w:pPr>
            <w:pStyle w:val="9710714530ED4839B76B5438C28F8D6B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B4D6B01720364EB89AF5B8125495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3402-138E-461A-B325-2FDE8E43CF67}"/>
      </w:docPartPr>
      <w:docPartBody>
        <w:p w:rsidR="00B602FA" w:rsidRDefault="003738BC" w:rsidP="003738BC">
          <w:pPr>
            <w:pStyle w:val="B4D6B01720364EB89AF5B8125495FA66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EF0ECAA629F64FACBD83604FA312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8648-B74C-4950-A813-72F7C263478E}"/>
      </w:docPartPr>
      <w:docPartBody>
        <w:p w:rsidR="00B602FA" w:rsidRDefault="003738BC" w:rsidP="003738BC">
          <w:pPr>
            <w:pStyle w:val="EF0ECAA629F64FACBD83604FA3120944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99229AA3837845A4B39A082D7826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68EE-D0FF-47AB-9630-62D1E999579E}"/>
      </w:docPartPr>
      <w:docPartBody>
        <w:p w:rsidR="00B602FA" w:rsidRDefault="003738BC" w:rsidP="003738BC">
          <w:pPr>
            <w:pStyle w:val="99229AA3837845A4B39A082D78263BF311"/>
          </w:pPr>
          <w:r w:rsidRPr="00124898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303A0EC9F9CA4770B60B97E58F05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F49E-0D69-4C10-8CF8-D3C57F5954C6}"/>
      </w:docPartPr>
      <w:docPartBody>
        <w:p w:rsidR="00B602FA" w:rsidRDefault="003738BC" w:rsidP="003738BC">
          <w:pPr>
            <w:pStyle w:val="303A0EC9F9CA4770B60B97E58F05080911"/>
          </w:pPr>
          <w:r>
            <w:rPr>
              <w:color w:val="A6A6A6" w:themeColor="background1" w:themeShade="A6"/>
            </w:rPr>
            <w:t>If situation worsens…</w:t>
          </w:r>
        </w:p>
      </w:docPartBody>
    </w:docPart>
    <w:docPart>
      <w:docPartPr>
        <w:name w:val="4F2D653AA448467694BC066E5946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51D9-F0E7-4ECC-BB49-162442EB501C}"/>
      </w:docPartPr>
      <w:docPartBody>
        <w:p w:rsidR="00B602FA" w:rsidRDefault="003738BC" w:rsidP="003738BC">
          <w:pPr>
            <w:pStyle w:val="4F2D653AA448467694BC066E594648369"/>
          </w:pPr>
          <w:r w:rsidRPr="00547975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83F11FBAF55A4E029BB9C96204C8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AD73-ECCF-4808-9408-12B796B61844}"/>
      </w:docPartPr>
      <w:docPartBody>
        <w:p w:rsidR="00B602FA" w:rsidRDefault="003738BC" w:rsidP="003738BC">
          <w:pPr>
            <w:pStyle w:val="83F11FBAF55A4E029BB9C96204C8503411"/>
          </w:pPr>
          <w:r w:rsidRPr="00342092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B223FEC25174750BD947F90D922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64A3-CA48-412E-9D35-17226CEA4257}"/>
      </w:docPartPr>
      <w:docPartBody>
        <w:p w:rsidR="00B602FA" w:rsidRDefault="003738BC" w:rsidP="003738BC">
          <w:pPr>
            <w:pStyle w:val="7B223FEC25174750BD947F90D92252D6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30A9DD6B626431DBB13985A43EC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238A-BB04-4942-B75B-3433A482C4F4}"/>
      </w:docPartPr>
      <w:docPartBody>
        <w:p w:rsidR="00B602FA" w:rsidRDefault="003738BC" w:rsidP="003738BC">
          <w:pPr>
            <w:pStyle w:val="430A9DD6B626431DBB13985A43EC5385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8F7C6B815F814D418D03C5FCC523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8FA5-37AB-4488-9D4E-465CC1911124}"/>
      </w:docPartPr>
      <w:docPartBody>
        <w:p w:rsidR="00B602FA" w:rsidRDefault="003738BC" w:rsidP="003738BC">
          <w:pPr>
            <w:pStyle w:val="8F7C6B815F814D418D03C5FCC523F8FB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284AE2E499634DA5BE390E6251C8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2E0A-D3A1-44B7-9E75-CEC355747ADF}"/>
      </w:docPartPr>
      <w:docPartBody>
        <w:p w:rsidR="00B602FA" w:rsidRDefault="003738BC" w:rsidP="003738BC">
          <w:pPr>
            <w:pStyle w:val="284AE2E499634DA5BE390E6251C8E5EE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789D2FEE65524910869467D56070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C091-B122-47E6-9BD7-388FB45D4EF4}"/>
      </w:docPartPr>
      <w:docPartBody>
        <w:p w:rsidR="00B602FA" w:rsidRDefault="003738BC" w:rsidP="003738BC">
          <w:pPr>
            <w:pStyle w:val="789D2FEE65524910869467D56070DD1F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DE4D1FB7A7347509C19D205E25B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42B4-B31B-49F1-A496-B74FEADBF39A}"/>
      </w:docPartPr>
      <w:docPartBody>
        <w:p w:rsidR="00B602FA" w:rsidRDefault="003738BC" w:rsidP="003738BC">
          <w:pPr>
            <w:pStyle w:val="1DE4D1FB7A7347509C19D205E25B76B711"/>
          </w:pPr>
          <w:r>
            <w:rPr>
              <w:rStyle w:val="PlaceholderText"/>
              <w:color w:val="A6A6A6" w:themeColor="background1" w:themeShade="A6"/>
            </w:rPr>
            <w:t>Specify</w:t>
          </w:r>
        </w:p>
      </w:docPartBody>
    </w:docPart>
    <w:docPart>
      <w:docPartPr>
        <w:name w:val="2D1ED9B157104D05AC8BC5D67B90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98E6-D7F6-4AE5-8547-19A1BE493CC7}"/>
      </w:docPartPr>
      <w:docPartBody>
        <w:p w:rsidR="00B602FA" w:rsidRDefault="003738BC" w:rsidP="003738BC">
          <w:pPr>
            <w:pStyle w:val="2D1ED9B157104D05AC8BC5D67B90D1D911"/>
          </w:pPr>
          <w:r>
            <w:rPr>
              <w:rStyle w:val="PlaceholderText"/>
              <w:color w:val="A6A6A6" w:themeColor="background1" w:themeShade="A6"/>
            </w:rPr>
            <w:t>Specify</w:t>
          </w:r>
        </w:p>
      </w:docPartBody>
    </w:docPart>
    <w:docPart>
      <w:docPartPr>
        <w:name w:val="E027095C51C04CD5A07B06E5DF13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0150-4926-4D37-B493-10C9A1307340}"/>
      </w:docPartPr>
      <w:docPartBody>
        <w:p w:rsidR="00B602FA" w:rsidRDefault="003738BC" w:rsidP="003738BC">
          <w:pPr>
            <w:pStyle w:val="E027095C51C04CD5A07B06E5DF13565C11"/>
          </w:pPr>
          <w:r w:rsidRPr="00141B8A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E2FFAD3A1FDF4BC49EFDEAE520F6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BC4-F529-4EBB-A040-D2237B30BA88}"/>
      </w:docPartPr>
      <w:docPartBody>
        <w:p w:rsidR="00B602FA" w:rsidRDefault="003738BC" w:rsidP="003738BC">
          <w:pPr>
            <w:pStyle w:val="E2FFAD3A1FDF4BC49EFDEAE520F68178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14CEA4FA3931473688AF0B11B6B0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F300-3D1F-4E5B-AC86-D8CD7E286188}"/>
      </w:docPartPr>
      <w:docPartBody>
        <w:p w:rsidR="00B602FA" w:rsidRDefault="003738BC" w:rsidP="003738BC">
          <w:pPr>
            <w:pStyle w:val="14CEA4FA3931473688AF0B11B6B032D6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9655C25FF06A40438B569C9075EC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7ACD-7AC2-4707-BF8A-2C4AEB43EFBB}"/>
      </w:docPartPr>
      <w:docPartBody>
        <w:p w:rsidR="00B602FA" w:rsidRDefault="003738BC" w:rsidP="003738BC">
          <w:pPr>
            <w:pStyle w:val="9655C25FF06A40438B569C9075EC6271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C563550BD82F4549844E827573B6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705E-61E3-4664-980E-F6F127560468}"/>
      </w:docPartPr>
      <w:docPartBody>
        <w:p w:rsidR="00B602FA" w:rsidRDefault="003738BC" w:rsidP="003738BC">
          <w:pPr>
            <w:pStyle w:val="C563550BD82F4549844E827573B63069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BAC204A4C8A462B94D11A3A1BE8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F30E-B064-4471-A5F1-012EF95CE027}"/>
      </w:docPartPr>
      <w:docPartBody>
        <w:p w:rsidR="00B602FA" w:rsidRDefault="003738BC" w:rsidP="003738BC">
          <w:pPr>
            <w:pStyle w:val="4BAC204A4C8A462B94D11A3A1BE8486B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8EE4452754C14507A7192E474246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4AF6-8B2B-4E47-AA65-46139B5E70EA}"/>
      </w:docPartPr>
      <w:docPartBody>
        <w:p w:rsidR="00B602FA" w:rsidRDefault="003738BC" w:rsidP="003738BC">
          <w:pPr>
            <w:pStyle w:val="8EE4452754C14507A7192E4742466C34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3DBDE0549CF64A9D94E73D6DD7C1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864D-EC22-470E-87AA-8B4F8A559BAA}"/>
      </w:docPartPr>
      <w:docPartBody>
        <w:p w:rsidR="00B602FA" w:rsidRDefault="003738BC" w:rsidP="003738BC">
          <w:pPr>
            <w:pStyle w:val="3DBDE0549CF64A9D94E73D6DD7C1B32011"/>
          </w:pPr>
          <w:r w:rsidRPr="00141B8A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9CC5F6F83C3A4921A7D586B5A2E0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62A9-A480-4D7E-BF04-B6B6C47C047B}"/>
      </w:docPartPr>
      <w:docPartBody>
        <w:p w:rsidR="00B602FA" w:rsidRDefault="003738BC" w:rsidP="003738BC">
          <w:pPr>
            <w:pStyle w:val="9CC5F6F83C3A4921A7D586B5A2E03828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9503C07A6E7E49A8982E54274763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081F-3D81-40CD-B44C-38DF3FF731DC}"/>
      </w:docPartPr>
      <w:docPartBody>
        <w:p w:rsidR="00B602FA" w:rsidRDefault="003738BC" w:rsidP="003738BC">
          <w:pPr>
            <w:pStyle w:val="9503C07A6E7E49A8982E5427476302E5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665C85CB0C649B4A3F1ED81B1E0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FE57-DD44-4C50-9CA8-6CB824D2C38E}"/>
      </w:docPartPr>
      <w:docPartBody>
        <w:p w:rsidR="00B602FA" w:rsidRDefault="003738BC" w:rsidP="003738BC">
          <w:pPr>
            <w:pStyle w:val="4665C85CB0C649B4A3F1ED81B1E04292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2AD6384C61864890B4AB67B064C4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19C8-170E-4215-B6A7-2FB5936C2053}"/>
      </w:docPartPr>
      <w:docPartBody>
        <w:p w:rsidR="00B602FA" w:rsidRDefault="003738BC" w:rsidP="003738BC">
          <w:pPr>
            <w:pStyle w:val="2AD6384C61864890B4AB67B064C4C444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E5687A9D659449CB992C56E72393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CA6E-2A4A-4005-8E3D-128CFB2BB934}"/>
      </w:docPartPr>
      <w:docPartBody>
        <w:p w:rsidR="00B602FA" w:rsidRDefault="003738BC" w:rsidP="003738BC">
          <w:pPr>
            <w:pStyle w:val="E5687A9D659449CB992C56E72393108E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51CAF30B4CD5473F8E8DF3CDC7D2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70A5-B9DF-47AA-823A-328C5B0514BF}"/>
      </w:docPartPr>
      <w:docPartBody>
        <w:p w:rsidR="00B602FA" w:rsidRDefault="003738BC" w:rsidP="003738BC">
          <w:pPr>
            <w:pStyle w:val="51CAF30B4CD5473F8E8DF3CDC7D2148E11"/>
          </w:pPr>
          <w:r w:rsidRPr="00982FDF">
            <w:rPr>
              <w:color w:val="A6A6A6" w:themeColor="background1" w:themeShade="A6"/>
            </w:rPr>
            <w:t>Other</w:t>
          </w:r>
        </w:p>
      </w:docPartBody>
    </w:docPart>
    <w:docPart>
      <w:docPartPr>
        <w:name w:val="4239D37245D0480DBAFDAA20EAF1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1E56-5653-4B10-BA9C-26C5DF23970D}"/>
      </w:docPartPr>
      <w:docPartBody>
        <w:p w:rsidR="00B602FA" w:rsidRDefault="003738BC" w:rsidP="003738BC">
          <w:pPr>
            <w:pStyle w:val="4239D37245D0480DBAFDAA20EAF118C111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08050F4C8339415E88D158A537A7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D30E-27EA-4009-A19C-1D623A8E27D6}"/>
      </w:docPartPr>
      <w:docPartBody>
        <w:p w:rsidR="00B602FA" w:rsidRDefault="003738BC" w:rsidP="003738BC">
          <w:pPr>
            <w:pStyle w:val="08050F4C8339415E88D158A537A7D81A11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BB8AC4B4EE0E4565A08DA524563D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1611-2F99-4556-B42F-E0B0CEE90201}"/>
      </w:docPartPr>
      <w:docPartBody>
        <w:p w:rsidR="00B602FA" w:rsidRDefault="003738BC" w:rsidP="003738BC">
          <w:pPr>
            <w:pStyle w:val="BB8AC4B4EE0E4565A08DA524563D38F711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DA858B3129F940179B29DD59CD56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0050-31FF-4DD0-A9FF-912A9ADAEF78}"/>
      </w:docPartPr>
      <w:docPartBody>
        <w:p w:rsidR="00B602FA" w:rsidRDefault="003738BC" w:rsidP="003738BC">
          <w:pPr>
            <w:pStyle w:val="DA858B3129F940179B29DD59CD562BC911"/>
          </w:pPr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72A319B934A34BA18B9AB22849A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12F8-0AAA-4CFC-A918-4B49716D73E8}"/>
      </w:docPartPr>
      <w:docPartBody>
        <w:p w:rsidR="00B602FA" w:rsidRDefault="00B602FA">
          <w:pPr>
            <w:pStyle w:val="72A319B934A34BA18B9AB22849A9DF7F"/>
          </w:pPr>
          <w:r w:rsidRPr="00353FD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A4BF8282994961B7ABE7C2864A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B89E-2729-4DEA-B1A7-6D7E0D1F3785}"/>
      </w:docPartPr>
      <w:docPartBody>
        <w:p w:rsidR="00B602FA" w:rsidRDefault="003738BC" w:rsidP="003738BC">
          <w:pPr>
            <w:pStyle w:val="67A4BF8282994961B7ABE7C2864AD51911"/>
          </w:pPr>
          <w:r w:rsidRPr="003B2159">
            <w:rPr>
              <w:b/>
            </w:rPr>
            <w:tab/>
          </w:r>
        </w:p>
      </w:docPartBody>
    </w:docPart>
    <w:docPart>
      <w:docPartPr>
        <w:name w:val="A9806091ECB240F092687865404C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0EDD-3351-4CD7-8982-D79E5DAA8991}"/>
      </w:docPartPr>
      <w:docPartBody>
        <w:p w:rsidR="00B602FA" w:rsidRDefault="003738BC" w:rsidP="003738BC">
          <w:pPr>
            <w:pStyle w:val="A9806091ECB240F092687865404C8EF511"/>
          </w:pPr>
          <w:r w:rsidRPr="003B2159">
            <w:rPr>
              <w:b/>
            </w:rPr>
            <w:tab/>
          </w:r>
        </w:p>
      </w:docPartBody>
    </w:docPart>
    <w:docPart>
      <w:docPartPr>
        <w:name w:val="5F21056697054AA69DB204CCC6D0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5526-3E8E-4987-B8FB-185E9340BE20}"/>
      </w:docPartPr>
      <w:docPartBody>
        <w:p w:rsidR="00B602FA" w:rsidRDefault="003738BC" w:rsidP="003738BC">
          <w:pPr>
            <w:pStyle w:val="5F21056697054AA69DB204CCC6D0BAF311"/>
          </w:pPr>
          <w:r w:rsidRPr="003B2159">
            <w:rPr>
              <w:b/>
            </w:rPr>
            <w:tab/>
          </w:r>
        </w:p>
      </w:docPartBody>
    </w:docPart>
    <w:docPart>
      <w:docPartPr>
        <w:name w:val="F20CB92D34734F57996837CF3D8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BBFA-9F27-4E53-897E-96699A66ED8A}"/>
      </w:docPartPr>
      <w:docPartBody>
        <w:p w:rsidR="00B602FA" w:rsidRDefault="003738BC" w:rsidP="003738BC">
          <w:pPr>
            <w:pStyle w:val="F20CB92D34734F57996837CF3D8DE83411"/>
          </w:pPr>
          <w:r w:rsidRPr="00B24A8A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13F06D8C2E0747E2B2860E23DA8E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AD41-852F-4BA8-8B61-5F75AD267E84}"/>
      </w:docPartPr>
      <w:docPartBody>
        <w:p w:rsidR="00B602FA" w:rsidRDefault="003738BC" w:rsidP="003738BC">
          <w:pPr>
            <w:pStyle w:val="13F06D8C2E0747E2B2860E23DA8ED7C011"/>
          </w:pPr>
          <w:r w:rsidRPr="00B24A8A">
            <w:rPr>
              <w:color w:val="A6A6A6" w:themeColor="background1" w:themeShade="A6"/>
            </w:rPr>
            <w:t>Relationship to youth</w:t>
          </w:r>
        </w:p>
      </w:docPartBody>
    </w:docPart>
    <w:docPart>
      <w:docPartPr>
        <w:name w:val="583E3BDF222A4CE390C02E88FB43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7DA6-591B-4E0A-9275-950774FD7DC3}"/>
      </w:docPartPr>
      <w:docPartBody>
        <w:p w:rsidR="00B602FA" w:rsidRDefault="003738BC" w:rsidP="003738BC">
          <w:pPr>
            <w:pStyle w:val="583E3BDF222A4CE390C02E88FB43F92511"/>
          </w:pPr>
          <w:r w:rsidRPr="00B24A8A">
            <w:rPr>
              <w:color w:val="A6A6A6" w:themeColor="background1" w:themeShade="A6"/>
            </w:rPr>
            <w:t>Phone</w:t>
          </w:r>
        </w:p>
      </w:docPartBody>
    </w:docPart>
    <w:docPart>
      <w:docPartPr>
        <w:name w:val="9ECE8E450F79469797D6E10EEEB3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5326-945B-457B-BD0A-B0F2DF5CD6F9}"/>
      </w:docPartPr>
      <w:docPartBody>
        <w:p w:rsidR="00B602FA" w:rsidRDefault="003738BC" w:rsidP="003738BC">
          <w:pPr>
            <w:pStyle w:val="9ECE8E450F79469797D6E10EEEB3CF0211"/>
          </w:pPr>
          <w:r w:rsidRPr="00CA02A2">
            <w:rPr>
              <w:color w:val="A6A6A6" w:themeColor="background1" w:themeShade="A6"/>
            </w:rPr>
            <w:t>I feel out of control…</w:t>
          </w:r>
        </w:p>
      </w:docPartBody>
    </w:docPart>
    <w:docPart>
      <w:docPartPr>
        <w:name w:val="D63ACC0FED164DBC8A6A19B4F7B1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EFED-81BC-4F33-B817-14A378CF61F7}"/>
      </w:docPartPr>
      <w:docPartBody>
        <w:p w:rsidR="00B602FA" w:rsidRDefault="003738BC" w:rsidP="003738BC">
          <w:pPr>
            <w:pStyle w:val="D63ACC0FED164DBC8A6A19B4F7B1CACB11"/>
          </w:pPr>
          <w:r w:rsidRPr="00126AA0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6A6DA0A3E5F14132BCA0449844A7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0D24-F223-478D-AEC5-71BC7EB605AD}"/>
      </w:docPartPr>
      <w:docPartBody>
        <w:p w:rsidR="00B602FA" w:rsidRDefault="003738BC" w:rsidP="003738BC">
          <w:pPr>
            <w:pStyle w:val="6A6DA0A3E5F14132BCA0449844A71D4111"/>
          </w:pPr>
          <w:r>
            <w:t>Client</w:t>
          </w:r>
        </w:p>
      </w:docPartBody>
    </w:docPart>
    <w:docPart>
      <w:docPartPr>
        <w:name w:val="BFA3F8E123584B17AB35375481ED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CDAD-D37D-4CFC-B131-73CD1C7F168F}"/>
      </w:docPartPr>
      <w:docPartBody>
        <w:p w:rsidR="00B602FA" w:rsidRDefault="003738BC" w:rsidP="003738BC">
          <w:pPr>
            <w:pStyle w:val="BFA3F8E123584B17AB35375481EDF99D11"/>
          </w:pPr>
          <w:r w:rsidRPr="00126AA0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66CCD2B043448C091F7F4FEA460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9DBA-F29C-4ACB-BABA-1E0AF0A7F2FB}"/>
      </w:docPartPr>
      <w:docPartBody>
        <w:p w:rsidR="00B602FA" w:rsidRDefault="003738BC" w:rsidP="003738BC">
          <w:pPr>
            <w:pStyle w:val="466CCD2B043448C091F7F4FEA460C5B411"/>
          </w:pPr>
          <w:r>
            <w:t>Parent / Guardian</w:t>
          </w:r>
        </w:p>
      </w:docPartBody>
    </w:docPart>
    <w:docPart>
      <w:docPartPr>
        <w:name w:val="D7296521070048839327F372217C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149B-C6EC-4136-A57C-549083E4F3EC}"/>
      </w:docPartPr>
      <w:docPartBody>
        <w:p w:rsidR="00B602FA" w:rsidRDefault="003738BC" w:rsidP="003738BC">
          <w:pPr>
            <w:pStyle w:val="D7296521070048839327F372217C70DD11"/>
          </w:pPr>
          <w:r w:rsidRPr="00126AA0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297C9C6504734A98ADE9209143CD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63D3-011A-4EFE-8E4E-C037D2387915}"/>
      </w:docPartPr>
      <w:docPartBody>
        <w:p w:rsidR="00B602FA" w:rsidRDefault="003738BC" w:rsidP="003738BC">
          <w:pPr>
            <w:pStyle w:val="297C9C6504734A98ADE9209143CD9A8E11"/>
          </w:pPr>
          <w:r w:rsidRPr="00126AA0">
            <w:t>Therapist</w:t>
          </w:r>
        </w:p>
      </w:docPartBody>
    </w:docPart>
    <w:docPart>
      <w:docPartPr>
        <w:name w:val="99DD22BA24514B62960A85480BB7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C010-EE87-4312-A596-2305225711A7}"/>
      </w:docPartPr>
      <w:docPartBody>
        <w:p w:rsidR="00B602FA" w:rsidRDefault="003738BC" w:rsidP="003738BC">
          <w:pPr>
            <w:pStyle w:val="99DD22BA24514B62960A85480BB7FDF111"/>
          </w:pPr>
          <w:r w:rsidRPr="00126AA0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AE171518FA9E4C069437DC7B03B4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CD3-0850-486A-80EA-9A8FCDE9F0C1}"/>
      </w:docPartPr>
      <w:docPartBody>
        <w:p w:rsidR="00B602FA" w:rsidRDefault="003738BC" w:rsidP="003738BC">
          <w:pPr>
            <w:pStyle w:val="AE171518FA9E4C069437DC7B03B4DD8E11"/>
          </w:pPr>
          <w:r>
            <w:t>Care Coordinator</w:t>
          </w:r>
        </w:p>
      </w:docPartBody>
    </w:docPart>
    <w:docPart>
      <w:docPartPr>
        <w:name w:val="B1D9D35BC4EA40F1886DE86F91DE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6DC5-A1EA-485A-A8B9-3CFEA871AF93}"/>
      </w:docPartPr>
      <w:docPartBody>
        <w:p w:rsidR="00B602FA" w:rsidRDefault="00B602FA">
          <w:pPr>
            <w:pStyle w:val="B1D9D35BC4EA40F1886DE86F91DEACC3"/>
          </w:pPr>
          <w:r w:rsidRPr="004B5AD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F7B9C330404DD2A7EBCB9B3716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CE1B-38D5-4D7E-A3DC-B273BB69EA65}"/>
      </w:docPartPr>
      <w:docPartBody>
        <w:p w:rsidR="00B602FA" w:rsidRDefault="003738BC" w:rsidP="003738BC">
          <w:pPr>
            <w:pStyle w:val="FFF7B9C330404DD2A7EBCB9B37168D2F11"/>
          </w:pPr>
          <w:r w:rsidRPr="00126AA0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2CD5AE8567704389A2BBDC3F44D8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D8F2-45AB-4A8A-85B8-CBBCD0FB4D0D}"/>
      </w:docPartPr>
      <w:docPartBody>
        <w:p w:rsidR="00B602FA" w:rsidRDefault="003738BC" w:rsidP="003738BC">
          <w:pPr>
            <w:pStyle w:val="2CD5AE8567704389A2BBDC3F44D8C62A11"/>
          </w:pPr>
          <w:r w:rsidRPr="00126AA0">
            <w:rPr>
              <w:color w:val="A6A6A6" w:themeColor="background1" w:themeShade="A6"/>
            </w:rPr>
            <w:t>Role</w:t>
          </w:r>
        </w:p>
      </w:docPartBody>
    </w:docPart>
    <w:docPart>
      <w:docPartPr>
        <w:name w:val="8FB9A68073494F6E99EB3C8DA004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2404-8702-497F-9DEC-F4882AC38D7A}"/>
      </w:docPartPr>
      <w:docPartBody>
        <w:p w:rsidR="00C30555" w:rsidRDefault="003738BC" w:rsidP="003738BC">
          <w:pPr>
            <w:pStyle w:val="8FB9A68073494F6E99EB3C8DA00434149"/>
          </w:pPr>
          <w:r w:rsidRPr="005F75D4">
            <w:rPr>
              <w:rStyle w:val="PlaceholderText"/>
              <w:i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060A54637F3B4913A47FF49F14FC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D81B-CD58-46CB-80CC-38A0EF89D94B}"/>
      </w:docPartPr>
      <w:docPartBody>
        <w:p w:rsidR="00C30555" w:rsidRDefault="003738BC" w:rsidP="003738BC">
          <w:pPr>
            <w:pStyle w:val="060A54637F3B4913A47FF49F14FCF26B8"/>
          </w:pPr>
          <w:r w:rsidRPr="005F75D4">
            <w:rPr>
              <w:rStyle w:val="PlaceholderText"/>
              <w:i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620D-F430-4D57-AA0D-85FD57B38A7C}"/>
      </w:docPartPr>
      <w:docPartBody>
        <w:p w:rsidR="00C30555" w:rsidRDefault="00C30555">
          <w:r w:rsidRPr="00B935C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961A83EC4744948A247AB8610FE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9637-C199-4F57-8414-B3C60C985BED}"/>
      </w:docPartPr>
      <w:docPartBody>
        <w:p w:rsidR="00E45147" w:rsidRDefault="003738BC" w:rsidP="003738BC">
          <w:pPr>
            <w:pStyle w:val="0961A83EC4744948A247AB8610FEEF844"/>
          </w:pPr>
          <w:r w:rsidRPr="00052ED8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2A087547B3B24FFE815DEDDA777B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79E9-9EDD-409C-9CE3-A80EE65DC3FA}"/>
      </w:docPartPr>
      <w:docPartBody>
        <w:p w:rsidR="00E45147" w:rsidRDefault="003738BC" w:rsidP="003738BC">
          <w:pPr>
            <w:pStyle w:val="2A087547B3B24FFE815DEDDA777B78403"/>
          </w:pPr>
          <w:r w:rsidRPr="00052ED8">
            <w:rPr>
              <w:rStyle w:val="PlaceholderText"/>
              <w:i/>
              <w:color w:val="A6A6A6" w:themeColor="background1" w:themeShade="A6"/>
              <w:sz w:val="20"/>
              <w:szCs w:val="20"/>
            </w:rPr>
            <w:t>select</w:t>
          </w:r>
        </w:p>
      </w:docPartBody>
    </w:docPart>
    <w:docPart>
      <w:docPartPr>
        <w:name w:val="6ED5487DDAB64DBE80CEB1CB0F5E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B3DE-2CC9-4940-90AA-DBB70ABF46D0}"/>
      </w:docPartPr>
      <w:docPartBody>
        <w:p w:rsidR="003738BC" w:rsidRDefault="003738BC" w:rsidP="003738BC">
          <w:pPr>
            <w:pStyle w:val="6ED5487DDAB64DBE80CEB1CB0F5E2FC11"/>
          </w:pPr>
          <w:r w:rsidRPr="005F75D4">
            <w:rPr>
              <w:rStyle w:val="PlaceholderText"/>
              <w:i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ED3EDAF9CB374CBEA6C3C824B349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82C3-527E-456D-A7C8-F5CBC8B21B14}"/>
      </w:docPartPr>
      <w:docPartBody>
        <w:p w:rsidR="003738BC" w:rsidRDefault="003738BC" w:rsidP="003738BC">
          <w:pPr>
            <w:pStyle w:val="ED3EDAF9CB374CBEA6C3C824B349BC151"/>
          </w:pPr>
          <w:r w:rsidRPr="00052ED8">
            <w:rPr>
              <w:rStyle w:val="PlaceholderText"/>
              <w:i/>
              <w:color w:val="A6A6A6" w:themeColor="background1" w:themeShade="A6"/>
              <w:sz w:val="20"/>
              <w:szCs w:val="20"/>
            </w:rPr>
            <w:t>select</w:t>
          </w:r>
        </w:p>
      </w:docPartBody>
    </w:docPart>
    <w:docPart>
      <w:docPartPr>
        <w:name w:val="B5D49BAB413C415A9DBB7E2E3304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C0E6-6911-430D-A383-8480DFD2BD70}"/>
      </w:docPartPr>
      <w:docPartBody>
        <w:p w:rsidR="003738BC" w:rsidRDefault="003738BC" w:rsidP="003738BC">
          <w:pPr>
            <w:pStyle w:val="B5D49BAB413C415A9DBB7E2E33044F831"/>
          </w:pPr>
          <w:r w:rsidRPr="005F75D4">
            <w:rPr>
              <w:rStyle w:val="PlaceholderText"/>
              <w:i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0E75BA8B2AD54BE2AD4229A08883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ECE3-2F06-4C02-9051-35D41F63061D}"/>
      </w:docPartPr>
      <w:docPartBody>
        <w:p w:rsidR="003738BC" w:rsidRDefault="003738BC" w:rsidP="003738BC">
          <w:pPr>
            <w:pStyle w:val="0E75BA8B2AD54BE2AD4229A0888313D11"/>
          </w:pPr>
          <w:r w:rsidRPr="00052ED8">
            <w:rPr>
              <w:rStyle w:val="PlaceholderText"/>
              <w:i/>
              <w:color w:val="A6A6A6" w:themeColor="background1" w:themeShade="A6"/>
              <w:sz w:val="20"/>
              <w:szCs w:val="20"/>
            </w:rPr>
            <w:t>select</w:t>
          </w:r>
        </w:p>
      </w:docPartBody>
    </w:docPart>
    <w:docPart>
      <w:docPartPr>
        <w:name w:val="67BB84F60A3841DBA41DCE14173C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7F62-054C-490E-9DF0-E65277F90B71}"/>
      </w:docPartPr>
      <w:docPartBody>
        <w:p w:rsidR="003738BC" w:rsidRDefault="003738BC" w:rsidP="003738BC">
          <w:pPr>
            <w:pStyle w:val="67BB84F60A3841DBA41DCE14173C1FD41"/>
          </w:pPr>
          <w:r w:rsidRPr="005F75D4">
            <w:rPr>
              <w:rStyle w:val="PlaceholderText"/>
              <w:i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466DA101CB694F69B2E0056002B9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1620-B077-445E-B301-D71A96472219}"/>
      </w:docPartPr>
      <w:docPartBody>
        <w:p w:rsidR="003738BC" w:rsidRDefault="003738BC" w:rsidP="003738BC">
          <w:pPr>
            <w:pStyle w:val="466DA101CB694F69B2E0056002B9EDCB1"/>
          </w:pPr>
          <w:r w:rsidRPr="00052ED8">
            <w:rPr>
              <w:rStyle w:val="PlaceholderText"/>
              <w:i/>
              <w:color w:val="A6A6A6" w:themeColor="background1" w:themeShade="A6"/>
              <w:sz w:val="20"/>
              <w:szCs w:val="20"/>
            </w:rPr>
            <w:t>select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3113-82A7-40AC-8413-F6CCB6FA8A86}"/>
      </w:docPartPr>
      <w:docPartBody>
        <w:p w:rsidR="00000000" w:rsidRDefault="003738BC">
          <w:r w:rsidRPr="00B849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altName w:val="Gautam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FA"/>
    <w:rsid w:val="003738BC"/>
    <w:rsid w:val="00391896"/>
    <w:rsid w:val="00463F59"/>
    <w:rsid w:val="004A0BB2"/>
    <w:rsid w:val="007C6FB1"/>
    <w:rsid w:val="00B602FA"/>
    <w:rsid w:val="00C30555"/>
    <w:rsid w:val="00E45147"/>
    <w:rsid w:val="00E63831"/>
    <w:rsid w:val="00E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8BC"/>
    <w:rPr>
      <w:color w:val="808080"/>
    </w:rPr>
  </w:style>
  <w:style w:type="paragraph" w:customStyle="1" w:styleId="0A2D2627931F4726B57D54FACDBCA306">
    <w:name w:val="0A2D2627931F4726B57D54FACDBCA306"/>
  </w:style>
  <w:style w:type="paragraph" w:customStyle="1" w:styleId="5849C62BD64448688F33E5D152E99635">
    <w:name w:val="5849C62BD64448688F33E5D152E99635"/>
  </w:style>
  <w:style w:type="paragraph" w:customStyle="1" w:styleId="7E2C9570965E492D825E2C57159A02F3">
    <w:name w:val="7E2C9570965E492D825E2C57159A02F3"/>
  </w:style>
  <w:style w:type="paragraph" w:customStyle="1" w:styleId="D11DC48F64B442E1B2AACB74E119E6F0">
    <w:name w:val="D11DC48F64B442E1B2AACB74E119E6F0"/>
  </w:style>
  <w:style w:type="paragraph" w:customStyle="1" w:styleId="A04DDF42787C401EB58F46F12F2D36A5">
    <w:name w:val="A04DDF42787C401EB58F46F12F2D36A5"/>
  </w:style>
  <w:style w:type="paragraph" w:customStyle="1" w:styleId="79964B3F7837469BA9190EC87ADFB85E">
    <w:name w:val="79964B3F7837469BA9190EC87ADFB85E"/>
  </w:style>
  <w:style w:type="paragraph" w:customStyle="1" w:styleId="A42C024FA1FC4248A4FD82405377F92E">
    <w:name w:val="A42C024FA1FC4248A4FD82405377F92E"/>
  </w:style>
  <w:style w:type="paragraph" w:customStyle="1" w:styleId="DFFE0203A8704841BDF897A7F5E1B2D4">
    <w:name w:val="DFFE0203A8704841BDF897A7F5E1B2D4"/>
  </w:style>
  <w:style w:type="paragraph" w:customStyle="1" w:styleId="1145C92E160D4F6FB9222221A1BDA69C">
    <w:name w:val="1145C92E160D4F6FB9222221A1BDA69C"/>
  </w:style>
  <w:style w:type="paragraph" w:customStyle="1" w:styleId="1C0E343F94C9438A91C2A21E10561F9A">
    <w:name w:val="1C0E343F94C9438A91C2A21E10561F9A"/>
  </w:style>
  <w:style w:type="paragraph" w:customStyle="1" w:styleId="F57D2F1588F64223805A1517167B702B">
    <w:name w:val="F57D2F1588F64223805A1517167B702B"/>
  </w:style>
  <w:style w:type="paragraph" w:customStyle="1" w:styleId="96FE7A54D0244243811A34A4514732AF">
    <w:name w:val="96FE7A54D0244243811A34A4514732AF"/>
  </w:style>
  <w:style w:type="paragraph" w:customStyle="1" w:styleId="CBA7AA7EF3024DE29CF23CAE2F856F0B">
    <w:name w:val="CBA7AA7EF3024DE29CF23CAE2F856F0B"/>
  </w:style>
  <w:style w:type="paragraph" w:customStyle="1" w:styleId="DEAFBC12B4FB4CA882D60283B6E56A1F">
    <w:name w:val="DEAFBC12B4FB4CA882D60283B6E56A1F"/>
  </w:style>
  <w:style w:type="paragraph" w:customStyle="1" w:styleId="DE8C7036D25747B390C1C02C79DBE659">
    <w:name w:val="DE8C7036D25747B390C1C02C79DBE659"/>
  </w:style>
  <w:style w:type="paragraph" w:customStyle="1" w:styleId="F42695CD9F8046979F770EFD1F7DEA88">
    <w:name w:val="F42695CD9F8046979F770EFD1F7DEA88"/>
  </w:style>
  <w:style w:type="paragraph" w:customStyle="1" w:styleId="56DAE3843B7A44DBB0EA2C123281FF2B">
    <w:name w:val="56DAE3843B7A44DBB0EA2C123281FF2B"/>
  </w:style>
  <w:style w:type="paragraph" w:customStyle="1" w:styleId="924C95F08A7D4F078633B9ACB2761964">
    <w:name w:val="924C95F08A7D4F078633B9ACB2761964"/>
  </w:style>
  <w:style w:type="paragraph" w:customStyle="1" w:styleId="85B6A84E9FA942E286FDB14C2688ABBB">
    <w:name w:val="85B6A84E9FA942E286FDB14C2688ABBB"/>
  </w:style>
  <w:style w:type="paragraph" w:customStyle="1" w:styleId="5C771125000C47FF82C27877BF92B7A2">
    <w:name w:val="5C771125000C47FF82C27877BF92B7A2"/>
  </w:style>
  <w:style w:type="paragraph" w:customStyle="1" w:styleId="7AE8CBE41F5F47DDA1C56022DC41D5A9">
    <w:name w:val="7AE8CBE41F5F47DDA1C56022DC41D5A9"/>
  </w:style>
  <w:style w:type="paragraph" w:customStyle="1" w:styleId="EBFACD393B8045D08B540B222B3936E4">
    <w:name w:val="EBFACD393B8045D08B540B222B3936E4"/>
  </w:style>
  <w:style w:type="paragraph" w:customStyle="1" w:styleId="81D46DDD71D140D180D9BB8EEE954AA2">
    <w:name w:val="81D46DDD71D140D180D9BB8EEE954AA2"/>
  </w:style>
  <w:style w:type="paragraph" w:customStyle="1" w:styleId="05A09AE2B4434056A1AD91B14ADD64D8">
    <w:name w:val="05A09AE2B4434056A1AD91B14ADD64D8"/>
  </w:style>
  <w:style w:type="paragraph" w:customStyle="1" w:styleId="75506FD86A214ACC93C7482D14785D38">
    <w:name w:val="75506FD86A214ACC93C7482D14785D38"/>
  </w:style>
  <w:style w:type="paragraph" w:customStyle="1" w:styleId="4E324F552AC146E4829CC64E8028D9EC">
    <w:name w:val="4E324F552AC146E4829CC64E8028D9EC"/>
  </w:style>
  <w:style w:type="paragraph" w:customStyle="1" w:styleId="650D78FB72CD4CAABF6D8DE1B398835F">
    <w:name w:val="650D78FB72CD4CAABF6D8DE1B398835F"/>
  </w:style>
  <w:style w:type="paragraph" w:customStyle="1" w:styleId="BF5D2010180C41A49DF985B0AFB89A6C">
    <w:name w:val="BF5D2010180C41A49DF985B0AFB89A6C"/>
  </w:style>
  <w:style w:type="paragraph" w:customStyle="1" w:styleId="AB1C6265738E43CFBAE50A09F72451C1">
    <w:name w:val="AB1C6265738E43CFBAE50A09F72451C1"/>
  </w:style>
  <w:style w:type="paragraph" w:customStyle="1" w:styleId="558A2D10BD3B4DBD98BE52AD9F073F4F">
    <w:name w:val="558A2D10BD3B4DBD98BE52AD9F073F4F"/>
  </w:style>
  <w:style w:type="paragraph" w:customStyle="1" w:styleId="04D8E91BD2724CE0BFC4EA4DAFFD7B44">
    <w:name w:val="04D8E91BD2724CE0BFC4EA4DAFFD7B44"/>
  </w:style>
  <w:style w:type="paragraph" w:customStyle="1" w:styleId="8FC03B3020274CB5BCD7085ED52A81DD">
    <w:name w:val="8FC03B3020274CB5BCD7085ED52A81DD"/>
  </w:style>
  <w:style w:type="paragraph" w:customStyle="1" w:styleId="AA6AFD8505224DBEBB8B9B3784D1D696">
    <w:name w:val="AA6AFD8505224DBEBB8B9B3784D1D696"/>
  </w:style>
  <w:style w:type="paragraph" w:customStyle="1" w:styleId="228A6BF57B794CAFBF27F5AD92CDBED6">
    <w:name w:val="228A6BF57B794CAFBF27F5AD92CDBED6"/>
  </w:style>
  <w:style w:type="paragraph" w:customStyle="1" w:styleId="1859832A405046ACAC9D017F04BB8E3C">
    <w:name w:val="1859832A405046ACAC9D017F04BB8E3C"/>
  </w:style>
  <w:style w:type="paragraph" w:customStyle="1" w:styleId="0C0200894451489BB95D1C173686ABA0">
    <w:name w:val="0C0200894451489BB95D1C173686ABA0"/>
  </w:style>
  <w:style w:type="paragraph" w:customStyle="1" w:styleId="72BC4BB3349644FAA34F92D3ED2C2DA5">
    <w:name w:val="72BC4BB3349644FAA34F92D3ED2C2DA5"/>
  </w:style>
  <w:style w:type="paragraph" w:customStyle="1" w:styleId="DC6B3AAE82DE4F01A8DFFF2FF21A5D37">
    <w:name w:val="DC6B3AAE82DE4F01A8DFFF2FF21A5D37"/>
  </w:style>
  <w:style w:type="paragraph" w:customStyle="1" w:styleId="2E67EA5E6E124EE5A51CF4963F1EB1E6">
    <w:name w:val="2E67EA5E6E124EE5A51CF4963F1EB1E6"/>
  </w:style>
  <w:style w:type="paragraph" w:customStyle="1" w:styleId="96CFF6F9068C427F9E9555A719AEFDF4">
    <w:name w:val="96CFF6F9068C427F9E9555A719AEFDF4"/>
  </w:style>
  <w:style w:type="paragraph" w:customStyle="1" w:styleId="EFB146C1FAC1417F8347C5C18E0A8381">
    <w:name w:val="EFB146C1FAC1417F8347C5C18E0A8381"/>
  </w:style>
  <w:style w:type="paragraph" w:customStyle="1" w:styleId="EAE48A2173CB4606818C92F9A495C159">
    <w:name w:val="EAE48A2173CB4606818C92F9A495C159"/>
  </w:style>
  <w:style w:type="paragraph" w:customStyle="1" w:styleId="DA81303038794EA9929E294FF2FF2AF8">
    <w:name w:val="DA81303038794EA9929E294FF2FF2AF8"/>
  </w:style>
  <w:style w:type="paragraph" w:customStyle="1" w:styleId="C4D58B0472B74D8D8D11257D9C3FD4BA">
    <w:name w:val="C4D58B0472B74D8D8D11257D9C3FD4BA"/>
  </w:style>
  <w:style w:type="paragraph" w:customStyle="1" w:styleId="E3714435DCB84326903A84FC3ACCB530">
    <w:name w:val="E3714435DCB84326903A84FC3ACCB530"/>
  </w:style>
  <w:style w:type="paragraph" w:customStyle="1" w:styleId="20BFDCB4F6414A2A86A7D831CEE4572E">
    <w:name w:val="20BFDCB4F6414A2A86A7D831CEE4572E"/>
  </w:style>
  <w:style w:type="paragraph" w:customStyle="1" w:styleId="57CEA3E1A13448939259AA39F9413966">
    <w:name w:val="57CEA3E1A13448939259AA39F9413966"/>
  </w:style>
  <w:style w:type="paragraph" w:customStyle="1" w:styleId="0EAA41E595FC47E8A737514CC910F095">
    <w:name w:val="0EAA41E595FC47E8A737514CC910F095"/>
  </w:style>
  <w:style w:type="paragraph" w:customStyle="1" w:styleId="01F5439C739B461196390E78C3781500">
    <w:name w:val="01F5439C739B461196390E78C3781500"/>
  </w:style>
  <w:style w:type="paragraph" w:customStyle="1" w:styleId="4E2C07DDF96F43B38B78C8DDA868552E">
    <w:name w:val="4E2C07DDF96F43B38B78C8DDA868552E"/>
  </w:style>
  <w:style w:type="paragraph" w:customStyle="1" w:styleId="0796D35CC0D5472D8EC8A7548162D691">
    <w:name w:val="0796D35CC0D5472D8EC8A7548162D691"/>
  </w:style>
  <w:style w:type="paragraph" w:customStyle="1" w:styleId="D889EF1780AE439AA1F1906A8AF064FC">
    <w:name w:val="D889EF1780AE439AA1F1906A8AF064FC"/>
  </w:style>
  <w:style w:type="paragraph" w:customStyle="1" w:styleId="79CFF490F0FA4CCBA23C2F255F2580F2">
    <w:name w:val="79CFF490F0FA4CCBA23C2F255F2580F2"/>
  </w:style>
  <w:style w:type="paragraph" w:customStyle="1" w:styleId="6DA2E2A676B34AEA93693DF8DFC9E9BD">
    <w:name w:val="6DA2E2A676B34AEA93693DF8DFC9E9BD"/>
  </w:style>
  <w:style w:type="paragraph" w:customStyle="1" w:styleId="58538FFD257D4243B17A1CBBE78567EF">
    <w:name w:val="58538FFD257D4243B17A1CBBE78567EF"/>
  </w:style>
  <w:style w:type="paragraph" w:customStyle="1" w:styleId="E22ECC522F9940CBB31B3BBFF0B1199A">
    <w:name w:val="E22ECC522F9940CBB31B3BBFF0B1199A"/>
  </w:style>
  <w:style w:type="paragraph" w:customStyle="1" w:styleId="46B00F7EC0B743CD8DDA2D23880DCF4F">
    <w:name w:val="46B00F7EC0B743CD8DDA2D23880DCF4F"/>
  </w:style>
  <w:style w:type="paragraph" w:customStyle="1" w:styleId="285F0875DE1A4B988E332C53BB393C00">
    <w:name w:val="285F0875DE1A4B988E332C53BB393C00"/>
  </w:style>
  <w:style w:type="paragraph" w:customStyle="1" w:styleId="503B8980393242048D2586D223444BB8">
    <w:name w:val="503B8980393242048D2586D223444BB8"/>
  </w:style>
  <w:style w:type="paragraph" w:customStyle="1" w:styleId="3D8C0D8514E44CC49623184BD216989A">
    <w:name w:val="3D8C0D8514E44CC49623184BD216989A"/>
  </w:style>
  <w:style w:type="paragraph" w:customStyle="1" w:styleId="FF74C43CF48A4812951361743F965649">
    <w:name w:val="FF74C43CF48A4812951361743F965649"/>
  </w:style>
  <w:style w:type="paragraph" w:customStyle="1" w:styleId="06691791A59644FAA8C6E588F4A4A08C">
    <w:name w:val="06691791A59644FAA8C6E588F4A4A08C"/>
  </w:style>
  <w:style w:type="paragraph" w:customStyle="1" w:styleId="1A024FF352A24A359F54965237BAE508">
    <w:name w:val="1A024FF352A24A359F54965237BAE508"/>
  </w:style>
  <w:style w:type="paragraph" w:customStyle="1" w:styleId="B17BAB7EEF024D41A1A7834974162CBF">
    <w:name w:val="B17BAB7EEF024D41A1A7834974162CBF"/>
  </w:style>
  <w:style w:type="paragraph" w:customStyle="1" w:styleId="872B49127E5D485D9FA319F6397D43B8">
    <w:name w:val="872B49127E5D485D9FA319F6397D43B8"/>
  </w:style>
  <w:style w:type="paragraph" w:customStyle="1" w:styleId="9710714530ED4839B76B5438C28F8D6B">
    <w:name w:val="9710714530ED4839B76B5438C28F8D6B"/>
  </w:style>
  <w:style w:type="paragraph" w:customStyle="1" w:styleId="B4D6B01720364EB89AF5B8125495FA66">
    <w:name w:val="B4D6B01720364EB89AF5B8125495FA66"/>
  </w:style>
  <w:style w:type="paragraph" w:customStyle="1" w:styleId="EF0ECAA629F64FACBD83604FA3120944">
    <w:name w:val="EF0ECAA629F64FACBD83604FA3120944"/>
  </w:style>
  <w:style w:type="paragraph" w:customStyle="1" w:styleId="99229AA3837845A4B39A082D78263BF3">
    <w:name w:val="99229AA3837845A4B39A082D78263BF3"/>
  </w:style>
  <w:style w:type="paragraph" w:customStyle="1" w:styleId="303A0EC9F9CA4770B60B97E58F050809">
    <w:name w:val="303A0EC9F9CA4770B60B97E58F050809"/>
  </w:style>
  <w:style w:type="paragraph" w:customStyle="1" w:styleId="4F2D653AA448467694BC066E59464836">
    <w:name w:val="4F2D653AA448467694BC066E59464836"/>
  </w:style>
  <w:style w:type="paragraph" w:customStyle="1" w:styleId="83F11FBAF55A4E029BB9C96204C85034">
    <w:name w:val="83F11FBAF55A4E029BB9C96204C85034"/>
  </w:style>
  <w:style w:type="paragraph" w:customStyle="1" w:styleId="7B223FEC25174750BD947F90D92252D6">
    <w:name w:val="7B223FEC25174750BD947F90D92252D6"/>
  </w:style>
  <w:style w:type="paragraph" w:customStyle="1" w:styleId="430A9DD6B626431DBB13985A43EC5385">
    <w:name w:val="430A9DD6B626431DBB13985A43EC5385"/>
  </w:style>
  <w:style w:type="paragraph" w:customStyle="1" w:styleId="8F7C6B815F814D418D03C5FCC523F8FB">
    <w:name w:val="8F7C6B815F814D418D03C5FCC523F8FB"/>
  </w:style>
  <w:style w:type="paragraph" w:customStyle="1" w:styleId="284AE2E499634DA5BE390E6251C8E5EE">
    <w:name w:val="284AE2E499634DA5BE390E6251C8E5EE"/>
  </w:style>
  <w:style w:type="paragraph" w:customStyle="1" w:styleId="789D2FEE65524910869467D56070DD1F">
    <w:name w:val="789D2FEE65524910869467D56070DD1F"/>
  </w:style>
  <w:style w:type="paragraph" w:customStyle="1" w:styleId="1DE4D1FB7A7347509C19D205E25B76B7">
    <w:name w:val="1DE4D1FB7A7347509C19D205E25B76B7"/>
  </w:style>
  <w:style w:type="paragraph" w:customStyle="1" w:styleId="2D1ED9B157104D05AC8BC5D67B90D1D9">
    <w:name w:val="2D1ED9B157104D05AC8BC5D67B90D1D9"/>
  </w:style>
  <w:style w:type="paragraph" w:customStyle="1" w:styleId="E027095C51C04CD5A07B06E5DF13565C">
    <w:name w:val="E027095C51C04CD5A07B06E5DF13565C"/>
  </w:style>
  <w:style w:type="paragraph" w:customStyle="1" w:styleId="E2FFAD3A1FDF4BC49EFDEAE520F68178">
    <w:name w:val="E2FFAD3A1FDF4BC49EFDEAE520F68178"/>
  </w:style>
  <w:style w:type="paragraph" w:customStyle="1" w:styleId="14CEA4FA3931473688AF0B11B6B032D6">
    <w:name w:val="14CEA4FA3931473688AF0B11B6B032D6"/>
  </w:style>
  <w:style w:type="paragraph" w:customStyle="1" w:styleId="9655C25FF06A40438B569C9075EC6271">
    <w:name w:val="9655C25FF06A40438B569C9075EC6271"/>
  </w:style>
  <w:style w:type="paragraph" w:customStyle="1" w:styleId="C563550BD82F4549844E827573B63069">
    <w:name w:val="C563550BD82F4549844E827573B63069"/>
  </w:style>
  <w:style w:type="paragraph" w:customStyle="1" w:styleId="4BAC204A4C8A462B94D11A3A1BE8486B">
    <w:name w:val="4BAC204A4C8A462B94D11A3A1BE8486B"/>
  </w:style>
  <w:style w:type="paragraph" w:customStyle="1" w:styleId="8EE4452754C14507A7192E4742466C34">
    <w:name w:val="8EE4452754C14507A7192E4742466C34"/>
  </w:style>
  <w:style w:type="paragraph" w:customStyle="1" w:styleId="3DBDE0549CF64A9D94E73D6DD7C1B320">
    <w:name w:val="3DBDE0549CF64A9D94E73D6DD7C1B320"/>
  </w:style>
  <w:style w:type="paragraph" w:customStyle="1" w:styleId="9CC5F6F83C3A4921A7D586B5A2E03828">
    <w:name w:val="9CC5F6F83C3A4921A7D586B5A2E03828"/>
  </w:style>
  <w:style w:type="paragraph" w:customStyle="1" w:styleId="9503C07A6E7E49A8982E5427476302E5">
    <w:name w:val="9503C07A6E7E49A8982E5427476302E5"/>
  </w:style>
  <w:style w:type="paragraph" w:customStyle="1" w:styleId="4665C85CB0C649B4A3F1ED81B1E04292">
    <w:name w:val="4665C85CB0C649B4A3F1ED81B1E04292"/>
  </w:style>
  <w:style w:type="paragraph" w:customStyle="1" w:styleId="2AD6384C61864890B4AB67B064C4C444">
    <w:name w:val="2AD6384C61864890B4AB67B064C4C444"/>
  </w:style>
  <w:style w:type="paragraph" w:customStyle="1" w:styleId="E5687A9D659449CB992C56E72393108E">
    <w:name w:val="E5687A9D659449CB992C56E72393108E"/>
  </w:style>
  <w:style w:type="paragraph" w:customStyle="1" w:styleId="51CAF30B4CD5473F8E8DF3CDC7D2148E">
    <w:name w:val="51CAF30B4CD5473F8E8DF3CDC7D2148E"/>
  </w:style>
  <w:style w:type="paragraph" w:customStyle="1" w:styleId="4239D37245D0480DBAFDAA20EAF118C1">
    <w:name w:val="4239D37245D0480DBAFDAA20EAF118C1"/>
  </w:style>
  <w:style w:type="paragraph" w:customStyle="1" w:styleId="08050F4C8339415E88D158A537A7D81A">
    <w:name w:val="08050F4C8339415E88D158A537A7D81A"/>
  </w:style>
  <w:style w:type="paragraph" w:customStyle="1" w:styleId="BB8AC4B4EE0E4565A08DA524563D38F7">
    <w:name w:val="BB8AC4B4EE0E4565A08DA524563D38F7"/>
  </w:style>
  <w:style w:type="paragraph" w:customStyle="1" w:styleId="DA858B3129F940179B29DD59CD562BC9">
    <w:name w:val="DA858B3129F940179B29DD59CD562BC9"/>
  </w:style>
  <w:style w:type="paragraph" w:customStyle="1" w:styleId="72A319B934A34BA18B9AB22849A9DF7F">
    <w:name w:val="72A319B934A34BA18B9AB22849A9DF7F"/>
  </w:style>
  <w:style w:type="paragraph" w:customStyle="1" w:styleId="67A4BF8282994961B7ABE7C2864AD519">
    <w:name w:val="67A4BF8282994961B7ABE7C2864AD519"/>
  </w:style>
  <w:style w:type="paragraph" w:customStyle="1" w:styleId="A9806091ECB240F092687865404C8EF5">
    <w:name w:val="A9806091ECB240F092687865404C8EF5"/>
  </w:style>
  <w:style w:type="paragraph" w:customStyle="1" w:styleId="5F21056697054AA69DB204CCC6D0BAF3">
    <w:name w:val="5F21056697054AA69DB204CCC6D0BAF3"/>
  </w:style>
  <w:style w:type="paragraph" w:customStyle="1" w:styleId="F20CB92D34734F57996837CF3D8DE834">
    <w:name w:val="F20CB92D34734F57996837CF3D8DE834"/>
  </w:style>
  <w:style w:type="paragraph" w:customStyle="1" w:styleId="13F06D8C2E0747E2B2860E23DA8ED7C0">
    <w:name w:val="13F06D8C2E0747E2B2860E23DA8ED7C0"/>
  </w:style>
  <w:style w:type="paragraph" w:customStyle="1" w:styleId="583E3BDF222A4CE390C02E88FB43F925">
    <w:name w:val="583E3BDF222A4CE390C02E88FB43F925"/>
  </w:style>
  <w:style w:type="paragraph" w:customStyle="1" w:styleId="9ECE8E450F79469797D6E10EEEB3CF02">
    <w:name w:val="9ECE8E450F79469797D6E10EEEB3CF02"/>
  </w:style>
  <w:style w:type="paragraph" w:customStyle="1" w:styleId="D63ACC0FED164DBC8A6A19B4F7B1CACB">
    <w:name w:val="D63ACC0FED164DBC8A6A19B4F7B1CACB"/>
  </w:style>
  <w:style w:type="paragraph" w:customStyle="1" w:styleId="6A6DA0A3E5F14132BCA0449844A71D41">
    <w:name w:val="6A6DA0A3E5F14132BCA0449844A71D41"/>
  </w:style>
  <w:style w:type="paragraph" w:customStyle="1" w:styleId="BFA3F8E123584B17AB35375481EDF99D">
    <w:name w:val="BFA3F8E123584B17AB35375481EDF99D"/>
  </w:style>
  <w:style w:type="paragraph" w:customStyle="1" w:styleId="466CCD2B043448C091F7F4FEA460C5B4">
    <w:name w:val="466CCD2B043448C091F7F4FEA460C5B4"/>
  </w:style>
  <w:style w:type="paragraph" w:customStyle="1" w:styleId="D7296521070048839327F372217C70DD">
    <w:name w:val="D7296521070048839327F372217C70DD"/>
  </w:style>
  <w:style w:type="paragraph" w:customStyle="1" w:styleId="297C9C6504734A98ADE9209143CD9A8E">
    <w:name w:val="297C9C6504734A98ADE9209143CD9A8E"/>
  </w:style>
  <w:style w:type="paragraph" w:customStyle="1" w:styleId="99DD22BA24514B62960A85480BB7FDF1">
    <w:name w:val="99DD22BA24514B62960A85480BB7FDF1"/>
  </w:style>
  <w:style w:type="paragraph" w:customStyle="1" w:styleId="AE171518FA9E4C069437DC7B03B4DD8E">
    <w:name w:val="AE171518FA9E4C069437DC7B03B4DD8E"/>
  </w:style>
  <w:style w:type="paragraph" w:customStyle="1" w:styleId="B1D9D35BC4EA40F1886DE86F91DEACC3">
    <w:name w:val="B1D9D35BC4EA40F1886DE86F91DEACC3"/>
  </w:style>
  <w:style w:type="paragraph" w:customStyle="1" w:styleId="FFF7B9C330404DD2A7EBCB9B37168D2F">
    <w:name w:val="FFF7B9C330404DD2A7EBCB9B37168D2F"/>
  </w:style>
  <w:style w:type="paragraph" w:customStyle="1" w:styleId="2CD5AE8567704389A2BBDC3F44D8C62A">
    <w:name w:val="2CD5AE8567704389A2BBDC3F44D8C62A"/>
  </w:style>
  <w:style w:type="paragraph" w:customStyle="1" w:styleId="9C7171A178824ADD818A8D000D7F6E84">
    <w:name w:val="9C7171A178824ADD818A8D000D7F6E84"/>
  </w:style>
  <w:style w:type="paragraph" w:customStyle="1" w:styleId="54F4C763FAAD4600849B5BC985ABEDEA">
    <w:name w:val="54F4C763FAAD4600849B5BC985ABEDEA"/>
  </w:style>
  <w:style w:type="paragraph" w:customStyle="1" w:styleId="55E3042666E24B6986ED9B0EC5A14530">
    <w:name w:val="55E3042666E24B6986ED9B0EC5A14530"/>
  </w:style>
  <w:style w:type="paragraph" w:customStyle="1" w:styleId="BBB8A408AC9C4A398B1661A18246EA3D">
    <w:name w:val="BBB8A408AC9C4A398B1661A18246EA3D"/>
    <w:rsid w:val="00B602FA"/>
  </w:style>
  <w:style w:type="paragraph" w:customStyle="1" w:styleId="D32FB228C65040E8A131C157F9A67AA3">
    <w:name w:val="D32FB228C65040E8A131C157F9A67AA3"/>
    <w:rsid w:val="00B602FA"/>
  </w:style>
  <w:style w:type="paragraph" w:customStyle="1" w:styleId="2267E2D5A9344A9A92AA9607919178E1">
    <w:name w:val="2267E2D5A9344A9A92AA9607919178E1"/>
    <w:rsid w:val="00B602FA"/>
  </w:style>
  <w:style w:type="paragraph" w:customStyle="1" w:styleId="2D0321D0893443E69707E5632E88F424">
    <w:name w:val="2D0321D0893443E69707E5632E88F424"/>
    <w:rsid w:val="00B602FA"/>
  </w:style>
  <w:style w:type="paragraph" w:customStyle="1" w:styleId="215536F62A32437BBF11EB68DC90C130">
    <w:name w:val="215536F62A32437BBF11EB68DC90C130"/>
    <w:rsid w:val="00B602FA"/>
  </w:style>
  <w:style w:type="paragraph" w:customStyle="1" w:styleId="F7FE21D07656466393CADE839762F225">
    <w:name w:val="F7FE21D07656466393CADE839762F225"/>
    <w:rsid w:val="00B602FA"/>
  </w:style>
  <w:style w:type="paragraph" w:customStyle="1" w:styleId="825AAB4E3879412DA390155A599A66E9">
    <w:name w:val="825AAB4E3879412DA390155A599A66E9"/>
    <w:rsid w:val="00B602FA"/>
  </w:style>
  <w:style w:type="paragraph" w:customStyle="1" w:styleId="7B30FBE1E2AF40E3B049349ABB8D0568">
    <w:name w:val="7B30FBE1E2AF40E3B049349ABB8D0568"/>
    <w:rsid w:val="00B602FA"/>
  </w:style>
  <w:style w:type="paragraph" w:customStyle="1" w:styleId="80FFF45D151144B0A617836101AED62E">
    <w:name w:val="80FFF45D151144B0A617836101AED62E"/>
    <w:rsid w:val="00B602FA"/>
  </w:style>
  <w:style w:type="paragraph" w:customStyle="1" w:styleId="E45C2470FA624BC7B2A5899B3FFAED2E">
    <w:name w:val="E45C2470FA624BC7B2A5899B3FFAED2E"/>
    <w:rsid w:val="00B602FA"/>
  </w:style>
  <w:style w:type="paragraph" w:customStyle="1" w:styleId="F1C0228885964A658DB3D3288534CC27">
    <w:name w:val="F1C0228885964A658DB3D3288534CC27"/>
    <w:rsid w:val="00B602FA"/>
  </w:style>
  <w:style w:type="paragraph" w:customStyle="1" w:styleId="D634F33002804C6F907E98A8ED8C1C28">
    <w:name w:val="D634F33002804C6F907E98A8ED8C1C28"/>
    <w:rsid w:val="00B602FA"/>
  </w:style>
  <w:style w:type="paragraph" w:customStyle="1" w:styleId="6931BA08A3CB4B7F84A68FBA9572BBFD">
    <w:name w:val="6931BA08A3CB4B7F84A68FBA9572BBFD"/>
    <w:rsid w:val="00B602FA"/>
  </w:style>
  <w:style w:type="paragraph" w:customStyle="1" w:styleId="3BAD50C3724047A0864C0BE5E9E0B14F">
    <w:name w:val="3BAD50C3724047A0864C0BE5E9E0B14F"/>
    <w:rsid w:val="00B602FA"/>
  </w:style>
  <w:style w:type="paragraph" w:customStyle="1" w:styleId="DAFBF47742C5461FB267C3FC319FECF2">
    <w:name w:val="DAFBF47742C5461FB267C3FC319FECF2"/>
    <w:rsid w:val="00B602FA"/>
  </w:style>
  <w:style w:type="paragraph" w:customStyle="1" w:styleId="9EDC446C4D5445C6BB57DB9A6BC83B0F">
    <w:name w:val="9EDC446C4D5445C6BB57DB9A6BC83B0F"/>
    <w:rsid w:val="00B602FA"/>
  </w:style>
  <w:style w:type="paragraph" w:customStyle="1" w:styleId="4C5CD08B240F44B9B86A04AE5B30CC0C">
    <w:name w:val="4C5CD08B240F44B9B86A04AE5B30CC0C"/>
    <w:rsid w:val="00B602FA"/>
  </w:style>
  <w:style w:type="paragraph" w:customStyle="1" w:styleId="3C431AED4841455A9BCD6F3E110D80F6">
    <w:name w:val="3C431AED4841455A9BCD6F3E110D80F6"/>
    <w:rsid w:val="00B602FA"/>
  </w:style>
  <w:style w:type="paragraph" w:customStyle="1" w:styleId="320A6E20349C4807ACF51C38CBF26186">
    <w:name w:val="320A6E20349C4807ACF51C38CBF26186"/>
    <w:rsid w:val="00B602FA"/>
  </w:style>
  <w:style w:type="paragraph" w:customStyle="1" w:styleId="A07C9835D7EA4DA9B0E22736B662BCA9">
    <w:name w:val="A07C9835D7EA4DA9B0E22736B662BCA9"/>
    <w:rsid w:val="00B602FA"/>
  </w:style>
  <w:style w:type="paragraph" w:customStyle="1" w:styleId="9FC7571F14084D898CE74B81380D8B9F">
    <w:name w:val="9FC7571F14084D898CE74B81380D8B9F"/>
    <w:rsid w:val="00B602FA"/>
  </w:style>
  <w:style w:type="paragraph" w:customStyle="1" w:styleId="D2FD9AB052F34A1797F1B4AD52A79521">
    <w:name w:val="D2FD9AB052F34A1797F1B4AD52A79521"/>
    <w:rsid w:val="00B602FA"/>
  </w:style>
  <w:style w:type="paragraph" w:customStyle="1" w:styleId="ECEE230FBC884522AD405B1C0AD93811">
    <w:name w:val="ECEE230FBC884522AD405B1C0AD93811"/>
    <w:rsid w:val="00B602FA"/>
  </w:style>
  <w:style w:type="paragraph" w:customStyle="1" w:styleId="988CA34F13A7406F9CC6E413676AE79C">
    <w:name w:val="988CA34F13A7406F9CC6E413676AE79C"/>
    <w:rsid w:val="00B602FA"/>
  </w:style>
  <w:style w:type="paragraph" w:customStyle="1" w:styleId="15BF89744EE84D808E818531250E5211">
    <w:name w:val="15BF89744EE84D808E818531250E5211"/>
    <w:rsid w:val="00B602FA"/>
  </w:style>
  <w:style w:type="paragraph" w:customStyle="1" w:styleId="3571309C24CD4C78A369AEF2E970CF14">
    <w:name w:val="3571309C24CD4C78A369AEF2E970CF14"/>
    <w:rsid w:val="00B602FA"/>
  </w:style>
  <w:style w:type="paragraph" w:customStyle="1" w:styleId="49F5ACEDF7DF44FDA6EA843DF7AE32E2">
    <w:name w:val="49F5ACEDF7DF44FDA6EA843DF7AE32E2"/>
    <w:rsid w:val="00B602FA"/>
  </w:style>
  <w:style w:type="paragraph" w:customStyle="1" w:styleId="9FED60695E7F4AD89E825D774CBE5AFC">
    <w:name w:val="9FED60695E7F4AD89E825D774CBE5AFC"/>
    <w:rsid w:val="00B602FA"/>
  </w:style>
  <w:style w:type="paragraph" w:customStyle="1" w:styleId="E294ECA48E9F4D0A84B49FA741EB00A7">
    <w:name w:val="E294ECA48E9F4D0A84B49FA741EB00A7"/>
    <w:rsid w:val="00B602FA"/>
  </w:style>
  <w:style w:type="paragraph" w:customStyle="1" w:styleId="0D90D8CDE8334B1082282C1FD679DFC3">
    <w:name w:val="0D90D8CDE8334B1082282C1FD679DFC3"/>
    <w:rsid w:val="00B602FA"/>
  </w:style>
  <w:style w:type="paragraph" w:customStyle="1" w:styleId="4E726EE887994B0A824073CA87CFA255">
    <w:name w:val="4E726EE887994B0A824073CA87CFA255"/>
    <w:rsid w:val="00B602FA"/>
  </w:style>
  <w:style w:type="paragraph" w:customStyle="1" w:styleId="74C30CA79AA3401CAF77A60097FA3D4C">
    <w:name w:val="74C30CA79AA3401CAF77A60097FA3D4C"/>
    <w:rsid w:val="00B602FA"/>
  </w:style>
  <w:style w:type="paragraph" w:customStyle="1" w:styleId="5DAC80B763AA4311892523DDB14A0B44">
    <w:name w:val="5DAC80B763AA4311892523DDB14A0B44"/>
    <w:rsid w:val="00B602FA"/>
  </w:style>
  <w:style w:type="paragraph" w:customStyle="1" w:styleId="E4D1B245CCED493A928378915081F5AF">
    <w:name w:val="E4D1B245CCED493A928378915081F5AF"/>
    <w:rsid w:val="00B602FA"/>
  </w:style>
  <w:style w:type="paragraph" w:customStyle="1" w:styleId="49F82267DBEE494793D0D93B652BAB55">
    <w:name w:val="49F82267DBEE494793D0D93B652BAB55"/>
    <w:rsid w:val="00B602FA"/>
  </w:style>
  <w:style w:type="paragraph" w:customStyle="1" w:styleId="B40B9A77366E484C9AC6E74ACAD8CFAF">
    <w:name w:val="B40B9A77366E484C9AC6E74ACAD8CFAF"/>
    <w:rsid w:val="00B602FA"/>
  </w:style>
  <w:style w:type="paragraph" w:customStyle="1" w:styleId="0AEB589C71A64A99A7A0371342BFB2FE">
    <w:name w:val="0AEB589C71A64A99A7A0371342BFB2FE"/>
    <w:rsid w:val="00B602FA"/>
  </w:style>
  <w:style w:type="paragraph" w:customStyle="1" w:styleId="9EF1EF4EE2B941C684F030C10B189316">
    <w:name w:val="9EF1EF4EE2B941C684F030C10B189316"/>
    <w:rsid w:val="00B602FA"/>
  </w:style>
  <w:style w:type="paragraph" w:customStyle="1" w:styleId="331E81C3902B4E83956D88B8915F96AA">
    <w:name w:val="331E81C3902B4E83956D88B8915F96AA"/>
    <w:rsid w:val="00B602FA"/>
  </w:style>
  <w:style w:type="paragraph" w:customStyle="1" w:styleId="7EE2E78442B5468FBF035880DB363AE2">
    <w:name w:val="7EE2E78442B5468FBF035880DB363AE2"/>
    <w:rsid w:val="00B602FA"/>
  </w:style>
  <w:style w:type="paragraph" w:customStyle="1" w:styleId="395F35A1BCBA4DFAA5A52F8A2C64468B">
    <w:name w:val="395F35A1BCBA4DFAA5A52F8A2C64468B"/>
    <w:rsid w:val="00B602FA"/>
  </w:style>
  <w:style w:type="paragraph" w:customStyle="1" w:styleId="08F8E97BF6BF4EABB93486207F172D89">
    <w:name w:val="08F8E97BF6BF4EABB93486207F172D89"/>
    <w:rsid w:val="00B602FA"/>
  </w:style>
  <w:style w:type="paragraph" w:customStyle="1" w:styleId="6FAEB969890442CDBDEB2DDE716F7536">
    <w:name w:val="6FAEB969890442CDBDEB2DDE716F7536"/>
    <w:rsid w:val="00B602FA"/>
  </w:style>
  <w:style w:type="paragraph" w:customStyle="1" w:styleId="2B222634EE254D51851E9952A7F689EB">
    <w:name w:val="2B222634EE254D51851E9952A7F689EB"/>
    <w:rsid w:val="00B602FA"/>
  </w:style>
  <w:style w:type="paragraph" w:customStyle="1" w:styleId="87822DDDE3744924B74839CE71D65123">
    <w:name w:val="87822DDDE3744924B74839CE71D65123"/>
    <w:rsid w:val="00B602FA"/>
  </w:style>
  <w:style w:type="paragraph" w:customStyle="1" w:styleId="6F2E59D5153B4A3DAE95FE8239023230">
    <w:name w:val="6F2E59D5153B4A3DAE95FE8239023230"/>
    <w:rsid w:val="00B602FA"/>
  </w:style>
  <w:style w:type="paragraph" w:customStyle="1" w:styleId="70C554C6F2474A759C70C638274ECA3F">
    <w:name w:val="70C554C6F2474A759C70C638274ECA3F"/>
    <w:rsid w:val="00B602FA"/>
  </w:style>
  <w:style w:type="paragraph" w:customStyle="1" w:styleId="DB6689D8CF394D76BB9431C17013F4FD">
    <w:name w:val="DB6689D8CF394D76BB9431C17013F4FD"/>
    <w:rsid w:val="00B602FA"/>
  </w:style>
  <w:style w:type="paragraph" w:customStyle="1" w:styleId="DAC4B23E7610443EBC9A86C57237FE8C">
    <w:name w:val="DAC4B23E7610443EBC9A86C57237FE8C"/>
    <w:rsid w:val="00B602FA"/>
  </w:style>
  <w:style w:type="paragraph" w:customStyle="1" w:styleId="6C2B4FFD2B9845FAA9CFD7EB56499D85">
    <w:name w:val="6C2B4FFD2B9845FAA9CFD7EB56499D85"/>
    <w:rsid w:val="00B602FA"/>
  </w:style>
  <w:style w:type="paragraph" w:customStyle="1" w:styleId="6B6AE9EF32884D17883A9139919BCCB6">
    <w:name w:val="6B6AE9EF32884D17883A9139919BCCB6"/>
    <w:rsid w:val="00B602FA"/>
  </w:style>
  <w:style w:type="paragraph" w:customStyle="1" w:styleId="8F3EEB083232463FB5C9D607BF4E3F6C">
    <w:name w:val="8F3EEB083232463FB5C9D607BF4E3F6C"/>
    <w:rsid w:val="00B602FA"/>
  </w:style>
  <w:style w:type="paragraph" w:customStyle="1" w:styleId="FDC221303A8D44C89D12A38D69CB986A">
    <w:name w:val="FDC221303A8D44C89D12A38D69CB986A"/>
    <w:rsid w:val="00B602FA"/>
  </w:style>
  <w:style w:type="paragraph" w:customStyle="1" w:styleId="5261DB8CB9B7464392245D5C34A9B40C">
    <w:name w:val="5261DB8CB9B7464392245D5C34A9B40C"/>
    <w:rsid w:val="00B602FA"/>
  </w:style>
  <w:style w:type="paragraph" w:customStyle="1" w:styleId="898D174C82F34662A1C24A59F7552C73">
    <w:name w:val="898D174C82F34662A1C24A59F7552C73"/>
    <w:rsid w:val="00B602FA"/>
  </w:style>
  <w:style w:type="paragraph" w:customStyle="1" w:styleId="B1EC1A3193F44D67A5600A615E96374C">
    <w:name w:val="B1EC1A3193F44D67A5600A615E96374C"/>
    <w:rsid w:val="00B602FA"/>
  </w:style>
  <w:style w:type="paragraph" w:customStyle="1" w:styleId="5EC52E1A939F4470A5A6E008788CECDD">
    <w:name w:val="5EC52E1A939F4470A5A6E008788CECDD"/>
    <w:rsid w:val="00B602FA"/>
  </w:style>
  <w:style w:type="paragraph" w:customStyle="1" w:styleId="AB73975D93F94956B3C41F5049DE6E12">
    <w:name w:val="AB73975D93F94956B3C41F5049DE6E12"/>
    <w:rsid w:val="00B602FA"/>
  </w:style>
  <w:style w:type="paragraph" w:customStyle="1" w:styleId="8D584B92DA8C40B3B99CA890BFCAA2DB">
    <w:name w:val="8D584B92DA8C40B3B99CA890BFCAA2DB"/>
    <w:rsid w:val="00B602FA"/>
  </w:style>
  <w:style w:type="paragraph" w:customStyle="1" w:styleId="951C66CE0B7D47CFB47C109522831860">
    <w:name w:val="951C66CE0B7D47CFB47C109522831860"/>
    <w:rsid w:val="00B602FA"/>
  </w:style>
  <w:style w:type="paragraph" w:customStyle="1" w:styleId="119C12E534724CD1AF0192BC3E6F8548">
    <w:name w:val="119C12E534724CD1AF0192BC3E6F8548"/>
    <w:rsid w:val="00B602FA"/>
  </w:style>
  <w:style w:type="paragraph" w:customStyle="1" w:styleId="41D22BFF68254A5B885AFC26EC8974B5">
    <w:name w:val="41D22BFF68254A5B885AFC26EC8974B5"/>
    <w:rsid w:val="00B602FA"/>
  </w:style>
  <w:style w:type="paragraph" w:customStyle="1" w:styleId="67DC20CA357B468EB422A58DEAFFF924">
    <w:name w:val="67DC20CA357B468EB422A58DEAFFF924"/>
    <w:rsid w:val="00B602FA"/>
  </w:style>
  <w:style w:type="paragraph" w:customStyle="1" w:styleId="CAB2DDB3D36743A88EA2421A1E7F08C1">
    <w:name w:val="CAB2DDB3D36743A88EA2421A1E7F08C1"/>
    <w:rsid w:val="00B602FA"/>
  </w:style>
  <w:style w:type="paragraph" w:customStyle="1" w:styleId="4E4FCC32F7F14BF28FDAD3BFBF00DD1A">
    <w:name w:val="4E4FCC32F7F14BF28FDAD3BFBF00DD1A"/>
    <w:rsid w:val="00B602FA"/>
  </w:style>
  <w:style w:type="paragraph" w:customStyle="1" w:styleId="EDCCA2FF41E543C993619DDE33E5A31C">
    <w:name w:val="EDCCA2FF41E543C993619DDE33E5A31C"/>
    <w:rsid w:val="00B602FA"/>
  </w:style>
  <w:style w:type="paragraph" w:customStyle="1" w:styleId="CA42A82AD4F640C6880786D86663D493">
    <w:name w:val="CA42A82AD4F640C6880786D86663D493"/>
    <w:rsid w:val="00B602FA"/>
  </w:style>
  <w:style w:type="paragraph" w:customStyle="1" w:styleId="F9281D30AF3F4D4BA95DB8E793B7BD42">
    <w:name w:val="F9281D30AF3F4D4BA95DB8E793B7BD42"/>
    <w:rsid w:val="00B602FA"/>
  </w:style>
  <w:style w:type="paragraph" w:customStyle="1" w:styleId="6BDCF5D0187440A2AE6C07917B0E38C4">
    <w:name w:val="6BDCF5D0187440A2AE6C07917B0E38C4"/>
    <w:rsid w:val="00B602FA"/>
  </w:style>
  <w:style w:type="paragraph" w:customStyle="1" w:styleId="5500090BCAEF4EE38827CB1B56C16FDB">
    <w:name w:val="5500090BCAEF4EE38827CB1B56C16FDB"/>
    <w:rsid w:val="00B602FA"/>
  </w:style>
  <w:style w:type="paragraph" w:customStyle="1" w:styleId="F3711B7AA703477B9BF9767E0A456CC5">
    <w:name w:val="F3711B7AA703477B9BF9767E0A456CC5"/>
    <w:rsid w:val="00B602FA"/>
  </w:style>
  <w:style w:type="paragraph" w:customStyle="1" w:styleId="B1D1CC73A34848948BEF292034920462">
    <w:name w:val="B1D1CC73A34848948BEF292034920462"/>
    <w:rsid w:val="00B602FA"/>
  </w:style>
  <w:style w:type="paragraph" w:customStyle="1" w:styleId="181D8C0DB41B4311A87375E623AC937C">
    <w:name w:val="181D8C0DB41B4311A87375E623AC937C"/>
    <w:rsid w:val="00B602FA"/>
  </w:style>
  <w:style w:type="paragraph" w:customStyle="1" w:styleId="6D173FDD42A7442CA615086E8585BB83">
    <w:name w:val="6D173FDD42A7442CA615086E8585BB83"/>
    <w:rsid w:val="00B602FA"/>
  </w:style>
  <w:style w:type="paragraph" w:customStyle="1" w:styleId="0885D2E09163461CA5997849453674DD">
    <w:name w:val="0885D2E09163461CA5997849453674DD"/>
    <w:rsid w:val="00B602FA"/>
  </w:style>
  <w:style w:type="paragraph" w:customStyle="1" w:styleId="357ADB0D8FD04359861912E3B29DCC68">
    <w:name w:val="357ADB0D8FD04359861912E3B29DCC68"/>
    <w:rsid w:val="00B602FA"/>
  </w:style>
  <w:style w:type="paragraph" w:customStyle="1" w:styleId="6F3A566A43ED4A769415D17D3C1AE3A1">
    <w:name w:val="6F3A566A43ED4A769415D17D3C1AE3A1"/>
    <w:rsid w:val="00B602FA"/>
  </w:style>
  <w:style w:type="paragraph" w:customStyle="1" w:styleId="437BE828CEA24A52837E05196EB178D2">
    <w:name w:val="437BE828CEA24A52837E05196EB178D2"/>
    <w:rsid w:val="00B602FA"/>
  </w:style>
  <w:style w:type="paragraph" w:customStyle="1" w:styleId="C90A19D76E3E4A5686AA7A7A7F7630A3">
    <w:name w:val="C90A19D76E3E4A5686AA7A7A7F7630A3"/>
    <w:rsid w:val="00B602FA"/>
  </w:style>
  <w:style w:type="paragraph" w:customStyle="1" w:styleId="11519B19744245B385F42B79519E1B96">
    <w:name w:val="11519B19744245B385F42B79519E1B96"/>
    <w:rsid w:val="00B602FA"/>
  </w:style>
  <w:style w:type="paragraph" w:customStyle="1" w:styleId="8EE3D0E876254E5FBA4F608FEC4178D3">
    <w:name w:val="8EE3D0E876254E5FBA4F608FEC4178D3"/>
    <w:rsid w:val="00B602FA"/>
  </w:style>
  <w:style w:type="paragraph" w:customStyle="1" w:styleId="5183DBA8F3FA4E5F9531D08002B4E9A5">
    <w:name w:val="5183DBA8F3FA4E5F9531D08002B4E9A5"/>
    <w:rsid w:val="00B602FA"/>
  </w:style>
  <w:style w:type="paragraph" w:customStyle="1" w:styleId="A014C3A7D3CD4711A61FC3A2BC346791">
    <w:name w:val="A014C3A7D3CD4711A61FC3A2BC346791"/>
    <w:rsid w:val="00B602FA"/>
  </w:style>
  <w:style w:type="paragraph" w:customStyle="1" w:styleId="5F4125C3763C483082FB3E216304D7C7">
    <w:name w:val="5F4125C3763C483082FB3E216304D7C7"/>
    <w:rsid w:val="00B602FA"/>
  </w:style>
  <w:style w:type="paragraph" w:customStyle="1" w:styleId="568F79CFF9894FE880DC9AB9AA85783F">
    <w:name w:val="568F79CFF9894FE880DC9AB9AA85783F"/>
    <w:rsid w:val="00B602FA"/>
  </w:style>
  <w:style w:type="paragraph" w:customStyle="1" w:styleId="4815A62D98C64A64942A811F6D72A85E">
    <w:name w:val="4815A62D98C64A64942A811F6D72A85E"/>
    <w:rsid w:val="00B602FA"/>
  </w:style>
  <w:style w:type="paragraph" w:customStyle="1" w:styleId="463F866BF0324A3A9305BA278D71F1FA">
    <w:name w:val="463F866BF0324A3A9305BA278D71F1FA"/>
    <w:rsid w:val="00B602FA"/>
  </w:style>
  <w:style w:type="paragraph" w:customStyle="1" w:styleId="5403C1497E1D49A48C41F7E5E16AF16C">
    <w:name w:val="5403C1497E1D49A48C41F7E5E16AF16C"/>
    <w:rsid w:val="00B602FA"/>
  </w:style>
  <w:style w:type="paragraph" w:customStyle="1" w:styleId="F39D7A01137D4125A74C21F28000F8A8">
    <w:name w:val="F39D7A01137D4125A74C21F28000F8A8"/>
    <w:rsid w:val="00B602FA"/>
  </w:style>
  <w:style w:type="paragraph" w:customStyle="1" w:styleId="C33BEB55886D4C0B99425879A3876841">
    <w:name w:val="C33BEB55886D4C0B99425879A3876841"/>
    <w:rsid w:val="00B602FA"/>
  </w:style>
  <w:style w:type="paragraph" w:customStyle="1" w:styleId="1726EDA64A794A96AFBF8B0559D4CDB0">
    <w:name w:val="1726EDA64A794A96AFBF8B0559D4CDB0"/>
    <w:rsid w:val="00B602FA"/>
  </w:style>
  <w:style w:type="paragraph" w:customStyle="1" w:styleId="11EB81FAA8F14A1F8F3504056DB57BA9">
    <w:name w:val="11EB81FAA8F14A1F8F3504056DB57BA9"/>
    <w:rsid w:val="00B602FA"/>
  </w:style>
  <w:style w:type="paragraph" w:customStyle="1" w:styleId="4A8E09B0A1F7401890B4A0262541841D">
    <w:name w:val="4A8E09B0A1F7401890B4A0262541841D"/>
    <w:rsid w:val="00B602FA"/>
  </w:style>
  <w:style w:type="paragraph" w:customStyle="1" w:styleId="96F58B3355634512ABA08B070D3DB358">
    <w:name w:val="96F58B3355634512ABA08B070D3DB358"/>
    <w:rsid w:val="00B602FA"/>
  </w:style>
  <w:style w:type="paragraph" w:customStyle="1" w:styleId="432E18546B404230BEDC46772FADE1B8">
    <w:name w:val="432E18546B404230BEDC46772FADE1B8"/>
    <w:rsid w:val="00B602FA"/>
  </w:style>
  <w:style w:type="paragraph" w:customStyle="1" w:styleId="08FA2CE7EDB640039C1F8BEF2ACB348E">
    <w:name w:val="08FA2CE7EDB640039C1F8BEF2ACB348E"/>
    <w:rsid w:val="00B602FA"/>
  </w:style>
  <w:style w:type="paragraph" w:customStyle="1" w:styleId="CEC2344538B6495F8AF002DDE6409326">
    <w:name w:val="CEC2344538B6495F8AF002DDE6409326"/>
    <w:rsid w:val="00B602FA"/>
  </w:style>
  <w:style w:type="paragraph" w:customStyle="1" w:styleId="6CE21B084EFD4A41802AC91FC776F5D4">
    <w:name w:val="6CE21B084EFD4A41802AC91FC776F5D4"/>
    <w:rsid w:val="00B602FA"/>
  </w:style>
  <w:style w:type="paragraph" w:customStyle="1" w:styleId="A7F34597F82F4242ACC194F7CC48AF33">
    <w:name w:val="A7F34597F82F4242ACC194F7CC48AF33"/>
    <w:rsid w:val="00B602FA"/>
  </w:style>
  <w:style w:type="paragraph" w:customStyle="1" w:styleId="3EB07D2F6FEF4BB5B57538B4652E6C97">
    <w:name w:val="3EB07D2F6FEF4BB5B57538B4652E6C97"/>
    <w:rsid w:val="00B602FA"/>
  </w:style>
  <w:style w:type="paragraph" w:customStyle="1" w:styleId="57B0B86DA6D44B209F45484090396488">
    <w:name w:val="57B0B86DA6D44B209F45484090396488"/>
    <w:rsid w:val="00B602FA"/>
  </w:style>
  <w:style w:type="paragraph" w:customStyle="1" w:styleId="27FFF5D701914872ADDD0BA710DCCAFE">
    <w:name w:val="27FFF5D701914872ADDD0BA710DCCAFE"/>
    <w:rsid w:val="00B602FA"/>
  </w:style>
  <w:style w:type="paragraph" w:customStyle="1" w:styleId="708B0D534FBD495480BFF564ED6325CB">
    <w:name w:val="708B0D534FBD495480BFF564ED6325CB"/>
    <w:rsid w:val="00B602FA"/>
  </w:style>
  <w:style w:type="paragraph" w:customStyle="1" w:styleId="9435A8A644C9439591DCF79B04F25287">
    <w:name w:val="9435A8A644C9439591DCF79B04F25287"/>
    <w:rsid w:val="00B602FA"/>
  </w:style>
  <w:style w:type="paragraph" w:customStyle="1" w:styleId="00258763836448E4808CCA17FCA8FED9">
    <w:name w:val="00258763836448E4808CCA17FCA8FED9"/>
    <w:rsid w:val="00B602FA"/>
  </w:style>
  <w:style w:type="paragraph" w:customStyle="1" w:styleId="92BCB14AA4594FB9988A432CF68C5DED">
    <w:name w:val="92BCB14AA4594FB9988A432CF68C5DED"/>
    <w:rsid w:val="00B602FA"/>
  </w:style>
  <w:style w:type="paragraph" w:customStyle="1" w:styleId="ABAC06B59F214EE7950DE5CED05B46B7">
    <w:name w:val="ABAC06B59F214EE7950DE5CED05B46B7"/>
    <w:rsid w:val="00B602FA"/>
  </w:style>
  <w:style w:type="paragraph" w:customStyle="1" w:styleId="A2D8F711612E4EB5B954A610D740F063">
    <w:name w:val="A2D8F711612E4EB5B954A610D740F063"/>
    <w:rsid w:val="00B602FA"/>
  </w:style>
  <w:style w:type="paragraph" w:customStyle="1" w:styleId="EE362E51F2DE43BE943645C62C8B21E6">
    <w:name w:val="EE362E51F2DE43BE943645C62C8B21E6"/>
    <w:rsid w:val="00B602FA"/>
  </w:style>
  <w:style w:type="paragraph" w:customStyle="1" w:styleId="1187B2A24A364FD394E9FC8BB960CE27">
    <w:name w:val="1187B2A24A364FD394E9FC8BB960CE27"/>
    <w:rsid w:val="00B602FA"/>
  </w:style>
  <w:style w:type="paragraph" w:customStyle="1" w:styleId="FAB9FA8D8F0C45CA9AD61F41BFBD837C">
    <w:name w:val="FAB9FA8D8F0C45CA9AD61F41BFBD837C"/>
    <w:rsid w:val="00B602FA"/>
  </w:style>
  <w:style w:type="paragraph" w:customStyle="1" w:styleId="0F8FBC11D0D14184A4527275253BFD18">
    <w:name w:val="0F8FBC11D0D14184A4527275253BFD18"/>
    <w:rsid w:val="00B602FA"/>
  </w:style>
  <w:style w:type="paragraph" w:customStyle="1" w:styleId="09AA7F1A136B4998804765EAD98603B6">
    <w:name w:val="09AA7F1A136B4998804765EAD98603B6"/>
    <w:rsid w:val="00B602FA"/>
  </w:style>
  <w:style w:type="paragraph" w:customStyle="1" w:styleId="1C073456DC52442E9241A8A05D768115">
    <w:name w:val="1C073456DC52442E9241A8A05D768115"/>
    <w:rsid w:val="00B602FA"/>
  </w:style>
  <w:style w:type="paragraph" w:customStyle="1" w:styleId="8D96B9972C3C4957B540EC26F4B49D8B">
    <w:name w:val="8D96B9972C3C4957B540EC26F4B49D8B"/>
    <w:rsid w:val="00B602FA"/>
  </w:style>
  <w:style w:type="paragraph" w:customStyle="1" w:styleId="2A9501B24ACC4EC38E713B655176D75F">
    <w:name w:val="2A9501B24ACC4EC38E713B655176D75F"/>
    <w:rsid w:val="00B602FA"/>
  </w:style>
  <w:style w:type="paragraph" w:customStyle="1" w:styleId="BCCE16140BA644099D78311EE1847A1C">
    <w:name w:val="BCCE16140BA644099D78311EE1847A1C"/>
    <w:rsid w:val="00B602FA"/>
  </w:style>
  <w:style w:type="paragraph" w:customStyle="1" w:styleId="50700A7916A74B18A02D3075BD090848">
    <w:name w:val="50700A7916A74B18A02D3075BD090848"/>
    <w:rsid w:val="00B602FA"/>
  </w:style>
  <w:style w:type="paragraph" w:customStyle="1" w:styleId="6377C713963442ACBF8649D177E7DC52">
    <w:name w:val="6377C713963442ACBF8649D177E7DC52"/>
    <w:rsid w:val="00B602FA"/>
  </w:style>
  <w:style w:type="paragraph" w:customStyle="1" w:styleId="EB21AC16F571492DB1AE0072B4FC0330">
    <w:name w:val="EB21AC16F571492DB1AE0072B4FC0330"/>
    <w:rsid w:val="00B602FA"/>
  </w:style>
  <w:style w:type="paragraph" w:customStyle="1" w:styleId="C6E3BF0345724EABB149163655DA280B">
    <w:name w:val="C6E3BF0345724EABB149163655DA280B"/>
    <w:rsid w:val="00B602FA"/>
  </w:style>
  <w:style w:type="paragraph" w:customStyle="1" w:styleId="42BBAC2E64CD4AEB839199B827846A79">
    <w:name w:val="42BBAC2E64CD4AEB839199B827846A79"/>
    <w:rsid w:val="00B602FA"/>
  </w:style>
  <w:style w:type="paragraph" w:customStyle="1" w:styleId="ABC39E10244642718581661F275F27D1">
    <w:name w:val="ABC39E10244642718581661F275F27D1"/>
    <w:rsid w:val="00B602FA"/>
  </w:style>
  <w:style w:type="paragraph" w:customStyle="1" w:styleId="08874D1CCCFF401A87C1456AB2D44679">
    <w:name w:val="08874D1CCCFF401A87C1456AB2D44679"/>
    <w:rsid w:val="00B602FA"/>
  </w:style>
  <w:style w:type="paragraph" w:customStyle="1" w:styleId="44ADE79AA212418C8177681958D7E705">
    <w:name w:val="44ADE79AA212418C8177681958D7E705"/>
    <w:rsid w:val="00B602FA"/>
  </w:style>
  <w:style w:type="paragraph" w:customStyle="1" w:styleId="488485A69394438D861D2BBF2D9AE074">
    <w:name w:val="488485A69394438D861D2BBF2D9AE074"/>
    <w:rsid w:val="00B602FA"/>
  </w:style>
  <w:style w:type="paragraph" w:customStyle="1" w:styleId="AE3660B98CF345DC8FD0EE95137EB67B">
    <w:name w:val="AE3660B98CF345DC8FD0EE95137EB67B"/>
    <w:rsid w:val="00B602FA"/>
  </w:style>
  <w:style w:type="paragraph" w:customStyle="1" w:styleId="0C84520E63BE407E8FD8293374A9F6CA">
    <w:name w:val="0C84520E63BE407E8FD8293374A9F6CA"/>
    <w:rsid w:val="00B602FA"/>
  </w:style>
  <w:style w:type="paragraph" w:customStyle="1" w:styleId="8263EF1CD0C64D85AFD2CE07289D5493">
    <w:name w:val="8263EF1CD0C64D85AFD2CE07289D5493"/>
    <w:rsid w:val="00B602FA"/>
  </w:style>
  <w:style w:type="paragraph" w:customStyle="1" w:styleId="A7F728D15F864320BB3E55DC0EF2C727">
    <w:name w:val="A7F728D15F864320BB3E55DC0EF2C727"/>
    <w:rsid w:val="00B602FA"/>
  </w:style>
  <w:style w:type="paragraph" w:customStyle="1" w:styleId="7DB6E59440F14C8391AB9085894E6979">
    <w:name w:val="7DB6E59440F14C8391AB9085894E6979"/>
    <w:rsid w:val="00B602FA"/>
  </w:style>
  <w:style w:type="paragraph" w:customStyle="1" w:styleId="C674BDD4426F4EA2AC8A371A443FEBD6">
    <w:name w:val="C674BDD4426F4EA2AC8A371A443FEBD6"/>
    <w:rsid w:val="00B602FA"/>
  </w:style>
  <w:style w:type="paragraph" w:customStyle="1" w:styleId="2B6FE7E760BA4FAA940CD74B47643BC2">
    <w:name w:val="2B6FE7E760BA4FAA940CD74B47643BC2"/>
    <w:rsid w:val="00B602FA"/>
  </w:style>
  <w:style w:type="paragraph" w:customStyle="1" w:styleId="4954A767E2BD495594DBE610FA933EBD">
    <w:name w:val="4954A767E2BD495594DBE610FA933EBD"/>
    <w:rsid w:val="00B602FA"/>
  </w:style>
  <w:style w:type="paragraph" w:customStyle="1" w:styleId="E58D8813D9E9412AA8D0B896DC744CC9">
    <w:name w:val="E58D8813D9E9412AA8D0B896DC744CC9"/>
    <w:rsid w:val="00B602FA"/>
  </w:style>
  <w:style w:type="paragraph" w:customStyle="1" w:styleId="4CAAB2B8C3FC406BBDABCB9560DEA68F">
    <w:name w:val="4CAAB2B8C3FC406BBDABCB9560DEA68F"/>
    <w:rsid w:val="00B602FA"/>
  </w:style>
  <w:style w:type="paragraph" w:customStyle="1" w:styleId="AFF5E963F15F44718032A1132C9DC609">
    <w:name w:val="AFF5E963F15F44718032A1132C9DC609"/>
    <w:rsid w:val="00B602FA"/>
  </w:style>
  <w:style w:type="paragraph" w:customStyle="1" w:styleId="0FE18E39E0084C85B52085DF8FD50757">
    <w:name w:val="0FE18E39E0084C85B52085DF8FD50757"/>
    <w:rsid w:val="00B602FA"/>
  </w:style>
  <w:style w:type="paragraph" w:customStyle="1" w:styleId="FE97890821354EE499A851C43E731AE3">
    <w:name w:val="FE97890821354EE499A851C43E731AE3"/>
    <w:rsid w:val="00B602FA"/>
  </w:style>
  <w:style w:type="paragraph" w:customStyle="1" w:styleId="76F3757445C24C67B24049E8933D0D37">
    <w:name w:val="76F3757445C24C67B24049E8933D0D37"/>
    <w:rsid w:val="00B602FA"/>
  </w:style>
  <w:style w:type="paragraph" w:customStyle="1" w:styleId="43B63B7B2BDA434EBC1DABAD5FEA892E">
    <w:name w:val="43B63B7B2BDA434EBC1DABAD5FEA892E"/>
    <w:rsid w:val="00B602FA"/>
  </w:style>
  <w:style w:type="paragraph" w:customStyle="1" w:styleId="83C0ACD825F044BDB1AC8BB2DE68EC15">
    <w:name w:val="83C0ACD825F044BDB1AC8BB2DE68EC15"/>
    <w:rsid w:val="00B602FA"/>
  </w:style>
  <w:style w:type="paragraph" w:customStyle="1" w:styleId="EEE6E2B76921498C81BC057B89D4A460">
    <w:name w:val="EEE6E2B76921498C81BC057B89D4A460"/>
    <w:rsid w:val="00B602FA"/>
  </w:style>
  <w:style w:type="paragraph" w:customStyle="1" w:styleId="AF95372696C6480F8B9890D813A2A468">
    <w:name w:val="AF95372696C6480F8B9890D813A2A468"/>
    <w:rsid w:val="00B602FA"/>
  </w:style>
  <w:style w:type="paragraph" w:customStyle="1" w:styleId="BF5D2010180C41A49DF985B0AFB89A6C1">
    <w:name w:val="BF5D2010180C41A49DF985B0AFB89A6C1"/>
    <w:rsid w:val="00B602FA"/>
    <w:rPr>
      <w:rFonts w:ascii="Arial Narrow" w:eastAsiaTheme="minorHAnsi" w:hAnsi="Arial Narrow"/>
      <w:sz w:val="24"/>
      <w:szCs w:val="24"/>
    </w:rPr>
  </w:style>
  <w:style w:type="paragraph" w:customStyle="1" w:styleId="8FC03B3020274CB5BCD7085ED52A81DD1">
    <w:name w:val="8FC03B3020274CB5BCD7085ED52A81DD1"/>
    <w:rsid w:val="00B602FA"/>
    <w:rPr>
      <w:rFonts w:ascii="Arial Narrow" w:eastAsiaTheme="minorHAnsi" w:hAnsi="Arial Narrow"/>
      <w:sz w:val="24"/>
      <w:szCs w:val="24"/>
    </w:rPr>
  </w:style>
  <w:style w:type="paragraph" w:customStyle="1" w:styleId="AA6AFD8505224DBEBB8B9B3784D1D6961">
    <w:name w:val="AA6AFD8505224DBEBB8B9B3784D1D6961"/>
    <w:rsid w:val="00B602FA"/>
    <w:rPr>
      <w:rFonts w:ascii="Arial Narrow" w:eastAsiaTheme="minorHAnsi" w:hAnsi="Arial Narrow"/>
      <w:sz w:val="24"/>
      <w:szCs w:val="24"/>
    </w:rPr>
  </w:style>
  <w:style w:type="paragraph" w:customStyle="1" w:styleId="228A6BF57B794CAFBF27F5AD92CDBED61">
    <w:name w:val="228A6BF57B794CAFBF27F5AD92CDBED61"/>
    <w:rsid w:val="00B602FA"/>
    <w:rPr>
      <w:rFonts w:ascii="Arial Narrow" w:eastAsiaTheme="minorHAnsi" w:hAnsi="Arial Narrow"/>
      <w:sz w:val="24"/>
      <w:szCs w:val="24"/>
    </w:rPr>
  </w:style>
  <w:style w:type="paragraph" w:customStyle="1" w:styleId="1859832A405046ACAC9D017F04BB8E3C1">
    <w:name w:val="1859832A405046ACAC9D017F04BB8E3C1"/>
    <w:rsid w:val="00B602FA"/>
    <w:rPr>
      <w:rFonts w:ascii="Arial Narrow" w:eastAsiaTheme="minorHAnsi" w:hAnsi="Arial Narrow"/>
      <w:sz w:val="24"/>
      <w:szCs w:val="24"/>
    </w:rPr>
  </w:style>
  <w:style w:type="paragraph" w:customStyle="1" w:styleId="72BC4BB3349644FAA34F92D3ED2C2DA51">
    <w:name w:val="72BC4BB3349644FAA34F92D3ED2C2DA51"/>
    <w:rsid w:val="00B602FA"/>
    <w:rPr>
      <w:rFonts w:ascii="Arial Narrow" w:eastAsiaTheme="minorHAnsi" w:hAnsi="Arial Narrow"/>
      <w:sz w:val="24"/>
      <w:szCs w:val="24"/>
    </w:rPr>
  </w:style>
  <w:style w:type="paragraph" w:customStyle="1" w:styleId="DC6B3AAE82DE4F01A8DFFF2FF21A5D371">
    <w:name w:val="DC6B3AAE82DE4F01A8DFFF2FF21A5D371"/>
    <w:rsid w:val="00B602FA"/>
    <w:rPr>
      <w:rFonts w:ascii="Arial Narrow" w:eastAsiaTheme="minorHAnsi" w:hAnsi="Arial Narrow"/>
      <w:sz w:val="24"/>
      <w:szCs w:val="24"/>
    </w:rPr>
  </w:style>
  <w:style w:type="paragraph" w:customStyle="1" w:styleId="96CFF6F9068C427F9E9555A719AEFDF41">
    <w:name w:val="96CFF6F9068C427F9E9555A719AEFDF41"/>
    <w:rsid w:val="00B602FA"/>
    <w:rPr>
      <w:rFonts w:ascii="Arial Narrow" w:eastAsiaTheme="minorHAnsi" w:hAnsi="Arial Narrow"/>
      <w:sz w:val="24"/>
      <w:szCs w:val="24"/>
    </w:rPr>
  </w:style>
  <w:style w:type="paragraph" w:customStyle="1" w:styleId="EFB146C1FAC1417F8347C5C18E0A83811">
    <w:name w:val="EFB146C1FAC1417F8347C5C18E0A83811"/>
    <w:rsid w:val="00B602FA"/>
    <w:rPr>
      <w:rFonts w:ascii="Arial Narrow" w:eastAsiaTheme="minorHAnsi" w:hAnsi="Arial Narrow"/>
      <w:sz w:val="24"/>
      <w:szCs w:val="24"/>
    </w:rPr>
  </w:style>
  <w:style w:type="paragraph" w:customStyle="1" w:styleId="DA81303038794EA9929E294FF2FF2AF81">
    <w:name w:val="DA81303038794EA9929E294FF2FF2AF81"/>
    <w:rsid w:val="00B602FA"/>
    <w:rPr>
      <w:rFonts w:ascii="Arial Narrow" w:eastAsiaTheme="minorHAnsi" w:hAnsi="Arial Narrow"/>
      <w:sz w:val="24"/>
      <w:szCs w:val="24"/>
    </w:rPr>
  </w:style>
  <w:style w:type="paragraph" w:customStyle="1" w:styleId="C4D58B0472B74D8D8D11257D9C3FD4BA1">
    <w:name w:val="C4D58B0472B74D8D8D11257D9C3FD4BA1"/>
    <w:rsid w:val="00B602FA"/>
    <w:rPr>
      <w:rFonts w:ascii="Arial Narrow" w:eastAsiaTheme="minorHAnsi" w:hAnsi="Arial Narrow"/>
      <w:sz w:val="24"/>
      <w:szCs w:val="24"/>
    </w:rPr>
  </w:style>
  <w:style w:type="paragraph" w:customStyle="1" w:styleId="E3714435DCB84326903A84FC3ACCB5301">
    <w:name w:val="E3714435DCB84326903A84FC3ACCB5301"/>
    <w:rsid w:val="00B602FA"/>
    <w:rPr>
      <w:rFonts w:ascii="Arial Narrow" w:eastAsiaTheme="minorHAnsi" w:hAnsi="Arial Narrow"/>
      <w:sz w:val="24"/>
      <w:szCs w:val="24"/>
    </w:rPr>
  </w:style>
  <w:style w:type="paragraph" w:customStyle="1" w:styleId="20BFDCB4F6414A2A86A7D831CEE4572E1">
    <w:name w:val="20BFDCB4F6414A2A86A7D831CEE4572E1"/>
    <w:rsid w:val="00B602FA"/>
    <w:rPr>
      <w:rFonts w:ascii="Arial Narrow" w:eastAsiaTheme="minorHAnsi" w:hAnsi="Arial Narrow"/>
      <w:sz w:val="24"/>
      <w:szCs w:val="24"/>
    </w:rPr>
  </w:style>
  <w:style w:type="paragraph" w:customStyle="1" w:styleId="57CEA3E1A13448939259AA39F94139661">
    <w:name w:val="57CEA3E1A13448939259AA39F94139661"/>
    <w:rsid w:val="00B602FA"/>
    <w:rPr>
      <w:rFonts w:ascii="Arial Narrow" w:eastAsiaTheme="minorHAnsi" w:hAnsi="Arial Narrow"/>
      <w:sz w:val="24"/>
      <w:szCs w:val="24"/>
    </w:rPr>
  </w:style>
  <w:style w:type="paragraph" w:customStyle="1" w:styleId="0EAA41E595FC47E8A737514CC910F0951">
    <w:name w:val="0EAA41E595FC47E8A737514CC910F0951"/>
    <w:rsid w:val="00B602FA"/>
    <w:rPr>
      <w:rFonts w:ascii="Arial Narrow" w:eastAsiaTheme="minorHAnsi" w:hAnsi="Arial Narrow"/>
      <w:sz w:val="24"/>
      <w:szCs w:val="24"/>
    </w:rPr>
  </w:style>
  <w:style w:type="paragraph" w:customStyle="1" w:styleId="4E2C07DDF96F43B38B78C8DDA868552E1">
    <w:name w:val="4E2C07DDF96F43B38B78C8DDA868552E1"/>
    <w:rsid w:val="00B602FA"/>
    <w:rPr>
      <w:rFonts w:ascii="Arial Narrow" w:eastAsiaTheme="minorHAnsi" w:hAnsi="Arial Narrow"/>
      <w:sz w:val="24"/>
      <w:szCs w:val="24"/>
    </w:rPr>
  </w:style>
  <w:style w:type="paragraph" w:customStyle="1" w:styleId="0796D35CC0D5472D8EC8A7548162D6911">
    <w:name w:val="0796D35CC0D5472D8EC8A7548162D6911"/>
    <w:rsid w:val="00B602FA"/>
    <w:rPr>
      <w:rFonts w:ascii="Arial Narrow" w:eastAsiaTheme="minorHAnsi" w:hAnsi="Arial Narrow"/>
      <w:sz w:val="24"/>
      <w:szCs w:val="24"/>
    </w:rPr>
  </w:style>
  <w:style w:type="paragraph" w:customStyle="1" w:styleId="58538FFD257D4243B17A1CBBE78567EF1">
    <w:name w:val="58538FFD257D4243B17A1CBBE78567EF1"/>
    <w:rsid w:val="00B602FA"/>
    <w:rPr>
      <w:rFonts w:ascii="Arial Narrow" w:eastAsiaTheme="minorHAnsi" w:hAnsi="Arial Narrow"/>
      <w:sz w:val="24"/>
      <w:szCs w:val="24"/>
    </w:rPr>
  </w:style>
  <w:style w:type="paragraph" w:customStyle="1" w:styleId="E22ECC522F9940CBB31B3BBFF0B1199A1">
    <w:name w:val="E22ECC522F9940CBB31B3BBFF0B1199A1"/>
    <w:rsid w:val="00B602FA"/>
    <w:rPr>
      <w:rFonts w:ascii="Arial Narrow" w:eastAsiaTheme="minorHAnsi" w:hAnsi="Arial Narrow"/>
      <w:sz w:val="24"/>
      <w:szCs w:val="24"/>
    </w:rPr>
  </w:style>
  <w:style w:type="paragraph" w:customStyle="1" w:styleId="0AEB589C71A64A99A7A0371342BFB2FE1">
    <w:name w:val="0AEB589C71A64A99A7A0371342BFB2FE1"/>
    <w:rsid w:val="00B602FA"/>
    <w:rPr>
      <w:rFonts w:ascii="Arial Narrow" w:eastAsiaTheme="minorHAnsi" w:hAnsi="Arial Narrow"/>
      <w:sz w:val="24"/>
      <w:szCs w:val="24"/>
    </w:rPr>
  </w:style>
  <w:style w:type="paragraph" w:customStyle="1" w:styleId="9EF1EF4EE2B941C684F030C10B1893161">
    <w:name w:val="9EF1EF4EE2B941C684F030C10B1893161"/>
    <w:rsid w:val="00B602FA"/>
    <w:rPr>
      <w:rFonts w:ascii="Arial Narrow" w:eastAsiaTheme="minorHAnsi" w:hAnsi="Arial Narrow"/>
      <w:sz w:val="24"/>
      <w:szCs w:val="24"/>
    </w:rPr>
  </w:style>
  <w:style w:type="paragraph" w:customStyle="1" w:styleId="331E81C3902B4E83956D88B8915F96AA1">
    <w:name w:val="331E81C3902B4E83956D88B8915F96AA1"/>
    <w:rsid w:val="00B602FA"/>
    <w:rPr>
      <w:rFonts w:ascii="Arial Narrow" w:eastAsiaTheme="minorHAnsi" w:hAnsi="Arial Narrow"/>
      <w:sz w:val="24"/>
      <w:szCs w:val="24"/>
    </w:rPr>
  </w:style>
  <w:style w:type="paragraph" w:customStyle="1" w:styleId="7EE2E78442B5468FBF035880DB363AE21">
    <w:name w:val="7EE2E78442B5468FBF035880DB363AE21"/>
    <w:rsid w:val="00B602FA"/>
    <w:rPr>
      <w:rFonts w:ascii="Arial Narrow" w:eastAsiaTheme="minorHAnsi" w:hAnsi="Arial Narrow"/>
      <w:sz w:val="24"/>
      <w:szCs w:val="24"/>
    </w:rPr>
  </w:style>
  <w:style w:type="paragraph" w:customStyle="1" w:styleId="6FAEB969890442CDBDEB2DDE716F75361">
    <w:name w:val="6FAEB969890442CDBDEB2DDE716F75361"/>
    <w:rsid w:val="00B602FA"/>
    <w:rPr>
      <w:rFonts w:ascii="Arial Narrow" w:eastAsiaTheme="minorHAnsi" w:hAnsi="Arial Narrow"/>
      <w:sz w:val="24"/>
      <w:szCs w:val="24"/>
    </w:rPr>
  </w:style>
  <w:style w:type="paragraph" w:customStyle="1" w:styleId="2B222634EE254D51851E9952A7F689EB1">
    <w:name w:val="2B222634EE254D51851E9952A7F689EB1"/>
    <w:rsid w:val="00B602FA"/>
    <w:rPr>
      <w:rFonts w:ascii="Arial Narrow" w:eastAsiaTheme="minorHAnsi" w:hAnsi="Arial Narrow"/>
      <w:sz w:val="24"/>
      <w:szCs w:val="24"/>
    </w:rPr>
  </w:style>
  <w:style w:type="paragraph" w:customStyle="1" w:styleId="87822DDDE3744924B74839CE71D651231">
    <w:name w:val="87822DDDE3744924B74839CE71D651231"/>
    <w:rsid w:val="00B602FA"/>
    <w:rPr>
      <w:rFonts w:ascii="Arial Narrow" w:eastAsiaTheme="minorHAnsi" w:hAnsi="Arial Narrow"/>
      <w:sz w:val="24"/>
      <w:szCs w:val="24"/>
    </w:rPr>
  </w:style>
  <w:style w:type="paragraph" w:customStyle="1" w:styleId="6F2E59D5153B4A3DAE95FE82390232301">
    <w:name w:val="6F2E59D5153B4A3DAE95FE82390232301"/>
    <w:rsid w:val="00B602FA"/>
    <w:rPr>
      <w:rFonts w:ascii="Arial Narrow" w:eastAsiaTheme="minorHAnsi" w:hAnsi="Arial Narrow"/>
      <w:sz w:val="24"/>
      <w:szCs w:val="24"/>
    </w:rPr>
  </w:style>
  <w:style w:type="paragraph" w:customStyle="1" w:styleId="70C554C6F2474A759C70C638274ECA3F1">
    <w:name w:val="70C554C6F2474A759C70C638274ECA3F1"/>
    <w:rsid w:val="00B602FA"/>
    <w:rPr>
      <w:rFonts w:ascii="Arial Narrow" w:eastAsiaTheme="minorHAnsi" w:hAnsi="Arial Narrow"/>
      <w:sz w:val="24"/>
      <w:szCs w:val="24"/>
    </w:rPr>
  </w:style>
  <w:style w:type="paragraph" w:customStyle="1" w:styleId="DB6689D8CF394D76BB9431C17013F4FD1">
    <w:name w:val="DB6689D8CF394D76BB9431C17013F4FD1"/>
    <w:rsid w:val="00B602FA"/>
    <w:rPr>
      <w:rFonts w:ascii="Arial Narrow" w:eastAsiaTheme="minorHAnsi" w:hAnsi="Arial Narrow"/>
      <w:sz w:val="24"/>
      <w:szCs w:val="24"/>
    </w:rPr>
  </w:style>
  <w:style w:type="paragraph" w:customStyle="1" w:styleId="DAC4B23E7610443EBC9A86C57237FE8C1">
    <w:name w:val="DAC4B23E7610443EBC9A86C57237FE8C1"/>
    <w:rsid w:val="00B602FA"/>
    <w:rPr>
      <w:rFonts w:ascii="Arial Narrow" w:eastAsiaTheme="minorHAnsi" w:hAnsi="Arial Narrow"/>
      <w:sz w:val="24"/>
      <w:szCs w:val="24"/>
    </w:rPr>
  </w:style>
  <w:style w:type="paragraph" w:customStyle="1" w:styleId="6B6AE9EF32884D17883A9139919BCCB61">
    <w:name w:val="6B6AE9EF32884D17883A9139919BCCB61"/>
    <w:rsid w:val="00B602FA"/>
    <w:rPr>
      <w:rFonts w:ascii="Arial Narrow" w:eastAsiaTheme="minorHAnsi" w:hAnsi="Arial Narrow"/>
      <w:sz w:val="24"/>
      <w:szCs w:val="24"/>
    </w:rPr>
  </w:style>
  <w:style w:type="paragraph" w:customStyle="1" w:styleId="8F3EEB083232463FB5C9D607BF4E3F6C1">
    <w:name w:val="8F3EEB083232463FB5C9D607BF4E3F6C1"/>
    <w:rsid w:val="00B602FA"/>
    <w:rPr>
      <w:rFonts w:ascii="Arial Narrow" w:eastAsiaTheme="minorHAnsi" w:hAnsi="Arial Narrow"/>
      <w:sz w:val="24"/>
      <w:szCs w:val="24"/>
    </w:rPr>
  </w:style>
  <w:style w:type="paragraph" w:customStyle="1" w:styleId="5261DB8CB9B7464392245D5C34A9B40C1">
    <w:name w:val="5261DB8CB9B7464392245D5C34A9B40C1"/>
    <w:rsid w:val="00B602FA"/>
    <w:rPr>
      <w:rFonts w:ascii="Arial Narrow" w:eastAsiaTheme="minorHAnsi" w:hAnsi="Arial Narrow"/>
      <w:sz w:val="24"/>
      <w:szCs w:val="24"/>
    </w:rPr>
  </w:style>
  <w:style w:type="paragraph" w:customStyle="1" w:styleId="898D174C82F34662A1C24A59F7552C731">
    <w:name w:val="898D174C82F34662A1C24A59F7552C731"/>
    <w:rsid w:val="00B602FA"/>
    <w:rPr>
      <w:rFonts w:ascii="Arial Narrow" w:eastAsiaTheme="minorHAnsi" w:hAnsi="Arial Narrow"/>
      <w:sz w:val="24"/>
      <w:szCs w:val="24"/>
    </w:rPr>
  </w:style>
  <w:style w:type="paragraph" w:customStyle="1" w:styleId="B1EC1A3193F44D67A5600A615E96374C1">
    <w:name w:val="B1EC1A3193F44D67A5600A615E96374C1"/>
    <w:rsid w:val="00B602FA"/>
    <w:rPr>
      <w:rFonts w:ascii="Arial Narrow" w:eastAsiaTheme="minorHAnsi" w:hAnsi="Arial Narrow"/>
      <w:sz w:val="24"/>
      <w:szCs w:val="24"/>
    </w:rPr>
  </w:style>
  <w:style w:type="paragraph" w:customStyle="1" w:styleId="951C66CE0B7D47CFB47C1095228318601">
    <w:name w:val="951C66CE0B7D47CFB47C1095228318601"/>
    <w:rsid w:val="00B602FA"/>
    <w:rPr>
      <w:rFonts w:ascii="Arial Narrow" w:eastAsiaTheme="minorHAnsi" w:hAnsi="Arial Narrow"/>
      <w:sz w:val="24"/>
      <w:szCs w:val="24"/>
    </w:rPr>
  </w:style>
  <w:style w:type="paragraph" w:customStyle="1" w:styleId="119C12E534724CD1AF0192BC3E6F85481">
    <w:name w:val="119C12E534724CD1AF0192BC3E6F85481"/>
    <w:rsid w:val="00B602FA"/>
    <w:rPr>
      <w:rFonts w:ascii="Arial Narrow" w:eastAsiaTheme="minorHAnsi" w:hAnsi="Arial Narrow"/>
      <w:sz w:val="24"/>
      <w:szCs w:val="24"/>
    </w:rPr>
  </w:style>
  <w:style w:type="paragraph" w:customStyle="1" w:styleId="E45C2470FA624BC7B2A5899B3FFAED2E1">
    <w:name w:val="E45C2470FA624BC7B2A5899B3FFAED2E1"/>
    <w:rsid w:val="00B602FA"/>
    <w:rPr>
      <w:rFonts w:ascii="Arial Narrow" w:eastAsiaTheme="minorHAnsi" w:hAnsi="Arial Narrow"/>
      <w:sz w:val="24"/>
      <w:szCs w:val="24"/>
    </w:rPr>
  </w:style>
  <w:style w:type="paragraph" w:customStyle="1" w:styleId="F1C0228885964A658DB3D3288534CC271">
    <w:name w:val="F1C0228885964A658DB3D3288534CC271"/>
    <w:rsid w:val="00B602FA"/>
    <w:rPr>
      <w:rFonts w:ascii="Arial Narrow" w:eastAsiaTheme="minorHAnsi" w:hAnsi="Arial Narrow"/>
      <w:sz w:val="24"/>
      <w:szCs w:val="24"/>
    </w:rPr>
  </w:style>
  <w:style w:type="paragraph" w:customStyle="1" w:styleId="D634F33002804C6F907E98A8ED8C1C281">
    <w:name w:val="D634F33002804C6F907E98A8ED8C1C281"/>
    <w:rsid w:val="00B602FA"/>
    <w:rPr>
      <w:rFonts w:ascii="Arial Narrow" w:eastAsiaTheme="minorHAnsi" w:hAnsi="Arial Narrow"/>
      <w:sz w:val="24"/>
      <w:szCs w:val="24"/>
    </w:rPr>
  </w:style>
  <w:style w:type="paragraph" w:customStyle="1" w:styleId="6931BA08A3CB4B7F84A68FBA9572BBFD1">
    <w:name w:val="6931BA08A3CB4B7F84A68FBA9572BBFD1"/>
    <w:rsid w:val="00B602FA"/>
    <w:rPr>
      <w:rFonts w:ascii="Arial Narrow" w:eastAsiaTheme="minorHAnsi" w:hAnsi="Arial Narrow"/>
      <w:sz w:val="24"/>
      <w:szCs w:val="24"/>
    </w:rPr>
  </w:style>
  <w:style w:type="paragraph" w:customStyle="1" w:styleId="9EDC446C4D5445C6BB57DB9A6BC83B0F1">
    <w:name w:val="9EDC446C4D5445C6BB57DB9A6BC83B0F1"/>
    <w:rsid w:val="00B602FA"/>
    <w:rPr>
      <w:rFonts w:ascii="Arial Narrow" w:eastAsiaTheme="minorHAnsi" w:hAnsi="Arial Narrow"/>
      <w:sz w:val="24"/>
      <w:szCs w:val="24"/>
    </w:rPr>
  </w:style>
  <w:style w:type="paragraph" w:customStyle="1" w:styleId="4C5CD08B240F44B9B86A04AE5B30CC0C1">
    <w:name w:val="4C5CD08B240F44B9B86A04AE5B30CC0C1"/>
    <w:rsid w:val="00B602FA"/>
    <w:rPr>
      <w:rFonts w:ascii="Arial Narrow" w:eastAsiaTheme="minorHAnsi" w:hAnsi="Arial Narrow"/>
      <w:sz w:val="24"/>
      <w:szCs w:val="24"/>
    </w:rPr>
  </w:style>
  <w:style w:type="paragraph" w:customStyle="1" w:styleId="3C431AED4841455A9BCD6F3E110D80F61">
    <w:name w:val="3C431AED4841455A9BCD6F3E110D80F61"/>
    <w:rsid w:val="00B602FA"/>
    <w:rPr>
      <w:rFonts w:ascii="Arial Narrow" w:eastAsiaTheme="minorHAnsi" w:hAnsi="Arial Narrow"/>
      <w:sz w:val="24"/>
      <w:szCs w:val="24"/>
    </w:rPr>
  </w:style>
  <w:style w:type="paragraph" w:customStyle="1" w:styleId="320A6E20349C4807ACF51C38CBF261861">
    <w:name w:val="320A6E20349C4807ACF51C38CBF261861"/>
    <w:rsid w:val="00B602FA"/>
    <w:rPr>
      <w:rFonts w:ascii="Arial Narrow" w:eastAsiaTheme="minorHAnsi" w:hAnsi="Arial Narrow"/>
      <w:sz w:val="24"/>
      <w:szCs w:val="24"/>
    </w:rPr>
  </w:style>
  <w:style w:type="paragraph" w:customStyle="1" w:styleId="A07C9835D7EA4DA9B0E22736B662BCA91">
    <w:name w:val="A07C9835D7EA4DA9B0E22736B662BCA91"/>
    <w:rsid w:val="00B602FA"/>
    <w:rPr>
      <w:rFonts w:ascii="Arial Narrow" w:eastAsiaTheme="minorHAnsi" w:hAnsi="Arial Narrow"/>
      <w:sz w:val="24"/>
      <w:szCs w:val="24"/>
    </w:rPr>
  </w:style>
  <w:style w:type="paragraph" w:customStyle="1" w:styleId="D2FD9AB052F34A1797F1B4AD52A795211">
    <w:name w:val="D2FD9AB052F34A1797F1B4AD52A795211"/>
    <w:rsid w:val="00B602FA"/>
    <w:rPr>
      <w:rFonts w:ascii="Arial Narrow" w:eastAsiaTheme="minorHAnsi" w:hAnsi="Arial Narrow"/>
      <w:sz w:val="24"/>
      <w:szCs w:val="24"/>
    </w:rPr>
  </w:style>
  <w:style w:type="paragraph" w:customStyle="1" w:styleId="ECEE230FBC884522AD405B1C0AD938111">
    <w:name w:val="ECEE230FBC884522AD405B1C0AD938111"/>
    <w:rsid w:val="00B602FA"/>
    <w:rPr>
      <w:rFonts w:ascii="Arial Narrow" w:eastAsiaTheme="minorHAnsi" w:hAnsi="Arial Narrow"/>
      <w:sz w:val="24"/>
      <w:szCs w:val="24"/>
    </w:rPr>
  </w:style>
  <w:style w:type="paragraph" w:customStyle="1" w:styleId="988CA34F13A7406F9CC6E413676AE79C1">
    <w:name w:val="988CA34F13A7406F9CC6E413676AE79C1"/>
    <w:rsid w:val="00B602FA"/>
    <w:rPr>
      <w:rFonts w:ascii="Arial Narrow" w:eastAsiaTheme="minorHAnsi" w:hAnsi="Arial Narrow"/>
      <w:sz w:val="24"/>
      <w:szCs w:val="24"/>
    </w:rPr>
  </w:style>
  <w:style w:type="paragraph" w:customStyle="1" w:styleId="3571309C24CD4C78A369AEF2E970CF141">
    <w:name w:val="3571309C24CD4C78A369AEF2E970CF141"/>
    <w:rsid w:val="00B602FA"/>
    <w:rPr>
      <w:rFonts w:ascii="Arial Narrow" w:eastAsiaTheme="minorHAnsi" w:hAnsi="Arial Narrow"/>
      <w:sz w:val="24"/>
      <w:szCs w:val="24"/>
    </w:rPr>
  </w:style>
  <w:style w:type="paragraph" w:customStyle="1" w:styleId="49F5ACEDF7DF44FDA6EA843DF7AE32E21">
    <w:name w:val="49F5ACEDF7DF44FDA6EA843DF7AE32E21"/>
    <w:rsid w:val="00B602FA"/>
    <w:rPr>
      <w:rFonts w:ascii="Arial Narrow" w:eastAsiaTheme="minorHAnsi" w:hAnsi="Arial Narrow"/>
      <w:sz w:val="24"/>
      <w:szCs w:val="24"/>
    </w:rPr>
  </w:style>
  <w:style w:type="paragraph" w:customStyle="1" w:styleId="9FED60695E7F4AD89E825D774CBE5AFC1">
    <w:name w:val="9FED60695E7F4AD89E825D774CBE5AFC1"/>
    <w:rsid w:val="00B602FA"/>
    <w:rPr>
      <w:rFonts w:ascii="Arial Narrow" w:eastAsiaTheme="minorHAnsi" w:hAnsi="Arial Narrow"/>
      <w:sz w:val="24"/>
      <w:szCs w:val="24"/>
    </w:rPr>
  </w:style>
  <w:style w:type="paragraph" w:customStyle="1" w:styleId="E294ECA48E9F4D0A84B49FA741EB00A71">
    <w:name w:val="E294ECA48E9F4D0A84B49FA741EB00A71"/>
    <w:rsid w:val="00B602FA"/>
    <w:rPr>
      <w:rFonts w:ascii="Arial Narrow" w:eastAsiaTheme="minorHAnsi" w:hAnsi="Arial Narrow"/>
      <w:sz w:val="24"/>
      <w:szCs w:val="24"/>
    </w:rPr>
  </w:style>
  <w:style w:type="paragraph" w:customStyle="1" w:styleId="5DAC80B763AA4311892523DDB14A0B441">
    <w:name w:val="5DAC80B763AA4311892523DDB14A0B441"/>
    <w:rsid w:val="00B602FA"/>
    <w:rPr>
      <w:rFonts w:ascii="Arial Narrow" w:eastAsiaTheme="minorHAnsi" w:hAnsi="Arial Narrow"/>
      <w:sz w:val="24"/>
      <w:szCs w:val="24"/>
    </w:rPr>
  </w:style>
  <w:style w:type="paragraph" w:customStyle="1" w:styleId="E4D1B245CCED493A928378915081F5AF1">
    <w:name w:val="E4D1B245CCED493A928378915081F5AF1"/>
    <w:rsid w:val="00B602FA"/>
    <w:rPr>
      <w:rFonts w:ascii="Arial Narrow" w:eastAsiaTheme="minorHAnsi" w:hAnsi="Arial Narrow"/>
      <w:sz w:val="24"/>
      <w:szCs w:val="24"/>
    </w:rPr>
  </w:style>
  <w:style w:type="paragraph" w:customStyle="1" w:styleId="4A8E09B0A1F7401890B4A0262541841D1">
    <w:name w:val="4A8E09B0A1F7401890B4A0262541841D1"/>
    <w:rsid w:val="00B602FA"/>
    <w:rPr>
      <w:rFonts w:ascii="Arial Narrow" w:eastAsiaTheme="minorHAnsi" w:hAnsi="Arial Narrow"/>
      <w:sz w:val="24"/>
      <w:szCs w:val="24"/>
    </w:rPr>
  </w:style>
  <w:style w:type="paragraph" w:customStyle="1" w:styleId="96F58B3355634512ABA08B070D3DB3581">
    <w:name w:val="96F58B3355634512ABA08B070D3DB3581"/>
    <w:rsid w:val="00B602FA"/>
    <w:rPr>
      <w:rFonts w:ascii="Arial Narrow" w:eastAsiaTheme="minorHAnsi" w:hAnsi="Arial Narrow"/>
      <w:sz w:val="24"/>
      <w:szCs w:val="24"/>
    </w:rPr>
  </w:style>
  <w:style w:type="paragraph" w:customStyle="1" w:styleId="432E18546B404230BEDC46772FADE1B81">
    <w:name w:val="432E18546B404230BEDC46772FADE1B81"/>
    <w:rsid w:val="00B602FA"/>
    <w:rPr>
      <w:rFonts w:ascii="Arial Narrow" w:eastAsiaTheme="minorHAnsi" w:hAnsi="Arial Narrow"/>
      <w:sz w:val="24"/>
      <w:szCs w:val="24"/>
    </w:rPr>
  </w:style>
  <w:style w:type="paragraph" w:customStyle="1" w:styleId="08FA2CE7EDB640039C1F8BEF2ACB348E1">
    <w:name w:val="08FA2CE7EDB640039C1F8BEF2ACB348E1"/>
    <w:rsid w:val="00B602FA"/>
    <w:rPr>
      <w:rFonts w:ascii="Arial Narrow" w:eastAsiaTheme="minorHAnsi" w:hAnsi="Arial Narrow"/>
      <w:sz w:val="24"/>
      <w:szCs w:val="24"/>
    </w:rPr>
  </w:style>
  <w:style w:type="paragraph" w:customStyle="1" w:styleId="A7F34597F82F4242ACC194F7CC48AF331">
    <w:name w:val="A7F34597F82F4242ACC194F7CC48AF331"/>
    <w:rsid w:val="00B602FA"/>
    <w:rPr>
      <w:rFonts w:ascii="Arial Narrow" w:eastAsiaTheme="minorHAnsi" w:hAnsi="Arial Narrow"/>
      <w:sz w:val="24"/>
      <w:szCs w:val="24"/>
    </w:rPr>
  </w:style>
  <w:style w:type="paragraph" w:customStyle="1" w:styleId="3EB07D2F6FEF4BB5B57538B4652E6C971">
    <w:name w:val="3EB07D2F6FEF4BB5B57538B4652E6C971"/>
    <w:rsid w:val="00B602FA"/>
    <w:rPr>
      <w:rFonts w:ascii="Arial Narrow" w:eastAsiaTheme="minorHAnsi" w:hAnsi="Arial Narrow"/>
      <w:sz w:val="24"/>
      <w:szCs w:val="24"/>
    </w:rPr>
  </w:style>
  <w:style w:type="paragraph" w:customStyle="1" w:styleId="57B0B86DA6D44B209F454840903964881">
    <w:name w:val="57B0B86DA6D44B209F454840903964881"/>
    <w:rsid w:val="00B602FA"/>
    <w:rPr>
      <w:rFonts w:ascii="Arial Narrow" w:eastAsiaTheme="minorHAnsi" w:hAnsi="Arial Narrow"/>
      <w:sz w:val="24"/>
      <w:szCs w:val="24"/>
    </w:rPr>
  </w:style>
  <w:style w:type="paragraph" w:customStyle="1" w:styleId="27FFF5D701914872ADDD0BA710DCCAFE1">
    <w:name w:val="27FFF5D701914872ADDD0BA710DCCAFE1"/>
    <w:rsid w:val="00B602FA"/>
    <w:rPr>
      <w:rFonts w:ascii="Arial Narrow" w:eastAsiaTheme="minorHAnsi" w:hAnsi="Arial Narrow"/>
      <w:sz w:val="24"/>
      <w:szCs w:val="24"/>
    </w:rPr>
  </w:style>
  <w:style w:type="paragraph" w:customStyle="1" w:styleId="708B0D534FBD495480BFF564ED6325CB1">
    <w:name w:val="708B0D534FBD495480BFF564ED6325CB1"/>
    <w:rsid w:val="00B602FA"/>
    <w:rPr>
      <w:rFonts w:ascii="Arial Narrow" w:eastAsiaTheme="minorHAnsi" w:hAnsi="Arial Narrow"/>
      <w:sz w:val="24"/>
      <w:szCs w:val="24"/>
    </w:rPr>
  </w:style>
  <w:style w:type="paragraph" w:customStyle="1" w:styleId="00258763836448E4808CCA17FCA8FED91">
    <w:name w:val="00258763836448E4808CCA17FCA8FED91"/>
    <w:rsid w:val="00B602FA"/>
    <w:rPr>
      <w:rFonts w:ascii="Arial Narrow" w:eastAsiaTheme="minorHAnsi" w:hAnsi="Arial Narrow"/>
      <w:sz w:val="24"/>
      <w:szCs w:val="24"/>
    </w:rPr>
  </w:style>
  <w:style w:type="paragraph" w:customStyle="1" w:styleId="92BCB14AA4594FB9988A432CF68C5DED1">
    <w:name w:val="92BCB14AA4594FB9988A432CF68C5DED1"/>
    <w:rsid w:val="00B602FA"/>
    <w:rPr>
      <w:rFonts w:ascii="Arial Narrow" w:eastAsiaTheme="minorHAnsi" w:hAnsi="Arial Narrow"/>
      <w:sz w:val="24"/>
      <w:szCs w:val="24"/>
    </w:rPr>
  </w:style>
  <w:style w:type="paragraph" w:customStyle="1" w:styleId="ABAC06B59F214EE7950DE5CED05B46B71">
    <w:name w:val="ABAC06B59F214EE7950DE5CED05B46B71"/>
    <w:rsid w:val="00B602FA"/>
    <w:rPr>
      <w:rFonts w:ascii="Arial Narrow" w:eastAsiaTheme="minorHAnsi" w:hAnsi="Arial Narrow"/>
      <w:sz w:val="24"/>
      <w:szCs w:val="24"/>
    </w:rPr>
  </w:style>
  <w:style w:type="paragraph" w:customStyle="1" w:styleId="A2D8F711612E4EB5B954A610D740F0631">
    <w:name w:val="A2D8F711612E4EB5B954A610D740F0631"/>
    <w:rsid w:val="00B602FA"/>
    <w:rPr>
      <w:rFonts w:ascii="Arial Narrow" w:eastAsiaTheme="minorHAnsi" w:hAnsi="Arial Narrow"/>
      <w:sz w:val="24"/>
      <w:szCs w:val="24"/>
    </w:rPr>
  </w:style>
  <w:style w:type="paragraph" w:customStyle="1" w:styleId="EE362E51F2DE43BE943645C62C8B21E61">
    <w:name w:val="EE362E51F2DE43BE943645C62C8B21E61"/>
    <w:rsid w:val="00B602FA"/>
    <w:rPr>
      <w:rFonts w:ascii="Arial Narrow" w:eastAsiaTheme="minorHAnsi" w:hAnsi="Arial Narrow"/>
      <w:sz w:val="24"/>
      <w:szCs w:val="24"/>
    </w:rPr>
  </w:style>
  <w:style w:type="paragraph" w:customStyle="1" w:styleId="FAB9FA8D8F0C45CA9AD61F41BFBD837C1">
    <w:name w:val="FAB9FA8D8F0C45CA9AD61F41BFBD837C1"/>
    <w:rsid w:val="00B602FA"/>
    <w:rPr>
      <w:rFonts w:ascii="Arial Narrow" w:eastAsiaTheme="minorHAnsi" w:hAnsi="Arial Narrow"/>
      <w:sz w:val="24"/>
      <w:szCs w:val="24"/>
    </w:rPr>
  </w:style>
  <w:style w:type="paragraph" w:customStyle="1" w:styleId="0F8FBC11D0D14184A4527275253BFD181">
    <w:name w:val="0F8FBC11D0D14184A4527275253BFD181"/>
    <w:rsid w:val="00B602FA"/>
    <w:rPr>
      <w:rFonts w:ascii="Arial Narrow" w:eastAsiaTheme="minorHAnsi" w:hAnsi="Arial Narrow"/>
      <w:sz w:val="24"/>
      <w:szCs w:val="24"/>
    </w:rPr>
  </w:style>
  <w:style w:type="paragraph" w:customStyle="1" w:styleId="2A9501B24ACC4EC38E713B655176D75F1">
    <w:name w:val="2A9501B24ACC4EC38E713B655176D75F1"/>
    <w:rsid w:val="00B602FA"/>
    <w:rPr>
      <w:rFonts w:ascii="Arial Narrow" w:eastAsiaTheme="minorHAnsi" w:hAnsi="Arial Narrow"/>
      <w:sz w:val="24"/>
      <w:szCs w:val="24"/>
    </w:rPr>
  </w:style>
  <w:style w:type="paragraph" w:customStyle="1" w:styleId="6377C713963442ACBF8649D177E7DC521">
    <w:name w:val="6377C713963442ACBF8649D177E7DC521"/>
    <w:rsid w:val="00B602FA"/>
    <w:rPr>
      <w:rFonts w:ascii="Arial Narrow" w:eastAsiaTheme="minorHAnsi" w:hAnsi="Arial Narrow"/>
      <w:sz w:val="24"/>
      <w:szCs w:val="24"/>
    </w:rPr>
  </w:style>
  <w:style w:type="paragraph" w:customStyle="1" w:styleId="EB21AC16F571492DB1AE0072B4FC03301">
    <w:name w:val="EB21AC16F571492DB1AE0072B4FC03301"/>
    <w:rsid w:val="00B602FA"/>
    <w:rPr>
      <w:rFonts w:ascii="Arial Narrow" w:eastAsiaTheme="minorHAnsi" w:hAnsi="Arial Narrow"/>
      <w:sz w:val="24"/>
      <w:szCs w:val="24"/>
    </w:rPr>
  </w:style>
  <w:style w:type="paragraph" w:customStyle="1" w:styleId="C6E3BF0345724EABB149163655DA280B1">
    <w:name w:val="C6E3BF0345724EABB149163655DA280B1"/>
    <w:rsid w:val="00B602FA"/>
    <w:rPr>
      <w:rFonts w:ascii="Arial Narrow" w:eastAsiaTheme="minorHAnsi" w:hAnsi="Arial Narrow"/>
      <w:sz w:val="24"/>
      <w:szCs w:val="24"/>
    </w:rPr>
  </w:style>
  <w:style w:type="paragraph" w:customStyle="1" w:styleId="ABC39E10244642718581661F275F27D11">
    <w:name w:val="ABC39E10244642718581661F275F27D11"/>
    <w:rsid w:val="00B602FA"/>
    <w:rPr>
      <w:rFonts w:ascii="Arial Narrow" w:eastAsiaTheme="minorHAnsi" w:hAnsi="Arial Narrow"/>
      <w:sz w:val="24"/>
      <w:szCs w:val="24"/>
    </w:rPr>
  </w:style>
  <w:style w:type="paragraph" w:customStyle="1" w:styleId="44ADE79AA212418C8177681958D7E7051">
    <w:name w:val="44ADE79AA212418C8177681958D7E7051"/>
    <w:rsid w:val="00B602FA"/>
    <w:rPr>
      <w:rFonts w:ascii="Arial Narrow" w:eastAsiaTheme="minorHAnsi" w:hAnsi="Arial Narrow"/>
      <w:sz w:val="24"/>
      <w:szCs w:val="24"/>
    </w:rPr>
  </w:style>
  <w:style w:type="paragraph" w:customStyle="1" w:styleId="488485A69394438D861D2BBF2D9AE0741">
    <w:name w:val="488485A69394438D861D2BBF2D9AE0741"/>
    <w:rsid w:val="00B602FA"/>
    <w:rPr>
      <w:rFonts w:ascii="Arial Narrow" w:eastAsiaTheme="minorHAnsi" w:hAnsi="Arial Narrow"/>
      <w:sz w:val="24"/>
      <w:szCs w:val="24"/>
    </w:rPr>
  </w:style>
  <w:style w:type="paragraph" w:customStyle="1" w:styleId="AE3660B98CF345DC8FD0EE95137EB67B1">
    <w:name w:val="AE3660B98CF345DC8FD0EE95137EB67B1"/>
    <w:rsid w:val="00B602FA"/>
    <w:rPr>
      <w:rFonts w:ascii="Arial Narrow" w:eastAsiaTheme="minorHAnsi" w:hAnsi="Arial Narrow"/>
      <w:sz w:val="24"/>
      <w:szCs w:val="24"/>
    </w:rPr>
  </w:style>
  <w:style w:type="paragraph" w:customStyle="1" w:styleId="0C84520E63BE407E8FD8293374A9F6CA1">
    <w:name w:val="0C84520E63BE407E8FD8293374A9F6CA1"/>
    <w:rsid w:val="00B602FA"/>
    <w:rPr>
      <w:rFonts w:ascii="Arial Narrow" w:eastAsiaTheme="minorHAnsi" w:hAnsi="Arial Narrow"/>
      <w:sz w:val="24"/>
      <w:szCs w:val="24"/>
    </w:rPr>
  </w:style>
  <w:style w:type="paragraph" w:customStyle="1" w:styleId="8263EF1CD0C64D85AFD2CE07289D54931">
    <w:name w:val="8263EF1CD0C64D85AFD2CE07289D54931"/>
    <w:rsid w:val="00B602FA"/>
    <w:rPr>
      <w:rFonts w:ascii="Arial Narrow" w:eastAsiaTheme="minorHAnsi" w:hAnsi="Arial Narrow"/>
      <w:sz w:val="24"/>
      <w:szCs w:val="24"/>
    </w:rPr>
  </w:style>
  <w:style w:type="paragraph" w:customStyle="1" w:styleId="A7F728D15F864320BB3E55DC0EF2C7271">
    <w:name w:val="A7F728D15F864320BB3E55DC0EF2C7271"/>
    <w:rsid w:val="00B602FA"/>
    <w:rPr>
      <w:rFonts w:ascii="Arial Narrow" w:eastAsiaTheme="minorHAnsi" w:hAnsi="Arial Narrow"/>
      <w:sz w:val="24"/>
      <w:szCs w:val="24"/>
    </w:rPr>
  </w:style>
  <w:style w:type="paragraph" w:customStyle="1" w:styleId="7DB6E59440F14C8391AB9085894E69791">
    <w:name w:val="7DB6E59440F14C8391AB9085894E69791"/>
    <w:rsid w:val="00B602FA"/>
    <w:rPr>
      <w:rFonts w:ascii="Arial Narrow" w:eastAsiaTheme="minorHAnsi" w:hAnsi="Arial Narrow"/>
      <w:sz w:val="24"/>
      <w:szCs w:val="24"/>
    </w:rPr>
  </w:style>
  <w:style w:type="paragraph" w:customStyle="1" w:styleId="C674BDD4426F4EA2AC8A371A443FEBD61">
    <w:name w:val="C674BDD4426F4EA2AC8A371A443FEBD61"/>
    <w:rsid w:val="00B602FA"/>
    <w:rPr>
      <w:rFonts w:ascii="Arial Narrow" w:eastAsiaTheme="minorHAnsi" w:hAnsi="Arial Narrow"/>
      <w:sz w:val="24"/>
      <w:szCs w:val="24"/>
    </w:rPr>
  </w:style>
  <w:style w:type="paragraph" w:customStyle="1" w:styleId="2B6FE7E760BA4FAA940CD74B47643BC21">
    <w:name w:val="2B6FE7E760BA4FAA940CD74B47643BC21"/>
    <w:rsid w:val="00B602FA"/>
    <w:rPr>
      <w:rFonts w:ascii="Arial Narrow" w:eastAsiaTheme="minorHAnsi" w:hAnsi="Arial Narrow"/>
      <w:sz w:val="24"/>
      <w:szCs w:val="24"/>
    </w:rPr>
  </w:style>
  <w:style w:type="paragraph" w:customStyle="1" w:styleId="4954A767E2BD495594DBE610FA933EBD1">
    <w:name w:val="4954A767E2BD495594DBE610FA933EBD1"/>
    <w:rsid w:val="00B602FA"/>
    <w:rPr>
      <w:rFonts w:ascii="Arial Narrow" w:eastAsiaTheme="minorHAnsi" w:hAnsi="Arial Narrow"/>
      <w:sz w:val="24"/>
      <w:szCs w:val="24"/>
    </w:rPr>
  </w:style>
  <w:style w:type="paragraph" w:customStyle="1" w:styleId="E58D8813D9E9412AA8D0B896DC744CC91">
    <w:name w:val="E58D8813D9E9412AA8D0B896DC744CC91"/>
    <w:rsid w:val="00B602FA"/>
    <w:rPr>
      <w:rFonts w:ascii="Arial Narrow" w:eastAsiaTheme="minorHAnsi" w:hAnsi="Arial Narrow"/>
      <w:sz w:val="24"/>
      <w:szCs w:val="24"/>
    </w:rPr>
  </w:style>
  <w:style w:type="paragraph" w:customStyle="1" w:styleId="4CAAB2B8C3FC406BBDABCB9560DEA68F1">
    <w:name w:val="4CAAB2B8C3FC406BBDABCB9560DEA68F1"/>
    <w:rsid w:val="00B602FA"/>
    <w:rPr>
      <w:rFonts w:ascii="Arial Narrow" w:eastAsiaTheme="minorHAnsi" w:hAnsi="Arial Narrow"/>
      <w:sz w:val="24"/>
      <w:szCs w:val="24"/>
    </w:rPr>
  </w:style>
  <w:style w:type="paragraph" w:customStyle="1" w:styleId="AFF5E963F15F44718032A1132C9DC6091">
    <w:name w:val="AFF5E963F15F44718032A1132C9DC6091"/>
    <w:rsid w:val="00B602FA"/>
    <w:rPr>
      <w:rFonts w:ascii="Arial Narrow" w:eastAsiaTheme="minorHAnsi" w:hAnsi="Arial Narrow"/>
      <w:sz w:val="24"/>
      <w:szCs w:val="24"/>
    </w:rPr>
  </w:style>
  <w:style w:type="paragraph" w:customStyle="1" w:styleId="0FE18E39E0084C85B52085DF8FD507571">
    <w:name w:val="0FE18E39E0084C85B52085DF8FD507571"/>
    <w:rsid w:val="00B602FA"/>
    <w:rPr>
      <w:rFonts w:ascii="Arial Narrow" w:eastAsiaTheme="minorHAnsi" w:hAnsi="Arial Narrow"/>
      <w:sz w:val="24"/>
      <w:szCs w:val="24"/>
    </w:rPr>
  </w:style>
  <w:style w:type="paragraph" w:customStyle="1" w:styleId="FE97890821354EE499A851C43E731AE31">
    <w:name w:val="FE97890821354EE499A851C43E731AE31"/>
    <w:rsid w:val="00B602FA"/>
    <w:rPr>
      <w:rFonts w:ascii="Arial Narrow" w:eastAsiaTheme="minorHAnsi" w:hAnsi="Arial Narrow"/>
      <w:sz w:val="24"/>
      <w:szCs w:val="24"/>
    </w:rPr>
  </w:style>
  <w:style w:type="paragraph" w:customStyle="1" w:styleId="76F3757445C24C67B24049E8933D0D371">
    <w:name w:val="76F3757445C24C67B24049E8933D0D371"/>
    <w:rsid w:val="00B602FA"/>
    <w:rPr>
      <w:rFonts w:ascii="Arial Narrow" w:eastAsiaTheme="minorHAnsi" w:hAnsi="Arial Narrow"/>
      <w:sz w:val="24"/>
      <w:szCs w:val="24"/>
    </w:rPr>
  </w:style>
  <w:style w:type="paragraph" w:customStyle="1" w:styleId="43B63B7B2BDA434EBC1DABAD5FEA892E1">
    <w:name w:val="43B63B7B2BDA434EBC1DABAD5FEA892E1"/>
    <w:rsid w:val="00B602FA"/>
    <w:rPr>
      <w:rFonts w:ascii="Arial Narrow" w:eastAsiaTheme="minorHAnsi" w:hAnsi="Arial Narrow"/>
      <w:sz w:val="24"/>
      <w:szCs w:val="24"/>
    </w:rPr>
  </w:style>
  <w:style w:type="paragraph" w:customStyle="1" w:styleId="83C0ACD825F044BDB1AC8BB2DE68EC151">
    <w:name w:val="83C0ACD825F044BDB1AC8BB2DE68EC151"/>
    <w:rsid w:val="00B602FA"/>
    <w:rPr>
      <w:rFonts w:ascii="Arial Narrow" w:eastAsiaTheme="minorHAnsi" w:hAnsi="Arial Narrow"/>
      <w:sz w:val="24"/>
      <w:szCs w:val="24"/>
    </w:rPr>
  </w:style>
  <w:style w:type="paragraph" w:customStyle="1" w:styleId="EEE6E2B76921498C81BC057B89D4A4601">
    <w:name w:val="EEE6E2B76921498C81BC057B89D4A4601"/>
    <w:rsid w:val="00B602FA"/>
    <w:rPr>
      <w:rFonts w:ascii="Arial Narrow" w:eastAsiaTheme="minorHAnsi" w:hAnsi="Arial Narrow"/>
      <w:sz w:val="24"/>
      <w:szCs w:val="24"/>
    </w:rPr>
  </w:style>
  <w:style w:type="paragraph" w:customStyle="1" w:styleId="AF95372696C6480F8B9890D813A2A4681">
    <w:name w:val="AF95372696C6480F8B9890D813A2A4681"/>
    <w:rsid w:val="00B602FA"/>
    <w:rPr>
      <w:rFonts w:ascii="Arial Narrow" w:eastAsiaTheme="minorHAnsi" w:hAnsi="Arial Narrow"/>
      <w:sz w:val="24"/>
      <w:szCs w:val="24"/>
    </w:rPr>
  </w:style>
  <w:style w:type="paragraph" w:customStyle="1" w:styleId="67DC20CA357B468EB422A58DEAFFF9241">
    <w:name w:val="67DC20CA357B468EB422A58DEAFFF924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CAB2DDB3D36743A88EA2421A1E7F08C11">
    <w:name w:val="CAB2DDB3D36743A88EA2421A1E7F08C11"/>
    <w:rsid w:val="00B602FA"/>
    <w:rPr>
      <w:rFonts w:ascii="Arial Narrow" w:eastAsiaTheme="minorHAnsi" w:hAnsi="Arial Narrow"/>
      <w:sz w:val="24"/>
      <w:szCs w:val="24"/>
    </w:rPr>
  </w:style>
  <w:style w:type="paragraph" w:customStyle="1" w:styleId="4E4FCC32F7F14BF28FDAD3BFBF00DD1A1">
    <w:name w:val="4E4FCC32F7F14BF28FDAD3BFBF00DD1A1"/>
    <w:rsid w:val="00B602FA"/>
    <w:rPr>
      <w:rFonts w:ascii="Arial Narrow" w:eastAsiaTheme="minorHAnsi" w:hAnsi="Arial Narrow"/>
      <w:sz w:val="24"/>
      <w:szCs w:val="24"/>
    </w:rPr>
  </w:style>
  <w:style w:type="paragraph" w:customStyle="1" w:styleId="EDCCA2FF41E543C993619DDE33E5A31C1">
    <w:name w:val="EDCCA2FF41E543C993619DDE33E5A31C1"/>
    <w:rsid w:val="00B602FA"/>
    <w:rPr>
      <w:rFonts w:ascii="Arial Narrow" w:eastAsiaTheme="minorHAnsi" w:hAnsi="Arial Narrow"/>
      <w:sz w:val="24"/>
      <w:szCs w:val="24"/>
    </w:rPr>
  </w:style>
  <w:style w:type="paragraph" w:customStyle="1" w:styleId="CA42A82AD4F640C6880786D86663D4931">
    <w:name w:val="CA42A82AD4F640C6880786D86663D4931"/>
    <w:rsid w:val="00B602FA"/>
    <w:rPr>
      <w:rFonts w:ascii="Arial Narrow" w:eastAsiaTheme="minorHAnsi" w:hAnsi="Arial Narrow"/>
      <w:sz w:val="24"/>
      <w:szCs w:val="24"/>
    </w:rPr>
  </w:style>
  <w:style w:type="paragraph" w:customStyle="1" w:styleId="F9281D30AF3F4D4BA95DB8E793B7BD421">
    <w:name w:val="F9281D30AF3F4D4BA95DB8E793B7BD421"/>
    <w:rsid w:val="00B602FA"/>
    <w:rPr>
      <w:rFonts w:ascii="Arial Narrow" w:eastAsiaTheme="minorHAnsi" w:hAnsi="Arial Narrow"/>
      <w:sz w:val="24"/>
      <w:szCs w:val="24"/>
    </w:rPr>
  </w:style>
  <w:style w:type="paragraph" w:customStyle="1" w:styleId="6BDCF5D0187440A2AE6C07917B0E38C41">
    <w:name w:val="6BDCF5D0187440A2AE6C07917B0E38C41"/>
    <w:rsid w:val="00B602FA"/>
    <w:rPr>
      <w:rFonts w:ascii="Arial Narrow" w:eastAsiaTheme="minorHAnsi" w:hAnsi="Arial Narrow"/>
      <w:sz w:val="24"/>
      <w:szCs w:val="24"/>
    </w:rPr>
  </w:style>
  <w:style w:type="paragraph" w:customStyle="1" w:styleId="5500090BCAEF4EE38827CB1B56C16FDB1">
    <w:name w:val="5500090BCAEF4EE38827CB1B56C16FDB1"/>
    <w:rsid w:val="00B602FA"/>
    <w:rPr>
      <w:rFonts w:ascii="Arial Narrow" w:eastAsiaTheme="minorHAnsi" w:hAnsi="Arial Narrow"/>
      <w:sz w:val="24"/>
      <w:szCs w:val="24"/>
    </w:rPr>
  </w:style>
  <w:style w:type="paragraph" w:customStyle="1" w:styleId="F3711B7AA703477B9BF9767E0A456CC51">
    <w:name w:val="F3711B7AA703477B9BF9767E0A456CC51"/>
    <w:rsid w:val="00B602FA"/>
    <w:rPr>
      <w:rFonts w:ascii="Arial Narrow" w:eastAsiaTheme="minorHAnsi" w:hAnsi="Arial Narrow"/>
      <w:sz w:val="24"/>
      <w:szCs w:val="24"/>
    </w:rPr>
  </w:style>
  <w:style w:type="paragraph" w:customStyle="1" w:styleId="B1D1CC73A34848948BEF2920349204621">
    <w:name w:val="B1D1CC73A34848948BEF2920349204621"/>
    <w:rsid w:val="00B602FA"/>
    <w:rPr>
      <w:rFonts w:ascii="Arial Narrow" w:eastAsiaTheme="minorHAnsi" w:hAnsi="Arial Narrow"/>
      <w:sz w:val="24"/>
      <w:szCs w:val="24"/>
    </w:rPr>
  </w:style>
  <w:style w:type="paragraph" w:customStyle="1" w:styleId="181D8C0DB41B4311A87375E623AC937C1">
    <w:name w:val="181D8C0DB41B4311A87375E623AC937C1"/>
    <w:rsid w:val="00B602FA"/>
    <w:rPr>
      <w:rFonts w:ascii="Arial Narrow" w:eastAsiaTheme="minorHAnsi" w:hAnsi="Arial Narrow"/>
      <w:sz w:val="24"/>
      <w:szCs w:val="24"/>
    </w:rPr>
  </w:style>
  <w:style w:type="paragraph" w:customStyle="1" w:styleId="6D173FDD42A7442CA615086E8585BB831">
    <w:name w:val="6D173FDD42A7442CA615086E8585BB831"/>
    <w:rsid w:val="00B602FA"/>
    <w:rPr>
      <w:rFonts w:ascii="Arial Narrow" w:eastAsiaTheme="minorHAnsi" w:hAnsi="Arial Narrow"/>
      <w:sz w:val="24"/>
      <w:szCs w:val="24"/>
    </w:rPr>
  </w:style>
  <w:style w:type="paragraph" w:customStyle="1" w:styleId="0885D2E09163461CA5997849453674DD1">
    <w:name w:val="0885D2E09163461CA5997849453674DD1"/>
    <w:rsid w:val="00B602FA"/>
    <w:rPr>
      <w:rFonts w:ascii="Arial Narrow" w:eastAsiaTheme="minorHAnsi" w:hAnsi="Arial Narrow"/>
      <w:sz w:val="24"/>
      <w:szCs w:val="24"/>
    </w:rPr>
  </w:style>
  <w:style w:type="paragraph" w:customStyle="1" w:styleId="357ADB0D8FD04359861912E3B29DCC681">
    <w:name w:val="357ADB0D8FD04359861912E3B29DCC681"/>
    <w:rsid w:val="00B602FA"/>
    <w:rPr>
      <w:rFonts w:ascii="Arial Narrow" w:eastAsiaTheme="minorHAnsi" w:hAnsi="Arial Narrow"/>
      <w:sz w:val="24"/>
      <w:szCs w:val="24"/>
    </w:rPr>
  </w:style>
  <w:style w:type="paragraph" w:customStyle="1" w:styleId="6F3A566A43ED4A769415D17D3C1AE3A11">
    <w:name w:val="6F3A566A43ED4A769415D17D3C1AE3A11"/>
    <w:rsid w:val="00B602FA"/>
    <w:rPr>
      <w:rFonts w:ascii="Arial Narrow" w:eastAsiaTheme="minorHAnsi" w:hAnsi="Arial Narrow"/>
      <w:sz w:val="24"/>
      <w:szCs w:val="24"/>
    </w:rPr>
  </w:style>
  <w:style w:type="paragraph" w:customStyle="1" w:styleId="437BE828CEA24A52837E05196EB178D21">
    <w:name w:val="437BE828CEA24A52837E05196EB178D21"/>
    <w:rsid w:val="00B602FA"/>
    <w:rPr>
      <w:rFonts w:ascii="Arial Narrow" w:eastAsiaTheme="minorHAnsi" w:hAnsi="Arial Narrow"/>
      <w:sz w:val="24"/>
      <w:szCs w:val="24"/>
    </w:rPr>
  </w:style>
  <w:style w:type="paragraph" w:customStyle="1" w:styleId="C90A19D76E3E4A5686AA7A7A7F7630A31">
    <w:name w:val="C90A19D76E3E4A5686AA7A7A7F7630A31"/>
    <w:rsid w:val="00B602FA"/>
    <w:rPr>
      <w:rFonts w:ascii="Arial Narrow" w:eastAsiaTheme="minorHAnsi" w:hAnsi="Arial Narrow"/>
      <w:sz w:val="24"/>
      <w:szCs w:val="24"/>
    </w:rPr>
  </w:style>
  <w:style w:type="paragraph" w:customStyle="1" w:styleId="11519B19744245B385F42B79519E1B961">
    <w:name w:val="11519B19744245B385F42B79519E1B961"/>
    <w:rsid w:val="00B602FA"/>
    <w:rPr>
      <w:rFonts w:ascii="Arial Narrow" w:eastAsiaTheme="minorHAnsi" w:hAnsi="Arial Narrow"/>
      <w:sz w:val="24"/>
      <w:szCs w:val="24"/>
    </w:rPr>
  </w:style>
  <w:style w:type="paragraph" w:customStyle="1" w:styleId="8EE3D0E876254E5FBA4F608FEC4178D31">
    <w:name w:val="8EE3D0E876254E5FBA4F608FEC4178D31"/>
    <w:rsid w:val="00B602FA"/>
    <w:rPr>
      <w:rFonts w:ascii="Arial Narrow" w:eastAsiaTheme="minorHAnsi" w:hAnsi="Arial Narrow"/>
      <w:sz w:val="24"/>
      <w:szCs w:val="24"/>
    </w:rPr>
  </w:style>
  <w:style w:type="paragraph" w:customStyle="1" w:styleId="5183DBA8F3FA4E5F9531D08002B4E9A51">
    <w:name w:val="5183DBA8F3FA4E5F9531D08002B4E9A51"/>
    <w:rsid w:val="00B602FA"/>
    <w:rPr>
      <w:rFonts w:ascii="Arial Narrow" w:eastAsiaTheme="minorHAnsi" w:hAnsi="Arial Narrow"/>
      <w:sz w:val="24"/>
      <w:szCs w:val="24"/>
    </w:rPr>
  </w:style>
  <w:style w:type="paragraph" w:customStyle="1" w:styleId="A014C3A7D3CD4711A61FC3A2BC3467911">
    <w:name w:val="A014C3A7D3CD4711A61FC3A2BC3467911"/>
    <w:rsid w:val="00B602FA"/>
    <w:rPr>
      <w:rFonts w:ascii="Arial Narrow" w:eastAsiaTheme="minorHAnsi" w:hAnsi="Arial Narrow"/>
      <w:sz w:val="24"/>
      <w:szCs w:val="24"/>
    </w:rPr>
  </w:style>
  <w:style w:type="paragraph" w:customStyle="1" w:styleId="5F4125C3763C483082FB3E216304D7C71">
    <w:name w:val="5F4125C3763C483082FB3E216304D7C71"/>
    <w:rsid w:val="00B602FA"/>
    <w:rPr>
      <w:rFonts w:ascii="Arial Narrow" w:eastAsiaTheme="minorHAnsi" w:hAnsi="Arial Narrow"/>
      <w:sz w:val="24"/>
      <w:szCs w:val="24"/>
    </w:rPr>
  </w:style>
  <w:style w:type="paragraph" w:customStyle="1" w:styleId="568F79CFF9894FE880DC9AB9AA85783F1">
    <w:name w:val="568F79CFF9894FE880DC9AB9AA85783F1"/>
    <w:rsid w:val="00B602FA"/>
    <w:rPr>
      <w:rFonts w:ascii="Arial Narrow" w:eastAsiaTheme="minorHAnsi" w:hAnsi="Arial Narrow"/>
      <w:sz w:val="24"/>
      <w:szCs w:val="24"/>
    </w:rPr>
  </w:style>
  <w:style w:type="paragraph" w:customStyle="1" w:styleId="4815A62D98C64A64942A811F6D72A85E1">
    <w:name w:val="4815A62D98C64A64942A811F6D72A85E1"/>
    <w:rsid w:val="00B602FA"/>
    <w:rPr>
      <w:rFonts w:ascii="Arial Narrow" w:eastAsiaTheme="minorHAnsi" w:hAnsi="Arial Narrow"/>
      <w:sz w:val="24"/>
      <w:szCs w:val="24"/>
    </w:rPr>
  </w:style>
  <w:style w:type="paragraph" w:customStyle="1" w:styleId="463F866BF0324A3A9305BA278D71F1FA1">
    <w:name w:val="463F866BF0324A3A9305BA278D71F1FA1"/>
    <w:rsid w:val="00B602FA"/>
    <w:rPr>
      <w:rFonts w:ascii="Arial Narrow" w:eastAsiaTheme="minorHAnsi" w:hAnsi="Arial Narrow"/>
      <w:sz w:val="24"/>
      <w:szCs w:val="24"/>
    </w:rPr>
  </w:style>
  <w:style w:type="paragraph" w:customStyle="1" w:styleId="5403C1497E1D49A48C41F7E5E16AF16C1">
    <w:name w:val="5403C1497E1D49A48C41F7E5E16AF16C1"/>
    <w:rsid w:val="00B602FA"/>
    <w:rPr>
      <w:rFonts w:ascii="Arial Narrow" w:eastAsiaTheme="minorHAnsi" w:hAnsi="Arial Narrow"/>
      <w:sz w:val="24"/>
      <w:szCs w:val="24"/>
    </w:rPr>
  </w:style>
  <w:style w:type="paragraph" w:customStyle="1" w:styleId="F39D7A01137D4125A74C21F28000F8A81">
    <w:name w:val="F39D7A01137D4125A74C21F28000F8A81"/>
    <w:rsid w:val="00B602FA"/>
    <w:rPr>
      <w:rFonts w:ascii="Arial Narrow" w:eastAsiaTheme="minorHAnsi" w:hAnsi="Arial Narrow"/>
      <w:sz w:val="24"/>
      <w:szCs w:val="24"/>
    </w:rPr>
  </w:style>
  <w:style w:type="paragraph" w:customStyle="1" w:styleId="C33BEB55886D4C0B99425879A38768411">
    <w:name w:val="C33BEB55886D4C0B99425879A38768411"/>
    <w:rsid w:val="00B602FA"/>
    <w:rPr>
      <w:rFonts w:ascii="Arial Narrow" w:eastAsiaTheme="minorHAnsi" w:hAnsi="Arial Narrow"/>
      <w:sz w:val="24"/>
      <w:szCs w:val="24"/>
    </w:rPr>
  </w:style>
  <w:style w:type="paragraph" w:customStyle="1" w:styleId="46B00F7EC0B743CD8DDA2D23880DCF4F1">
    <w:name w:val="46B00F7EC0B743CD8DDA2D23880DCF4F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1">
    <w:name w:val="285F0875DE1A4B988E332C53BB393C00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1">
    <w:name w:val="503B8980393242048D2586D223444BB81"/>
    <w:rsid w:val="00B602FA"/>
    <w:rPr>
      <w:rFonts w:ascii="Arial Narrow" w:eastAsiaTheme="minorHAnsi" w:hAnsi="Arial Narrow"/>
      <w:sz w:val="24"/>
      <w:szCs w:val="24"/>
    </w:rPr>
  </w:style>
  <w:style w:type="paragraph" w:customStyle="1" w:styleId="3D8C0D8514E44CC49623184BD216989A1">
    <w:name w:val="3D8C0D8514E44CC49623184BD216989A1"/>
    <w:rsid w:val="00B602FA"/>
    <w:rPr>
      <w:rFonts w:ascii="Arial Narrow" w:eastAsiaTheme="minorHAnsi" w:hAnsi="Arial Narrow"/>
      <w:sz w:val="24"/>
      <w:szCs w:val="24"/>
    </w:rPr>
  </w:style>
  <w:style w:type="paragraph" w:customStyle="1" w:styleId="FF74C43CF48A4812951361743F9656491">
    <w:name w:val="FF74C43CF48A4812951361743F9656491"/>
    <w:rsid w:val="00B602FA"/>
    <w:rPr>
      <w:rFonts w:ascii="Arial Narrow" w:eastAsiaTheme="minorHAnsi" w:hAnsi="Arial Narrow"/>
      <w:sz w:val="24"/>
      <w:szCs w:val="24"/>
    </w:rPr>
  </w:style>
  <w:style w:type="paragraph" w:customStyle="1" w:styleId="06691791A59644FAA8C6E588F4A4A08C1">
    <w:name w:val="06691791A59644FAA8C6E588F4A4A08C1"/>
    <w:rsid w:val="00B602FA"/>
    <w:rPr>
      <w:rFonts w:ascii="Arial Narrow" w:eastAsiaTheme="minorHAnsi" w:hAnsi="Arial Narrow"/>
      <w:sz w:val="24"/>
      <w:szCs w:val="24"/>
    </w:rPr>
  </w:style>
  <w:style w:type="paragraph" w:customStyle="1" w:styleId="1A024FF352A24A359F54965237BAE5081">
    <w:name w:val="1A024FF352A24A359F54965237BAE5081"/>
    <w:rsid w:val="00B602FA"/>
    <w:rPr>
      <w:rFonts w:ascii="Arial Narrow" w:eastAsiaTheme="minorHAnsi" w:hAnsi="Arial Narrow"/>
      <w:sz w:val="24"/>
      <w:szCs w:val="24"/>
    </w:rPr>
  </w:style>
  <w:style w:type="paragraph" w:customStyle="1" w:styleId="B17BAB7EEF024D41A1A7834974162CBF1">
    <w:name w:val="B17BAB7EEF024D41A1A7834974162CBF1"/>
    <w:rsid w:val="00B602FA"/>
    <w:rPr>
      <w:rFonts w:ascii="Arial Narrow" w:eastAsiaTheme="minorHAnsi" w:hAnsi="Arial Narrow"/>
      <w:sz w:val="24"/>
      <w:szCs w:val="24"/>
    </w:rPr>
  </w:style>
  <w:style w:type="paragraph" w:customStyle="1" w:styleId="872B49127E5D485D9FA319F6397D43B81">
    <w:name w:val="872B49127E5D485D9FA319F6397D43B81"/>
    <w:rsid w:val="00B602FA"/>
    <w:rPr>
      <w:rFonts w:ascii="Arial Narrow" w:eastAsiaTheme="minorHAnsi" w:hAnsi="Arial Narrow"/>
      <w:sz w:val="24"/>
      <w:szCs w:val="24"/>
    </w:rPr>
  </w:style>
  <w:style w:type="paragraph" w:customStyle="1" w:styleId="9710714530ED4839B76B5438C28F8D6B1">
    <w:name w:val="9710714530ED4839B76B5438C28F8D6B1"/>
    <w:rsid w:val="00B602FA"/>
    <w:rPr>
      <w:rFonts w:ascii="Arial Narrow" w:eastAsiaTheme="minorHAnsi" w:hAnsi="Arial Narrow"/>
      <w:sz w:val="24"/>
      <w:szCs w:val="24"/>
    </w:rPr>
  </w:style>
  <w:style w:type="paragraph" w:customStyle="1" w:styleId="B4D6B01720364EB89AF5B8125495FA661">
    <w:name w:val="B4D6B01720364EB89AF5B8125495FA661"/>
    <w:rsid w:val="00B602FA"/>
    <w:rPr>
      <w:rFonts w:ascii="Arial Narrow" w:eastAsiaTheme="minorHAnsi" w:hAnsi="Arial Narrow"/>
      <w:sz w:val="24"/>
      <w:szCs w:val="24"/>
    </w:rPr>
  </w:style>
  <w:style w:type="paragraph" w:customStyle="1" w:styleId="EF0ECAA629F64FACBD83604FA31209441">
    <w:name w:val="EF0ECAA629F64FACBD83604FA31209441"/>
    <w:rsid w:val="00B602FA"/>
    <w:rPr>
      <w:rFonts w:ascii="Arial Narrow" w:eastAsiaTheme="minorHAnsi" w:hAnsi="Arial Narrow"/>
      <w:sz w:val="24"/>
      <w:szCs w:val="24"/>
    </w:rPr>
  </w:style>
  <w:style w:type="paragraph" w:customStyle="1" w:styleId="99229AA3837845A4B39A082D78263BF31">
    <w:name w:val="99229AA3837845A4B39A082D78263BF31"/>
    <w:rsid w:val="00B602FA"/>
    <w:rPr>
      <w:rFonts w:ascii="Arial Narrow" w:eastAsiaTheme="minorHAnsi" w:hAnsi="Arial Narrow"/>
      <w:sz w:val="24"/>
      <w:szCs w:val="24"/>
    </w:rPr>
  </w:style>
  <w:style w:type="paragraph" w:customStyle="1" w:styleId="303A0EC9F9CA4770B60B97E58F0508091">
    <w:name w:val="303A0EC9F9CA4770B60B97E58F0508091"/>
    <w:rsid w:val="00B602FA"/>
    <w:rPr>
      <w:rFonts w:ascii="Arial Narrow" w:eastAsiaTheme="minorHAnsi" w:hAnsi="Arial Narrow"/>
      <w:sz w:val="24"/>
      <w:szCs w:val="24"/>
    </w:rPr>
  </w:style>
  <w:style w:type="paragraph" w:customStyle="1" w:styleId="83F11FBAF55A4E029BB9C96204C850341">
    <w:name w:val="83F11FBAF55A4E029BB9C96204C850341"/>
    <w:rsid w:val="00B602FA"/>
    <w:rPr>
      <w:rFonts w:ascii="Arial Narrow" w:eastAsiaTheme="minorHAnsi" w:hAnsi="Arial Narrow"/>
      <w:sz w:val="24"/>
      <w:szCs w:val="24"/>
    </w:rPr>
  </w:style>
  <w:style w:type="paragraph" w:customStyle="1" w:styleId="7B223FEC25174750BD947F90D92252D61">
    <w:name w:val="7B223FEC25174750BD947F90D92252D61"/>
    <w:rsid w:val="00B602FA"/>
    <w:rPr>
      <w:rFonts w:ascii="Arial Narrow" w:eastAsiaTheme="minorHAnsi" w:hAnsi="Arial Narrow"/>
      <w:sz w:val="24"/>
      <w:szCs w:val="24"/>
    </w:rPr>
  </w:style>
  <w:style w:type="paragraph" w:customStyle="1" w:styleId="430A9DD6B626431DBB13985A43EC53851">
    <w:name w:val="430A9DD6B626431DBB13985A43EC53851"/>
    <w:rsid w:val="00B602FA"/>
    <w:rPr>
      <w:rFonts w:ascii="Arial Narrow" w:eastAsiaTheme="minorHAnsi" w:hAnsi="Arial Narrow"/>
      <w:sz w:val="24"/>
      <w:szCs w:val="24"/>
    </w:rPr>
  </w:style>
  <w:style w:type="paragraph" w:customStyle="1" w:styleId="8F7C6B815F814D418D03C5FCC523F8FB1">
    <w:name w:val="8F7C6B815F814D418D03C5FCC523F8FB1"/>
    <w:rsid w:val="00B602FA"/>
    <w:rPr>
      <w:rFonts w:ascii="Arial Narrow" w:eastAsiaTheme="minorHAnsi" w:hAnsi="Arial Narrow"/>
      <w:sz w:val="24"/>
      <w:szCs w:val="24"/>
    </w:rPr>
  </w:style>
  <w:style w:type="paragraph" w:customStyle="1" w:styleId="284AE2E499634DA5BE390E6251C8E5EE1">
    <w:name w:val="284AE2E499634DA5BE390E6251C8E5EE1"/>
    <w:rsid w:val="00B602FA"/>
    <w:rPr>
      <w:rFonts w:ascii="Arial Narrow" w:eastAsiaTheme="minorHAnsi" w:hAnsi="Arial Narrow"/>
      <w:sz w:val="24"/>
      <w:szCs w:val="24"/>
    </w:rPr>
  </w:style>
  <w:style w:type="paragraph" w:customStyle="1" w:styleId="789D2FEE65524910869467D56070DD1F1">
    <w:name w:val="789D2FEE65524910869467D56070DD1F1"/>
    <w:rsid w:val="00B602FA"/>
    <w:rPr>
      <w:rFonts w:ascii="Arial Narrow" w:eastAsiaTheme="minorHAnsi" w:hAnsi="Arial Narrow"/>
      <w:sz w:val="24"/>
      <w:szCs w:val="24"/>
    </w:rPr>
  </w:style>
  <w:style w:type="paragraph" w:customStyle="1" w:styleId="1DE4D1FB7A7347509C19D205E25B76B71">
    <w:name w:val="1DE4D1FB7A7347509C19D205E25B76B71"/>
    <w:rsid w:val="00B602FA"/>
    <w:rPr>
      <w:rFonts w:ascii="Arial Narrow" w:eastAsiaTheme="minorHAnsi" w:hAnsi="Arial Narrow"/>
      <w:sz w:val="24"/>
      <w:szCs w:val="24"/>
    </w:rPr>
  </w:style>
  <w:style w:type="paragraph" w:customStyle="1" w:styleId="2D1ED9B157104D05AC8BC5D67B90D1D91">
    <w:name w:val="2D1ED9B157104D05AC8BC5D67B90D1D91"/>
    <w:rsid w:val="00B602FA"/>
    <w:rPr>
      <w:rFonts w:ascii="Arial Narrow" w:eastAsiaTheme="minorHAnsi" w:hAnsi="Arial Narrow"/>
      <w:sz w:val="24"/>
      <w:szCs w:val="24"/>
    </w:rPr>
  </w:style>
  <w:style w:type="paragraph" w:customStyle="1" w:styleId="E027095C51C04CD5A07B06E5DF13565C1">
    <w:name w:val="E027095C51C04CD5A07B06E5DF13565C1"/>
    <w:rsid w:val="00B602FA"/>
    <w:rPr>
      <w:rFonts w:ascii="Arial Narrow" w:eastAsiaTheme="minorHAnsi" w:hAnsi="Arial Narrow"/>
      <w:sz w:val="24"/>
      <w:szCs w:val="24"/>
    </w:rPr>
  </w:style>
  <w:style w:type="paragraph" w:customStyle="1" w:styleId="E2FFAD3A1FDF4BC49EFDEAE520F681781">
    <w:name w:val="E2FFAD3A1FDF4BC49EFDEAE520F681781"/>
    <w:rsid w:val="00B602FA"/>
    <w:rPr>
      <w:rFonts w:ascii="Arial Narrow" w:eastAsiaTheme="minorHAnsi" w:hAnsi="Arial Narrow"/>
      <w:sz w:val="24"/>
      <w:szCs w:val="24"/>
    </w:rPr>
  </w:style>
  <w:style w:type="paragraph" w:customStyle="1" w:styleId="14CEA4FA3931473688AF0B11B6B032D61">
    <w:name w:val="14CEA4FA3931473688AF0B11B6B032D61"/>
    <w:rsid w:val="00B602FA"/>
    <w:rPr>
      <w:rFonts w:ascii="Arial Narrow" w:eastAsiaTheme="minorHAnsi" w:hAnsi="Arial Narrow"/>
      <w:sz w:val="24"/>
      <w:szCs w:val="24"/>
    </w:rPr>
  </w:style>
  <w:style w:type="paragraph" w:customStyle="1" w:styleId="9655C25FF06A40438B569C9075EC62711">
    <w:name w:val="9655C25FF06A40438B569C9075EC62711"/>
    <w:rsid w:val="00B602FA"/>
    <w:rPr>
      <w:rFonts w:ascii="Arial Narrow" w:eastAsiaTheme="minorHAnsi" w:hAnsi="Arial Narrow"/>
      <w:sz w:val="24"/>
      <w:szCs w:val="24"/>
    </w:rPr>
  </w:style>
  <w:style w:type="paragraph" w:customStyle="1" w:styleId="C563550BD82F4549844E827573B630691">
    <w:name w:val="C563550BD82F4549844E827573B630691"/>
    <w:rsid w:val="00B602FA"/>
    <w:rPr>
      <w:rFonts w:ascii="Arial Narrow" w:eastAsiaTheme="minorHAnsi" w:hAnsi="Arial Narrow"/>
      <w:sz w:val="24"/>
      <w:szCs w:val="24"/>
    </w:rPr>
  </w:style>
  <w:style w:type="paragraph" w:customStyle="1" w:styleId="4BAC204A4C8A462B94D11A3A1BE8486B1">
    <w:name w:val="4BAC204A4C8A462B94D11A3A1BE8486B1"/>
    <w:rsid w:val="00B602FA"/>
    <w:rPr>
      <w:rFonts w:ascii="Arial Narrow" w:eastAsiaTheme="minorHAnsi" w:hAnsi="Arial Narrow"/>
      <w:sz w:val="24"/>
      <w:szCs w:val="24"/>
    </w:rPr>
  </w:style>
  <w:style w:type="paragraph" w:customStyle="1" w:styleId="8EE4452754C14507A7192E4742466C341">
    <w:name w:val="8EE4452754C14507A7192E4742466C341"/>
    <w:rsid w:val="00B602FA"/>
    <w:rPr>
      <w:rFonts w:ascii="Arial Narrow" w:eastAsiaTheme="minorHAnsi" w:hAnsi="Arial Narrow"/>
      <w:sz w:val="24"/>
      <w:szCs w:val="24"/>
    </w:rPr>
  </w:style>
  <w:style w:type="paragraph" w:customStyle="1" w:styleId="3DBDE0549CF64A9D94E73D6DD7C1B3201">
    <w:name w:val="3DBDE0549CF64A9D94E73D6DD7C1B3201"/>
    <w:rsid w:val="00B602FA"/>
    <w:rPr>
      <w:rFonts w:ascii="Arial Narrow" w:eastAsiaTheme="minorHAnsi" w:hAnsi="Arial Narrow"/>
      <w:sz w:val="24"/>
      <w:szCs w:val="24"/>
    </w:rPr>
  </w:style>
  <w:style w:type="paragraph" w:customStyle="1" w:styleId="9CC5F6F83C3A4921A7D586B5A2E038281">
    <w:name w:val="9CC5F6F83C3A4921A7D586B5A2E038281"/>
    <w:rsid w:val="00B602FA"/>
    <w:rPr>
      <w:rFonts w:ascii="Arial Narrow" w:eastAsiaTheme="minorHAnsi" w:hAnsi="Arial Narrow"/>
      <w:sz w:val="24"/>
      <w:szCs w:val="24"/>
    </w:rPr>
  </w:style>
  <w:style w:type="paragraph" w:customStyle="1" w:styleId="9503C07A6E7E49A8982E5427476302E51">
    <w:name w:val="9503C07A6E7E49A8982E5427476302E51"/>
    <w:rsid w:val="00B602FA"/>
    <w:rPr>
      <w:rFonts w:ascii="Arial Narrow" w:eastAsiaTheme="minorHAnsi" w:hAnsi="Arial Narrow"/>
      <w:sz w:val="24"/>
      <w:szCs w:val="24"/>
    </w:rPr>
  </w:style>
  <w:style w:type="paragraph" w:customStyle="1" w:styleId="4665C85CB0C649B4A3F1ED81B1E042921">
    <w:name w:val="4665C85CB0C649B4A3F1ED81B1E042921"/>
    <w:rsid w:val="00B602FA"/>
    <w:rPr>
      <w:rFonts w:ascii="Arial Narrow" w:eastAsiaTheme="minorHAnsi" w:hAnsi="Arial Narrow"/>
      <w:sz w:val="24"/>
      <w:szCs w:val="24"/>
    </w:rPr>
  </w:style>
  <w:style w:type="paragraph" w:customStyle="1" w:styleId="2AD6384C61864890B4AB67B064C4C4441">
    <w:name w:val="2AD6384C61864890B4AB67B064C4C4441"/>
    <w:rsid w:val="00B602FA"/>
    <w:rPr>
      <w:rFonts w:ascii="Arial Narrow" w:eastAsiaTheme="minorHAnsi" w:hAnsi="Arial Narrow"/>
      <w:sz w:val="24"/>
      <w:szCs w:val="24"/>
    </w:rPr>
  </w:style>
  <w:style w:type="paragraph" w:customStyle="1" w:styleId="E5687A9D659449CB992C56E72393108E1">
    <w:name w:val="E5687A9D659449CB992C56E72393108E1"/>
    <w:rsid w:val="00B602FA"/>
    <w:rPr>
      <w:rFonts w:ascii="Arial Narrow" w:eastAsiaTheme="minorHAnsi" w:hAnsi="Arial Narrow"/>
      <w:sz w:val="24"/>
      <w:szCs w:val="24"/>
    </w:rPr>
  </w:style>
  <w:style w:type="paragraph" w:customStyle="1" w:styleId="51CAF30B4CD5473F8E8DF3CDC7D2148E1">
    <w:name w:val="51CAF30B4CD5473F8E8DF3CDC7D2148E1"/>
    <w:rsid w:val="00B602FA"/>
    <w:rPr>
      <w:rFonts w:ascii="Arial Narrow" w:eastAsiaTheme="minorHAnsi" w:hAnsi="Arial Narrow"/>
      <w:sz w:val="24"/>
      <w:szCs w:val="24"/>
    </w:rPr>
  </w:style>
  <w:style w:type="paragraph" w:customStyle="1" w:styleId="4239D37245D0480DBAFDAA20EAF118C11">
    <w:name w:val="4239D37245D0480DBAFDAA20EAF118C11"/>
    <w:rsid w:val="00B602FA"/>
    <w:rPr>
      <w:rFonts w:ascii="Arial Narrow" w:eastAsiaTheme="minorHAnsi" w:hAnsi="Arial Narrow"/>
      <w:sz w:val="24"/>
      <w:szCs w:val="24"/>
    </w:rPr>
  </w:style>
  <w:style w:type="paragraph" w:customStyle="1" w:styleId="08050F4C8339415E88D158A537A7D81A1">
    <w:name w:val="08050F4C8339415E88D158A537A7D81A1"/>
    <w:rsid w:val="00B602FA"/>
    <w:rPr>
      <w:rFonts w:ascii="Arial Narrow" w:eastAsiaTheme="minorHAnsi" w:hAnsi="Arial Narrow"/>
      <w:sz w:val="24"/>
      <w:szCs w:val="24"/>
    </w:rPr>
  </w:style>
  <w:style w:type="paragraph" w:customStyle="1" w:styleId="BB8AC4B4EE0E4565A08DA524563D38F71">
    <w:name w:val="BB8AC4B4EE0E4565A08DA524563D38F71"/>
    <w:rsid w:val="00B602FA"/>
    <w:rPr>
      <w:rFonts w:ascii="Arial Narrow" w:eastAsiaTheme="minorHAnsi" w:hAnsi="Arial Narrow"/>
      <w:sz w:val="24"/>
      <w:szCs w:val="24"/>
    </w:rPr>
  </w:style>
  <w:style w:type="paragraph" w:customStyle="1" w:styleId="DA858B3129F940179B29DD59CD562BC91">
    <w:name w:val="DA858B3129F940179B29DD59CD562BC91"/>
    <w:rsid w:val="00B602FA"/>
    <w:rPr>
      <w:rFonts w:ascii="Arial Narrow" w:eastAsiaTheme="minorHAnsi" w:hAnsi="Arial Narrow"/>
      <w:sz w:val="24"/>
      <w:szCs w:val="24"/>
    </w:rPr>
  </w:style>
  <w:style w:type="paragraph" w:customStyle="1" w:styleId="67A4BF8282994961B7ABE7C2864AD5191">
    <w:name w:val="67A4BF8282994961B7ABE7C2864AD519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1">
    <w:name w:val="A9806091ECB240F092687865404C8EF5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1">
    <w:name w:val="5F21056697054AA69DB204CCC6D0BAF3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1">
    <w:name w:val="F20CB92D34734F57996837CF3D8DE8341"/>
    <w:rsid w:val="00B602FA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1">
    <w:name w:val="13F06D8C2E0747E2B2860E23DA8ED7C01"/>
    <w:rsid w:val="00B602FA"/>
    <w:rPr>
      <w:rFonts w:ascii="Arial Narrow" w:eastAsiaTheme="minorHAnsi" w:hAnsi="Arial Narrow"/>
      <w:sz w:val="24"/>
      <w:szCs w:val="24"/>
    </w:rPr>
  </w:style>
  <w:style w:type="paragraph" w:customStyle="1" w:styleId="583E3BDF222A4CE390C02E88FB43F9251">
    <w:name w:val="583E3BDF222A4CE390C02E88FB43F9251"/>
    <w:rsid w:val="00B602FA"/>
    <w:rPr>
      <w:rFonts w:ascii="Arial Narrow" w:eastAsiaTheme="minorHAnsi" w:hAnsi="Arial Narrow"/>
      <w:sz w:val="24"/>
      <w:szCs w:val="24"/>
    </w:rPr>
  </w:style>
  <w:style w:type="paragraph" w:customStyle="1" w:styleId="9ECE8E450F79469797D6E10EEEB3CF021">
    <w:name w:val="9ECE8E450F79469797D6E10EEEB3CF021"/>
    <w:rsid w:val="00B602FA"/>
    <w:rPr>
      <w:rFonts w:ascii="Arial Narrow" w:eastAsiaTheme="minorHAnsi" w:hAnsi="Arial Narrow"/>
      <w:sz w:val="24"/>
      <w:szCs w:val="24"/>
    </w:rPr>
  </w:style>
  <w:style w:type="paragraph" w:customStyle="1" w:styleId="D63ACC0FED164DBC8A6A19B4F7B1CACB1">
    <w:name w:val="D63ACC0FED164DBC8A6A19B4F7B1CACB1"/>
    <w:rsid w:val="00B602FA"/>
    <w:rPr>
      <w:rFonts w:ascii="Arial Narrow" w:eastAsiaTheme="minorHAnsi" w:hAnsi="Arial Narrow"/>
      <w:sz w:val="24"/>
      <w:szCs w:val="24"/>
    </w:rPr>
  </w:style>
  <w:style w:type="paragraph" w:customStyle="1" w:styleId="6A6DA0A3E5F14132BCA0449844A71D411">
    <w:name w:val="6A6DA0A3E5F14132BCA0449844A71D411"/>
    <w:rsid w:val="00B602FA"/>
    <w:rPr>
      <w:rFonts w:ascii="Arial Narrow" w:eastAsiaTheme="minorHAnsi" w:hAnsi="Arial Narrow"/>
      <w:sz w:val="24"/>
      <w:szCs w:val="24"/>
    </w:rPr>
  </w:style>
  <w:style w:type="paragraph" w:customStyle="1" w:styleId="BFA3F8E123584B17AB35375481EDF99D1">
    <w:name w:val="BFA3F8E123584B17AB35375481EDF99D1"/>
    <w:rsid w:val="00B602FA"/>
    <w:rPr>
      <w:rFonts w:ascii="Arial Narrow" w:eastAsiaTheme="minorHAnsi" w:hAnsi="Arial Narrow"/>
      <w:sz w:val="24"/>
      <w:szCs w:val="24"/>
    </w:rPr>
  </w:style>
  <w:style w:type="paragraph" w:customStyle="1" w:styleId="466CCD2B043448C091F7F4FEA460C5B41">
    <w:name w:val="466CCD2B043448C091F7F4FEA460C5B41"/>
    <w:rsid w:val="00B602FA"/>
    <w:rPr>
      <w:rFonts w:ascii="Arial Narrow" w:eastAsiaTheme="minorHAnsi" w:hAnsi="Arial Narrow"/>
      <w:sz w:val="24"/>
      <w:szCs w:val="24"/>
    </w:rPr>
  </w:style>
  <w:style w:type="paragraph" w:customStyle="1" w:styleId="D7296521070048839327F372217C70DD1">
    <w:name w:val="D7296521070048839327F372217C70DD1"/>
    <w:rsid w:val="00B602FA"/>
    <w:rPr>
      <w:rFonts w:ascii="Arial Narrow" w:eastAsiaTheme="minorHAnsi" w:hAnsi="Arial Narrow"/>
      <w:sz w:val="24"/>
      <w:szCs w:val="24"/>
    </w:rPr>
  </w:style>
  <w:style w:type="paragraph" w:customStyle="1" w:styleId="297C9C6504734A98ADE9209143CD9A8E1">
    <w:name w:val="297C9C6504734A98ADE9209143CD9A8E1"/>
    <w:rsid w:val="00B602FA"/>
    <w:rPr>
      <w:rFonts w:ascii="Arial Narrow" w:eastAsiaTheme="minorHAnsi" w:hAnsi="Arial Narrow"/>
      <w:sz w:val="24"/>
      <w:szCs w:val="24"/>
    </w:rPr>
  </w:style>
  <w:style w:type="paragraph" w:customStyle="1" w:styleId="99DD22BA24514B62960A85480BB7FDF11">
    <w:name w:val="99DD22BA24514B62960A85480BB7FDF11"/>
    <w:rsid w:val="00B602FA"/>
    <w:rPr>
      <w:rFonts w:ascii="Arial Narrow" w:eastAsiaTheme="minorHAnsi" w:hAnsi="Arial Narrow"/>
      <w:sz w:val="24"/>
      <w:szCs w:val="24"/>
    </w:rPr>
  </w:style>
  <w:style w:type="paragraph" w:customStyle="1" w:styleId="AE171518FA9E4C069437DC7B03B4DD8E1">
    <w:name w:val="AE171518FA9E4C069437DC7B03B4DD8E1"/>
    <w:rsid w:val="00B602FA"/>
    <w:rPr>
      <w:rFonts w:ascii="Arial Narrow" w:eastAsiaTheme="minorHAnsi" w:hAnsi="Arial Narrow"/>
      <w:sz w:val="24"/>
      <w:szCs w:val="24"/>
    </w:rPr>
  </w:style>
  <w:style w:type="paragraph" w:customStyle="1" w:styleId="FFF7B9C330404DD2A7EBCB9B37168D2F1">
    <w:name w:val="FFF7B9C330404DD2A7EBCB9B37168D2F1"/>
    <w:rsid w:val="00B602FA"/>
    <w:rPr>
      <w:rFonts w:ascii="Arial Narrow" w:eastAsiaTheme="minorHAnsi" w:hAnsi="Arial Narrow"/>
      <w:sz w:val="24"/>
      <w:szCs w:val="24"/>
    </w:rPr>
  </w:style>
  <w:style w:type="paragraph" w:customStyle="1" w:styleId="2CD5AE8567704389A2BBDC3F44D8C62A1">
    <w:name w:val="2CD5AE8567704389A2BBDC3F44D8C62A1"/>
    <w:rsid w:val="00B602FA"/>
    <w:rPr>
      <w:rFonts w:ascii="Arial Narrow" w:eastAsiaTheme="minorHAnsi" w:hAnsi="Arial Narrow"/>
      <w:sz w:val="24"/>
      <w:szCs w:val="24"/>
    </w:rPr>
  </w:style>
  <w:style w:type="paragraph" w:customStyle="1" w:styleId="17F04746A93E47E5BE769B7F520F28A6">
    <w:name w:val="17F04746A93E47E5BE769B7F520F28A6"/>
    <w:rsid w:val="00B602FA"/>
  </w:style>
  <w:style w:type="paragraph" w:customStyle="1" w:styleId="9F3F04DDF93F494C91024AF6E3DAF8CF">
    <w:name w:val="9F3F04DDF93F494C91024AF6E3DAF8CF"/>
    <w:rsid w:val="00B602FA"/>
  </w:style>
  <w:style w:type="paragraph" w:customStyle="1" w:styleId="0FB84ECA28E844E98274110C0B100CD7">
    <w:name w:val="0FB84ECA28E844E98274110C0B100CD7"/>
    <w:rsid w:val="00B602FA"/>
  </w:style>
  <w:style w:type="paragraph" w:customStyle="1" w:styleId="0DF7FFF11D39453CA692749CA01EAF3E">
    <w:name w:val="0DF7FFF11D39453CA692749CA01EAF3E"/>
    <w:rsid w:val="00B602FA"/>
  </w:style>
  <w:style w:type="paragraph" w:customStyle="1" w:styleId="0B7810AA59D54198BAA4ADF2707F7FC0">
    <w:name w:val="0B7810AA59D54198BAA4ADF2707F7FC0"/>
    <w:rsid w:val="00B602FA"/>
  </w:style>
  <w:style w:type="paragraph" w:customStyle="1" w:styleId="B731D6EE63284CAD899E81AB47B22506">
    <w:name w:val="B731D6EE63284CAD899E81AB47B22506"/>
    <w:rsid w:val="00B602FA"/>
  </w:style>
  <w:style w:type="paragraph" w:customStyle="1" w:styleId="A338EDFA0A5C44E78C7B170B58D6FA77">
    <w:name w:val="A338EDFA0A5C44E78C7B170B58D6FA77"/>
    <w:rsid w:val="00B602FA"/>
  </w:style>
  <w:style w:type="paragraph" w:customStyle="1" w:styleId="ED79C3AB19CB4FDC8096611BC798C5F7">
    <w:name w:val="ED79C3AB19CB4FDC8096611BC798C5F7"/>
    <w:rsid w:val="00B602FA"/>
  </w:style>
  <w:style w:type="paragraph" w:customStyle="1" w:styleId="BEC2313EA3B04016A88174A95FF68CE8">
    <w:name w:val="BEC2313EA3B04016A88174A95FF68CE8"/>
    <w:rsid w:val="00B602FA"/>
  </w:style>
  <w:style w:type="paragraph" w:customStyle="1" w:styleId="7D8696A3C8EF4D539CDA34F496608F7F">
    <w:name w:val="7D8696A3C8EF4D539CDA34F496608F7F"/>
    <w:rsid w:val="00B602FA"/>
  </w:style>
  <w:style w:type="paragraph" w:customStyle="1" w:styleId="D0078B1121D049E7A7DA951A9D202BD3">
    <w:name w:val="D0078B1121D049E7A7DA951A9D202BD3"/>
    <w:rsid w:val="00B602FA"/>
  </w:style>
  <w:style w:type="paragraph" w:customStyle="1" w:styleId="CE9DB80111FA4E94A5C074FD55E9892F">
    <w:name w:val="CE9DB80111FA4E94A5C074FD55E9892F"/>
    <w:rsid w:val="00B602FA"/>
  </w:style>
  <w:style w:type="paragraph" w:customStyle="1" w:styleId="C1050CBCDB13481FB2A82E1940701DF3">
    <w:name w:val="C1050CBCDB13481FB2A82E1940701DF3"/>
    <w:rsid w:val="00B602FA"/>
  </w:style>
  <w:style w:type="paragraph" w:customStyle="1" w:styleId="E478EFEF6ED84DF9B41B81DBA34BC1B3">
    <w:name w:val="E478EFEF6ED84DF9B41B81DBA34BC1B3"/>
    <w:rsid w:val="00B602FA"/>
  </w:style>
  <w:style w:type="paragraph" w:customStyle="1" w:styleId="1A4C412C00C14338A8CB4B8F976F01B8">
    <w:name w:val="1A4C412C00C14338A8CB4B8F976F01B8"/>
    <w:rsid w:val="00B602FA"/>
  </w:style>
  <w:style w:type="paragraph" w:customStyle="1" w:styleId="3DA271EA87F9412691BEC3B1F5ED5EC2">
    <w:name w:val="3DA271EA87F9412691BEC3B1F5ED5EC2"/>
    <w:rsid w:val="00B602FA"/>
  </w:style>
  <w:style w:type="paragraph" w:customStyle="1" w:styleId="2EE0EB64296C43B692BD42BC1231A3BB">
    <w:name w:val="2EE0EB64296C43B692BD42BC1231A3BB"/>
    <w:rsid w:val="00B602FA"/>
  </w:style>
  <w:style w:type="paragraph" w:customStyle="1" w:styleId="CB43C6302FE846468C242EF4F5102C90">
    <w:name w:val="CB43C6302FE846468C242EF4F5102C90"/>
    <w:rsid w:val="00B602FA"/>
  </w:style>
  <w:style w:type="paragraph" w:customStyle="1" w:styleId="D29A247DA01A4F91A42250498C1652B3">
    <w:name w:val="D29A247DA01A4F91A42250498C1652B3"/>
    <w:rsid w:val="00B602FA"/>
  </w:style>
  <w:style w:type="paragraph" w:customStyle="1" w:styleId="8C22171112044A2DBC3D1135DB299E0F">
    <w:name w:val="8C22171112044A2DBC3D1135DB299E0F"/>
    <w:rsid w:val="00B602FA"/>
  </w:style>
  <w:style w:type="paragraph" w:customStyle="1" w:styleId="285141E7972543EFA638F3A3949A1A09">
    <w:name w:val="285141E7972543EFA638F3A3949A1A09"/>
    <w:rsid w:val="00B602FA"/>
  </w:style>
  <w:style w:type="paragraph" w:customStyle="1" w:styleId="4CB368AD5C1547149D35A0D27A5F3A49">
    <w:name w:val="4CB368AD5C1547149D35A0D27A5F3A49"/>
    <w:rsid w:val="00B602FA"/>
  </w:style>
  <w:style w:type="paragraph" w:customStyle="1" w:styleId="BB504143A43448B896E522290BDDA97F">
    <w:name w:val="BB504143A43448B896E522290BDDA97F"/>
    <w:rsid w:val="00B602FA"/>
  </w:style>
  <w:style w:type="paragraph" w:customStyle="1" w:styleId="75B5CEB2E4C545378CA5BADE0C15998F">
    <w:name w:val="75B5CEB2E4C545378CA5BADE0C15998F"/>
    <w:rsid w:val="00B602FA"/>
  </w:style>
  <w:style w:type="paragraph" w:customStyle="1" w:styleId="25575D26B56D401DB34F6B8D650218A3">
    <w:name w:val="25575D26B56D401DB34F6B8D650218A3"/>
    <w:rsid w:val="00B602FA"/>
  </w:style>
  <w:style w:type="paragraph" w:customStyle="1" w:styleId="ACA59BE30C714D7E84907B0BF480D766">
    <w:name w:val="ACA59BE30C714D7E84907B0BF480D766"/>
    <w:rsid w:val="00B602FA"/>
  </w:style>
  <w:style w:type="paragraph" w:customStyle="1" w:styleId="856FA7480E324202AED3D1A83D4E43F0">
    <w:name w:val="856FA7480E324202AED3D1A83D4E43F0"/>
    <w:rsid w:val="00B602FA"/>
  </w:style>
  <w:style w:type="paragraph" w:customStyle="1" w:styleId="B658B38683024CEFB2F3E4A4AE1B35D6">
    <w:name w:val="B658B38683024CEFB2F3E4A4AE1B35D6"/>
    <w:rsid w:val="00B602FA"/>
  </w:style>
  <w:style w:type="paragraph" w:customStyle="1" w:styleId="BE72722CC90B45609B27F1CBF139394B">
    <w:name w:val="BE72722CC90B45609B27F1CBF139394B"/>
    <w:rsid w:val="00B602FA"/>
  </w:style>
  <w:style w:type="paragraph" w:customStyle="1" w:styleId="CE7C95C77A5B4ED0AC7F3235DCA156C0">
    <w:name w:val="CE7C95C77A5B4ED0AC7F3235DCA156C0"/>
    <w:rsid w:val="00B602FA"/>
  </w:style>
  <w:style w:type="paragraph" w:customStyle="1" w:styleId="38BE8CB28C5349A48ACC425551AD62E2">
    <w:name w:val="38BE8CB28C5349A48ACC425551AD62E2"/>
    <w:rsid w:val="00B602FA"/>
  </w:style>
  <w:style w:type="paragraph" w:customStyle="1" w:styleId="1D9251AD4E08434A94D44AD50C9059D0">
    <w:name w:val="1D9251AD4E08434A94D44AD50C9059D0"/>
    <w:rsid w:val="00B602FA"/>
  </w:style>
  <w:style w:type="paragraph" w:customStyle="1" w:styleId="1C26F13B26BD45DD932D662E5B07F796">
    <w:name w:val="1C26F13B26BD45DD932D662E5B07F796"/>
    <w:rsid w:val="00B602FA"/>
  </w:style>
  <w:style w:type="paragraph" w:customStyle="1" w:styleId="AAFA9035345F4A0A9C10B04B2FB1744E">
    <w:name w:val="AAFA9035345F4A0A9C10B04B2FB1744E"/>
    <w:rsid w:val="00B602FA"/>
  </w:style>
  <w:style w:type="paragraph" w:customStyle="1" w:styleId="0FC9E8D2F6D94B9485A41EBD572D4C25">
    <w:name w:val="0FC9E8D2F6D94B9485A41EBD572D4C25"/>
    <w:rsid w:val="00B602FA"/>
  </w:style>
  <w:style w:type="paragraph" w:customStyle="1" w:styleId="7451D55FA6634E798D3E0216D17E5A3A">
    <w:name w:val="7451D55FA6634E798D3E0216D17E5A3A"/>
    <w:rsid w:val="00B602FA"/>
  </w:style>
  <w:style w:type="paragraph" w:customStyle="1" w:styleId="18975FF323B34DA89E063726AB47D0BB">
    <w:name w:val="18975FF323B34DA89E063726AB47D0BB"/>
    <w:rsid w:val="00B602FA"/>
  </w:style>
  <w:style w:type="paragraph" w:customStyle="1" w:styleId="C9E334BE23E54EA6A6ABC91F10DD6D29">
    <w:name w:val="C9E334BE23E54EA6A6ABC91F10DD6D29"/>
    <w:rsid w:val="00B602FA"/>
  </w:style>
  <w:style w:type="paragraph" w:customStyle="1" w:styleId="FEE7231E2088435FAE316F6D9768F47E">
    <w:name w:val="FEE7231E2088435FAE316F6D9768F47E"/>
    <w:rsid w:val="00B602FA"/>
  </w:style>
  <w:style w:type="paragraph" w:customStyle="1" w:styleId="A319B8301B16448D8CBB300B158A1C2A">
    <w:name w:val="A319B8301B16448D8CBB300B158A1C2A"/>
    <w:rsid w:val="00B602FA"/>
  </w:style>
  <w:style w:type="paragraph" w:customStyle="1" w:styleId="9DB6009477EE40469AE53B4554AC5643">
    <w:name w:val="9DB6009477EE40469AE53B4554AC5643"/>
    <w:rsid w:val="00B602FA"/>
  </w:style>
  <w:style w:type="paragraph" w:customStyle="1" w:styleId="F3E27071D12A4894BD0224D3B7171CC5">
    <w:name w:val="F3E27071D12A4894BD0224D3B7171CC5"/>
    <w:rsid w:val="00B602FA"/>
  </w:style>
  <w:style w:type="paragraph" w:customStyle="1" w:styleId="C23D9D281DCF452199E311F3AEDA792D">
    <w:name w:val="C23D9D281DCF452199E311F3AEDA792D"/>
    <w:rsid w:val="00B602FA"/>
  </w:style>
  <w:style w:type="paragraph" w:customStyle="1" w:styleId="49B9E33F721F44B2B3257FDDA08AAFEA">
    <w:name w:val="49B9E33F721F44B2B3257FDDA08AAFEA"/>
    <w:rsid w:val="00B602FA"/>
  </w:style>
  <w:style w:type="paragraph" w:customStyle="1" w:styleId="52372F59DA704F3AAEEE3E1AD989CD08">
    <w:name w:val="52372F59DA704F3AAEEE3E1AD989CD08"/>
    <w:rsid w:val="00B602FA"/>
  </w:style>
  <w:style w:type="paragraph" w:customStyle="1" w:styleId="0CD64B1E7D374D6DAD72B00D7DAB60D5">
    <w:name w:val="0CD64B1E7D374D6DAD72B00D7DAB60D5"/>
    <w:rsid w:val="00B602FA"/>
  </w:style>
  <w:style w:type="paragraph" w:customStyle="1" w:styleId="84DD6D6477D0428A95389C560C5C7273">
    <w:name w:val="84DD6D6477D0428A95389C560C5C7273"/>
    <w:rsid w:val="00B602FA"/>
  </w:style>
  <w:style w:type="paragraph" w:customStyle="1" w:styleId="D92F6FBDF27546A9B7809B5E532AF69F">
    <w:name w:val="D92F6FBDF27546A9B7809B5E532AF69F"/>
    <w:rsid w:val="00B602FA"/>
  </w:style>
  <w:style w:type="paragraph" w:customStyle="1" w:styleId="08145A4FD97E4FC6A9A6F7AEBF13807E">
    <w:name w:val="08145A4FD97E4FC6A9A6F7AEBF13807E"/>
    <w:rsid w:val="00B602FA"/>
  </w:style>
  <w:style w:type="paragraph" w:customStyle="1" w:styleId="8BD24449C45340E6B3449E31346B8C65">
    <w:name w:val="8BD24449C45340E6B3449E31346B8C65"/>
    <w:rsid w:val="00B602FA"/>
  </w:style>
  <w:style w:type="paragraph" w:customStyle="1" w:styleId="8FDB53B7394948EF93BA5BCA0791535F">
    <w:name w:val="8FDB53B7394948EF93BA5BCA0791535F"/>
    <w:rsid w:val="00B602FA"/>
  </w:style>
  <w:style w:type="paragraph" w:customStyle="1" w:styleId="2D84A6D808644869A0C5C4750BF0EFC7">
    <w:name w:val="2D84A6D808644869A0C5C4750BF0EFC7"/>
    <w:rsid w:val="00B602FA"/>
  </w:style>
  <w:style w:type="paragraph" w:customStyle="1" w:styleId="38012881087A4BC893610395B174D1FA">
    <w:name w:val="38012881087A4BC893610395B174D1FA"/>
    <w:rsid w:val="00B602FA"/>
  </w:style>
  <w:style w:type="paragraph" w:customStyle="1" w:styleId="BAFC3A663183423AAC99EA3E51D0F7B5">
    <w:name w:val="BAFC3A663183423AAC99EA3E51D0F7B5"/>
    <w:rsid w:val="00B602FA"/>
  </w:style>
  <w:style w:type="paragraph" w:customStyle="1" w:styleId="D1151B04B827413BBA036E45D8775242">
    <w:name w:val="D1151B04B827413BBA036E45D8775242"/>
    <w:rsid w:val="00B602FA"/>
  </w:style>
  <w:style w:type="paragraph" w:customStyle="1" w:styleId="A18B41C153FC408CABA5A29D0E55B86F">
    <w:name w:val="A18B41C153FC408CABA5A29D0E55B86F"/>
    <w:rsid w:val="00B602FA"/>
  </w:style>
  <w:style w:type="paragraph" w:customStyle="1" w:styleId="32E4D280405C48F8A8CCEE69A241AD9F">
    <w:name w:val="32E4D280405C48F8A8CCEE69A241AD9F"/>
    <w:rsid w:val="00B602FA"/>
  </w:style>
  <w:style w:type="paragraph" w:customStyle="1" w:styleId="8B40B65635AA47788C5E332D38F0EE10">
    <w:name w:val="8B40B65635AA47788C5E332D38F0EE10"/>
    <w:rsid w:val="00B602FA"/>
  </w:style>
  <w:style w:type="paragraph" w:customStyle="1" w:styleId="C03D6261E18C486BBE269067F7E0CEDC">
    <w:name w:val="C03D6261E18C486BBE269067F7E0CEDC"/>
    <w:rsid w:val="00B602FA"/>
  </w:style>
  <w:style w:type="paragraph" w:customStyle="1" w:styleId="794BB7A310834DC48CFE41CE91282060">
    <w:name w:val="794BB7A310834DC48CFE41CE91282060"/>
    <w:rsid w:val="00B602FA"/>
  </w:style>
  <w:style w:type="paragraph" w:customStyle="1" w:styleId="1C458C9D45CB42C9A6FEDEA0C1634BD9">
    <w:name w:val="1C458C9D45CB42C9A6FEDEA0C1634BD9"/>
    <w:rsid w:val="00B602FA"/>
  </w:style>
  <w:style w:type="paragraph" w:customStyle="1" w:styleId="5A27AB9B5B74499F8D2BAAA558332E35">
    <w:name w:val="5A27AB9B5B74499F8D2BAAA558332E35"/>
    <w:rsid w:val="00B602FA"/>
  </w:style>
  <w:style w:type="paragraph" w:customStyle="1" w:styleId="7ED4514B6F1B44B2A80AA0D61D24AFFA">
    <w:name w:val="7ED4514B6F1B44B2A80AA0D61D24AFFA"/>
    <w:rsid w:val="00B602FA"/>
  </w:style>
  <w:style w:type="paragraph" w:customStyle="1" w:styleId="89C8773B3A324340AF43272316A055AA">
    <w:name w:val="89C8773B3A324340AF43272316A055AA"/>
    <w:rsid w:val="00B602FA"/>
  </w:style>
  <w:style w:type="paragraph" w:customStyle="1" w:styleId="442D432BDCAB46B9B874B93DC1F88DA4">
    <w:name w:val="442D432BDCAB46B9B874B93DC1F88DA4"/>
    <w:rsid w:val="00B602FA"/>
  </w:style>
  <w:style w:type="paragraph" w:customStyle="1" w:styleId="A6CCCB2542EB492990BB7B2660C8EFA3">
    <w:name w:val="A6CCCB2542EB492990BB7B2660C8EFA3"/>
    <w:rsid w:val="00B602FA"/>
  </w:style>
  <w:style w:type="paragraph" w:customStyle="1" w:styleId="A5480829537543D0A1F2F3883973673B">
    <w:name w:val="A5480829537543D0A1F2F3883973673B"/>
    <w:rsid w:val="00B602FA"/>
  </w:style>
  <w:style w:type="paragraph" w:customStyle="1" w:styleId="B7EA322B9EA54089AEB63BD62BD83666">
    <w:name w:val="B7EA322B9EA54089AEB63BD62BD83666"/>
    <w:rsid w:val="00B602FA"/>
  </w:style>
  <w:style w:type="paragraph" w:customStyle="1" w:styleId="F6480213BF664EF69BE85CFB9EFDD6DE">
    <w:name w:val="F6480213BF664EF69BE85CFB9EFDD6DE"/>
    <w:rsid w:val="00B602FA"/>
  </w:style>
  <w:style w:type="paragraph" w:customStyle="1" w:styleId="6011FB7DD90F462AA6F44151AB8BCCA6">
    <w:name w:val="6011FB7DD90F462AA6F44151AB8BCCA6"/>
    <w:rsid w:val="00B602FA"/>
  </w:style>
  <w:style w:type="paragraph" w:customStyle="1" w:styleId="3F05DEB5274E40C091FE4ED0BF83D4BD">
    <w:name w:val="3F05DEB5274E40C091FE4ED0BF83D4BD"/>
    <w:rsid w:val="00B602FA"/>
  </w:style>
  <w:style w:type="paragraph" w:customStyle="1" w:styleId="1C241D38D5134B84B3E35BA2D131EF5D">
    <w:name w:val="1C241D38D5134B84B3E35BA2D131EF5D"/>
    <w:rsid w:val="00B602FA"/>
  </w:style>
  <w:style w:type="paragraph" w:customStyle="1" w:styleId="C4613A4DC8D84B199AF48B43820E3A63">
    <w:name w:val="C4613A4DC8D84B199AF48B43820E3A63"/>
    <w:rsid w:val="00B602FA"/>
  </w:style>
  <w:style w:type="paragraph" w:customStyle="1" w:styleId="BE04543ECED7408DB1439484992ED2A5">
    <w:name w:val="BE04543ECED7408DB1439484992ED2A5"/>
    <w:rsid w:val="00B602FA"/>
  </w:style>
  <w:style w:type="paragraph" w:customStyle="1" w:styleId="A1E62B38B4384023A5FF2569BB8E3165">
    <w:name w:val="A1E62B38B4384023A5FF2569BB8E3165"/>
    <w:rsid w:val="00B602FA"/>
  </w:style>
  <w:style w:type="paragraph" w:customStyle="1" w:styleId="EFEC53411B5943009F45EABB036B4FB1">
    <w:name w:val="EFEC53411B5943009F45EABB036B4FB1"/>
    <w:rsid w:val="00B602FA"/>
  </w:style>
  <w:style w:type="paragraph" w:customStyle="1" w:styleId="9B891996A9CC4409A4F6C70259337A8A">
    <w:name w:val="9B891996A9CC4409A4F6C70259337A8A"/>
    <w:rsid w:val="00B602FA"/>
  </w:style>
  <w:style w:type="paragraph" w:customStyle="1" w:styleId="AD87CF2734DC48F380AF202A66828AFC">
    <w:name w:val="AD87CF2734DC48F380AF202A66828AFC"/>
    <w:rsid w:val="00B602FA"/>
  </w:style>
  <w:style w:type="paragraph" w:customStyle="1" w:styleId="CA501E70B5D34424B9F755568707E853">
    <w:name w:val="CA501E70B5D34424B9F755568707E853"/>
    <w:rsid w:val="00B602FA"/>
  </w:style>
  <w:style w:type="paragraph" w:customStyle="1" w:styleId="9B8F33B9A22A402E9E226F5BBAE5D4AE">
    <w:name w:val="9B8F33B9A22A402E9E226F5BBAE5D4AE"/>
    <w:rsid w:val="00B602FA"/>
  </w:style>
  <w:style w:type="paragraph" w:customStyle="1" w:styleId="EE5B8C29ACED4B4287DC08D1C29F2317">
    <w:name w:val="EE5B8C29ACED4B4287DC08D1C29F2317"/>
    <w:rsid w:val="00B602FA"/>
  </w:style>
  <w:style w:type="paragraph" w:customStyle="1" w:styleId="800674B0D7D1442CB4F72C341C81C004">
    <w:name w:val="800674B0D7D1442CB4F72C341C81C004"/>
    <w:rsid w:val="00B602FA"/>
  </w:style>
  <w:style w:type="paragraph" w:customStyle="1" w:styleId="0A5A016759864739B436CD42C424F2F5">
    <w:name w:val="0A5A016759864739B436CD42C424F2F5"/>
    <w:rsid w:val="00B602FA"/>
  </w:style>
  <w:style w:type="paragraph" w:customStyle="1" w:styleId="2270ABAA180C4F0DA74AA159B4597894">
    <w:name w:val="2270ABAA180C4F0DA74AA159B4597894"/>
    <w:rsid w:val="00B602FA"/>
  </w:style>
  <w:style w:type="paragraph" w:customStyle="1" w:styleId="D1FF8598BAEE48D8A2822ECCAABD6B36">
    <w:name w:val="D1FF8598BAEE48D8A2822ECCAABD6B36"/>
    <w:rsid w:val="00B602FA"/>
  </w:style>
  <w:style w:type="paragraph" w:customStyle="1" w:styleId="D0C3DA10FD8D4426A03943EA2F16B609">
    <w:name w:val="D0C3DA10FD8D4426A03943EA2F16B609"/>
    <w:rsid w:val="00B602FA"/>
  </w:style>
  <w:style w:type="paragraph" w:customStyle="1" w:styleId="7073EBA6BBA440D493963EBE5A707FDF">
    <w:name w:val="7073EBA6BBA440D493963EBE5A707FDF"/>
    <w:rsid w:val="00B602FA"/>
  </w:style>
  <w:style w:type="paragraph" w:customStyle="1" w:styleId="2C76B25D56A0474CAE21D21E7379D10D">
    <w:name w:val="2C76B25D56A0474CAE21D21E7379D10D"/>
    <w:rsid w:val="00B602FA"/>
  </w:style>
  <w:style w:type="paragraph" w:customStyle="1" w:styleId="865DC03B558D4909AEDC1E73A4F33E5E">
    <w:name w:val="865DC03B558D4909AEDC1E73A4F33E5E"/>
    <w:rsid w:val="00B602FA"/>
  </w:style>
  <w:style w:type="paragraph" w:customStyle="1" w:styleId="A095816A74C047FB80DDFFFBC2647B9A">
    <w:name w:val="A095816A74C047FB80DDFFFBC2647B9A"/>
    <w:rsid w:val="00B602FA"/>
  </w:style>
  <w:style w:type="paragraph" w:customStyle="1" w:styleId="F53F69D32834403184A29EF1536BF9C6">
    <w:name w:val="F53F69D32834403184A29EF1536BF9C6"/>
    <w:rsid w:val="00B602FA"/>
  </w:style>
  <w:style w:type="paragraph" w:customStyle="1" w:styleId="8FB9A68073494F6E99EB3C8DA0043414">
    <w:name w:val="8FB9A68073494F6E99EB3C8DA0043414"/>
    <w:rsid w:val="00E63831"/>
  </w:style>
  <w:style w:type="paragraph" w:customStyle="1" w:styleId="C2CD2A3EFFA84CB49B1E5DFEB2F3C299">
    <w:name w:val="C2CD2A3EFFA84CB49B1E5DFEB2F3C299"/>
    <w:rsid w:val="00E63831"/>
  </w:style>
  <w:style w:type="paragraph" w:customStyle="1" w:styleId="8B24B854FED845C98071708764A203F1">
    <w:name w:val="8B24B854FED845C98071708764A203F1"/>
    <w:rsid w:val="00E63831"/>
  </w:style>
  <w:style w:type="paragraph" w:customStyle="1" w:styleId="9F8F60AEB73C4D5CA9B9B09F0D5356BE">
    <w:name w:val="9F8F60AEB73C4D5CA9B9B09F0D5356BE"/>
    <w:rsid w:val="00E63831"/>
  </w:style>
  <w:style w:type="paragraph" w:customStyle="1" w:styleId="FA28C751E5C54FECA44FAEAECD12AE49">
    <w:name w:val="FA28C751E5C54FECA44FAEAECD12AE49"/>
    <w:rsid w:val="00E63831"/>
  </w:style>
  <w:style w:type="paragraph" w:customStyle="1" w:styleId="07344A657472499AA4A512872E9E0EFE">
    <w:name w:val="07344A657472499AA4A512872E9E0EFE"/>
    <w:rsid w:val="00E63831"/>
  </w:style>
  <w:style w:type="paragraph" w:customStyle="1" w:styleId="A305010778164018B8B5F30970C90591">
    <w:name w:val="A305010778164018B8B5F30970C90591"/>
    <w:rsid w:val="00E63831"/>
  </w:style>
  <w:style w:type="paragraph" w:customStyle="1" w:styleId="6B8FCEAD55B041398FF5AA9BD0340DBB">
    <w:name w:val="6B8FCEAD55B041398FF5AA9BD0340DBB"/>
    <w:rsid w:val="00E63831"/>
  </w:style>
  <w:style w:type="paragraph" w:customStyle="1" w:styleId="D572573545804F67A3F0C46938E60BAC">
    <w:name w:val="D572573545804F67A3F0C46938E60BAC"/>
    <w:rsid w:val="00E63831"/>
  </w:style>
  <w:style w:type="paragraph" w:customStyle="1" w:styleId="A98A863201AB491AB2C100CA8E12D5C8">
    <w:name w:val="A98A863201AB491AB2C100CA8E12D5C8"/>
    <w:rsid w:val="00E63831"/>
  </w:style>
  <w:style w:type="paragraph" w:customStyle="1" w:styleId="02679967726E46C0AB634653F145276C">
    <w:name w:val="02679967726E46C0AB634653F145276C"/>
    <w:rsid w:val="00E63831"/>
  </w:style>
  <w:style w:type="paragraph" w:customStyle="1" w:styleId="B647EC29025E4A1699C38F3CF1D77FBC">
    <w:name w:val="B647EC29025E4A1699C38F3CF1D77FBC"/>
    <w:rsid w:val="00E63831"/>
  </w:style>
  <w:style w:type="paragraph" w:customStyle="1" w:styleId="BA39C66A4AF14622BF4801AB748A087A">
    <w:name w:val="BA39C66A4AF14622BF4801AB748A087A"/>
    <w:rsid w:val="00E63831"/>
  </w:style>
  <w:style w:type="paragraph" w:customStyle="1" w:styleId="4E8344366586401DB9631F9CE1F28914">
    <w:name w:val="4E8344366586401DB9631F9CE1F28914"/>
    <w:rsid w:val="00E63831"/>
  </w:style>
  <w:style w:type="paragraph" w:customStyle="1" w:styleId="7FBB8C946FFE42BEA6E8C215AFE3ED1C">
    <w:name w:val="7FBB8C946FFE42BEA6E8C215AFE3ED1C"/>
    <w:rsid w:val="00E63831"/>
  </w:style>
  <w:style w:type="paragraph" w:customStyle="1" w:styleId="65410EDFDD6B4C5A87B90EFFB07DDFB7">
    <w:name w:val="65410EDFDD6B4C5A87B90EFFB07DDFB7"/>
    <w:rsid w:val="00E63831"/>
  </w:style>
  <w:style w:type="paragraph" w:customStyle="1" w:styleId="6D2BC1303D614A0A83C2755CD10676F9">
    <w:name w:val="6D2BC1303D614A0A83C2755CD10676F9"/>
    <w:rsid w:val="00E63831"/>
  </w:style>
  <w:style w:type="paragraph" w:customStyle="1" w:styleId="DFBCB6447AF149C9A077340A04B21D47">
    <w:name w:val="DFBCB6447AF149C9A077340A04B21D47"/>
    <w:rsid w:val="00E63831"/>
  </w:style>
  <w:style w:type="paragraph" w:customStyle="1" w:styleId="7AEB9C0659804576900B803E6359813B">
    <w:name w:val="7AEB9C0659804576900B803E6359813B"/>
    <w:rsid w:val="00E63831"/>
  </w:style>
  <w:style w:type="paragraph" w:customStyle="1" w:styleId="FC9068A2BC48400788431BBE6C8791BE">
    <w:name w:val="FC9068A2BC48400788431BBE6C8791BE"/>
    <w:rsid w:val="00E63831"/>
  </w:style>
  <w:style w:type="paragraph" w:customStyle="1" w:styleId="55A0EA0345574E898FFBCE01B492FA13">
    <w:name w:val="55A0EA0345574E898FFBCE01B492FA13"/>
    <w:rsid w:val="00E63831"/>
  </w:style>
  <w:style w:type="paragraph" w:customStyle="1" w:styleId="17AA328697AE487CBFE6E9110BECE26F">
    <w:name w:val="17AA328697AE487CBFE6E9110BECE26F"/>
    <w:rsid w:val="00E63831"/>
  </w:style>
  <w:style w:type="paragraph" w:customStyle="1" w:styleId="53A92872AF4840F4980415E834B3AD80">
    <w:name w:val="53A92872AF4840F4980415E834B3AD80"/>
    <w:rsid w:val="00E63831"/>
  </w:style>
  <w:style w:type="paragraph" w:customStyle="1" w:styleId="51AC3B57092747FBACF0BD00D530C3F8">
    <w:name w:val="51AC3B57092747FBACF0BD00D530C3F8"/>
    <w:rsid w:val="00E63831"/>
  </w:style>
  <w:style w:type="paragraph" w:customStyle="1" w:styleId="ED1152B82973414BAFFAE17CE3105118">
    <w:name w:val="ED1152B82973414BAFFAE17CE3105118"/>
    <w:rsid w:val="00E63831"/>
  </w:style>
  <w:style w:type="paragraph" w:customStyle="1" w:styleId="4CEF592B9BBF437EA290380DF163BE06">
    <w:name w:val="4CEF592B9BBF437EA290380DF163BE06"/>
    <w:rsid w:val="00E63831"/>
  </w:style>
  <w:style w:type="paragraph" w:customStyle="1" w:styleId="3AB29EA4113440A1BB1C5F6A8F7242AE">
    <w:name w:val="3AB29EA4113440A1BB1C5F6A8F7242AE"/>
    <w:rsid w:val="00E63831"/>
  </w:style>
  <w:style w:type="paragraph" w:customStyle="1" w:styleId="3768E0485AB74FD683E6177B64CA4639">
    <w:name w:val="3768E0485AB74FD683E6177B64CA4639"/>
    <w:rsid w:val="00E63831"/>
  </w:style>
  <w:style w:type="paragraph" w:customStyle="1" w:styleId="F6F3B77E675849EE9B22F475E18142D5">
    <w:name w:val="F6F3B77E675849EE9B22F475E18142D5"/>
    <w:rsid w:val="00E63831"/>
  </w:style>
  <w:style w:type="paragraph" w:customStyle="1" w:styleId="830FAD53F5F146CD9303279DB628AD25">
    <w:name w:val="830FAD53F5F146CD9303279DB628AD25"/>
    <w:rsid w:val="00E63831"/>
  </w:style>
  <w:style w:type="paragraph" w:customStyle="1" w:styleId="E971B238D279439687D621A213969E66">
    <w:name w:val="E971B238D279439687D621A213969E66"/>
    <w:rsid w:val="00E63831"/>
  </w:style>
  <w:style w:type="paragraph" w:customStyle="1" w:styleId="BF60936ECE4C43D7A099B3BAD1E778CC">
    <w:name w:val="BF60936ECE4C43D7A099B3BAD1E778CC"/>
    <w:rsid w:val="00E63831"/>
  </w:style>
  <w:style w:type="paragraph" w:customStyle="1" w:styleId="603687EABC6846CFA9D5A7B485F1A933">
    <w:name w:val="603687EABC6846CFA9D5A7B485F1A933"/>
    <w:rsid w:val="00E63831"/>
  </w:style>
  <w:style w:type="paragraph" w:customStyle="1" w:styleId="1F893E4379E14B4497F10B3272AC4E52">
    <w:name w:val="1F893E4379E14B4497F10B3272AC4E52"/>
    <w:rsid w:val="00E63831"/>
  </w:style>
  <w:style w:type="paragraph" w:customStyle="1" w:styleId="7709BEFF41BA4F8DBE4E91CCF6326BB6">
    <w:name w:val="7709BEFF41BA4F8DBE4E91CCF6326BB6"/>
    <w:rsid w:val="00E63831"/>
  </w:style>
  <w:style w:type="paragraph" w:customStyle="1" w:styleId="0626CBEA649441D4862BD842B513948D">
    <w:name w:val="0626CBEA649441D4862BD842B513948D"/>
    <w:rsid w:val="00E63831"/>
  </w:style>
  <w:style w:type="paragraph" w:customStyle="1" w:styleId="7EAADC2C8BB04C4DBF8200B85FF7F8DC">
    <w:name w:val="7EAADC2C8BB04C4DBF8200B85FF7F8DC"/>
    <w:rsid w:val="00E63831"/>
  </w:style>
  <w:style w:type="paragraph" w:customStyle="1" w:styleId="07588D8259164BDCB89E37AD09C3EFB1">
    <w:name w:val="07588D8259164BDCB89E37AD09C3EFB1"/>
    <w:rsid w:val="00E63831"/>
  </w:style>
  <w:style w:type="paragraph" w:customStyle="1" w:styleId="3D096F910AFD4DCDA53DB5DFC2FD4EBC">
    <w:name w:val="3D096F910AFD4DCDA53DB5DFC2FD4EBC"/>
    <w:rsid w:val="00E63831"/>
  </w:style>
  <w:style w:type="paragraph" w:customStyle="1" w:styleId="58BFFB8AAB794135892618091C7B43E4">
    <w:name w:val="58BFFB8AAB794135892618091C7B43E4"/>
    <w:rsid w:val="00E63831"/>
  </w:style>
  <w:style w:type="paragraph" w:customStyle="1" w:styleId="01F7AC377A794564878943D668F87523">
    <w:name w:val="01F7AC377A794564878943D668F87523"/>
    <w:rsid w:val="00E63831"/>
  </w:style>
  <w:style w:type="paragraph" w:customStyle="1" w:styleId="95688A6E3C944D8A84C693CE05ECBA7E">
    <w:name w:val="95688A6E3C944D8A84C693CE05ECBA7E"/>
    <w:rsid w:val="00E63831"/>
  </w:style>
  <w:style w:type="paragraph" w:customStyle="1" w:styleId="BC66CA1342644E29802FFCCB29FD2723">
    <w:name w:val="BC66CA1342644E29802FFCCB29FD2723"/>
    <w:rsid w:val="00E63831"/>
  </w:style>
  <w:style w:type="paragraph" w:customStyle="1" w:styleId="AC80690299314E7AA115930C3A5DEDDF">
    <w:name w:val="AC80690299314E7AA115930C3A5DEDDF"/>
    <w:rsid w:val="00E63831"/>
  </w:style>
  <w:style w:type="paragraph" w:customStyle="1" w:styleId="EFA9967F59AF48C8AB418046BFD9137B">
    <w:name w:val="EFA9967F59AF48C8AB418046BFD9137B"/>
    <w:rsid w:val="00E63831"/>
  </w:style>
  <w:style w:type="paragraph" w:customStyle="1" w:styleId="62B79AD2045C46A5AADB06B2EB8E5F42">
    <w:name w:val="62B79AD2045C46A5AADB06B2EB8E5F42"/>
    <w:rsid w:val="00E63831"/>
  </w:style>
  <w:style w:type="paragraph" w:customStyle="1" w:styleId="ADA02E6D5AFB43CF89C290086408D003">
    <w:name w:val="ADA02E6D5AFB43CF89C290086408D003"/>
    <w:rsid w:val="00E63831"/>
  </w:style>
  <w:style w:type="paragraph" w:customStyle="1" w:styleId="3D9D05C5F2AB4FABB5678BF67BA168B8">
    <w:name w:val="3D9D05C5F2AB4FABB5678BF67BA168B8"/>
    <w:rsid w:val="00E63831"/>
  </w:style>
  <w:style w:type="paragraph" w:customStyle="1" w:styleId="E2A49873B3154273829775CF24A7CFB0">
    <w:name w:val="E2A49873B3154273829775CF24A7CFB0"/>
    <w:rsid w:val="00E63831"/>
  </w:style>
  <w:style w:type="paragraph" w:customStyle="1" w:styleId="94DE7949C3BD4E8AA8D83211E7C8B9CE">
    <w:name w:val="94DE7949C3BD4E8AA8D83211E7C8B9CE"/>
    <w:rsid w:val="00E63831"/>
  </w:style>
  <w:style w:type="paragraph" w:customStyle="1" w:styleId="81F34321E21B4A4695422F377AA66E00">
    <w:name w:val="81F34321E21B4A4695422F377AA66E00"/>
    <w:rsid w:val="00E63831"/>
  </w:style>
  <w:style w:type="paragraph" w:customStyle="1" w:styleId="17BF13C68C5C436890A1400203D1925B">
    <w:name w:val="17BF13C68C5C436890A1400203D1925B"/>
    <w:rsid w:val="00E63831"/>
  </w:style>
  <w:style w:type="paragraph" w:customStyle="1" w:styleId="2766E6F39FBF463AB295E27D079FC456">
    <w:name w:val="2766E6F39FBF463AB295E27D079FC456"/>
    <w:rsid w:val="00E63831"/>
  </w:style>
  <w:style w:type="paragraph" w:customStyle="1" w:styleId="BC68ADE8E55F4A4997D82858122E8139">
    <w:name w:val="BC68ADE8E55F4A4997D82858122E8139"/>
    <w:rsid w:val="00E63831"/>
  </w:style>
  <w:style w:type="paragraph" w:customStyle="1" w:styleId="6F1B6F9FE4624C1DB61A4CBE5E4C2A6C">
    <w:name w:val="6F1B6F9FE4624C1DB61A4CBE5E4C2A6C"/>
    <w:rsid w:val="00E63831"/>
  </w:style>
  <w:style w:type="paragraph" w:customStyle="1" w:styleId="D75047BBD1094A43A2C2EC1F6746906D">
    <w:name w:val="D75047BBD1094A43A2C2EC1F6746906D"/>
    <w:rsid w:val="00E63831"/>
  </w:style>
  <w:style w:type="paragraph" w:customStyle="1" w:styleId="0A32A3D9A7E9419488BF6B5A5568B8E0">
    <w:name w:val="0A32A3D9A7E9419488BF6B5A5568B8E0"/>
    <w:rsid w:val="00E63831"/>
  </w:style>
  <w:style w:type="paragraph" w:customStyle="1" w:styleId="20216840060946AAB045B993F0AF9E3F">
    <w:name w:val="20216840060946AAB045B993F0AF9E3F"/>
    <w:rsid w:val="00E63831"/>
  </w:style>
  <w:style w:type="paragraph" w:customStyle="1" w:styleId="F83A9A269276459D988344A4D92A2B5D">
    <w:name w:val="F83A9A269276459D988344A4D92A2B5D"/>
    <w:rsid w:val="00E63831"/>
  </w:style>
  <w:style w:type="paragraph" w:customStyle="1" w:styleId="7E027D15BF364140AC224689A0EF8404">
    <w:name w:val="7E027D15BF364140AC224689A0EF8404"/>
    <w:rsid w:val="00E63831"/>
  </w:style>
  <w:style w:type="paragraph" w:customStyle="1" w:styleId="387459FDCD864C54B96D6BD05E0F213D">
    <w:name w:val="387459FDCD864C54B96D6BD05E0F213D"/>
    <w:rsid w:val="00E63831"/>
  </w:style>
  <w:style w:type="paragraph" w:customStyle="1" w:styleId="606758E416F847A9B13879B11ADB0690">
    <w:name w:val="606758E416F847A9B13879B11ADB0690"/>
    <w:rsid w:val="00E63831"/>
  </w:style>
  <w:style w:type="paragraph" w:customStyle="1" w:styleId="3166B46DCB944BF49B458C250BC48865">
    <w:name w:val="3166B46DCB944BF49B458C250BC48865"/>
    <w:rsid w:val="00E63831"/>
  </w:style>
  <w:style w:type="paragraph" w:customStyle="1" w:styleId="D8FC4224E8484A668040CE5BBDEAA967">
    <w:name w:val="D8FC4224E8484A668040CE5BBDEAA967"/>
    <w:rsid w:val="00E63831"/>
  </w:style>
  <w:style w:type="paragraph" w:customStyle="1" w:styleId="B972823C45794F9D9DAE72EFE06110A9">
    <w:name w:val="B972823C45794F9D9DAE72EFE06110A9"/>
    <w:rsid w:val="00E63831"/>
  </w:style>
  <w:style w:type="paragraph" w:customStyle="1" w:styleId="92E6AA6225944E41A8954BA129720E31">
    <w:name w:val="92E6AA6225944E41A8954BA129720E31"/>
    <w:rsid w:val="00E63831"/>
  </w:style>
  <w:style w:type="paragraph" w:customStyle="1" w:styleId="B5CE9371D3BF4634AC3C9EFF47A6A08F">
    <w:name w:val="B5CE9371D3BF4634AC3C9EFF47A6A08F"/>
    <w:rsid w:val="00E63831"/>
  </w:style>
  <w:style w:type="paragraph" w:customStyle="1" w:styleId="51F5979C2A694D908215B76B0E858A7B">
    <w:name w:val="51F5979C2A694D908215B76B0E858A7B"/>
    <w:rsid w:val="00E63831"/>
  </w:style>
  <w:style w:type="paragraph" w:customStyle="1" w:styleId="E3733D3B5B3248F1A6865CA8F7AECD5B">
    <w:name w:val="E3733D3B5B3248F1A6865CA8F7AECD5B"/>
    <w:rsid w:val="00E63831"/>
  </w:style>
  <w:style w:type="paragraph" w:customStyle="1" w:styleId="86547A0967EE42C69D09BA56763B2593">
    <w:name w:val="86547A0967EE42C69D09BA56763B2593"/>
    <w:rsid w:val="00E63831"/>
  </w:style>
  <w:style w:type="paragraph" w:customStyle="1" w:styleId="980501C14B5C4566BBCB1F6E6C31A263">
    <w:name w:val="980501C14B5C4566BBCB1F6E6C31A263"/>
    <w:rsid w:val="00E63831"/>
  </w:style>
  <w:style w:type="paragraph" w:customStyle="1" w:styleId="E533B91115214A6E99515D677E5AF945">
    <w:name w:val="E533B91115214A6E99515D677E5AF945"/>
    <w:rsid w:val="00E63831"/>
  </w:style>
  <w:style w:type="paragraph" w:customStyle="1" w:styleId="4A25E840996D497892B103BC29CF9262">
    <w:name w:val="4A25E840996D497892B103BC29CF9262"/>
    <w:rsid w:val="00E63831"/>
  </w:style>
  <w:style w:type="paragraph" w:customStyle="1" w:styleId="E6159BDC6EEA4580849E57D353440466">
    <w:name w:val="E6159BDC6EEA4580849E57D353440466"/>
    <w:rsid w:val="00E63831"/>
  </w:style>
  <w:style w:type="paragraph" w:customStyle="1" w:styleId="66539DDA526D44268492FA2E6339EDC6">
    <w:name w:val="66539DDA526D44268492FA2E6339EDC6"/>
    <w:rsid w:val="00E63831"/>
  </w:style>
  <w:style w:type="paragraph" w:customStyle="1" w:styleId="0392083BD15D4C1DAA5A47FACC9ABED2">
    <w:name w:val="0392083BD15D4C1DAA5A47FACC9ABED2"/>
    <w:rsid w:val="00E63831"/>
  </w:style>
  <w:style w:type="paragraph" w:customStyle="1" w:styleId="9F009F4A91474D2A9E961D65B9F39AA2">
    <w:name w:val="9F009F4A91474D2A9E961D65B9F39AA2"/>
    <w:rsid w:val="00E63831"/>
  </w:style>
  <w:style w:type="paragraph" w:customStyle="1" w:styleId="E6C06E6A1A4B4E64AE152F08B1549187">
    <w:name w:val="E6C06E6A1A4B4E64AE152F08B1549187"/>
    <w:rsid w:val="00E63831"/>
  </w:style>
  <w:style w:type="paragraph" w:customStyle="1" w:styleId="97D33ECD7B7E4051A637DDCD4D46ECD4">
    <w:name w:val="97D33ECD7B7E4051A637DDCD4D46ECD4"/>
    <w:rsid w:val="00E63831"/>
  </w:style>
  <w:style w:type="paragraph" w:customStyle="1" w:styleId="C24309704B3544609B45F7DCBB6760AD">
    <w:name w:val="C24309704B3544609B45F7DCBB6760AD"/>
    <w:rsid w:val="00E63831"/>
  </w:style>
  <w:style w:type="paragraph" w:customStyle="1" w:styleId="70AC0DD076504F09B5C1C33CDE8C4961">
    <w:name w:val="70AC0DD076504F09B5C1C33CDE8C4961"/>
    <w:rsid w:val="00E63831"/>
  </w:style>
  <w:style w:type="paragraph" w:customStyle="1" w:styleId="DFE4F8D2089D4005899B31C7FD7CF220">
    <w:name w:val="DFE4F8D2089D4005899B31C7FD7CF220"/>
    <w:rsid w:val="00E63831"/>
  </w:style>
  <w:style w:type="paragraph" w:customStyle="1" w:styleId="680F509F4DD642268BF676676DCE59C5">
    <w:name w:val="680F509F4DD642268BF676676DCE59C5"/>
    <w:rsid w:val="00E63831"/>
  </w:style>
  <w:style w:type="paragraph" w:customStyle="1" w:styleId="4D0297FCB3EB4AC6A22472AD83184D7F">
    <w:name w:val="4D0297FCB3EB4AC6A22472AD83184D7F"/>
    <w:rsid w:val="00E63831"/>
  </w:style>
  <w:style w:type="paragraph" w:customStyle="1" w:styleId="25A3FF3C035B46AF98F377641C23274B">
    <w:name w:val="25A3FF3C035B46AF98F377641C23274B"/>
    <w:rsid w:val="00E63831"/>
  </w:style>
  <w:style w:type="paragraph" w:customStyle="1" w:styleId="58968038F77E40FF97B31A51B44A039F">
    <w:name w:val="58968038F77E40FF97B31A51B44A039F"/>
    <w:rsid w:val="00E63831"/>
  </w:style>
  <w:style w:type="paragraph" w:customStyle="1" w:styleId="09FF6A96B92D4FCEB0DC92CB0A14A108">
    <w:name w:val="09FF6A96B92D4FCEB0DC92CB0A14A108"/>
    <w:rsid w:val="00E63831"/>
  </w:style>
  <w:style w:type="paragraph" w:customStyle="1" w:styleId="B03288D1066F4BA1B020A8FCF6C6E8EA">
    <w:name w:val="B03288D1066F4BA1B020A8FCF6C6E8EA"/>
    <w:rsid w:val="00E63831"/>
  </w:style>
  <w:style w:type="paragraph" w:customStyle="1" w:styleId="BD72C88C618643A0B831E2CF1942FBC7">
    <w:name w:val="BD72C88C618643A0B831E2CF1942FBC7"/>
    <w:rsid w:val="00E63831"/>
  </w:style>
  <w:style w:type="paragraph" w:customStyle="1" w:styleId="726EF59682494BE4AA00CA94E6F66D95">
    <w:name w:val="726EF59682494BE4AA00CA94E6F66D95"/>
    <w:rsid w:val="00E63831"/>
  </w:style>
  <w:style w:type="paragraph" w:customStyle="1" w:styleId="067411D84BBC403D9745C3432A03AB4A">
    <w:name w:val="067411D84BBC403D9745C3432A03AB4A"/>
    <w:rsid w:val="00E63831"/>
  </w:style>
  <w:style w:type="paragraph" w:customStyle="1" w:styleId="3A6E18F077284528BBD694E08B8800A6">
    <w:name w:val="3A6E18F077284528BBD694E08B8800A6"/>
    <w:rsid w:val="00E63831"/>
  </w:style>
  <w:style w:type="paragraph" w:customStyle="1" w:styleId="A89E8E77FA4C45648A0C0E0E42E75AC0">
    <w:name w:val="A89E8E77FA4C45648A0C0E0E42E75AC0"/>
    <w:rsid w:val="00E63831"/>
  </w:style>
  <w:style w:type="paragraph" w:customStyle="1" w:styleId="B1ADB314B01041A78CCD099908685731">
    <w:name w:val="B1ADB314B01041A78CCD099908685731"/>
    <w:rsid w:val="00E63831"/>
  </w:style>
  <w:style w:type="paragraph" w:customStyle="1" w:styleId="240526F8585147109ED4C2BD0E8B8BB1">
    <w:name w:val="240526F8585147109ED4C2BD0E8B8BB1"/>
    <w:rsid w:val="00E63831"/>
  </w:style>
  <w:style w:type="paragraph" w:customStyle="1" w:styleId="A1DE4F234785423FAC6C97FDCA8F398F">
    <w:name w:val="A1DE4F234785423FAC6C97FDCA8F398F"/>
    <w:rsid w:val="00E63831"/>
  </w:style>
  <w:style w:type="paragraph" w:customStyle="1" w:styleId="86272E8BBE194C0AA909419F8F824F4E">
    <w:name w:val="86272E8BBE194C0AA909419F8F824F4E"/>
    <w:rsid w:val="00E63831"/>
  </w:style>
  <w:style w:type="paragraph" w:customStyle="1" w:styleId="499BE92B5D034E96B294C09DB7E65DEA">
    <w:name w:val="499BE92B5D034E96B294C09DB7E65DEA"/>
    <w:rsid w:val="00E63831"/>
  </w:style>
  <w:style w:type="paragraph" w:customStyle="1" w:styleId="939DACF1321541608FE0036DB5E33B47">
    <w:name w:val="939DACF1321541608FE0036DB5E33B47"/>
    <w:rsid w:val="00E63831"/>
  </w:style>
  <w:style w:type="paragraph" w:customStyle="1" w:styleId="3438EF77843243F4AD8A26E63644450E">
    <w:name w:val="3438EF77843243F4AD8A26E63644450E"/>
    <w:rsid w:val="00E63831"/>
  </w:style>
  <w:style w:type="paragraph" w:customStyle="1" w:styleId="EC729264D0BD4EB39744D73070541243">
    <w:name w:val="EC729264D0BD4EB39744D73070541243"/>
    <w:rsid w:val="00E63831"/>
  </w:style>
  <w:style w:type="paragraph" w:customStyle="1" w:styleId="934C2D28297B4E4EB8FE0258D8CB72CB">
    <w:name w:val="934C2D28297B4E4EB8FE0258D8CB72CB"/>
    <w:rsid w:val="00E63831"/>
  </w:style>
  <w:style w:type="paragraph" w:customStyle="1" w:styleId="2870A8125CDD477CAC674CDB4D29CF59">
    <w:name w:val="2870A8125CDD477CAC674CDB4D29CF59"/>
    <w:rsid w:val="00E63831"/>
  </w:style>
  <w:style w:type="paragraph" w:customStyle="1" w:styleId="652DBE1737A24E5B8E3181AACC7468B2">
    <w:name w:val="652DBE1737A24E5B8E3181AACC7468B2"/>
    <w:rsid w:val="00E63831"/>
  </w:style>
  <w:style w:type="paragraph" w:customStyle="1" w:styleId="E1B95AD88FF547E990DEF4BEEAB5600E">
    <w:name w:val="E1B95AD88FF547E990DEF4BEEAB5600E"/>
    <w:rsid w:val="00E63831"/>
  </w:style>
  <w:style w:type="paragraph" w:customStyle="1" w:styleId="CEB8E8B658E14A90A04A88D72C75FD38">
    <w:name w:val="CEB8E8B658E14A90A04A88D72C75FD38"/>
    <w:rsid w:val="00E63831"/>
  </w:style>
  <w:style w:type="paragraph" w:customStyle="1" w:styleId="9BD5BBFF987C46BBBBA2088D33A1A8EC">
    <w:name w:val="9BD5BBFF987C46BBBBA2088D33A1A8EC"/>
    <w:rsid w:val="00E63831"/>
  </w:style>
  <w:style w:type="paragraph" w:customStyle="1" w:styleId="53922F494964444A80F9C7AADBCE57A1">
    <w:name w:val="53922F494964444A80F9C7AADBCE57A1"/>
    <w:rsid w:val="00E63831"/>
  </w:style>
  <w:style w:type="paragraph" w:customStyle="1" w:styleId="336231A6153A4957A0CBDFAE90BE344D">
    <w:name w:val="336231A6153A4957A0CBDFAE90BE344D"/>
    <w:rsid w:val="00E63831"/>
  </w:style>
  <w:style w:type="paragraph" w:customStyle="1" w:styleId="05DE353AE49F4EAD8B0856AC9BAA3C30">
    <w:name w:val="05DE353AE49F4EAD8B0856AC9BAA3C30"/>
    <w:rsid w:val="00E63831"/>
  </w:style>
  <w:style w:type="paragraph" w:customStyle="1" w:styleId="5B878DEFD48049DBA10209D2203FBDB6">
    <w:name w:val="5B878DEFD48049DBA10209D2203FBDB6"/>
    <w:rsid w:val="00E63831"/>
  </w:style>
  <w:style w:type="paragraph" w:customStyle="1" w:styleId="ABDAD9EFA58148DC8A79CC88AC341312">
    <w:name w:val="ABDAD9EFA58148DC8A79CC88AC341312"/>
    <w:rsid w:val="00E63831"/>
  </w:style>
  <w:style w:type="paragraph" w:customStyle="1" w:styleId="49297949438A4ABDB63A86F12AB284C3">
    <w:name w:val="49297949438A4ABDB63A86F12AB284C3"/>
    <w:rsid w:val="00E63831"/>
  </w:style>
  <w:style w:type="paragraph" w:customStyle="1" w:styleId="C91294D329DC45AA8FAD8DAE7058DF73">
    <w:name w:val="C91294D329DC45AA8FAD8DAE7058DF73"/>
    <w:rsid w:val="00E63831"/>
  </w:style>
  <w:style w:type="paragraph" w:customStyle="1" w:styleId="F66F83D8580646C58F67B801D305B4AA">
    <w:name w:val="F66F83D8580646C58F67B801D305B4AA"/>
    <w:rsid w:val="00E63831"/>
  </w:style>
  <w:style w:type="paragraph" w:customStyle="1" w:styleId="697C73DBA94D482E9B4C9094FCCA6118">
    <w:name w:val="697C73DBA94D482E9B4C9094FCCA6118"/>
    <w:rsid w:val="00E63831"/>
  </w:style>
  <w:style w:type="paragraph" w:customStyle="1" w:styleId="485E1EE24BA14B8B84815A175267699C">
    <w:name w:val="485E1EE24BA14B8B84815A175267699C"/>
    <w:rsid w:val="00E63831"/>
  </w:style>
  <w:style w:type="paragraph" w:customStyle="1" w:styleId="4EABBAD1BC7942489BF5146F7EDEEEC7">
    <w:name w:val="4EABBAD1BC7942489BF5146F7EDEEEC7"/>
    <w:rsid w:val="00E63831"/>
  </w:style>
  <w:style w:type="paragraph" w:customStyle="1" w:styleId="9F4F3FF9846E479598D49AE89D3F7809">
    <w:name w:val="9F4F3FF9846E479598D49AE89D3F7809"/>
    <w:rsid w:val="00E63831"/>
  </w:style>
  <w:style w:type="paragraph" w:customStyle="1" w:styleId="AFA6EB966657471CBDDCDEB76084FE3F">
    <w:name w:val="AFA6EB966657471CBDDCDEB76084FE3F"/>
    <w:rsid w:val="00E63831"/>
  </w:style>
  <w:style w:type="paragraph" w:customStyle="1" w:styleId="D45AF05565C948DC96978E00E4E7D486">
    <w:name w:val="D45AF05565C948DC96978E00E4E7D486"/>
    <w:rsid w:val="00E63831"/>
  </w:style>
  <w:style w:type="paragraph" w:customStyle="1" w:styleId="1EAD8E7973FC43FDA60D72EC134D1C82">
    <w:name w:val="1EAD8E7973FC43FDA60D72EC134D1C82"/>
    <w:rsid w:val="00E63831"/>
  </w:style>
  <w:style w:type="paragraph" w:customStyle="1" w:styleId="F3437B7FB13B4609A5475EF5834504DF">
    <w:name w:val="F3437B7FB13B4609A5475EF5834504DF"/>
    <w:rsid w:val="00E63831"/>
  </w:style>
  <w:style w:type="paragraph" w:customStyle="1" w:styleId="08D1F94778044E88A5984EF945D8EADA">
    <w:name w:val="08D1F94778044E88A5984EF945D8EADA"/>
    <w:rsid w:val="00E63831"/>
  </w:style>
  <w:style w:type="paragraph" w:customStyle="1" w:styleId="2282B699A6034A89BE55300D8A10F352">
    <w:name w:val="2282B699A6034A89BE55300D8A10F352"/>
    <w:rsid w:val="00E63831"/>
  </w:style>
  <w:style w:type="paragraph" w:customStyle="1" w:styleId="3E095CB0FB764306B2697AEC5641CC71">
    <w:name w:val="3E095CB0FB764306B2697AEC5641CC71"/>
    <w:rsid w:val="00E63831"/>
  </w:style>
  <w:style w:type="paragraph" w:customStyle="1" w:styleId="C69BFCFD712245A5BA431CFE3EDA9928">
    <w:name w:val="C69BFCFD712245A5BA431CFE3EDA9928"/>
    <w:rsid w:val="00E63831"/>
  </w:style>
  <w:style w:type="paragraph" w:customStyle="1" w:styleId="185DD0AB31484685B7B63F541C227EBB">
    <w:name w:val="185DD0AB31484685B7B63F541C227EBB"/>
    <w:rsid w:val="00E63831"/>
  </w:style>
  <w:style w:type="paragraph" w:customStyle="1" w:styleId="1FD6158FF2FB4C08985F85410C091436">
    <w:name w:val="1FD6158FF2FB4C08985F85410C091436"/>
    <w:rsid w:val="00E63831"/>
  </w:style>
  <w:style w:type="paragraph" w:customStyle="1" w:styleId="83F823C43D0A4F198E8BCBAE84004A63">
    <w:name w:val="83F823C43D0A4F198E8BCBAE84004A63"/>
    <w:rsid w:val="00E63831"/>
  </w:style>
  <w:style w:type="paragraph" w:customStyle="1" w:styleId="CEFDE4F9D4D74CBF99A2EE19AB233261">
    <w:name w:val="CEFDE4F9D4D74CBF99A2EE19AB233261"/>
    <w:rsid w:val="00E63831"/>
  </w:style>
  <w:style w:type="paragraph" w:customStyle="1" w:styleId="EDA3E146C15641E48EA6C0762BDD84E0">
    <w:name w:val="EDA3E146C15641E48EA6C0762BDD84E0"/>
    <w:rsid w:val="00E63831"/>
  </w:style>
  <w:style w:type="paragraph" w:customStyle="1" w:styleId="4C250BBEEE564D03BACA340822E75157">
    <w:name w:val="4C250BBEEE564D03BACA340822E75157"/>
    <w:rsid w:val="00E63831"/>
  </w:style>
  <w:style w:type="paragraph" w:customStyle="1" w:styleId="DC01FF63C58840C6968DE0C4E1AC899C">
    <w:name w:val="DC01FF63C58840C6968DE0C4E1AC899C"/>
    <w:rsid w:val="00E63831"/>
  </w:style>
  <w:style w:type="paragraph" w:customStyle="1" w:styleId="39A9F60D9E9546D2B24284F2F0E5BDDA">
    <w:name w:val="39A9F60D9E9546D2B24284F2F0E5BDDA"/>
    <w:rsid w:val="00E63831"/>
  </w:style>
  <w:style w:type="paragraph" w:customStyle="1" w:styleId="F675500B875041079C123DABBF6A81A7">
    <w:name w:val="F675500B875041079C123DABBF6A81A7"/>
    <w:rsid w:val="00E63831"/>
  </w:style>
  <w:style w:type="paragraph" w:customStyle="1" w:styleId="992E254F432042B7840AF645ABBE56F8">
    <w:name w:val="992E254F432042B7840AF645ABBE56F8"/>
    <w:rsid w:val="00E63831"/>
  </w:style>
  <w:style w:type="paragraph" w:customStyle="1" w:styleId="1484F8B520C04C7FAD73ABE6016588A4">
    <w:name w:val="1484F8B520C04C7FAD73ABE6016588A4"/>
    <w:rsid w:val="00E63831"/>
  </w:style>
  <w:style w:type="paragraph" w:customStyle="1" w:styleId="F893B8F7C41A43B3972C6226E949D942">
    <w:name w:val="F893B8F7C41A43B3972C6226E949D942"/>
    <w:rsid w:val="00E63831"/>
  </w:style>
  <w:style w:type="paragraph" w:customStyle="1" w:styleId="6CA5FC0AE4114E019701160D22585EBE">
    <w:name w:val="6CA5FC0AE4114E019701160D22585EBE"/>
    <w:rsid w:val="00E63831"/>
  </w:style>
  <w:style w:type="paragraph" w:customStyle="1" w:styleId="53CD9C5085584739B6CDE4EAD8A1273E">
    <w:name w:val="53CD9C5085584739B6CDE4EAD8A1273E"/>
    <w:rsid w:val="00E63831"/>
  </w:style>
  <w:style w:type="paragraph" w:customStyle="1" w:styleId="C03BF921360445BFBDE477D00CC25F89">
    <w:name w:val="C03BF921360445BFBDE477D00CC25F89"/>
    <w:rsid w:val="00E63831"/>
  </w:style>
  <w:style w:type="paragraph" w:customStyle="1" w:styleId="3499F9589D6E4F5C864FFE406EE22F3D">
    <w:name w:val="3499F9589D6E4F5C864FFE406EE22F3D"/>
    <w:rsid w:val="00E63831"/>
  </w:style>
  <w:style w:type="paragraph" w:customStyle="1" w:styleId="C086AF1F7E97406292C6685A10FA0AD8">
    <w:name w:val="C086AF1F7E97406292C6685A10FA0AD8"/>
    <w:rsid w:val="00E63831"/>
  </w:style>
  <w:style w:type="paragraph" w:customStyle="1" w:styleId="64231D54338943E3B2BC09A898CCBA24">
    <w:name w:val="64231D54338943E3B2BC09A898CCBA24"/>
    <w:rsid w:val="00E63831"/>
  </w:style>
  <w:style w:type="paragraph" w:customStyle="1" w:styleId="60A8537F81BE4EEFAE99F514B331C82A">
    <w:name w:val="60A8537F81BE4EEFAE99F514B331C82A"/>
    <w:rsid w:val="00E63831"/>
  </w:style>
  <w:style w:type="paragraph" w:customStyle="1" w:styleId="780B27FEDFF34CAF99654EC82EF0E06E">
    <w:name w:val="780B27FEDFF34CAF99654EC82EF0E06E"/>
    <w:rsid w:val="00E63831"/>
  </w:style>
  <w:style w:type="paragraph" w:customStyle="1" w:styleId="9B0901EF438947558297C9BD24E20884">
    <w:name w:val="9B0901EF438947558297C9BD24E20884"/>
    <w:rsid w:val="00E63831"/>
  </w:style>
  <w:style w:type="paragraph" w:customStyle="1" w:styleId="0B005BBD84BB41CA906188563E4AEFCC">
    <w:name w:val="0B005BBD84BB41CA906188563E4AEFCC"/>
    <w:rsid w:val="00E63831"/>
  </w:style>
  <w:style w:type="paragraph" w:customStyle="1" w:styleId="114EC9F31C534A5EAAE8D4DB09EC373C">
    <w:name w:val="114EC9F31C534A5EAAE8D4DB09EC373C"/>
    <w:rsid w:val="00E63831"/>
  </w:style>
  <w:style w:type="paragraph" w:customStyle="1" w:styleId="70AAA8A76479459B9C023E61A3F21419">
    <w:name w:val="70AAA8A76479459B9C023E61A3F21419"/>
    <w:rsid w:val="00E63831"/>
  </w:style>
  <w:style w:type="paragraph" w:customStyle="1" w:styleId="05BF1DD8BE8F4C12B76DBF6FD2770068">
    <w:name w:val="05BF1DD8BE8F4C12B76DBF6FD2770068"/>
    <w:rsid w:val="00E63831"/>
  </w:style>
  <w:style w:type="paragraph" w:customStyle="1" w:styleId="0EFBD4DBF3B146E584C4E4B5B44A3DD0">
    <w:name w:val="0EFBD4DBF3B146E584C4E4B5B44A3DD0"/>
    <w:rsid w:val="00E63831"/>
  </w:style>
  <w:style w:type="paragraph" w:customStyle="1" w:styleId="C79B9A0727964764BFC12031971F4DFC">
    <w:name w:val="C79B9A0727964764BFC12031971F4DFC"/>
    <w:rsid w:val="00E63831"/>
  </w:style>
  <w:style w:type="paragraph" w:customStyle="1" w:styleId="0E0FE3B3A1914562817678F352553033">
    <w:name w:val="0E0FE3B3A1914562817678F352553033"/>
    <w:rsid w:val="00E63831"/>
  </w:style>
  <w:style w:type="paragraph" w:customStyle="1" w:styleId="1BBA09D051B24C6DA0D14E9792EB4197">
    <w:name w:val="1BBA09D051B24C6DA0D14E9792EB4197"/>
    <w:rsid w:val="00E63831"/>
  </w:style>
  <w:style w:type="paragraph" w:customStyle="1" w:styleId="8118FA05AB0C42D4A5CF60E4FD123B97">
    <w:name w:val="8118FA05AB0C42D4A5CF60E4FD123B97"/>
    <w:rsid w:val="00E63831"/>
  </w:style>
  <w:style w:type="paragraph" w:customStyle="1" w:styleId="BD4DDFC46B2A411CABDA72CAAFB6F3AE">
    <w:name w:val="BD4DDFC46B2A411CABDA72CAAFB6F3AE"/>
    <w:rsid w:val="00E63831"/>
  </w:style>
  <w:style w:type="paragraph" w:customStyle="1" w:styleId="E62C3127AAAF43ADA07AC42C0409CCDB">
    <w:name w:val="E62C3127AAAF43ADA07AC42C0409CCDB"/>
    <w:rsid w:val="00E63831"/>
  </w:style>
  <w:style w:type="paragraph" w:customStyle="1" w:styleId="66D6055666514D7280CF00A5D73BE064">
    <w:name w:val="66D6055666514D7280CF00A5D73BE064"/>
    <w:rsid w:val="00E63831"/>
  </w:style>
  <w:style w:type="paragraph" w:customStyle="1" w:styleId="9CBFDBF1B2284A1088866589C2E5C73C">
    <w:name w:val="9CBFDBF1B2284A1088866589C2E5C73C"/>
    <w:rsid w:val="00E63831"/>
  </w:style>
  <w:style w:type="paragraph" w:customStyle="1" w:styleId="5CACCFEC95A9484E9F9E5E47B2D39E85">
    <w:name w:val="5CACCFEC95A9484E9F9E5E47B2D39E85"/>
    <w:rsid w:val="00E63831"/>
  </w:style>
  <w:style w:type="paragraph" w:customStyle="1" w:styleId="92CD465907424BD1A17C57D4FD880ACB">
    <w:name w:val="92CD465907424BD1A17C57D4FD880ACB"/>
    <w:rsid w:val="00E63831"/>
  </w:style>
  <w:style w:type="paragraph" w:customStyle="1" w:styleId="EDDF295C27CA4E13B261749D119C44C5">
    <w:name w:val="EDDF295C27CA4E13B261749D119C44C5"/>
    <w:rsid w:val="00E63831"/>
  </w:style>
  <w:style w:type="paragraph" w:customStyle="1" w:styleId="D77F1FC6701F4E86B671188EAE164E66">
    <w:name w:val="D77F1FC6701F4E86B671188EAE164E66"/>
    <w:rsid w:val="00E63831"/>
  </w:style>
  <w:style w:type="paragraph" w:customStyle="1" w:styleId="F976D6B80E794E6F9EACD9BBB3F47B9E">
    <w:name w:val="F976D6B80E794E6F9EACD9BBB3F47B9E"/>
    <w:rsid w:val="00E63831"/>
  </w:style>
  <w:style w:type="paragraph" w:customStyle="1" w:styleId="B82E1FC7770140ED9044F75352E7B8AA">
    <w:name w:val="B82E1FC7770140ED9044F75352E7B8AA"/>
    <w:rsid w:val="00E63831"/>
  </w:style>
  <w:style w:type="paragraph" w:customStyle="1" w:styleId="2ADDD2776AB3448B9D710454123904A1">
    <w:name w:val="2ADDD2776AB3448B9D710454123904A1"/>
    <w:rsid w:val="00E63831"/>
  </w:style>
  <w:style w:type="paragraph" w:customStyle="1" w:styleId="4DA4F9158D3041BE9A3ACBD89CE39C45">
    <w:name w:val="4DA4F9158D3041BE9A3ACBD89CE39C45"/>
    <w:rsid w:val="00E63831"/>
  </w:style>
  <w:style w:type="paragraph" w:customStyle="1" w:styleId="EDF8B846BAE24A30AEEEAFBCB58DB033">
    <w:name w:val="EDF8B846BAE24A30AEEEAFBCB58DB033"/>
    <w:rsid w:val="00E63831"/>
  </w:style>
  <w:style w:type="paragraph" w:customStyle="1" w:styleId="AE1C8DD79A6C4D1AA69D654A5DC48185">
    <w:name w:val="AE1C8DD79A6C4D1AA69D654A5DC48185"/>
    <w:rsid w:val="00E63831"/>
  </w:style>
  <w:style w:type="paragraph" w:customStyle="1" w:styleId="FCDF825725344617B46BFFB744DCE08A">
    <w:name w:val="FCDF825725344617B46BFFB744DCE08A"/>
    <w:rsid w:val="00E63831"/>
  </w:style>
  <w:style w:type="paragraph" w:customStyle="1" w:styleId="0DB85E16EC7645858591660124B2F8F4">
    <w:name w:val="0DB85E16EC7645858591660124B2F8F4"/>
    <w:rsid w:val="00E63831"/>
  </w:style>
  <w:style w:type="paragraph" w:customStyle="1" w:styleId="B0D57D58A1E24B078D17EF725F931EB4">
    <w:name w:val="B0D57D58A1E24B078D17EF725F931EB4"/>
    <w:rsid w:val="00E63831"/>
  </w:style>
  <w:style w:type="paragraph" w:customStyle="1" w:styleId="3F172512CCE14D68A9B138ADFFC70CE3">
    <w:name w:val="3F172512CCE14D68A9B138ADFFC70CE3"/>
    <w:rsid w:val="00E63831"/>
  </w:style>
  <w:style w:type="paragraph" w:customStyle="1" w:styleId="8830EA8E693641E98E53A719194502FB">
    <w:name w:val="8830EA8E693641E98E53A719194502FB"/>
    <w:rsid w:val="00E63831"/>
  </w:style>
  <w:style w:type="paragraph" w:customStyle="1" w:styleId="557EC740B9444608A9C23AFF5446B2E9">
    <w:name w:val="557EC740B9444608A9C23AFF5446B2E9"/>
    <w:rsid w:val="00E63831"/>
  </w:style>
  <w:style w:type="paragraph" w:customStyle="1" w:styleId="E21D35916A1041B1ABDFDC9FD3308134">
    <w:name w:val="E21D35916A1041B1ABDFDC9FD3308134"/>
    <w:rsid w:val="00E63831"/>
  </w:style>
  <w:style w:type="paragraph" w:customStyle="1" w:styleId="6DCBF6BEE1A240CF9507BA81D7B637AD">
    <w:name w:val="6DCBF6BEE1A240CF9507BA81D7B637AD"/>
    <w:rsid w:val="00E63831"/>
  </w:style>
  <w:style w:type="paragraph" w:customStyle="1" w:styleId="570A300881224DBE96683AE759A00CD3">
    <w:name w:val="570A300881224DBE96683AE759A00CD3"/>
    <w:rsid w:val="00E63831"/>
  </w:style>
  <w:style w:type="paragraph" w:customStyle="1" w:styleId="1B7568E96DA24AD59072B4C888E33F96">
    <w:name w:val="1B7568E96DA24AD59072B4C888E33F96"/>
    <w:rsid w:val="00E63831"/>
  </w:style>
  <w:style w:type="paragraph" w:customStyle="1" w:styleId="AECD3D2E84A7490FA0FD0AE8FD5CC19E">
    <w:name w:val="AECD3D2E84A7490FA0FD0AE8FD5CC19E"/>
    <w:rsid w:val="00E63831"/>
  </w:style>
  <w:style w:type="paragraph" w:customStyle="1" w:styleId="6276A1D6D5794C78BE66DB9533A7FE33">
    <w:name w:val="6276A1D6D5794C78BE66DB9533A7FE33"/>
    <w:rsid w:val="00E63831"/>
  </w:style>
  <w:style w:type="paragraph" w:customStyle="1" w:styleId="FACA3576234A4AEDAD6659993BB3C4D3">
    <w:name w:val="FACA3576234A4AEDAD6659993BB3C4D3"/>
    <w:rsid w:val="00E63831"/>
  </w:style>
  <w:style w:type="paragraph" w:customStyle="1" w:styleId="A875F233D1AD4302B14B430DB08AB0A8">
    <w:name w:val="A875F233D1AD4302B14B430DB08AB0A8"/>
    <w:rsid w:val="00E63831"/>
  </w:style>
  <w:style w:type="paragraph" w:customStyle="1" w:styleId="908FE4C9FADD4CFCADE3C2E8383DC748">
    <w:name w:val="908FE4C9FADD4CFCADE3C2E8383DC748"/>
    <w:rsid w:val="00E63831"/>
  </w:style>
  <w:style w:type="paragraph" w:customStyle="1" w:styleId="10EFB3D123CA475798D1765D76A238E3">
    <w:name w:val="10EFB3D123CA475798D1765D76A238E3"/>
    <w:rsid w:val="00E63831"/>
  </w:style>
  <w:style w:type="paragraph" w:customStyle="1" w:styleId="6DD306F2803B41A8B2C3B56080735826">
    <w:name w:val="6DD306F2803B41A8B2C3B56080735826"/>
    <w:rsid w:val="00E63831"/>
  </w:style>
  <w:style w:type="paragraph" w:customStyle="1" w:styleId="BE8D8908C54346CB89D9D1A13D4EAE93">
    <w:name w:val="BE8D8908C54346CB89D9D1A13D4EAE93"/>
    <w:rsid w:val="00E63831"/>
  </w:style>
  <w:style w:type="paragraph" w:customStyle="1" w:styleId="81BF4A04B1FD4257A23007735889E340">
    <w:name w:val="81BF4A04B1FD4257A23007735889E340"/>
    <w:rsid w:val="00E63831"/>
  </w:style>
  <w:style w:type="paragraph" w:customStyle="1" w:styleId="AEDDDCD1CE5B4C0D94A9F2EFBA1D40DB">
    <w:name w:val="AEDDDCD1CE5B4C0D94A9F2EFBA1D40DB"/>
    <w:rsid w:val="00E63831"/>
  </w:style>
  <w:style w:type="paragraph" w:customStyle="1" w:styleId="2266B5B50925444AB87332A44A919FF6">
    <w:name w:val="2266B5B50925444AB87332A44A919FF6"/>
    <w:rsid w:val="00E63831"/>
  </w:style>
  <w:style w:type="paragraph" w:customStyle="1" w:styleId="0943B2F295F1436ABCD049732E36B1AD">
    <w:name w:val="0943B2F295F1436ABCD049732E36B1AD"/>
    <w:rsid w:val="00E63831"/>
  </w:style>
  <w:style w:type="paragraph" w:customStyle="1" w:styleId="4C2C528638BB4AFFB074A26145903FEC">
    <w:name w:val="4C2C528638BB4AFFB074A26145903FEC"/>
    <w:rsid w:val="00E63831"/>
  </w:style>
  <w:style w:type="paragraph" w:customStyle="1" w:styleId="24410D522E844F9ABCEA3C79175E1DA3">
    <w:name w:val="24410D522E844F9ABCEA3C79175E1DA3"/>
    <w:rsid w:val="00E63831"/>
  </w:style>
  <w:style w:type="paragraph" w:customStyle="1" w:styleId="55BB97E13B1F4C4CA435F03293888271">
    <w:name w:val="55BB97E13B1F4C4CA435F03293888271"/>
    <w:rsid w:val="00E63831"/>
  </w:style>
  <w:style w:type="paragraph" w:customStyle="1" w:styleId="6AF1498BC1024CCF8B129F2B48A6C6E6">
    <w:name w:val="6AF1498BC1024CCF8B129F2B48A6C6E6"/>
    <w:rsid w:val="00E63831"/>
  </w:style>
  <w:style w:type="paragraph" w:customStyle="1" w:styleId="FADC93B053F24AB4A6FA5257016BAD36">
    <w:name w:val="FADC93B053F24AB4A6FA5257016BAD36"/>
    <w:rsid w:val="00E63831"/>
  </w:style>
  <w:style w:type="paragraph" w:customStyle="1" w:styleId="6A8C7CBAC33B431CB9971DC39C1EB59E">
    <w:name w:val="6A8C7CBAC33B431CB9971DC39C1EB59E"/>
    <w:rsid w:val="00E63831"/>
  </w:style>
  <w:style w:type="paragraph" w:customStyle="1" w:styleId="9C7D4E42C67848C4921DDC63C0CAE60E">
    <w:name w:val="9C7D4E42C67848C4921DDC63C0CAE60E"/>
    <w:rsid w:val="00E63831"/>
  </w:style>
  <w:style w:type="paragraph" w:customStyle="1" w:styleId="DC5C264697B644ABA55131217D1716D5">
    <w:name w:val="DC5C264697B644ABA55131217D1716D5"/>
    <w:rsid w:val="00E63831"/>
  </w:style>
  <w:style w:type="paragraph" w:customStyle="1" w:styleId="F223E027E316482F9546CC6B0AD9F5A1">
    <w:name w:val="F223E027E316482F9546CC6B0AD9F5A1"/>
    <w:rsid w:val="00E63831"/>
  </w:style>
  <w:style w:type="paragraph" w:customStyle="1" w:styleId="27FC66B216FF4526AD57303E4C4A683F">
    <w:name w:val="27FC66B216FF4526AD57303E4C4A683F"/>
    <w:rsid w:val="00E63831"/>
  </w:style>
  <w:style w:type="paragraph" w:customStyle="1" w:styleId="03F4210458174D2C9860100DA676343D">
    <w:name w:val="03F4210458174D2C9860100DA676343D"/>
    <w:rsid w:val="00E63831"/>
  </w:style>
  <w:style w:type="paragraph" w:customStyle="1" w:styleId="DE77BC1A19FC466AAEC7F123B51EBDE0">
    <w:name w:val="DE77BC1A19FC466AAEC7F123B51EBDE0"/>
    <w:rsid w:val="00E63831"/>
  </w:style>
  <w:style w:type="paragraph" w:customStyle="1" w:styleId="B324086B0679499FB66F5CC7F28DDAF5">
    <w:name w:val="B324086B0679499FB66F5CC7F28DDAF5"/>
    <w:rsid w:val="00E63831"/>
  </w:style>
  <w:style w:type="paragraph" w:customStyle="1" w:styleId="B2B5FBE48A1E474BA20FC83526A76603">
    <w:name w:val="B2B5FBE48A1E474BA20FC83526A76603"/>
    <w:rsid w:val="00E63831"/>
  </w:style>
  <w:style w:type="paragraph" w:customStyle="1" w:styleId="F918BE6BD0E3484A893963CC1097B994">
    <w:name w:val="F918BE6BD0E3484A893963CC1097B994"/>
    <w:rsid w:val="00E63831"/>
  </w:style>
  <w:style w:type="paragraph" w:customStyle="1" w:styleId="BB8D122989914AE0A62315D4505DAFB9">
    <w:name w:val="BB8D122989914AE0A62315D4505DAFB9"/>
    <w:rsid w:val="00E63831"/>
  </w:style>
  <w:style w:type="paragraph" w:customStyle="1" w:styleId="26AD0400A550471AB3B420621C998B26">
    <w:name w:val="26AD0400A550471AB3B420621C998B26"/>
    <w:rsid w:val="00E63831"/>
  </w:style>
  <w:style w:type="paragraph" w:customStyle="1" w:styleId="D1807F7F9F4447F091E6D16270EC3D26">
    <w:name w:val="D1807F7F9F4447F091E6D16270EC3D26"/>
    <w:rsid w:val="00E63831"/>
  </w:style>
  <w:style w:type="paragraph" w:customStyle="1" w:styleId="78AD55DB0212477CA155ABFC5D222960">
    <w:name w:val="78AD55DB0212477CA155ABFC5D222960"/>
    <w:rsid w:val="00E63831"/>
  </w:style>
  <w:style w:type="paragraph" w:customStyle="1" w:styleId="75AB6217488641E9BCDED15C57555D3C">
    <w:name w:val="75AB6217488641E9BCDED15C57555D3C"/>
    <w:rsid w:val="00E63831"/>
  </w:style>
  <w:style w:type="paragraph" w:customStyle="1" w:styleId="2893407E2571425189E48BE0D3D2ACB5">
    <w:name w:val="2893407E2571425189E48BE0D3D2ACB5"/>
    <w:rsid w:val="00E63831"/>
  </w:style>
  <w:style w:type="paragraph" w:customStyle="1" w:styleId="52920EF5BA2D48ACBF4BC177527B0AE4">
    <w:name w:val="52920EF5BA2D48ACBF4BC177527B0AE4"/>
    <w:rsid w:val="00E63831"/>
  </w:style>
  <w:style w:type="paragraph" w:customStyle="1" w:styleId="75B844549A444F0E86ACA1497F68139D">
    <w:name w:val="75B844549A444F0E86ACA1497F68139D"/>
    <w:rsid w:val="00E63831"/>
  </w:style>
  <w:style w:type="paragraph" w:customStyle="1" w:styleId="E75089EA07764257A11822A96F6F6C7A">
    <w:name w:val="E75089EA07764257A11822A96F6F6C7A"/>
    <w:rsid w:val="00E63831"/>
  </w:style>
  <w:style w:type="paragraph" w:customStyle="1" w:styleId="FC921594DB6343A6A557F49DFE02CA8F">
    <w:name w:val="FC921594DB6343A6A557F49DFE02CA8F"/>
    <w:rsid w:val="00E63831"/>
  </w:style>
  <w:style w:type="paragraph" w:customStyle="1" w:styleId="46BE53EB96394F8EB1337C226948DECB">
    <w:name w:val="46BE53EB96394F8EB1337C226948DECB"/>
    <w:rsid w:val="00E63831"/>
  </w:style>
  <w:style w:type="paragraph" w:customStyle="1" w:styleId="E372ED9F2EB64AF997095A4E9600C655">
    <w:name w:val="E372ED9F2EB64AF997095A4E9600C655"/>
    <w:rsid w:val="00E63831"/>
  </w:style>
  <w:style w:type="paragraph" w:customStyle="1" w:styleId="84926B0B2D8840D3AAD222EADFD1E859">
    <w:name w:val="84926B0B2D8840D3AAD222EADFD1E859"/>
    <w:rsid w:val="00E63831"/>
  </w:style>
  <w:style w:type="paragraph" w:customStyle="1" w:styleId="AD1E681F541444819B7BC6773CA2A6D8">
    <w:name w:val="AD1E681F541444819B7BC6773CA2A6D8"/>
    <w:rsid w:val="00E63831"/>
  </w:style>
  <w:style w:type="paragraph" w:customStyle="1" w:styleId="5C043AB9C29441318B950D8FD42B7777">
    <w:name w:val="5C043AB9C29441318B950D8FD42B7777"/>
    <w:rsid w:val="00E63831"/>
  </w:style>
  <w:style w:type="paragraph" w:customStyle="1" w:styleId="CF523ED319DF40F59F4FEAB1C8583F3E">
    <w:name w:val="CF523ED319DF40F59F4FEAB1C8583F3E"/>
    <w:rsid w:val="00E63831"/>
  </w:style>
  <w:style w:type="paragraph" w:customStyle="1" w:styleId="6F6A45E6C5604473AD75D51020663B0E">
    <w:name w:val="6F6A45E6C5604473AD75D51020663B0E"/>
    <w:rsid w:val="00E63831"/>
  </w:style>
  <w:style w:type="paragraph" w:customStyle="1" w:styleId="31C4D7808F5B4BFC9278841089BF1A70">
    <w:name w:val="31C4D7808F5B4BFC9278841089BF1A70"/>
    <w:rsid w:val="00E63831"/>
  </w:style>
  <w:style w:type="paragraph" w:customStyle="1" w:styleId="BE304DE145704B47872308D90B2F0190">
    <w:name w:val="BE304DE145704B47872308D90B2F0190"/>
    <w:rsid w:val="00E63831"/>
  </w:style>
  <w:style w:type="paragraph" w:customStyle="1" w:styleId="F2D2D2125BA347EC91039C99E2787966">
    <w:name w:val="F2D2D2125BA347EC91039C99E2787966"/>
    <w:rsid w:val="00E63831"/>
  </w:style>
  <w:style w:type="paragraph" w:customStyle="1" w:styleId="6AD1A257273541C99AE626F46997311C">
    <w:name w:val="6AD1A257273541C99AE626F46997311C"/>
    <w:rsid w:val="00E63831"/>
  </w:style>
  <w:style w:type="paragraph" w:customStyle="1" w:styleId="2064AC7D4A6F4B689DDB1F937EE26467">
    <w:name w:val="2064AC7D4A6F4B689DDB1F937EE26467"/>
    <w:rsid w:val="00E63831"/>
  </w:style>
  <w:style w:type="paragraph" w:customStyle="1" w:styleId="091F2423BF624620ADB5923AAEFAF46D">
    <w:name w:val="091F2423BF624620ADB5923AAEFAF46D"/>
    <w:rsid w:val="00E63831"/>
  </w:style>
  <w:style w:type="paragraph" w:customStyle="1" w:styleId="F98BA6DDA83B4434984AEEF8AC610478">
    <w:name w:val="F98BA6DDA83B4434984AEEF8AC610478"/>
    <w:rsid w:val="00E63831"/>
  </w:style>
  <w:style w:type="paragraph" w:customStyle="1" w:styleId="CFF6A9C6E64A48F7B6A0C226219809F0">
    <w:name w:val="CFF6A9C6E64A48F7B6A0C226219809F0"/>
    <w:rsid w:val="00E63831"/>
  </w:style>
  <w:style w:type="paragraph" w:customStyle="1" w:styleId="20BF1D6147E14A738E01F317EC99EF1D">
    <w:name w:val="20BF1D6147E14A738E01F317EC99EF1D"/>
    <w:rsid w:val="00E63831"/>
  </w:style>
  <w:style w:type="paragraph" w:customStyle="1" w:styleId="71664F52EE874E1AA1F5555CD1172FED">
    <w:name w:val="71664F52EE874E1AA1F5555CD1172FED"/>
    <w:rsid w:val="00E63831"/>
  </w:style>
  <w:style w:type="paragraph" w:customStyle="1" w:styleId="6C81B7DE9F694F6E91E0C7A47A19C16A">
    <w:name w:val="6C81B7DE9F694F6E91E0C7A47A19C16A"/>
    <w:rsid w:val="00E63831"/>
  </w:style>
  <w:style w:type="paragraph" w:customStyle="1" w:styleId="C44993F3CF1E4F70A6744CC1AF01ECB0">
    <w:name w:val="C44993F3CF1E4F70A6744CC1AF01ECB0"/>
    <w:rsid w:val="00E63831"/>
  </w:style>
  <w:style w:type="paragraph" w:customStyle="1" w:styleId="3C0A211F6205496FA333D537C4E56DE8">
    <w:name w:val="3C0A211F6205496FA333D537C4E56DE8"/>
    <w:rsid w:val="00E63831"/>
  </w:style>
  <w:style w:type="paragraph" w:customStyle="1" w:styleId="EFC998725AA745A8ACF14FAE6298E352">
    <w:name w:val="EFC998725AA745A8ACF14FAE6298E352"/>
    <w:rsid w:val="00E63831"/>
  </w:style>
  <w:style w:type="paragraph" w:customStyle="1" w:styleId="3A2BA8825B6D4509B13BFE14DE127D2E">
    <w:name w:val="3A2BA8825B6D4509B13BFE14DE127D2E"/>
    <w:rsid w:val="00E63831"/>
  </w:style>
  <w:style w:type="paragraph" w:customStyle="1" w:styleId="E52ADB677057405AB2A055A7854413F2">
    <w:name w:val="E52ADB677057405AB2A055A7854413F2"/>
    <w:rsid w:val="00E63831"/>
  </w:style>
  <w:style w:type="paragraph" w:customStyle="1" w:styleId="4E6244AA7C074FF5A0384C2261C9931C">
    <w:name w:val="4E6244AA7C074FF5A0384C2261C9931C"/>
    <w:rsid w:val="00E63831"/>
  </w:style>
  <w:style w:type="paragraph" w:customStyle="1" w:styleId="F585FD6724E54C69B42EA02C232DD6BE">
    <w:name w:val="F585FD6724E54C69B42EA02C232DD6BE"/>
    <w:rsid w:val="00E63831"/>
  </w:style>
  <w:style w:type="paragraph" w:customStyle="1" w:styleId="45DA4BA27F9C4054A9D79C25546CFDB7">
    <w:name w:val="45DA4BA27F9C4054A9D79C25546CFDB7"/>
    <w:rsid w:val="00E63831"/>
  </w:style>
  <w:style w:type="paragraph" w:customStyle="1" w:styleId="4C66EF8CD8E34CABB98C7404B100F438">
    <w:name w:val="4C66EF8CD8E34CABB98C7404B100F438"/>
    <w:rsid w:val="00E63831"/>
  </w:style>
  <w:style w:type="paragraph" w:customStyle="1" w:styleId="4A70F5F0698D45A8922FE2DBA1768FD2">
    <w:name w:val="4A70F5F0698D45A8922FE2DBA1768FD2"/>
    <w:rsid w:val="00E63831"/>
  </w:style>
  <w:style w:type="paragraph" w:customStyle="1" w:styleId="C352A72D549741FBBC00C78F536199C5">
    <w:name w:val="C352A72D549741FBBC00C78F536199C5"/>
    <w:rsid w:val="00E63831"/>
  </w:style>
  <w:style w:type="paragraph" w:customStyle="1" w:styleId="D901BEF2FFEE4BA6A707ADF6A2D910A1">
    <w:name w:val="D901BEF2FFEE4BA6A707ADF6A2D910A1"/>
    <w:rsid w:val="00E63831"/>
  </w:style>
  <w:style w:type="paragraph" w:customStyle="1" w:styleId="B612DDF9B8EA427FAF07A4BE7AD4633F">
    <w:name w:val="B612DDF9B8EA427FAF07A4BE7AD4633F"/>
    <w:rsid w:val="00E63831"/>
  </w:style>
  <w:style w:type="paragraph" w:customStyle="1" w:styleId="8E0104DE494740F2A27C2D586819F6D1">
    <w:name w:val="8E0104DE494740F2A27C2D586819F6D1"/>
    <w:rsid w:val="00E63831"/>
  </w:style>
  <w:style w:type="paragraph" w:customStyle="1" w:styleId="FED47A953E664CA7A525DAD4E058E650">
    <w:name w:val="FED47A953E664CA7A525DAD4E058E650"/>
    <w:rsid w:val="00E63831"/>
  </w:style>
  <w:style w:type="paragraph" w:customStyle="1" w:styleId="663690FD5BEB46E0BB36833F1EE124D5">
    <w:name w:val="663690FD5BEB46E0BB36833F1EE124D5"/>
    <w:rsid w:val="00E63831"/>
  </w:style>
  <w:style w:type="paragraph" w:customStyle="1" w:styleId="9EF62EEB7E784B31A2E2BE8F85D76F83">
    <w:name w:val="9EF62EEB7E784B31A2E2BE8F85D76F83"/>
    <w:rsid w:val="00E63831"/>
  </w:style>
  <w:style w:type="paragraph" w:customStyle="1" w:styleId="ADE2FEF860704023A3063C6D2750980D">
    <w:name w:val="ADE2FEF860704023A3063C6D2750980D"/>
    <w:rsid w:val="00E63831"/>
  </w:style>
  <w:style w:type="paragraph" w:customStyle="1" w:styleId="B4255AD1CFAC4A2693DFACBEC623E455">
    <w:name w:val="B4255AD1CFAC4A2693DFACBEC623E455"/>
    <w:rsid w:val="00E63831"/>
  </w:style>
  <w:style w:type="paragraph" w:customStyle="1" w:styleId="4A307CEC73B947C9A559CF9B4557C6D5">
    <w:name w:val="4A307CEC73B947C9A559CF9B4557C6D5"/>
    <w:rsid w:val="00E63831"/>
  </w:style>
  <w:style w:type="paragraph" w:customStyle="1" w:styleId="3910EFAE092A4F38B01D3C1B980F6925">
    <w:name w:val="3910EFAE092A4F38B01D3C1B980F6925"/>
    <w:rsid w:val="00E63831"/>
  </w:style>
  <w:style w:type="paragraph" w:customStyle="1" w:styleId="F6F88CF779124295BC3DB6C900BFDC34">
    <w:name w:val="F6F88CF779124295BC3DB6C900BFDC34"/>
    <w:rsid w:val="00E63831"/>
  </w:style>
  <w:style w:type="paragraph" w:customStyle="1" w:styleId="2165A7A4063F4D25A022CFE376050CCA">
    <w:name w:val="2165A7A4063F4D25A022CFE376050CCA"/>
    <w:rsid w:val="00E63831"/>
  </w:style>
  <w:style w:type="paragraph" w:customStyle="1" w:styleId="09E774A60B354F8C9B60632E976A9D39">
    <w:name w:val="09E774A60B354F8C9B60632E976A9D39"/>
    <w:rsid w:val="00E63831"/>
  </w:style>
  <w:style w:type="paragraph" w:customStyle="1" w:styleId="3A9CC42899F64B56A8E2410470FBF675">
    <w:name w:val="3A9CC42899F64B56A8E2410470FBF675"/>
    <w:rsid w:val="00E63831"/>
  </w:style>
  <w:style w:type="paragraph" w:customStyle="1" w:styleId="882BF454C98B4F509AD7F6EADA43374B">
    <w:name w:val="882BF454C98B4F509AD7F6EADA43374B"/>
    <w:rsid w:val="00E63831"/>
  </w:style>
  <w:style w:type="paragraph" w:customStyle="1" w:styleId="76B8B28B177D42D7BE0C8831867B7CAF">
    <w:name w:val="76B8B28B177D42D7BE0C8831867B7CAF"/>
    <w:rsid w:val="00E63831"/>
  </w:style>
  <w:style w:type="paragraph" w:customStyle="1" w:styleId="04E3A152B5CC46F9AD23AA0390933CDD">
    <w:name w:val="04E3A152B5CC46F9AD23AA0390933CDD"/>
    <w:rsid w:val="00E63831"/>
  </w:style>
  <w:style w:type="paragraph" w:customStyle="1" w:styleId="C16FB7DD0D3B4A6DBC4DDCA30461848D">
    <w:name w:val="C16FB7DD0D3B4A6DBC4DDCA30461848D"/>
    <w:rsid w:val="00E63831"/>
  </w:style>
  <w:style w:type="paragraph" w:customStyle="1" w:styleId="D35B66E429154CB2AA15D24A23D74F91">
    <w:name w:val="D35B66E429154CB2AA15D24A23D74F91"/>
    <w:rsid w:val="00E63831"/>
  </w:style>
  <w:style w:type="paragraph" w:customStyle="1" w:styleId="25736CAABFF54B8F8F8F3D07842A06FC">
    <w:name w:val="25736CAABFF54B8F8F8F3D07842A06FC"/>
    <w:rsid w:val="00E63831"/>
  </w:style>
  <w:style w:type="paragraph" w:customStyle="1" w:styleId="7F7368F7AC5B46F8A46A63B226B2A187">
    <w:name w:val="7F7368F7AC5B46F8A46A63B226B2A187"/>
    <w:rsid w:val="00E63831"/>
  </w:style>
  <w:style w:type="paragraph" w:customStyle="1" w:styleId="42369C4A524A47BEA150BAAF52D57F1F">
    <w:name w:val="42369C4A524A47BEA150BAAF52D57F1F"/>
    <w:rsid w:val="00E63831"/>
  </w:style>
  <w:style w:type="paragraph" w:customStyle="1" w:styleId="61D37EA1D53740B2B5CA182D6980E270">
    <w:name w:val="61D37EA1D53740B2B5CA182D6980E270"/>
    <w:rsid w:val="00E63831"/>
  </w:style>
  <w:style w:type="paragraph" w:customStyle="1" w:styleId="31E30EE09423492193DE915EE4C48492">
    <w:name w:val="31E30EE09423492193DE915EE4C48492"/>
    <w:rsid w:val="00E63831"/>
  </w:style>
  <w:style w:type="paragraph" w:customStyle="1" w:styleId="8C6406D6E5754B87A16D08A8B0BFB271">
    <w:name w:val="8C6406D6E5754B87A16D08A8B0BFB271"/>
    <w:rsid w:val="00E63831"/>
  </w:style>
  <w:style w:type="paragraph" w:customStyle="1" w:styleId="3940C5335F4A46BEB6E2811E2EE8B1B2">
    <w:name w:val="3940C5335F4A46BEB6E2811E2EE8B1B2"/>
    <w:rsid w:val="00E63831"/>
  </w:style>
  <w:style w:type="paragraph" w:customStyle="1" w:styleId="DD0DC7E82AF644CDA363D4F874F9B2B4">
    <w:name w:val="DD0DC7E82AF644CDA363D4F874F9B2B4"/>
    <w:rsid w:val="00E63831"/>
  </w:style>
  <w:style w:type="paragraph" w:customStyle="1" w:styleId="E898F9E00F594BE9B54D419E7EF5CE81">
    <w:name w:val="E898F9E00F594BE9B54D419E7EF5CE81"/>
    <w:rsid w:val="00E63831"/>
  </w:style>
  <w:style w:type="paragraph" w:customStyle="1" w:styleId="A191EB02429F483083C3102D970478C3">
    <w:name w:val="A191EB02429F483083C3102D970478C3"/>
    <w:rsid w:val="00E63831"/>
  </w:style>
  <w:style w:type="paragraph" w:customStyle="1" w:styleId="9344BB994B254B7EA2F7321F4DBBF1CB">
    <w:name w:val="9344BB994B254B7EA2F7321F4DBBF1CB"/>
    <w:rsid w:val="00E63831"/>
  </w:style>
  <w:style w:type="paragraph" w:customStyle="1" w:styleId="4A9426E103C8463E99C59C495626823B">
    <w:name w:val="4A9426E103C8463E99C59C495626823B"/>
    <w:rsid w:val="00E63831"/>
  </w:style>
  <w:style w:type="paragraph" w:customStyle="1" w:styleId="F0E60E4922EE4FD0ABE4C1DB57552819">
    <w:name w:val="F0E60E4922EE4FD0ABE4C1DB57552819"/>
    <w:rsid w:val="00E63831"/>
  </w:style>
  <w:style w:type="paragraph" w:customStyle="1" w:styleId="704455889754427FB8D850CE736161EA">
    <w:name w:val="704455889754427FB8D850CE736161EA"/>
    <w:rsid w:val="00E63831"/>
  </w:style>
  <w:style w:type="paragraph" w:customStyle="1" w:styleId="74B56A4B413F41BB889E927B7C730754">
    <w:name w:val="74B56A4B413F41BB889E927B7C730754"/>
    <w:rsid w:val="00E63831"/>
  </w:style>
  <w:style w:type="paragraph" w:customStyle="1" w:styleId="BD375DBD2A8F4AF7BC4C222090DA7A09">
    <w:name w:val="BD375DBD2A8F4AF7BC4C222090DA7A09"/>
    <w:rsid w:val="00E63831"/>
  </w:style>
  <w:style w:type="paragraph" w:customStyle="1" w:styleId="CF0059DCF49B462BB24CB3AA7340DF6C">
    <w:name w:val="CF0059DCF49B462BB24CB3AA7340DF6C"/>
    <w:rsid w:val="00E63831"/>
  </w:style>
  <w:style w:type="paragraph" w:customStyle="1" w:styleId="3632E5EDF9EC4451A848384E093DAB6B">
    <w:name w:val="3632E5EDF9EC4451A848384E093DAB6B"/>
    <w:rsid w:val="00E63831"/>
  </w:style>
  <w:style w:type="paragraph" w:customStyle="1" w:styleId="5849C62BD64448688F33E5D152E996351">
    <w:name w:val="5849C62BD64448688F33E5D152E996351"/>
    <w:rsid w:val="00E63831"/>
    <w:rPr>
      <w:rFonts w:ascii="Arial Narrow" w:eastAsiaTheme="minorHAnsi" w:hAnsi="Arial Narrow"/>
      <w:sz w:val="24"/>
      <w:szCs w:val="24"/>
    </w:rPr>
  </w:style>
  <w:style w:type="paragraph" w:customStyle="1" w:styleId="7E2C9570965E492D825E2C57159A02F31">
    <w:name w:val="7E2C9570965E492D825E2C57159A02F31"/>
    <w:rsid w:val="00E63831"/>
    <w:rPr>
      <w:rFonts w:ascii="Arial Narrow" w:eastAsiaTheme="minorHAnsi" w:hAnsi="Arial Narrow"/>
      <w:sz w:val="24"/>
      <w:szCs w:val="24"/>
    </w:rPr>
  </w:style>
  <w:style w:type="paragraph" w:customStyle="1" w:styleId="D11DC48F64B442E1B2AACB74E119E6F01">
    <w:name w:val="D11DC48F64B442E1B2AACB74E119E6F01"/>
    <w:rsid w:val="00E63831"/>
    <w:rPr>
      <w:rFonts w:ascii="Arial Narrow" w:eastAsiaTheme="minorHAnsi" w:hAnsi="Arial Narrow"/>
      <w:sz w:val="24"/>
      <w:szCs w:val="24"/>
    </w:rPr>
  </w:style>
  <w:style w:type="paragraph" w:customStyle="1" w:styleId="A04DDF42787C401EB58F46F12F2D36A51">
    <w:name w:val="A04DDF42787C401EB58F46F12F2D36A51"/>
    <w:rsid w:val="00E63831"/>
    <w:rPr>
      <w:rFonts w:ascii="Arial Narrow" w:eastAsiaTheme="minorHAnsi" w:hAnsi="Arial Narrow"/>
      <w:sz w:val="24"/>
      <w:szCs w:val="24"/>
    </w:rPr>
  </w:style>
  <w:style w:type="paragraph" w:customStyle="1" w:styleId="79964B3F7837469BA9190EC87ADFB85E1">
    <w:name w:val="79964B3F7837469BA9190EC87ADFB85E1"/>
    <w:rsid w:val="00E63831"/>
    <w:rPr>
      <w:rFonts w:ascii="Arial Narrow" w:eastAsiaTheme="minorHAnsi" w:hAnsi="Arial Narrow"/>
      <w:sz w:val="24"/>
      <w:szCs w:val="24"/>
    </w:rPr>
  </w:style>
  <w:style w:type="paragraph" w:customStyle="1" w:styleId="A42C024FA1FC4248A4FD82405377F92E1">
    <w:name w:val="A42C024FA1FC4248A4FD82405377F92E1"/>
    <w:rsid w:val="00E63831"/>
    <w:rPr>
      <w:rFonts w:ascii="Arial Narrow" w:eastAsiaTheme="minorHAnsi" w:hAnsi="Arial Narrow"/>
      <w:sz w:val="24"/>
      <w:szCs w:val="24"/>
    </w:rPr>
  </w:style>
  <w:style w:type="paragraph" w:customStyle="1" w:styleId="DFFE0203A8704841BDF897A7F5E1B2D41">
    <w:name w:val="DFFE0203A8704841BDF897A7F5E1B2D41"/>
    <w:rsid w:val="00E63831"/>
    <w:rPr>
      <w:rFonts w:ascii="Arial Narrow" w:eastAsiaTheme="minorHAnsi" w:hAnsi="Arial Narrow"/>
      <w:sz w:val="24"/>
      <w:szCs w:val="24"/>
    </w:rPr>
  </w:style>
  <w:style w:type="paragraph" w:customStyle="1" w:styleId="1145C92E160D4F6FB9222221A1BDA69C1">
    <w:name w:val="1145C92E160D4F6FB9222221A1BDA69C1"/>
    <w:rsid w:val="00E63831"/>
    <w:rPr>
      <w:rFonts w:ascii="Arial Narrow" w:eastAsiaTheme="minorHAnsi" w:hAnsi="Arial Narrow"/>
      <w:sz w:val="24"/>
      <w:szCs w:val="24"/>
    </w:rPr>
  </w:style>
  <w:style w:type="paragraph" w:customStyle="1" w:styleId="1C0E343F94C9438A91C2A21E10561F9A1">
    <w:name w:val="1C0E343F94C9438A91C2A21E10561F9A1"/>
    <w:rsid w:val="00E63831"/>
    <w:rPr>
      <w:rFonts w:ascii="Arial Narrow" w:eastAsiaTheme="minorHAnsi" w:hAnsi="Arial Narrow"/>
      <w:sz w:val="24"/>
      <w:szCs w:val="24"/>
    </w:rPr>
  </w:style>
  <w:style w:type="paragraph" w:customStyle="1" w:styleId="F57D2F1588F64223805A1517167B702B1">
    <w:name w:val="F57D2F1588F64223805A1517167B702B1"/>
    <w:rsid w:val="00E63831"/>
    <w:rPr>
      <w:rFonts w:ascii="Arial Narrow" w:eastAsiaTheme="minorHAnsi" w:hAnsi="Arial Narrow"/>
      <w:sz w:val="24"/>
      <w:szCs w:val="24"/>
    </w:rPr>
  </w:style>
  <w:style w:type="paragraph" w:customStyle="1" w:styleId="96FE7A54D0244243811A34A4514732AF1">
    <w:name w:val="96FE7A54D0244243811A34A4514732AF1"/>
    <w:rsid w:val="00E63831"/>
    <w:rPr>
      <w:rFonts w:ascii="Arial Narrow" w:eastAsiaTheme="minorHAnsi" w:hAnsi="Arial Narrow"/>
      <w:sz w:val="24"/>
      <w:szCs w:val="24"/>
    </w:rPr>
  </w:style>
  <w:style w:type="paragraph" w:customStyle="1" w:styleId="CBA7AA7EF3024DE29CF23CAE2F856F0B1">
    <w:name w:val="CBA7AA7EF3024DE29CF23CAE2F856F0B1"/>
    <w:rsid w:val="00E63831"/>
    <w:rPr>
      <w:rFonts w:ascii="Arial Narrow" w:eastAsiaTheme="minorHAnsi" w:hAnsi="Arial Narrow"/>
      <w:sz w:val="24"/>
      <w:szCs w:val="24"/>
    </w:rPr>
  </w:style>
  <w:style w:type="paragraph" w:customStyle="1" w:styleId="DEAFBC12B4FB4CA882D60283B6E56A1F1">
    <w:name w:val="DEAFBC12B4FB4CA882D60283B6E56A1F1"/>
    <w:rsid w:val="00E63831"/>
    <w:rPr>
      <w:rFonts w:ascii="Arial Narrow" w:eastAsiaTheme="minorHAnsi" w:hAnsi="Arial Narrow"/>
      <w:sz w:val="24"/>
      <w:szCs w:val="24"/>
    </w:rPr>
  </w:style>
  <w:style w:type="paragraph" w:customStyle="1" w:styleId="DE8C7036D25747B390C1C02C79DBE6591">
    <w:name w:val="DE8C7036D25747B390C1C02C79DBE6591"/>
    <w:rsid w:val="00E63831"/>
    <w:rPr>
      <w:rFonts w:ascii="Arial Narrow" w:eastAsiaTheme="minorHAnsi" w:hAnsi="Arial Narrow"/>
      <w:sz w:val="24"/>
      <w:szCs w:val="24"/>
    </w:rPr>
  </w:style>
  <w:style w:type="paragraph" w:customStyle="1" w:styleId="F42695CD9F8046979F770EFD1F7DEA881">
    <w:name w:val="F42695CD9F8046979F770EFD1F7DEA881"/>
    <w:rsid w:val="00E63831"/>
    <w:rPr>
      <w:rFonts w:ascii="Arial Narrow" w:eastAsiaTheme="minorHAnsi" w:hAnsi="Arial Narrow"/>
      <w:sz w:val="24"/>
      <w:szCs w:val="24"/>
    </w:rPr>
  </w:style>
  <w:style w:type="paragraph" w:customStyle="1" w:styleId="56DAE3843B7A44DBB0EA2C123281FF2B1">
    <w:name w:val="56DAE3843B7A44DBB0EA2C123281FF2B1"/>
    <w:rsid w:val="00E63831"/>
    <w:rPr>
      <w:rFonts w:ascii="Arial Narrow" w:eastAsiaTheme="minorHAnsi" w:hAnsi="Arial Narrow"/>
      <w:sz w:val="24"/>
      <w:szCs w:val="24"/>
    </w:rPr>
  </w:style>
  <w:style w:type="paragraph" w:customStyle="1" w:styleId="924C95F08A7D4F078633B9ACB27619641">
    <w:name w:val="924C95F08A7D4F078633B9ACB27619641"/>
    <w:rsid w:val="00E63831"/>
    <w:rPr>
      <w:rFonts w:ascii="Arial Narrow" w:eastAsiaTheme="minorHAnsi" w:hAnsi="Arial Narrow"/>
      <w:sz w:val="24"/>
      <w:szCs w:val="24"/>
    </w:rPr>
  </w:style>
  <w:style w:type="paragraph" w:customStyle="1" w:styleId="85B6A84E9FA942E286FDB14C2688ABBB1">
    <w:name w:val="85B6A84E9FA942E286FDB14C2688ABBB1"/>
    <w:rsid w:val="00E63831"/>
    <w:rPr>
      <w:rFonts w:ascii="Arial Narrow" w:eastAsiaTheme="minorHAnsi" w:hAnsi="Arial Narrow"/>
      <w:sz w:val="24"/>
      <w:szCs w:val="24"/>
    </w:rPr>
  </w:style>
  <w:style w:type="paragraph" w:customStyle="1" w:styleId="5C771125000C47FF82C27877BF92B7A21">
    <w:name w:val="5C771125000C47FF82C27877BF92B7A21"/>
    <w:rsid w:val="00E63831"/>
    <w:rPr>
      <w:rFonts w:ascii="Arial Narrow" w:eastAsiaTheme="minorHAnsi" w:hAnsi="Arial Narrow"/>
      <w:sz w:val="24"/>
      <w:szCs w:val="24"/>
    </w:rPr>
  </w:style>
  <w:style w:type="paragraph" w:customStyle="1" w:styleId="7AE8CBE41F5F47DDA1C56022DC41D5A91">
    <w:name w:val="7AE8CBE41F5F47DDA1C56022DC41D5A91"/>
    <w:rsid w:val="00E63831"/>
    <w:rPr>
      <w:rFonts w:ascii="Arial Narrow" w:eastAsiaTheme="minorHAnsi" w:hAnsi="Arial Narrow"/>
      <w:sz w:val="24"/>
      <w:szCs w:val="24"/>
    </w:rPr>
  </w:style>
  <w:style w:type="paragraph" w:customStyle="1" w:styleId="EBFACD393B8045D08B540B222B3936E41">
    <w:name w:val="EBFACD393B8045D08B540B222B3936E41"/>
    <w:rsid w:val="00E63831"/>
    <w:rPr>
      <w:rFonts w:ascii="Arial Narrow" w:eastAsiaTheme="minorHAnsi" w:hAnsi="Arial Narrow"/>
      <w:sz w:val="24"/>
      <w:szCs w:val="24"/>
    </w:rPr>
  </w:style>
  <w:style w:type="paragraph" w:customStyle="1" w:styleId="05A09AE2B4434056A1AD91B14ADD64D81">
    <w:name w:val="05A09AE2B4434056A1AD91B14ADD64D81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1">
    <w:name w:val="75506FD86A214ACC93C7482D14785D381"/>
    <w:rsid w:val="00E63831"/>
    <w:rPr>
      <w:rFonts w:ascii="Arial Narrow" w:eastAsiaTheme="minorHAnsi" w:hAnsi="Arial Narrow"/>
      <w:sz w:val="24"/>
      <w:szCs w:val="24"/>
    </w:rPr>
  </w:style>
  <w:style w:type="paragraph" w:customStyle="1" w:styleId="4E324F552AC146E4829CC64E8028D9EC1">
    <w:name w:val="4E324F552AC146E4829CC64E8028D9EC1"/>
    <w:rsid w:val="00E63831"/>
    <w:rPr>
      <w:rFonts w:ascii="Arial Narrow" w:eastAsiaTheme="minorHAnsi" w:hAnsi="Arial Narrow"/>
      <w:sz w:val="24"/>
      <w:szCs w:val="24"/>
    </w:rPr>
  </w:style>
  <w:style w:type="paragraph" w:customStyle="1" w:styleId="650D78FB72CD4CAABF6D8DE1B398835F1">
    <w:name w:val="650D78FB72CD4CAABF6D8DE1B398835F1"/>
    <w:rsid w:val="00E63831"/>
    <w:rPr>
      <w:rFonts w:ascii="Arial Narrow" w:eastAsiaTheme="minorHAnsi" w:hAnsi="Arial Narrow"/>
      <w:sz w:val="24"/>
      <w:szCs w:val="24"/>
    </w:rPr>
  </w:style>
  <w:style w:type="paragraph" w:customStyle="1" w:styleId="BF5D2010180C41A49DF985B0AFB89A6C2">
    <w:name w:val="BF5D2010180C41A49DF985B0AFB89A6C2"/>
    <w:rsid w:val="00E63831"/>
    <w:rPr>
      <w:rFonts w:ascii="Arial Narrow" w:eastAsiaTheme="minorHAnsi" w:hAnsi="Arial Narrow"/>
      <w:sz w:val="24"/>
      <w:szCs w:val="24"/>
    </w:rPr>
  </w:style>
  <w:style w:type="paragraph" w:customStyle="1" w:styleId="AB1C6265738E43CFBAE50A09F72451C11">
    <w:name w:val="AB1C6265738E43CFBAE50A09F72451C11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1">
    <w:name w:val="558A2D10BD3B4DBD98BE52AD9F073F4F1"/>
    <w:rsid w:val="00E63831"/>
    <w:rPr>
      <w:rFonts w:ascii="Arial Narrow" w:eastAsiaTheme="minorHAnsi" w:hAnsi="Arial Narrow"/>
      <w:sz w:val="24"/>
      <w:szCs w:val="24"/>
    </w:rPr>
  </w:style>
  <w:style w:type="paragraph" w:customStyle="1" w:styleId="04D8E91BD2724CE0BFC4EA4DAFFD7B441">
    <w:name w:val="04D8E91BD2724CE0BFC4EA4DAFFD7B441"/>
    <w:rsid w:val="00E63831"/>
    <w:rPr>
      <w:rFonts w:ascii="Arial Narrow" w:eastAsiaTheme="minorHAnsi" w:hAnsi="Arial Narrow"/>
      <w:sz w:val="24"/>
      <w:szCs w:val="24"/>
    </w:rPr>
  </w:style>
  <w:style w:type="paragraph" w:customStyle="1" w:styleId="8FC03B3020274CB5BCD7085ED52A81DD2">
    <w:name w:val="8FC03B3020274CB5BCD7085ED52A81DD2"/>
    <w:rsid w:val="00E63831"/>
    <w:rPr>
      <w:rFonts w:ascii="Arial Narrow" w:eastAsiaTheme="minorHAnsi" w:hAnsi="Arial Narrow"/>
      <w:sz w:val="24"/>
      <w:szCs w:val="24"/>
    </w:rPr>
  </w:style>
  <w:style w:type="paragraph" w:customStyle="1" w:styleId="AA6AFD8505224DBEBB8B9B3784D1D6962">
    <w:name w:val="AA6AFD8505224DBEBB8B9B3784D1D6962"/>
    <w:rsid w:val="00E63831"/>
    <w:rPr>
      <w:rFonts w:ascii="Arial Narrow" w:eastAsiaTheme="minorHAnsi" w:hAnsi="Arial Narrow"/>
      <w:sz w:val="24"/>
      <w:szCs w:val="24"/>
    </w:rPr>
  </w:style>
  <w:style w:type="paragraph" w:customStyle="1" w:styleId="228A6BF57B794CAFBF27F5AD92CDBED62">
    <w:name w:val="228A6BF57B794CAFBF27F5AD92CDBED62"/>
    <w:rsid w:val="00E63831"/>
    <w:rPr>
      <w:rFonts w:ascii="Arial Narrow" w:eastAsiaTheme="minorHAnsi" w:hAnsi="Arial Narrow"/>
      <w:sz w:val="24"/>
      <w:szCs w:val="24"/>
    </w:rPr>
  </w:style>
  <w:style w:type="paragraph" w:customStyle="1" w:styleId="1859832A405046ACAC9D017F04BB8E3C2">
    <w:name w:val="1859832A405046ACAC9D017F04BB8E3C2"/>
    <w:rsid w:val="00E63831"/>
    <w:rPr>
      <w:rFonts w:ascii="Arial Narrow" w:eastAsiaTheme="minorHAnsi" w:hAnsi="Arial Narrow"/>
      <w:sz w:val="24"/>
      <w:szCs w:val="24"/>
    </w:rPr>
  </w:style>
  <w:style w:type="paragraph" w:customStyle="1" w:styleId="0C0200894451489BB95D1C173686ABA01">
    <w:name w:val="0C0200894451489BB95D1C173686ABA01"/>
    <w:rsid w:val="00E63831"/>
    <w:rPr>
      <w:rFonts w:ascii="Arial Narrow" w:eastAsiaTheme="minorHAnsi" w:hAnsi="Arial Narrow"/>
      <w:sz w:val="24"/>
      <w:szCs w:val="24"/>
    </w:rPr>
  </w:style>
  <w:style w:type="paragraph" w:customStyle="1" w:styleId="3632E5EDF9EC4451A848384E093DAB6B1">
    <w:name w:val="3632E5EDF9EC4451A848384E093DAB6B1"/>
    <w:rsid w:val="00E63831"/>
    <w:rPr>
      <w:rFonts w:ascii="Arial Narrow" w:eastAsiaTheme="minorHAnsi" w:hAnsi="Arial Narrow"/>
      <w:sz w:val="24"/>
      <w:szCs w:val="24"/>
    </w:rPr>
  </w:style>
  <w:style w:type="paragraph" w:customStyle="1" w:styleId="72BC4BB3349644FAA34F92D3ED2C2DA52">
    <w:name w:val="72BC4BB3349644FAA34F92D3ED2C2DA52"/>
    <w:rsid w:val="00E63831"/>
    <w:rPr>
      <w:rFonts w:ascii="Arial Narrow" w:eastAsiaTheme="minorHAnsi" w:hAnsi="Arial Narrow"/>
      <w:sz w:val="24"/>
      <w:szCs w:val="24"/>
    </w:rPr>
  </w:style>
  <w:style w:type="paragraph" w:customStyle="1" w:styleId="DC6B3AAE82DE4F01A8DFFF2FF21A5D372">
    <w:name w:val="DC6B3AAE82DE4F01A8DFFF2FF21A5D372"/>
    <w:rsid w:val="00E63831"/>
    <w:rPr>
      <w:rFonts w:ascii="Arial Narrow" w:eastAsiaTheme="minorHAnsi" w:hAnsi="Arial Narrow"/>
      <w:sz w:val="24"/>
      <w:szCs w:val="24"/>
    </w:rPr>
  </w:style>
  <w:style w:type="paragraph" w:customStyle="1" w:styleId="2E67EA5E6E124EE5A51CF4963F1EB1E61">
    <w:name w:val="2E67EA5E6E124EE5A51CF4963F1EB1E61"/>
    <w:rsid w:val="00E63831"/>
    <w:rPr>
      <w:rFonts w:ascii="Arial Narrow" w:eastAsiaTheme="minorHAnsi" w:hAnsi="Arial Narrow"/>
      <w:sz w:val="24"/>
      <w:szCs w:val="24"/>
    </w:rPr>
  </w:style>
  <w:style w:type="paragraph" w:customStyle="1" w:styleId="96CFF6F9068C427F9E9555A719AEFDF42">
    <w:name w:val="96CFF6F9068C427F9E9555A719AEFDF42"/>
    <w:rsid w:val="00E63831"/>
    <w:rPr>
      <w:rFonts w:ascii="Arial Narrow" w:eastAsiaTheme="minorHAnsi" w:hAnsi="Arial Narrow"/>
      <w:sz w:val="24"/>
      <w:szCs w:val="24"/>
    </w:rPr>
  </w:style>
  <w:style w:type="paragraph" w:customStyle="1" w:styleId="EFB146C1FAC1417F8347C5C18E0A83812">
    <w:name w:val="EFB146C1FAC1417F8347C5C18E0A83812"/>
    <w:rsid w:val="00E63831"/>
    <w:rPr>
      <w:rFonts w:ascii="Arial Narrow" w:eastAsiaTheme="minorHAnsi" w:hAnsi="Arial Narrow"/>
      <w:sz w:val="24"/>
      <w:szCs w:val="24"/>
    </w:rPr>
  </w:style>
  <w:style w:type="paragraph" w:customStyle="1" w:styleId="EAE48A2173CB4606818C92F9A495C1591">
    <w:name w:val="EAE48A2173CB4606818C92F9A495C1591"/>
    <w:rsid w:val="00E63831"/>
    <w:rPr>
      <w:rFonts w:ascii="Arial Narrow" w:eastAsiaTheme="minorHAnsi" w:hAnsi="Arial Narrow"/>
      <w:sz w:val="24"/>
      <w:szCs w:val="24"/>
    </w:rPr>
  </w:style>
  <w:style w:type="paragraph" w:customStyle="1" w:styleId="DA81303038794EA9929E294FF2FF2AF82">
    <w:name w:val="DA81303038794EA9929E294FF2FF2AF82"/>
    <w:rsid w:val="00E63831"/>
    <w:rPr>
      <w:rFonts w:ascii="Arial Narrow" w:eastAsiaTheme="minorHAnsi" w:hAnsi="Arial Narrow"/>
      <w:sz w:val="24"/>
      <w:szCs w:val="24"/>
    </w:rPr>
  </w:style>
  <w:style w:type="paragraph" w:customStyle="1" w:styleId="C4D58B0472B74D8D8D11257D9C3FD4BA2">
    <w:name w:val="C4D58B0472B74D8D8D11257D9C3FD4BA2"/>
    <w:rsid w:val="00E63831"/>
    <w:rPr>
      <w:rFonts w:ascii="Arial Narrow" w:eastAsiaTheme="minorHAnsi" w:hAnsi="Arial Narrow"/>
      <w:sz w:val="24"/>
      <w:szCs w:val="24"/>
    </w:rPr>
  </w:style>
  <w:style w:type="paragraph" w:customStyle="1" w:styleId="E3714435DCB84326903A84FC3ACCB5302">
    <w:name w:val="E3714435DCB84326903A84FC3ACCB5302"/>
    <w:rsid w:val="00E63831"/>
    <w:rPr>
      <w:rFonts w:ascii="Arial Narrow" w:eastAsiaTheme="minorHAnsi" w:hAnsi="Arial Narrow"/>
      <w:sz w:val="24"/>
      <w:szCs w:val="24"/>
    </w:rPr>
  </w:style>
  <w:style w:type="paragraph" w:customStyle="1" w:styleId="20BFDCB4F6414A2A86A7D831CEE4572E2">
    <w:name w:val="20BFDCB4F6414A2A86A7D831CEE4572E2"/>
    <w:rsid w:val="00E63831"/>
    <w:rPr>
      <w:rFonts w:ascii="Arial Narrow" w:eastAsiaTheme="minorHAnsi" w:hAnsi="Arial Narrow"/>
      <w:sz w:val="24"/>
      <w:szCs w:val="24"/>
    </w:rPr>
  </w:style>
  <w:style w:type="paragraph" w:customStyle="1" w:styleId="57CEA3E1A13448939259AA39F94139662">
    <w:name w:val="57CEA3E1A13448939259AA39F94139662"/>
    <w:rsid w:val="00E63831"/>
    <w:rPr>
      <w:rFonts w:ascii="Arial Narrow" w:eastAsiaTheme="minorHAnsi" w:hAnsi="Arial Narrow"/>
      <w:sz w:val="24"/>
      <w:szCs w:val="24"/>
    </w:rPr>
  </w:style>
  <w:style w:type="paragraph" w:customStyle="1" w:styleId="0EAA41E595FC47E8A737514CC910F0952">
    <w:name w:val="0EAA41E595FC47E8A737514CC910F0952"/>
    <w:rsid w:val="00E63831"/>
    <w:rPr>
      <w:rFonts w:ascii="Arial Narrow" w:eastAsiaTheme="minorHAnsi" w:hAnsi="Arial Narrow"/>
      <w:sz w:val="24"/>
      <w:szCs w:val="24"/>
    </w:rPr>
  </w:style>
  <w:style w:type="paragraph" w:customStyle="1" w:styleId="01F5439C739B461196390E78C37815001">
    <w:name w:val="01F5439C739B461196390E78C37815001"/>
    <w:rsid w:val="00E63831"/>
    <w:rPr>
      <w:rFonts w:ascii="Arial Narrow" w:eastAsiaTheme="minorHAnsi" w:hAnsi="Arial Narrow"/>
      <w:sz w:val="24"/>
      <w:szCs w:val="24"/>
    </w:rPr>
  </w:style>
  <w:style w:type="paragraph" w:customStyle="1" w:styleId="4E2C07DDF96F43B38B78C8DDA868552E2">
    <w:name w:val="4E2C07DDF96F43B38B78C8DDA868552E2"/>
    <w:rsid w:val="00E63831"/>
    <w:rPr>
      <w:rFonts w:ascii="Arial Narrow" w:eastAsiaTheme="minorHAnsi" w:hAnsi="Arial Narrow"/>
      <w:sz w:val="24"/>
      <w:szCs w:val="24"/>
    </w:rPr>
  </w:style>
  <w:style w:type="paragraph" w:customStyle="1" w:styleId="0796D35CC0D5472D8EC8A7548162D6912">
    <w:name w:val="0796D35CC0D5472D8EC8A7548162D6912"/>
    <w:rsid w:val="00E63831"/>
    <w:rPr>
      <w:rFonts w:ascii="Arial Narrow" w:eastAsiaTheme="minorHAnsi" w:hAnsi="Arial Narrow"/>
      <w:sz w:val="24"/>
      <w:szCs w:val="24"/>
    </w:rPr>
  </w:style>
  <w:style w:type="paragraph" w:customStyle="1" w:styleId="D889EF1780AE439AA1F1906A8AF064FC1">
    <w:name w:val="D889EF1780AE439AA1F1906A8AF064FC1"/>
    <w:rsid w:val="00E63831"/>
    <w:rPr>
      <w:rFonts w:ascii="Arial Narrow" w:eastAsiaTheme="minorHAnsi" w:hAnsi="Arial Narrow"/>
      <w:sz w:val="24"/>
      <w:szCs w:val="24"/>
    </w:rPr>
  </w:style>
  <w:style w:type="paragraph" w:customStyle="1" w:styleId="79CFF490F0FA4CCBA23C2F255F2580F21">
    <w:name w:val="79CFF490F0FA4CCBA23C2F255F2580F21"/>
    <w:rsid w:val="00E63831"/>
    <w:rPr>
      <w:rFonts w:ascii="Arial Narrow" w:eastAsiaTheme="minorHAnsi" w:hAnsi="Arial Narrow"/>
      <w:sz w:val="24"/>
      <w:szCs w:val="24"/>
    </w:rPr>
  </w:style>
  <w:style w:type="paragraph" w:customStyle="1" w:styleId="6DA2E2A676B34AEA93693DF8DFC9E9BD1">
    <w:name w:val="6DA2E2A676B34AEA93693DF8DFC9E9BD1"/>
    <w:rsid w:val="00E63831"/>
    <w:rPr>
      <w:rFonts w:ascii="Arial Narrow" w:eastAsiaTheme="minorHAnsi" w:hAnsi="Arial Narrow"/>
      <w:sz w:val="24"/>
      <w:szCs w:val="24"/>
    </w:rPr>
  </w:style>
  <w:style w:type="paragraph" w:customStyle="1" w:styleId="58538FFD257D4243B17A1CBBE78567EF2">
    <w:name w:val="58538FFD257D4243B17A1CBBE78567EF2"/>
    <w:rsid w:val="00E63831"/>
    <w:rPr>
      <w:rFonts w:ascii="Arial Narrow" w:eastAsiaTheme="minorHAnsi" w:hAnsi="Arial Narrow"/>
      <w:sz w:val="24"/>
      <w:szCs w:val="24"/>
    </w:rPr>
  </w:style>
  <w:style w:type="paragraph" w:customStyle="1" w:styleId="E22ECC522F9940CBB31B3BBFF0B1199A2">
    <w:name w:val="E22ECC522F9940CBB31B3BBFF0B1199A2"/>
    <w:rsid w:val="00E63831"/>
    <w:rPr>
      <w:rFonts w:ascii="Arial Narrow" w:eastAsiaTheme="minorHAnsi" w:hAnsi="Arial Narrow"/>
      <w:sz w:val="24"/>
      <w:szCs w:val="24"/>
    </w:rPr>
  </w:style>
  <w:style w:type="paragraph" w:customStyle="1" w:styleId="46B00F7EC0B743CD8DDA2D23880DCF4F2">
    <w:name w:val="46B00F7EC0B743CD8DDA2D23880DCF4F2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2">
    <w:name w:val="285F0875DE1A4B988E332C53BB393C002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2">
    <w:name w:val="503B8980393242048D2586D223444BB82"/>
    <w:rsid w:val="00E63831"/>
    <w:rPr>
      <w:rFonts w:ascii="Arial Narrow" w:eastAsiaTheme="minorHAnsi" w:hAnsi="Arial Narrow"/>
      <w:sz w:val="24"/>
      <w:szCs w:val="24"/>
    </w:rPr>
  </w:style>
  <w:style w:type="paragraph" w:customStyle="1" w:styleId="3D8C0D8514E44CC49623184BD216989A2">
    <w:name w:val="3D8C0D8514E44CC49623184BD216989A2"/>
    <w:rsid w:val="00E63831"/>
    <w:rPr>
      <w:rFonts w:ascii="Arial Narrow" w:eastAsiaTheme="minorHAnsi" w:hAnsi="Arial Narrow"/>
      <w:sz w:val="24"/>
      <w:szCs w:val="24"/>
    </w:rPr>
  </w:style>
  <w:style w:type="paragraph" w:customStyle="1" w:styleId="FF74C43CF48A4812951361743F9656492">
    <w:name w:val="FF74C43CF48A4812951361743F9656492"/>
    <w:rsid w:val="00E63831"/>
    <w:rPr>
      <w:rFonts w:ascii="Arial Narrow" w:eastAsiaTheme="minorHAnsi" w:hAnsi="Arial Narrow"/>
      <w:sz w:val="24"/>
      <w:szCs w:val="24"/>
    </w:rPr>
  </w:style>
  <w:style w:type="paragraph" w:customStyle="1" w:styleId="06691791A59644FAA8C6E588F4A4A08C2">
    <w:name w:val="06691791A59644FAA8C6E588F4A4A08C2"/>
    <w:rsid w:val="00E63831"/>
    <w:rPr>
      <w:rFonts w:ascii="Arial Narrow" w:eastAsiaTheme="minorHAnsi" w:hAnsi="Arial Narrow"/>
      <w:sz w:val="24"/>
      <w:szCs w:val="24"/>
    </w:rPr>
  </w:style>
  <w:style w:type="paragraph" w:customStyle="1" w:styleId="1A024FF352A24A359F54965237BAE5082">
    <w:name w:val="1A024FF352A24A359F54965237BAE5082"/>
    <w:rsid w:val="00E63831"/>
    <w:rPr>
      <w:rFonts w:ascii="Arial Narrow" w:eastAsiaTheme="minorHAnsi" w:hAnsi="Arial Narrow"/>
      <w:sz w:val="24"/>
      <w:szCs w:val="24"/>
    </w:rPr>
  </w:style>
  <w:style w:type="paragraph" w:customStyle="1" w:styleId="B17BAB7EEF024D41A1A7834974162CBF2">
    <w:name w:val="B17BAB7EEF024D41A1A7834974162CBF2"/>
    <w:rsid w:val="00E63831"/>
    <w:rPr>
      <w:rFonts w:ascii="Arial Narrow" w:eastAsiaTheme="minorHAnsi" w:hAnsi="Arial Narrow"/>
      <w:sz w:val="24"/>
      <w:szCs w:val="24"/>
    </w:rPr>
  </w:style>
  <w:style w:type="paragraph" w:customStyle="1" w:styleId="872B49127E5D485D9FA319F6397D43B82">
    <w:name w:val="872B49127E5D485D9FA319F6397D43B82"/>
    <w:rsid w:val="00E63831"/>
    <w:rPr>
      <w:rFonts w:ascii="Arial Narrow" w:eastAsiaTheme="minorHAnsi" w:hAnsi="Arial Narrow"/>
      <w:sz w:val="24"/>
      <w:szCs w:val="24"/>
    </w:rPr>
  </w:style>
  <w:style w:type="paragraph" w:customStyle="1" w:styleId="9710714530ED4839B76B5438C28F8D6B2">
    <w:name w:val="9710714530ED4839B76B5438C28F8D6B2"/>
    <w:rsid w:val="00E63831"/>
    <w:rPr>
      <w:rFonts w:ascii="Arial Narrow" w:eastAsiaTheme="minorHAnsi" w:hAnsi="Arial Narrow"/>
      <w:sz w:val="24"/>
      <w:szCs w:val="24"/>
    </w:rPr>
  </w:style>
  <w:style w:type="paragraph" w:customStyle="1" w:styleId="B4D6B01720364EB89AF5B8125495FA662">
    <w:name w:val="B4D6B01720364EB89AF5B8125495FA662"/>
    <w:rsid w:val="00E63831"/>
    <w:rPr>
      <w:rFonts w:ascii="Arial Narrow" w:eastAsiaTheme="minorHAnsi" w:hAnsi="Arial Narrow"/>
      <w:sz w:val="24"/>
      <w:szCs w:val="24"/>
    </w:rPr>
  </w:style>
  <w:style w:type="paragraph" w:customStyle="1" w:styleId="EF0ECAA629F64FACBD83604FA31209442">
    <w:name w:val="EF0ECAA629F64FACBD83604FA31209442"/>
    <w:rsid w:val="00E63831"/>
    <w:rPr>
      <w:rFonts w:ascii="Arial Narrow" w:eastAsiaTheme="minorHAnsi" w:hAnsi="Arial Narrow"/>
      <w:sz w:val="24"/>
      <w:szCs w:val="24"/>
    </w:rPr>
  </w:style>
  <w:style w:type="paragraph" w:customStyle="1" w:styleId="99229AA3837845A4B39A082D78263BF32">
    <w:name w:val="99229AA3837845A4B39A082D78263BF32"/>
    <w:rsid w:val="00E63831"/>
    <w:rPr>
      <w:rFonts w:ascii="Arial Narrow" w:eastAsiaTheme="minorHAnsi" w:hAnsi="Arial Narrow"/>
      <w:sz w:val="24"/>
      <w:szCs w:val="24"/>
    </w:rPr>
  </w:style>
  <w:style w:type="paragraph" w:customStyle="1" w:styleId="303A0EC9F9CA4770B60B97E58F0508092">
    <w:name w:val="303A0EC9F9CA4770B60B97E58F0508092"/>
    <w:rsid w:val="00E63831"/>
    <w:rPr>
      <w:rFonts w:ascii="Arial Narrow" w:eastAsiaTheme="minorHAnsi" w:hAnsi="Arial Narrow"/>
      <w:sz w:val="24"/>
      <w:szCs w:val="24"/>
    </w:rPr>
  </w:style>
  <w:style w:type="paragraph" w:customStyle="1" w:styleId="4F2D653AA448467694BC066E594648361">
    <w:name w:val="4F2D653AA448467694BC066E594648361"/>
    <w:rsid w:val="00E63831"/>
    <w:rPr>
      <w:rFonts w:ascii="Arial Narrow" w:eastAsiaTheme="minorHAnsi" w:hAnsi="Arial Narrow"/>
      <w:sz w:val="24"/>
      <w:szCs w:val="24"/>
    </w:rPr>
  </w:style>
  <w:style w:type="paragraph" w:customStyle="1" w:styleId="83F11FBAF55A4E029BB9C96204C850342">
    <w:name w:val="83F11FBAF55A4E029BB9C96204C850342"/>
    <w:rsid w:val="00E63831"/>
    <w:rPr>
      <w:rFonts w:ascii="Arial Narrow" w:eastAsiaTheme="minorHAnsi" w:hAnsi="Arial Narrow"/>
      <w:sz w:val="24"/>
      <w:szCs w:val="24"/>
    </w:rPr>
  </w:style>
  <w:style w:type="paragraph" w:customStyle="1" w:styleId="7B223FEC25174750BD947F90D92252D62">
    <w:name w:val="7B223FEC25174750BD947F90D92252D62"/>
    <w:rsid w:val="00E63831"/>
    <w:rPr>
      <w:rFonts w:ascii="Arial Narrow" w:eastAsiaTheme="minorHAnsi" w:hAnsi="Arial Narrow"/>
      <w:sz w:val="24"/>
      <w:szCs w:val="24"/>
    </w:rPr>
  </w:style>
  <w:style w:type="paragraph" w:customStyle="1" w:styleId="430A9DD6B626431DBB13985A43EC53852">
    <w:name w:val="430A9DD6B626431DBB13985A43EC53852"/>
    <w:rsid w:val="00E63831"/>
    <w:rPr>
      <w:rFonts w:ascii="Arial Narrow" w:eastAsiaTheme="minorHAnsi" w:hAnsi="Arial Narrow"/>
      <w:sz w:val="24"/>
      <w:szCs w:val="24"/>
    </w:rPr>
  </w:style>
  <w:style w:type="paragraph" w:customStyle="1" w:styleId="8F7C6B815F814D418D03C5FCC523F8FB2">
    <w:name w:val="8F7C6B815F814D418D03C5FCC523F8FB2"/>
    <w:rsid w:val="00E63831"/>
    <w:rPr>
      <w:rFonts w:ascii="Arial Narrow" w:eastAsiaTheme="minorHAnsi" w:hAnsi="Arial Narrow"/>
      <w:sz w:val="24"/>
      <w:szCs w:val="24"/>
    </w:rPr>
  </w:style>
  <w:style w:type="paragraph" w:customStyle="1" w:styleId="284AE2E499634DA5BE390E6251C8E5EE2">
    <w:name w:val="284AE2E499634DA5BE390E6251C8E5EE2"/>
    <w:rsid w:val="00E63831"/>
    <w:rPr>
      <w:rFonts w:ascii="Arial Narrow" w:eastAsiaTheme="minorHAnsi" w:hAnsi="Arial Narrow"/>
      <w:sz w:val="24"/>
      <w:szCs w:val="24"/>
    </w:rPr>
  </w:style>
  <w:style w:type="paragraph" w:customStyle="1" w:styleId="789D2FEE65524910869467D56070DD1F2">
    <w:name w:val="789D2FEE65524910869467D56070DD1F2"/>
    <w:rsid w:val="00E63831"/>
    <w:rPr>
      <w:rFonts w:ascii="Arial Narrow" w:eastAsiaTheme="minorHAnsi" w:hAnsi="Arial Narrow"/>
      <w:sz w:val="24"/>
      <w:szCs w:val="24"/>
    </w:rPr>
  </w:style>
  <w:style w:type="paragraph" w:customStyle="1" w:styleId="1DE4D1FB7A7347509C19D205E25B76B72">
    <w:name w:val="1DE4D1FB7A7347509C19D205E25B76B72"/>
    <w:rsid w:val="00E63831"/>
    <w:rPr>
      <w:rFonts w:ascii="Arial Narrow" w:eastAsiaTheme="minorHAnsi" w:hAnsi="Arial Narrow"/>
      <w:sz w:val="24"/>
      <w:szCs w:val="24"/>
    </w:rPr>
  </w:style>
  <w:style w:type="paragraph" w:customStyle="1" w:styleId="2D1ED9B157104D05AC8BC5D67B90D1D92">
    <w:name w:val="2D1ED9B157104D05AC8BC5D67B90D1D92"/>
    <w:rsid w:val="00E63831"/>
    <w:rPr>
      <w:rFonts w:ascii="Arial Narrow" w:eastAsiaTheme="minorHAnsi" w:hAnsi="Arial Narrow"/>
      <w:sz w:val="24"/>
      <w:szCs w:val="24"/>
    </w:rPr>
  </w:style>
  <w:style w:type="paragraph" w:customStyle="1" w:styleId="E027095C51C04CD5A07B06E5DF13565C2">
    <w:name w:val="E027095C51C04CD5A07B06E5DF13565C2"/>
    <w:rsid w:val="00E63831"/>
    <w:rPr>
      <w:rFonts w:ascii="Arial Narrow" w:eastAsiaTheme="minorHAnsi" w:hAnsi="Arial Narrow"/>
      <w:sz w:val="24"/>
      <w:szCs w:val="24"/>
    </w:rPr>
  </w:style>
  <w:style w:type="paragraph" w:customStyle="1" w:styleId="E2FFAD3A1FDF4BC49EFDEAE520F681782">
    <w:name w:val="E2FFAD3A1FDF4BC49EFDEAE520F681782"/>
    <w:rsid w:val="00E63831"/>
    <w:rPr>
      <w:rFonts w:ascii="Arial Narrow" w:eastAsiaTheme="minorHAnsi" w:hAnsi="Arial Narrow"/>
      <w:sz w:val="24"/>
      <w:szCs w:val="24"/>
    </w:rPr>
  </w:style>
  <w:style w:type="paragraph" w:customStyle="1" w:styleId="14CEA4FA3931473688AF0B11B6B032D62">
    <w:name w:val="14CEA4FA3931473688AF0B11B6B032D62"/>
    <w:rsid w:val="00E63831"/>
    <w:rPr>
      <w:rFonts w:ascii="Arial Narrow" w:eastAsiaTheme="minorHAnsi" w:hAnsi="Arial Narrow"/>
      <w:sz w:val="24"/>
      <w:szCs w:val="24"/>
    </w:rPr>
  </w:style>
  <w:style w:type="paragraph" w:customStyle="1" w:styleId="9655C25FF06A40438B569C9075EC62712">
    <w:name w:val="9655C25FF06A40438B569C9075EC62712"/>
    <w:rsid w:val="00E63831"/>
    <w:rPr>
      <w:rFonts w:ascii="Arial Narrow" w:eastAsiaTheme="minorHAnsi" w:hAnsi="Arial Narrow"/>
      <w:sz w:val="24"/>
      <w:szCs w:val="24"/>
    </w:rPr>
  </w:style>
  <w:style w:type="paragraph" w:customStyle="1" w:styleId="C563550BD82F4549844E827573B630692">
    <w:name w:val="C563550BD82F4549844E827573B630692"/>
    <w:rsid w:val="00E63831"/>
    <w:rPr>
      <w:rFonts w:ascii="Arial Narrow" w:eastAsiaTheme="minorHAnsi" w:hAnsi="Arial Narrow"/>
      <w:sz w:val="24"/>
      <w:szCs w:val="24"/>
    </w:rPr>
  </w:style>
  <w:style w:type="paragraph" w:customStyle="1" w:styleId="4BAC204A4C8A462B94D11A3A1BE8486B2">
    <w:name w:val="4BAC204A4C8A462B94D11A3A1BE8486B2"/>
    <w:rsid w:val="00E63831"/>
    <w:rPr>
      <w:rFonts w:ascii="Arial Narrow" w:eastAsiaTheme="minorHAnsi" w:hAnsi="Arial Narrow"/>
      <w:sz w:val="24"/>
      <w:szCs w:val="24"/>
    </w:rPr>
  </w:style>
  <w:style w:type="paragraph" w:customStyle="1" w:styleId="8EE4452754C14507A7192E4742466C342">
    <w:name w:val="8EE4452754C14507A7192E4742466C342"/>
    <w:rsid w:val="00E63831"/>
    <w:rPr>
      <w:rFonts w:ascii="Arial Narrow" w:eastAsiaTheme="minorHAnsi" w:hAnsi="Arial Narrow"/>
      <w:sz w:val="24"/>
      <w:szCs w:val="24"/>
    </w:rPr>
  </w:style>
  <w:style w:type="paragraph" w:customStyle="1" w:styleId="3DBDE0549CF64A9D94E73D6DD7C1B3202">
    <w:name w:val="3DBDE0549CF64A9D94E73D6DD7C1B3202"/>
    <w:rsid w:val="00E63831"/>
    <w:rPr>
      <w:rFonts w:ascii="Arial Narrow" w:eastAsiaTheme="minorHAnsi" w:hAnsi="Arial Narrow"/>
      <w:sz w:val="24"/>
      <w:szCs w:val="24"/>
    </w:rPr>
  </w:style>
  <w:style w:type="paragraph" w:customStyle="1" w:styleId="9CC5F6F83C3A4921A7D586B5A2E038282">
    <w:name w:val="9CC5F6F83C3A4921A7D586B5A2E038282"/>
    <w:rsid w:val="00E63831"/>
    <w:rPr>
      <w:rFonts w:ascii="Arial Narrow" w:eastAsiaTheme="minorHAnsi" w:hAnsi="Arial Narrow"/>
      <w:sz w:val="24"/>
      <w:szCs w:val="24"/>
    </w:rPr>
  </w:style>
  <w:style w:type="paragraph" w:customStyle="1" w:styleId="9503C07A6E7E49A8982E5427476302E52">
    <w:name w:val="9503C07A6E7E49A8982E5427476302E52"/>
    <w:rsid w:val="00E63831"/>
    <w:rPr>
      <w:rFonts w:ascii="Arial Narrow" w:eastAsiaTheme="minorHAnsi" w:hAnsi="Arial Narrow"/>
      <w:sz w:val="24"/>
      <w:szCs w:val="24"/>
    </w:rPr>
  </w:style>
  <w:style w:type="paragraph" w:customStyle="1" w:styleId="4665C85CB0C649B4A3F1ED81B1E042922">
    <w:name w:val="4665C85CB0C649B4A3F1ED81B1E042922"/>
    <w:rsid w:val="00E63831"/>
    <w:rPr>
      <w:rFonts w:ascii="Arial Narrow" w:eastAsiaTheme="minorHAnsi" w:hAnsi="Arial Narrow"/>
      <w:sz w:val="24"/>
      <w:szCs w:val="24"/>
    </w:rPr>
  </w:style>
  <w:style w:type="paragraph" w:customStyle="1" w:styleId="2AD6384C61864890B4AB67B064C4C4442">
    <w:name w:val="2AD6384C61864890B4AB67B064C4C4442"/>
    <w:rsid w:val="00E63831"/>
    <w:rPr>
      <w:rFonts w:ascii="Arial Narrow" w:eastAsiaTheme="minorHAnsi" w:hAnsi="Arial Narrow"/>
      <w:sz w:val="24"/>
      <w:szCs w:val="24"/>
    </w:rPr>
  </w:style>
  <w:style w:type="paragraph" w:customStyle="1" w:styleId="E5687A9D659449CB992C56E72393108E2">
    <w:name w:val="E5687A9D659449CB992C56E72393108E2"/>
    <w:rsid w:val="00E63831"/>
    <w:rPr>
      <w:rFonts w:ascii="Arial Narrow" w:eastAsiaTheme="minorHAnsi" w:hAnsi="Arial Narrow"/>
      <w:sz w:val="24"/>
      <w:szCs w:val="24"/>
    </w:rPr>
  </w:style>
  <w:style w:type="paragraph" w:customStyle="1" w:styleId="51CAF30B4CD5473F8E8DF3CDC7D2148E2">
    <w:name w:val="51CAF30B4CD5473F8E8DF3CDC7D2148E2"/>
    <w:rsid w:val="00E63831"/>
    <w:rPr>
      <w:rFonts w:ascii="Arial Narrow" w:eastAsiaTheme="minorHAnsi" w:hAnsi="Arial Narrow"/>
      <w:sz w:val="24"/>
      <w:szCs w:val="24"/>
    </w:rPr>
  </w:style>
  <w:style w:type="paragraph" w:customStyle="1" w:styleId="4239D37245D0480DBAFDAA20EAF118C12">
    <w:name w:val="4239D37245D0480DBAFDAA20EAF118C12"/>
    <w:rsid w:val="00E63831"/>
    <w:rPr>
      <w:rFonts w:ascii="Arial Narrow" w:eastAsiaTheme="minorHAnsi" w:hAnsi="Arial Narrow"/>
      <w:sz w:val="24"/>
      <w:szCs w:val="24"/>
    </w:rPr>
  </w:style>
  <w:style w:type="paragraph" w:customStyle="1" w:styleId="08050F4C8339415E88D158A537A7D81A2">
    <w:name w:val="08050F4C8339415E88D158A537A7D81A2"/>
    <w:rsid w:val="00E63831"/>
    <w:rPr>
      <w:rFonts w:ascii="Arial Narrow" w:eastAsiaTheme="minorHAnsi" w:hAnsi="Arial Narrow"/>
      <w:sz w:val="24"/>
      <w:szCs w:val="24"/>
    </w:rPr>
  </w:style>
  <w:style w:type="paragraph" w:customStyle="1" w:styleId="BB8AC4B4EE0E4565A08DA524563D38F72">
    <w:name w:val="BB8AC4B4EE0E4565A08DA524563D38F72"/>
    <w:rsid w:val="00E63831"/>
    <w:rPr>
      <w:rFonts w:ascii="Arial Narrow" w:eastAsiaTheme="minorHAnsi" w:hAnsi="Arial Narrow"/>
      <w:sz w:val="24"/>
      <w:szCs w:val="24"/>
    </w:rPr>
  </w:style>
  <w:style w:type="paragraph" w:customStyle="1" w:styleId="DA858B3129F940179B29DD59CD562BC92">
    <w:name w:val="DA858B3129F940179B29DD59CD562BC92"/>
    <w:rsid w:val="00E63831"/>
    <w:rPr>
      <w:rFonts w:ascii="Arial Narrow" w:eastAsiaTheme="minorHAnsi" w:hAnsi="Arial Narrow"/>
      <w:sz w:val="24"/>
      <w:szCs w:val="24"/>
    </w:rPr>
  </w:style>
  <w:style w:type="paragraph" w:customStyle="1" w:styleId="67A4BF8282994961B7ABE7C2864AD5192">
    <w:name w:val="67A4BF8282994961B7ABE7C2864AD5192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2">
    <w:name w:val="A9806091ECB240F092687865404C8EF52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2">
    <w:name w:val="5F21056697054AA69DB204CCC6D0BAF32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2">
    <w:name w:val="F20CB92D34734F57996837CF3D8DE8342"/>
    <w:rsid w:val="00E63831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2">
    <w:name w:val="13F06D8C2E0747E2B2860E23DA8ED7C02"/>
    <w:rsid w:val="00E63831"/>
    <w:rPr>
      <w:rFonts w:ascii="Arial Narrow" w:eastAsiaTheme="minorHAnsi" w:hAnsi="Arial Narrow"/>
      <w:sz w:val="24"/>
      <w:szCs w:val="24"/>
    </w:rPr>
  </w:style>
  <w:style w:type="paragraph" w:customStyle="1" w:styleId="583E3BDF222A4CE390C02E88FB43F9252">
    <w:name w:val="583E3BDF222A4CE390C02E88FB43F9252"/>
    <w:rsid w:val="00E63831"/>
    <w:rPr>
      <w:rFonts w:ascii="Arial Narrow" w:eastAsiaTheme="minorHAnsi" w:hAnsi="Arial Narrow"/>
      <w:sz w:val="24"/>
      <w:szCs w:val="24"/>
    </w:rPr>
  </w:style>
  <w:style w:type="paragraph" w:customStyle="1" w:styleId="9ECE8E450F79469797D6E10EEEB3CF022">
    <w:name w:val="9ECE8E450F79469797D6E10EEEB3CF022"/>
    <w:rsid w:val="00E63831"/>
    <w:rPr>
      <w:rFonts w:ascii="Arial Narrow" w:eastAsiaTheme="minorHAnsi" w:hAnsi="Arial Narrow"/>
      <w:sz w:val="24"/>
      <w:szCs w:val="24"/>
    </w:rPr>
  </w:style>
  <w:style w:type="paragraph" w:customStyle="1" w:styleId="D63ACC0FED164DBC8A6A19B4F7B1CACB2">
    <w:name w:val="D63ACC0FED164DBC8A6A19B4F7B1CACB2"/>
    <w:rsid w:val="00E63831"/>
    <w:rPr>
      <w:rFonts w:ascii="Arial Narrow" w:eastAsiaTheme="minorHAnsi" w:hAnsi="Arial Narrow"/>
      <w:sz w:val="24"/>
      <w:szCs w:val="24"/>
    </w:rPr>
  </w:style>
  <w:style w:type="paragraph" w:customStyle="1" w:styleId="6A6DA0A3E5F14132BCA0449844A71D412">
    <w:name w:val="6A6DA0A3E5F14132BCA0449844A71D412"/>
    <w:rsid w:val="00E63831"/>
    <w:rPr>
      <w:rFonts w:ascii="Arial Narrow" w:eastAsiaTheme="minorHAnsi" w:hAnsi="Arial Narrow"/>
      <w:sz w:val="24"/>
      <w:szCs w:val="24"/>
    </w:rPr>
  </w:style>
  <w:style w:type="paragraph" w:customStyle="1" w:styleId="BFA3F8E123584B17AB35375481EDF99D2">
    <w:name w:val="BFA3F8E123584B17AB35375481EDF99D2"/>
    <w:rsid w:val="00E63831"/>
    <w:rPr>
      <w:rFonts w:ascii="Arial Narrow" w:eastAsiaTheme="minorHAnsi" w:hAnsi="Arial Narrow"/>
      <w:sz w:val="24"/>
      <w:szCs w:val="24"/>
    </w:rPr>
  </w:style>
  <w:style w:type="paragraph" w:customStyle="1" w:styleId="466CCD2B043448C091F7F4FEA460C5B42">
    <w:name w:val="466CCD2B043448C091F7F4FEA460C5B42"/>
    <w:rsid w:val="00E63831"/>
    <w:rPr>
      <w:rFonts w:ascii="Arial Narrow" w:eastAsiaTheme="minorHAnsi" w:hAnsi="Arial Narrow"/>
      <w:sz w:val="24"/>
      <w:szCs w:val="24"/>
    </w:rPr>
  </w:style>
  <w:style w:type="paragraph" w:customStyle="1" w:styleId="D7296521070048839327F372217C70DD2">
    <w:name w:val="D7296521070048839327F372217C70DD2"/>
    <w:rsid w:val="00E63831"/>
    <w:rPr>
      <w:rFonts w:ascii="Arial Narrow" w:eastAsiaTheme="minorHAnsi" w:hAnsi="Arial Narrow"/>
      <w:sz w:val="24"/>
      <w:szCs w:val="24"/>
    </w:rPr>
  </w:style>
  <w:style w:type="paragraph" w:customStyle="1" w:styleId="297C9C6504734A98ADE9209143CD9A8E2">
    <w:name w:val="297C9C6504734A98ADE9209143CD9A8E2"/>
    <w:rsid w:val="00E63831"/>
    <w:rPr>
      <w:rFonts w:ascii="Arial Narrow" w:eastAsiaTheme="minorHAnsi" w:hAnsi="Arial Narrow"/>
      <w:sz w:val="24"/>
      <w:szCs w:val="24"/>
    </w:rPr>
  </w:style>
  <w:style w:type="paragraph" w:customStyle="1" w:styleId="99DD22BA24514B62960A85480BB7FDF12">
    <w:name w:val="99DD22BA24514B62960A85480BB7FDF12"/>
    <w:rsid w:val="00E63831"/>
    <w:rPr>
      <w:rFonts w:ascii="Arial Narrow" w:eastAsiaTheme="minorHAnsi" w:hAnsi="Arial Narrow"/>
      <w:sz w:val="24"/>
      <w:szCs w:val="24"/>
    </w:rPr>
  </w:style>
  <w:style w:type="paragraph" w:customStyle="1" w:styleId="AE171518FA9E4C069437DC7B03B4DD8E2">
    <w:name w:val="AE171518FA9E4C069437DC7B03B4DD8E2"/>
    <w:rsid w:val="00E63831"/>
    <w:rPr>
      <w:rFonts w:ascii="Arial Narrow" w:eastAsiaTheme="minorHAnsi" w:hAnsi="Arial Narrow"/>
      <w:sz w:val="24"/>
      <w:szCs w:val="24"/>
    </w:rPr>
  </w:style>
  <w:style w:type="paragraph" w:customStyle="1" w:styleId="FFF7B9C330404DD2A7EBCB9B37168D2F2">
    <w:name w:val="FFF7B9C330404DD2A7EBCB9B37168D2F2"/>
    <w:rsid w:val="00E63831"/>
    <w:rPr>
      <w:rFonts w:ascii="Arial Narrow" w:eastAsiaTheme="minorHAnsi" w:hAnsi="Arial Narrow"/>
      <w:sz w:val="24"/>
      <w:szCs w:val="24"/>
    </w:rPr>
  </w:style>
  <w:style w:type="paragraph" w:customStyle="1" w:styleId="2CD5AE8567704389A2BBDC3F44D8C62A2">
    <w:name w:val="2CD5AE8567704389A2BBDC3F44D8C62A2"/>
    <w:rsid w:val="00E63831"/>
    <w:rPr>
      <w:rFonts w:ascii="Arial Narrow" w:eastAsiaTheme="minorHAnsi" w:hAnsi="Arial Narrow"/>
      <w:sz w:val="24"/>
      <w:szCs w:val="24"/>
    </w:rPr>
  </w:style>
  <w:style w:type="paragraph" w:customStyle="1" w:styleId="8FB9A68073494F6E99EB3C8DA00434141">
    <w:name w:val="8FB9A68073494F6E99EB3C8DA00434141"/>
    <w:rsid w:val="00E6383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">
    <w:name w:val="060A54637F3B4913A47FF49F14FCF26B"/>
    <w:rsid w:val="00E6383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9B1EEE080E374FB0BFBA70F3008E0BA4">
    <w:name w:val="9B1EEE080E374FB0BFBA70F3008E0BA4"/>
    <w:rsid w:val="00E6383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1">
    <w:name w:val="54F4C763FAAD4600849B5BC985ABEDEA1"/>
    <w:rsid w:val="00E6383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1">
    <w:name w:val="55E3042666E24B6986ED9B0EC5A145301"/>
    <w:rsid w:val="00E63831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0C251CB320B4B3BAEE8EF5E75EB2D78">
    <w:name w:val="00C251CB320B4B3BAEE8EF5E75EB2D78"/>
    <w:rsid w:val="00C30555"/>
  </w:style>
  <w:style w:type="paragraph" w:customStyle="1" w:styleId="D9B6D6F71E25404CA36AF10596CEA0F7">
    <w:name w:val="D9B6D6F71E25404CA36AF10596CEA0F7"/>
    <w:rsid w:val="00C30555"/>
  </w:style>
  <w:style w:type="paragraph" w:customStyle="1" w:styleId="5BE1758F9C9242218B4D6610983B6306">
    <w:name w:val="5BE1758F9C9242218B4D6610983B6306"/>
    <w:rsid w:val="00C30555"/>
  </w:style>
  <w:style w:type="paragraph" w:customStyle="1" w:styleId="F51DA9FAACC54E7B8585EADD237D35E7">
    <w:name w:val="F51DA9FAACC54E7B8585EADD237D35E7"/>
    <w:rsid w:val="00C30555"/>
  </w:style>
  <w:style w:type="paragraph" w:customStyle="1" w:styleId="5AABC2513A0D4033A2F466C0F3B18E96">
    <w:name w:val="5AABC2513A0D4033A2F466C0F3B18E96"/>
    <w:rsid w:val="00C30555"/>
  </w:style>
  <w:style w:type="paragraph" w:customStyle="1" w:styleId="BB29E14CEC94441C93C0B9BE83B4359B">
    <w:name w:val="BB29E14CEC94441C93C0B9BE83B4359B"/>
    <w:rsid w:val="00C30555"/>
  </w:style>
  <w:style w:type="paragraph" w:customStyle="1" w:styleId="4BF6F4698C644D959F80437A4BD1F989">
    <w:name w:val="4BF6F4698C644D959F80437A4BD1F989"/>
    <w:rsid w:val="00C30555"/>
  </w:style>
  <w:style w:type="paragraph" w:customStyle="1" w:styleId="569E304BBC7A4512B5329BF6C8E94E93">
    <w:name w:val="569E304BBC7A4512B5329BF6C8E94E93"/>
    <w:rsid w:val="00C30555"/>
  </w:style>
  <w:style w:type="paragraph" w:customStyle="1" w:styleId="FA6BC9ABDFB6431686352C541A0878A4">
    <w:name w:val="FA6BC9ABDFB6431686352C541A0878A4"/>
    <w:rsid w:val="00C30555"/>
  </w:style>
  <w:style w:type="paragraph" w:customStyle="1" w:styleId="66D5CACE14B74343919358DE63D7E11B">
    <w:name w:val="66D5CACE14B74343919358DE63D7E11B"/>
    <w:rsid w:val="00C30555"/>
  </w:style>
  <w:style w:type="paragraph" w:customStyle="1" w:styleId="1FE2DBCCF9EB4F0FB2B9E23A7621613E">
    <w:name w:val="1FE2DBCCF9EB4F0FB2B9E23A7621613E"/>
    <w:rsid w:val="00C30555"/>
  </w:style>
  <w:style w:type="paragraph" w:customStyle="1" w:styleId="EECA46862A184E81828CF462134966EF">
    <w:name w:val="EECA46862A184E81828CF462134966EF"/>
    <w:rsid w:val="00C30555"/>
  </w:style>
  <w:style w:type="paragraph" w:customStyle="1" w:styleId="6E56EF1A34FC4A539B4320C8745F3C7B">
    <w:name w:val="6E56EF1A34FC4A539B4320C8745F3C7B"/>
    <w:rsid w:val="00C30555"/>
  </w:style>
  <w:style w:type="paragraph" w:customStyle="1" w:styleId="74246CCCA98144A2B1454B99FCC1AE09">
    <w:name w:val="74246CCCA98144A2B1454B99FCC1AE09"/>
    <w:rsid w:val="00C30555"/>
  </w:style>
  <w:style w:type="paragraph" w:customStyle="1" w:styleId="800B0E746214448CAD39C2D43FC16ED3">
    <w:name w:val="800B0E746214448CAD39C2D43FC16ED3"/>
    <w:rsid w:val="00C30555"/>
  </w:style>
  <w:style w:type="paragraph" w:customStyle="1" w:styleId="C576D8AA4FD84E1DBC35F1C9488CBF46">
    <w:name w:val="C576D8AA4FD84E1DBC35F1C9488CBF46"/>
    <w:rsid w:val="00C30555"/>
  </w:style>
  <w:style w:type="paragraph" w:customStyle="1" w:styleId="8B635092AC38407DA491C21D2F5EACFC">
    <w:name w:val="8B635092AC38407DA491C21D2F5EACFC"/>
    <w:rsid w:val="00C30555"/>
  </w:style>
  <w:style w:type="paragraph" w:customStyle="1" w:styleId="A6CBD38C4F184043ABECE7A5A5B0D6DC">
    <w:name w:val="A6CBD38C4F184043ABECE7A5A5B0D6DC"/>
    <w:rsid w:val="00C30555"/>
  </w:style>
  <w:style w:type="paragraph" w:customStyle="1" w:styleId="97784747629045D78E9A4CAE68D619D1">
    <w:name w:val="97784747629045D78E9A4CAE68D619D1"/>
    <w:rsid w:val="00C30555"/>
  </w:style>
  <w:style w:type="paragraph" w:customStyle="1" w:styleId="7CE850F5E0F04C9F9EA88749E18C2F3D">
    <w:name w:val="7CE850F5E0F04C9F9EA88749E18C2F3D"/>
    <w:rsid w:val="00C30555"/>
  </w:style>
  <w:style w:type="paragraph" w:customStyle="1" w:styleId="619980FA476E4EA593154D23F8A8137D">
    <w:name w:val="619980FA476E4EA593154D23F8A8137D"/>
    <w:rsid w:val="00C30555"/>
  </w:style>
  <w:style w:type="paragraph" w:customStyle="1" w:styleId="BCDB10EE1CB040A3A1CF7D222EA1CDA2">
    <w:name w:val="BCDB10EE1CB040A3A1CF7D222EA1CDA2"/>
    <w:rsid w:val="00C30555"/>
  </w:style>
  <w:style w:type="paragraph" w:customStyle="1" w:styleId="4A29E198F34744F0B60C8E9DD4A10797">
    <w:name w:val="4A29E198F34744F0B60C8E9DD4A10797"/>
    <w:rsid w:val="00C30555"/>
  </w:style>
  <w:style w:type="paragraph" w:customStyle="1" w:styleId="6373E719A17B438EA185B56CF8B31290">
    <w:name w:val="6373E719A17B438EA185B56CF8B31290"/>
    <w:rsid w:val="00C30555"/>
  </w:style>
  <w:style w:type="paragraph" w:customStyle="1" w:styleId="B8FFE62F207947CD8711CD699BCB57EC">
    <w:name w:val="B8FFE62F207947CD8711CD699BCB57EC"/>
    <w:rsid w:val="00C30555"/>
  </w:style>
  <w:style w:type="paragraph" w:customStyle="1" w:styleId="CF23002617DA418698BBBE23DFB73A8C">
    <w:name w:val="CF23002617DA418698BBBE23DFB73A8C"/>
    <w:rsid w:val="00C30555"/>
  </w:style>
  <w:style w:type="paragraph" w:customStyle="1" w:styleId="76BC8558EA3D43B4B0CE15278EDB04D5">
    <w:name w:val="76BC8558EA3D43B4B0CE15278EDB04D5"/>
    <w:rsid w:val="00C30555"/>
  </w:style>
  <w:style w:type="paragraph" w:customStyle="1" w:styleId="20801CA45E3049AAB39B869BB5CB41DA">
    <w:name w:val="20801CA45E3049AAB39B869BB5CB41DA"/>
    <w:rsid w:val="00C30555"/>
  </w:style>
  <w:style w:type="paragraph" w:customStyle="1" w:styleId="49921E10DD7B46BD88E46E72E026687C">
    <w:name w:val="49921E10DD7B46BD88E46E72E026687C"/>
    <w:rsid w:val="00C30555"/>
  </w:style>
  <w:style w:type="paragraph" w:customStyle="1" w:styleId="C9ED288469FB4B63AB8C09CB63A8A9A1">
    <w:name w:val="C9ED288469FB4B63AB8C09CB63A8A9A1"/>
    <w:rsid w:val="00C30555"/>
  </w:style>
  <w:style w:type="paragraph" w:customStyle="1" w:styleId="951FE334AF18485D881A89292EAAFC5C">
    <w:name w:val="951FE334AF18485D881A89292EAAFC5C"/>
    <w:rsid w:val="00C30555"/>
  </w:style>
  <w:style w:type="paragraph" w:customStyle="1" w:styleId="B79DE9A0393C4BCF9389338549AA127C">
    <w:name w:val="B79DE9A0393C4BCF9389338549AA127C"/>
    <w:rsid w:val="00C30555"/>
  </w:style>
  <w:style w:type="paragraph" w:customStyle="1" w:styleId="7B0414C0155046E5AC265075665DE9E1">
    <w:name w:val="7B0414C0155046E5AC265075665DE9E1"/>
    <w:rsid w:val="00C30555"/>
  </w:style>
  <w:style w:type="paragraph" w:customStyle="1" w:styleId="D459C7B5914748819C80BE976E54DA26">
    <w:name w:val="D459C7B5914748819C80BE976E54DA26"/>
    <w:rsid w:val="00C30555"/>
  </w:style>
  <w:style w:type="paragraph" w:customStyle="1" w:styleId="65B99FCB54BE46769D9EB1FE4348EA86">
    <w:name w:val="65B99FCB54BE46769D9EB1FE4348EA86"/>
    <w:rsid w:val="00C30555"/>
  </w:style>
  <w:style w:type="paragraph" w:customStyle="1" w:styleId="BCF0B89F1C334667845DB2BDAACA163D">
    <w:name w:val="BCF0B89F1C334667845DB2BDAACA163D"/>
    <w:rsid w:val="00C30555"/>
  </w:style>
  <w:style w:type="paragraph" w:customStyle="1" w:styleId="8770B26CF2DC4519A0F23338BB0FE97F">
    <w:name w:val="8770B26CF2DC4519A0F23338BB0FE97F"/>
    <w:rsid w:val="00C30555"/>
  </w:style>
  <w:style w:type="paragraph" w:customStyle="1" w:styleId="70F48D033F0D4D75A10E52EBE43D76DB">
    <w:name w:val="70F48D033F0D4D75A10E52EBE43D76DB"/>
    <w:rsid w:val="00C30555"/>
  </w:style>
  <w:style w:type="paragraph" w:customStyle="1" w:styleId="60F6BD445C5F449DA5C1A56F4266D46C">
    <w:name w:val="60F6BD445C5F449DA5C1A56F4266D46C"/>
    <w:rsid w:val="00C30555"/>
  </w:style>
  <w:style w:type="paragraph" w:customStyle="1" w:styleId="265D730A66AD4F2BA104176D903533AD">
    <w:name w:val="265D730A66AD4F2BA104176D903533AD"/>
    <w:rsid w:val="00C30555"/>
  </w:style>
  <w:style w:type="paragraph" w:customStyle="1" w:styleId="1610FA5631004BCD8F08384EB52FED34">
    <w:name w:val="1610FA5631004BCD8F08384EB52FED34"/>
    <w:rsid w:val="00C30555"/>
  </w:style>
  <w:style w:type="paragraph" w:customStyle="1" w:styleId="6A4474D246F9457A83E867D50FBA684E">
    <w:name w:val="6A4474D246F9457A83E867D50FBA684E"/>
    <w:rsid w:val="00C30555"/>
  </w:style>
  <w:style w:type="paragraph" w:customStyle="1" w:styleId="209DC5C823464DD1920AB7B875E96F81">
    <w:name w:val="209DC5C823464DD1920AB7B875E96F81"/>
    <w:rsid w:val="00C30555"/>
  </w:style>
  <w:style w:type="paragraph" w:customStyle="1" w:styleId="12F9E8015B4F4DCFB00A1ED88CB93883">
    <w:name w:val="12F9E8015B4F4DCFB00A1ED88CB93883"/>
    <w:rsid w:val="00C30555"/>
  </w:style>
  <w:style w:type="paragraph" w:customStyle="1" w:styleId="448EAA175F5D41A69D1D03111B2F990A">
    <w:name w:val="448EAA175F5D41A69D1D03111B2F990A"/>
    <w:rsid w:val="00C30555"/>
  </w:style>
  <w:style w:type="paragraph" w:customStyle="1" w:styleId="D7B5B1E4C777421686F5CCE6EBFC02D4">
    <w:name w:val="D7B5B1E4C777421686F5CCE6EBFC02D4"/>
    <w:rsid w:val="00C30555"/>
  </w:style>
  <w:style w:type="paragraph" w:customStyle="1" w:styleId="3B9C200DDB714550865E35008329F4BD">
    <w:name w:val="3B9C200DDB714550865E35008329F4BD"/>
    <w:rsid w:val="00C30555"/>
  </w:style>
  <w:style w:type="paragraph" w:customStyle="1" w:styleId="AAAA173CCE5F465DBD2E3C7453048EBC">
    <w:name w:val="AAAA173CCE5F465DBD2E3C7453048EBC"/>
    <w:rsid w:val="00C30555"/>
  </w:style>
  <w:style w:type="paragraph" w:customStyle="1" w:styleId="D568795FF5CD4D13A0BA0C3FC49DC5D1">
    <w:name w:val="D568795FF5CD4D13A0BA0C3FC49DC5D1"/>
    <w:rsid w:val="00C30555"/>
  </w:style>
  <w:style w:type="paragraph" w:customStyle="1" w:styleId="F2AE19B83E8E4ADAA14A6950CB22D03A">
    <w:name w:val="F2AE19B83E8E4ADAA14A6950CB22D03A"/>
    <w:rsid w:val="00C30555"/>
  </w:style>
  <w:style w:type="paragraph" w:customStyle="1" w:styleId="EDC267448A0B4015862843417C2C48BD">
    <w:name w:val="EDC267448A0B4015862843417C2C48BD"/>
    <w:rsid w:val="00C30555"/>
  </w:style>
  <w:style w:type="paragraph" w:customStyle="1" w:styleId="465ED4C21AB643EB80B07E3C0F6EBB7C">
    <w:name w:val="465ED4C21AB643EB80B07E3C0F6EBB7C"/>
    <w:rsid w:val="00C30555"/>
  </w:style>
  <w:style w:type="paragraph" w:customStyle="1" w:styleId="E7E627E311754A6B8A163D0AAB9F82D0">
    <w:name w:val="E7E627E311754A6B8A163D0AAB9F82D0"/>
    <w:rsid w:val="00C30555"/>
  </w:style>
  <w:style w:type="paragraph" w:customStyle="1" w:styleId="3AECE3079A8548D981CE77EA25280093">
    <w:name w:val="3AECE3079A8548D981CE77EA25280093"/>
    <w:rsid w:val="00C30555"/>
  </w:style>
  <w:style w:type="paragraph" w:customStyle="1" w:styleId="48342A164AC64DA886BC28DC9144B54A">
    <w:name w:val="48342A164AC64DA886BC28DC9144B54A"/>
    <w:rsid w:val="00C30555"/>
  </w:style>
  <w:style w:type="paragraph" w:customStyle="1" w:styleId="DB2454BE834E4BA3B7FC423CE8744D82">
    <w:name w:val="DB2454BE834E4BA3B7FC423CE8744D82"/>
    <w:rsid w:val="00C30555"/>
  </w:style>
  <w:style w:type="paragraph" w:customStyle="1" w:styleId="7E849922EF644FC384ED6890A5848A9B">
    <w:name w:val="7E849922EF644FC384ED6890A5848A9B"/>
    <w:rsid w:val="00C30555"/>
  </w:style>
  <w:style w:type="paragraph" w:customStyle="1" w:styleId="399C2C73CEA543DA8865C9EA0D9F8DE2">
    <w:name w:val="399C2C73CEA543DA8865C9EA0D9F8DE2"/>
    <w:rsid w:val="00C30555"/>
  </w:style>
  <w:style w:type="paragraph" w:customStyle="1" w:styleId="9CEFB748DF0A435AA7D8C1D75A729A22">
    <w:name w:val="9CEFB748DF0A435AA7D8C1D75A729A22"/>
    <w:rsid w:val="00C30555"/>
  </w:style>
  <w:style w:type="paragraph" w:customStyle="1" w:styleId="CB84F797E71749D695AFC970D8577579">
    <w:name w:val="CB84F797E71749D695AFC970D8577579"/>
    <w:rsid w:val="00C30555"/>
  </w:style>
  <w:style w:type="paragraph" w:customStyle="1" w:styleId="7B1EFFA9E1C34A24AF62D8752709AC85">
    <w:name w:val="7B1EFFA9E1C34A24AF62D8752709AC85"/>
    <w:rsid w:val="00C30555"/>
  </w:style>
  <w:style w:type="paragraph" w:customStyle="1" w:styleId="EC3B7F5C158D4B5281DEE7710D2D5F54">
    <w:name w:val="EC3B7F5C158D4B5281DEE7710D2D5F54"/>
    <w:rsid w:val="00C30555"/>
  </w:style>
  <w:style w:type="paragraph" w:customStyle="1" w:styleId="3B6E6C400F1B4F1382402691C014FB6E">
    <w:name w:val="3B6E6C400F1B4F1382402691C014FB6E"/>
    <w:rsid w:val="00C30555"/>
  </w:style>
  <w:style w:type="paragraph" w:customStyle="1" w:styleId="13072871C6244A49BECCDA30F9D18708">
    <w:name w:val="13072871C6244A49BECCDA30F9D18708"/>
    <w:rsid w:val="00C30555"/>
  </w:style>
  <w:style w:type="paragraph" w:customStyle="1" w:styleId="21AE5D8BE6B6446EAE803C9B4C5A3069">
    <w:name w:val="21AE5D8BE6B6446EAE803C9B4C5A3069"/>
    <w:rsid w:val="00C30555"/>
  </w:style>
  <w:style w:type="paragraph" w:customStyle="1" w:styleId="7C8FE620039D435BB9E1BBB9474E384C">
    <w:name w:val="7C8FE620039D435BB9E1BBB9474E384C"/>
    <w:rsid w:val="00C30555"/>
  </w:style>
  <w:style w:type="paragraph" w:customStyle="1" w:styleId="573FC5D89E23442A81D3E28FE5441C75">
    <w:name w:val="573FC5D89E23442A81D3E28FE5441C75"/>
    <w:rsid w:val="00C30555"/>
  </w:style>
  <w:style w:type="paragraph" w:customStyle="1" w:styleId="F67CB2990C1D472691D0DC1022D6BE77">
    <w:name w:val="F67CB2990C1D472691D0DC1022D6BE77"/>
    <w:rsid w:val="00C30555"/>
  </w:style>
  <w:style w:type="paragraph" w:customStyle="1" w:styleId="3F73AAE29104463E9F2EF3DB7B294897">
    <w:name w:val="3F73AAE29104463E9F2EF3DB7B294897"/>
    <w:rsid w:val="00C30555"/>
  </w:style>
  <w:style w:type="paragraph" w:customStyle="1" w:styleId="DEA06FA550784937834B6869C71DA8EC">
    <w:name w:val="DEA06FA550784937834B6869C71DA8EC"/>
    <w:rsid w:val="00C30555"/>
  </w:style>
  <w:style w:type="paragraph" w:customStyle="1" w:styleId="CEA64CB2F80A437E91CE256BFDBD1A79">
    <w:name w:val="CEA64CB2F80A437E91CE256BFDBD1A79"/>
    <w:rsid w:val="00C30555"/>
  </w:style>
  <w:style w:type="paragraph" w:customStyle="1" w:styleId="2A1133202A5D47FFA7094871B524EDBF">
    <w:name w:val="2A1133202A5D47FFA7094871B524EDBF"/>
    <w:rsid w:val="00C30555"/>
  </w:style>
  <w:style w:type="paragraph" w:customStyle="1" w:styleId="759DB2E87F454C35BB166976AF13F71D">
    <w:name w:val="759DB2E87F454C35BB166976AF13F71D"/>
    <w:rsid w:val="00C30555"/>
  </w:style>
  <w:style w:type="paragraph" w:customStyle="1" w:styleId="F16163375FAB485186B4931100620DD5">
    <w:name w:val="F16163375FAB485186B4931100620DD5"/>
    <w:rsid w:val="00C30555"/>
  </w:style>
  <w:style w:type="paragraph" w:customStyle="1" w:styleId="CB93BD5977BC459C9AD45094F121F95A">
    <w:name w:val="CB93BD5977BC459C9AD45094F121F95A"/>
    <w:rsid w:val="00C30555"/>
  </w:style>
  <w:style w:type="paragraph" w:customStyle="1" w:styleId="CE14A92AC4F747C4B6EB146CA478232D">
    <w:name w:val="CE14A92AC4F747C4B6EB146CA478232D"/>
    <w:rsid w:val="00C30555"/>
  </w:style>
  <w:style w:type="paragraph" w:customStyle="1" w:styleId="0526D01BED9E463FA6237757E2F29C4A">
    <w:name w:val="0526D01BED9E463FA6237757E2F29C4A"/>
    <w:rsid w:val="00C30555"/>
  </w:style>
  <w:style w:type="paragraph" w:customStyle="1" w:styleId="A355DB96E9094B0081784A4C9B5D53CB">
    <w:name w:val="A355DB96E9094B0081784A4C9B5D53CB"/>
    <w:rsid w:val="00C30555"/>
  </w:style>
  <w:style w:type="paragraph" w:customStyle="1" w:styleId="BC880758EA5E4A959D6A005D60165F2A">
    <w:name w:val="BC880758EA5E4A959D6A005D60165F2A"/>
    <w:rsid w:val="00C30555"/>
  </w:style>
  <w:style w:type="paragraph" w:customStyle="1" w:styleId="6026F5C4FC4B439D84D86F99EE02DFD2">
    <w:name w:val="6026F5C4FC4B439D84D86F99EE02DFD2"/>
    <w:rsid w:val="00C30555"/>
  </w:style>
  <w:style w:type="paragraph" w:customStyle="1" w:styleId="9B767D10B83E4FC5B4E5535E745A7068">
    <w:name w:val="9B767D10B83E4FC5B4E5535E745A7068"/>
    <w:rsid w:val="00C30555"/>
  </w:style>
  <w:style w:type="paragraph" w:customStyle="1" w:styleId="BF1312D8D56F4D759D70C0533A1DC741">
    <w:name w:val="BF1312D8D56F4D759D70C0533A1DC741"/>
    <w:rsid w:val="00C30555"/>
  </w:style>
  <w:style w:type="paragraph" w:customStyle="1" w:styleId="1B203FCB480E4DE186CB747A5B1B10E9">
    <w:name w:val="1B203FCB480E4DE186CB747A5B1B10E9"/>
    <w:rsid w:val="00C30555"/>
  </w:style>
  <w:style w:type="paragraph" w:customStyle="1" w:styleId="933945EBA5C247A0812AD3DFE343593C">
    <w:name w:val="933945EBA5C247A0812AD3DFE343593C"/>
    <w:rsid w:val="00C30555"/>
  </w:style>
  <w:style w:type="paragraph" w:customStyle="1" w:styleId="1EAC27C10D1746E5B94F7F7494F5A35A">
    <w:name w:val="1EAC27C10D1746E5B94F7F7494F5A35A"/>
    <w:rsid w:val="00C30555"/>
  </w:style>
  <w:style w:type="paragraph" w:customStyle="1" w:styleId="AE51126E587D4503B95ED57D4B8201F0">
    <w:name w:val="AE51126E587D4503B95ED57D4B8201F0"/>
    <w:rsid w:val="00C30555"/>
  </w:style>
  <w:style w:type="paragraph" w:customStyle="1" w:styleId="315B6F8999EE402B8932D57988E03B27">
    <w:name w:val="315B6F8999EE402B8932D57988E03B27"/>
    <w:rsid w:val="00C30555"/>
  </w:style>
  <w:style w:type="paragraph" w:customStyle="1" w:styleId="AD4150364AE14BADB930C3E94C544DC3">
    <w:name w:val="AD4150364AE14BADB930C3E94C544DC3"/>
    <w:rsid w:val="00C30555"/>
  </w:style>
  <w:style w:type="paragraph" w:customStyle="1" w:styleId="07BAB6ED7DF147DABF09BFCDA7DB4648">
    <w:name w:val="07BAB6ED7DF147DABF09BFCDA7DB4648"/>
    <w:rsid w:val="00C30555"/>
  </w:style>
  <w:style w:type="paragraph" w:customStyle="1" w:styleId="FFE57E497CD842ED9488AFD0C67E9237">
    <w:name w:val="FFE57E497CD842ED9488AFD0C67E9237"/>
    <w:rsid w:val="00C30555"/>
  </w:style>
  <w:style w:type="paragraph" w:customStyle="1" w:styleId="670517B742D748E68DDB74B7B7B1D381">
    <w:name w:val="670517B742D748E68DDB74B7B7B1D381"/>
    <w:rsid w:val="00C30555"/>
  </w:style>
  <w:style w:type="paragraph" w:customStyle="1" w:styleId="DB90620953DF4E07B4298F8DD0D0B4F4">
    <w:name w:val="DB90620953DF4E07B4298F8DD0D0B4F4"/>
    <w:rsid w:val="00C30555"/>
  </w:style>
  <w:style w:type="paragraph" w:customStyle="1" w:styleId="1EC19BA07C904E63A17BD47F10426F8D">
    <w:name w:val="1EC19BA07C904E63A17BD47F10426F8D"/>
    <w:rsid w:val="00C30555"/>
  </w:style>
  <w:style w:type="paragraph" w:customStyle="1" w:styleId="8AFA747EBAA14014A309A692110894BB">
    <w:name w:val="8AFA747EBAA14014A309A692110894BB"/>
    <w:rsid w:val="00C30555"/>
  </w:style>
  <w:style w:type="paragraph" w:customStyle="1" w:styleId="BE321A8133094EE28DFE36D73578137E">
    <w:name w:val="BE321A8133094EE28DFE36D73578137E"/>
    <w:rsid w:val="00C30555"/>
  </w:style>
  <w:style w:type="paragraph" w:customStyle="1" w:styleId="199C5432A73C48EE926EC416A450F083">
    <w:name w:val="199C5432A73C48EE926EC416A450F083"/>
    <w:rsid w:val="00C30555"/>
  </w:style>
  <w:style w:type="paragraph" w:customStyle="1" w:styleId="9CE0E52A95DC4B22983B9280086B5CFF">
    <w:name w:val="9CE0E52A95DC4B22983B9280086B5CFF"/>
    <w:rsid w:val="00C30555"/>
  </w:style>
  <w:style w:type="paragraph" w:customStyle="1" w:styleId="D488F9F8F74F4C7B9D4489A9FA0A9BB3">
    <w:name w:val="D488F9F8F74F4C7B9D4489A9FA0A9BB3"/>
    <w:rsid w:val="00C30555"/>
  </w:style>
  <w:style w:type="paragraph" w:customStyle="1" w:styleId="766F4773B8FB4562A6398279571E6BD3">
    <w:name w:val="766F4773B8FB4562A6398279571E6BD3"/>
    <w:rsid w:val="00C30555"/>
  </w:style>
  <w:style w:type="paragraph" w:customStyle="1" w:styleId="781BB69F441B4D8F929E2AF9E0B6827D">
    <w:name w:val="781BB69F441B4D8F929E2AF9E0B6827D"/>
    <w:rsid w:val="00C30555"/>
  </w:style>
  <w:style w:type="paragraph" w:customStyle="1" w:styleId="E5C813C10F194C47A952D03BE5E655EB">
    <w:name w:val="E5C813C10F194C47A952D03BE5E655EB"/>
    <w:rsid w:val="00C30555"/>
  </w:style>
  <w:style w:type="paragraph" w:customStyle="1" w:styleId="D6A121DFB1984F9C933F23AA6F8E37BA">
    <w:name w:val="D6A121DFB1984F9C933F23AA6F8E37BA"/>
    <w:rsid w:val="00C30555"/>
  </w:style>
  <w:style w:type="paragraph" w:customStyle="1" w:styleId="5B0488D020AF4C14889D138BF7472C90">
    <w:name w:val="5B0488D020AF4C14889D138BF7472C90"/>
    <w:rsid w:val="00C30555"/>
  </w:style>
  <w:style w:type="paragraph" w:customStyle="1" w:styleId="C5EBC6A1D22244C6AB0F7B9F56661CE9">
    <w:name w:val="C5EBC6A1D22244C6AB0F7B9F56661CE9"/>
    <w:rsid w:val="00C30555"/>
  </w:style>
  <w:style w:type="paragraph" w:customStyle="1" w:styleId="2B4E449F75C64AA19F43BA55E2773F85">
    <w:name w:val="2B4E449F75C64AA19F43BA55E2773F85"/>
    <w:rsid w:val="00C30555"/>
  </w:style>
  <w:style w:type="paragraph" w:customStyle="1" w:styleId="C82D6B03ADED48BC97905AF3B86CF537">
    <w:name w:val="C82D6B03ADED48BC97905AF3B86CF537"/>
    <w:rsid w:val="00C30555"/>
  </w:style>
  <w:style w:type="paragraph" w:customStyle="1" w:styleId="3093C1F98B92452085F7D32D2495AA09">
    <w:name w:val="3093C1F98B92452085F7D32D2495AA09"/>
    <w:rsid w:val="00C30555"/>
  </w:style>
  <w:style w:type="paragraph" w:customStyle="1" w:styleId="059DD3DC1EFA4B62A213C02E936AD0DF">
    <w:name w:val="059DD3DC1EFA4B62A213C02E936AD0DF"/>
    <w:rsid w:val="00C30555"/>
  </w:style>
  <w:style w:type="paragraph" w:customStyle="1" w:styleId="309D4F81BF084FCFB3C0E6664DC52FAA">
    <w:name w:val="309D4F81BF084FCFB3C0E6664DC52FAA"/>
    <w:rsid w:val="00C30555"/>
  </w:style>
  <w:style w:type="paragraph" w:customStyle="1" w:styleId="0137E916C0F448EEAE891E0CDBC91234">
    <w:name w:val="0137E916C0F448EEAE891E0CDBC91234"/>
    <w:rsid w:val="00C30555"/>
  </w:style>
  <w:style w:type="paragraph" w:customStyle="1" w:styleId="6A628A575E5C4893A58D847BEAA06907">
    <w:name w:val="6A628A575E5C4893A58D847BEAA06907"/>
    <w:rsid w:val="00C30555"/>
  </w:style>
  <w:style w:type="paragraph" w:customStyle="1" w:styleId="1C449ACB9A55444280F3F5825E4F891A">
    <w:name w:val="1C449ACB9A55444280F3F5825E4F891A"/>
    <w:rsid w:val="00C30555"/>
  </w:style>
  <w:style w:type="paragraph" w:customStyle="1" w:styleId="434884973F4A485D92CA27732C4A2271">
    <w:name w:val="434884973F4A485D92CA27732C4A2271"/>
    <w:rsid w:val="00C30555"/>
  </w:style>
  <w:style w:type="paragraph" w:customStyle="1" w:styleId="7C9A1F6A3AC34A7D9944CBD7D87449C5">
    <w:name w:val="7C9A1F6A3AC34A7D9944CBD7D87449C5"/>
    <w:rsid w:val="00C30555"/>
  </w:style>
  <w:style w:type="paragraph" w:customStyle="1" w:styleId="01877BEA87A0427FA82B841F9722A389">
    <w:name w:val="01877BEA87A0427FA82B841F9722A389"/>
    <w:rsid w:val="00C30555"/>
  </w:style>
  <w:style w:type="paragraph" w:customStyle="1" w:styleId="25587A6D93354129BBF822F18A811524">
    <w:name w:val="25587A6D93354129BBF822F18A811524"/>
    <w:rsid w:val="00C30555"/>
  </w:style>
  <w:style w:type="paragraph" w:customStyle="1" w:styleId="DC43B227A559470594894A282A654A62">
    <w:name w:val="DC43B227A559470594894A282A654A62"/>
    <w:rsid w:val="00C30555"/>
  </w:style>
  <w:style w:type="paragraph" w:customStyle="1" w:styleId="85E6356175B346169E4B0707CD89C3B5">
    <w:name w:val="85E6356175B346169E4B0707CD89C3B5"/>
    <w:rsid w:val="00C30555"/>
  </w:style>
  <w:style w:type="paragraph" w:customStyle="1" w:styleId="31C98BA2B0754A2EB01F3041BEB3150E">
    <w:name w:val="31C98BA2B0754A2EB01F3041BEB3150E"/>
    <w:rsid w:val="00C30555"/>
  </w:style>
  <w:style w:type="paragraph" w:customStyle="1" w:styleId="797067303C7D44CDBB57C55C700A2B02">
    <w:name w:val="797067303C7D44CDBB57C55C700A2B02"/>
    <w:rsid w:val="00C30555"/>
  </w:style>
  <w:style w:type="paragraph" w:customStyle="1" w:styleId="88FD88EB20394D18A0867E726A8878C4">
    <w:name w:val="88FD88EB20394D18A0867E726A8878C4"/>
    <w:rsid w:val="00C30555"/>
  </w:style>
  <w:style w:type="paragraph" w:customStyle="1" w:styleId="9495A858498546A482143FD030D1B2B2">
    <w:name w:val="9495A858498546A482143FD030D1B2B2"/>
    <w:rsid w:val="00C30555"/>
  </w:style>
  <w:style w:type="paragraph" w:customStyle="1" w:styleId="4649D7BF6FEC44DEB444CA999AEE5633">
    <w:name w:val="4649D7BF6FEC44DEB444CA999AEE5633"/>
    <w:rsid w:val="00C30555"/>
  </w:style>
  <w:style w:type="paragraph" w:customStyle="1" w:styleId="99E3DCB6348D401CB47E7FC3D24E7E0A">
    <w:name w:val="99E3DCB6348D401CB47E7FC3D24E7E0A"/>
    <w:rsid w:val="00C30555"/>
  </w:style>
  <w:style w:type="paragraph" w:customStyle="1" w:styleId="7A17777D96B24DB2BF06873F39CF169B">
    <w:name w:val="7A17777D96B24DB2BF06873F39CF169B"/>
    <w:rsid w:val="00C30555"/>
  </w:style>
  <w:style w:type="paragraph" w:customStyle="1" w:styleId="D8804B7A877C49B99F47B13C1B62666D">
    <w:name w:val="D8804B7A877C49B99F47B13C1B62666D"/>
    <w:rsid w:val="00C30555"/>
  </w:style>
  <w:style w:type="paragraph" w:customStyle="1" w:styleId="FA4287AD57B146979287B3AE50325C12">
    <w:name w:val="FA4287AD57B146979287B3AE50325C12"/>
    <w:rsid w:val="00C30555"/>
  </w:style>
  <w:style w:type="paragraph" w:customStyle="1" w:styleId="4D1FFEB0F3834FFAB22BB4BB244B1C2E">
    <w:name w:val="4D1FFEB0F3834FFAB22BB4BB244B1C2E"/>
    <w:rsid w:val="00C30555"/>
  </w:style>
  <w:style w:type="paragraph" w:customStyle="1" w:styleId="F885A669C1484D64AFFB06B30B4A27A6">
    <w:name w:val="F885A669C1484D64AFFB06B30B4A27A6"/>
    <w:rsid w:val="00C30555"/>
  </w:style>
  <w:style w:type="paragraph" w:customStyle="1" w:styleId="DD33AB4B56EB435699216805F0917D58">
    <w:name w:val="DD33AB4B56EB435699216805F0917D58"/>
    <w:rsid w:val="00C30555"/>
  </w:style>
  <w:style w:type="paragraph" w:customStyle="1" w:styleId="36ABFE46957647099D7F3A9DB17A90A7">
    <w:name w:val="36ABFE46957647099D7F3A9DB17A90A7"/>
    <w:rsid w:val="00C30555"/>
  </w:style>
  <w:style w:type="paragraph" w:customStyle="1" w:styleId="D6E797B418E845E0A4A565057C93DAC7">
    <w:name w:val="D6E797B418E845E0A4A565057C93DAC7"/>
    <w:rsid w:val="00C30555"/>
  </w:style>
  <w:style w:type="paragraph" w:customStyle="1" w:styleId="216D5CBE67434DB28497CD107009006D">
    <w:name w:val="216D5CBE67434DB28497CD107009006D"/>
    <w:rsid w:val="00C30555"/>
  </w:style>
  <w:style w:type="paragraph" w:customStyle="1" w:styleId="C2C26BEA019A448083514D0348ADF495">
    <w:name w:val="C2C26BEA019A448083514D0348ADF495"/>
    <w:rsid w:val="00C30555"/>
  </w:style>
  <w:style w:type="paragraph" w:customStyle="1" w:styleId="D9ED568345FA4B9AAD99E1AB417CD716">
    <w:name w:val="D9ED568345FA4B9AAD99E1AB417CD716"/>
    <w:rsid w:val="00C30555"/>
  </w:style>
  <w:style w:type="paragraph" w:customStyle="1" w:styleId="769F2FB1753C4C1AA3EC37C34A3AEC92">
    <w:name w:val="769F2FB1753C4C1AA3EC37C34A3AEC92"/>
    <w:rsid w:val="00C30555"/>
  </w:style>
  <w:style w:type="paragraph" w:customStyle="1" w:styleId="711CCB360D9D41F5BA7934A58A444AD6">
    <w:name w:val="711CCB360D9D41F5BA7934A58A444AD6"/>
    <w:rsid w:val="00C30555"/>
  </w:style>
  <w:style w:type="paragraph" w:customStyle="1" w:styleId="F21DC91CEA0F49D6A8377AAA1978DF42">
    <w:name w:val="F21DC91CEA0F49D6A8377AAA1978DF42"/>
    <w:rsid w:val="00C30555"/>
  </w:style>
  <w:style w:type="paragraph" w:customStyle="1" w:styleId="638EF8A97EA64C23B00BBBFE22B5A440">
    <w:name w:val="638EF8A97EA64C23B00BBBFE22B5A440"/>
    <w:rsid w:val="00C30555"/>
  </w:style>
  <w:style w:type="paragraph" w:customStyle="1" w:styleId="A2617DE601D54C2FA78CD5BBAAC6AAA0">
    <w:name w:val="A2617DE601D54C2FA78CD5BBAAC6AAA0"/>
    <w:rsid w:val="00C30555"/>
  </w:style>
  <w:style w:type="paragraph" w:customStyle="1" w:styleId="DBD4DCA9022A48F585358167A61BD236">
    <w:name w:val="DBD4DCA9022A48F585358167A61BD236"/>
    <w:rsid w:val="00C30555"/>
  </w:style>
  <w:style w:type="paragraph" w:customStyle="1" w:styleId="98AD73EC79B6495F81E8E5B3E7EC3B06">
    <w:name w:val="98AD73EC79B6495F81E8E5B3E7EC3B06"/>
    <w:rsid w:val="00C30555"/>
  </w:style>
  <w:style w:type="paragraph" w:customStyle="1" w:styleId="2DA4CF828B14427AB34DE98D8FEF949D">
    <w:name w:val="2DA4CF828B14427AB34DE98D8FEF949D"/>
    <w:rsid w:val="00C30555"/>
  </w:style>
  <w:style w:type="paragraph" w:customStyle="1" w:styleId="76C2CB7443274D5DB577C3DE33071EDB">
    <w:name w:val="76C2CB7443274D5DB577C3DE33071EDB"/>
    <w:rsid w:val="00C30555"/>
  </w:style>
  <w:style w:type="paragraph" w:customStyle="1" w:styleId="C9C6774095904F329D91AA356D24E227">
    <w:name w:val="C9C6774095904F329D91AA356D24E227"/>
    <w:rsid w:val="00C30555"/>
  </w:style>
  <w:style w:type="paragraph" w:customStyle="1" w:styleId="5290A89C9E10490ABD8F11993E0676F3">
    <w:name w:val="5290A89C9E10490ABD8F11993E0676F3"/>
    <w:rsid w:val="00C30555"/>
  </w:style>
  <w:style w:type="paragraph" w:customStyle="1" w:styleId="E178F797B6844FC48BAC4B605C78ADD9">
    <w:name w:val="E178F797B6844FC48BAC4B605C78ADD9"/>
    <w:rsid w:val="00C30555"/>
  </w:style>
  <w:style w:type="paragraph" w:customStyle="1" w:styleId="599D50BC7EC44116B68FC960749E1D93">
    <w:name w:val="599D50BC7EC44116B68FC960749E1D93"/>
    <w:rsid w:val="00C30555"/>
  </w:style>
  <w:style w:type="paragraph" w:customStyle="1" w:styleId="14D55EB329024867AEB6AE3CCA32AB40">
    <w:name w:val="14D55EB329024867AEB6AE3CCA32AB40"/>
    <w:rsid w:val="00C30555"/>
  </w:style>
  <w:style w:type="paragraph" w:customStyle="1" w:styleId="E470B912A71B49E49B043ABEAA571A6D">
    <w:name w:val="E470B912A71B49E49B043ABEAA571A6D"/>
    <w:rsid w:val="00C30555"/>
  </w:style>
  <w:style w:type="paragraph" w:customStyle="1" w:styleId="8FE612CE5BBE43D384299CFF80AA263D">
    <w:name w:val="8FE612CE5BBE43D384299CFF80AA263D"/>
    <w:rsid w:val="00C30555"/>
  </w:style>
  <w:style w:type="paragraph" w:customStyle="1" w:styleId="5A2D02C5DEFD4B11943D372111DA3780">
    <w:name w:val="5A2D02C5DEFD4B11943D372111DA3780"/>
    <w:rsid w:val="00C30555"/>
  </w:style>
  <w:style w:type="paragraph" w:customStyle="1" w:styleId="7CDB5AD7F53843139C54A1FE6F6A4E0F">
    <w:name w:val="7CDB5AD7F53843139C54A1FE6F6A4E0F"/>
    <w:rsid w:val="00C30555"/>
  </w:style>
  <w:style w:type="paragraph" w:customStyle="1" w:styleId="696923D1DE6A4A3E8B6DF70AB56B2C17">
    <w:name w:val="696923D1DE6A4A3E8B6DF70AB56B2C17"/>
    <w:rsid w:val="00C30555"/>
  </w:style>
  <w:style w:type="paragraph" w:customStyle="1" w:styleId="904B53F8C9D5443988DD1C36A21B4347">
    <w:name w:val="904B53F8C9D5443988DD1C36A21B4347"/>
    <w:rsid w:val="00C30555"/>
  </w:style>
  <w:style w:type="paragraph" w:customStyle="1" w:styleId="A323AAFCBC2C49F291EBF36DB0801DDD">
    <w:name w:val="A323AAFCBC2C49F291EBF36DB0801DDD"/>
    <w:rsid w:val="00C30555"/>
  </w:style>
  <w:style w:type="paragraph" w:customStyle="1" w:styleId="288EAE933D98445DB1CD4DF3E39D3D46">
    <w:name w:val="288EAE933D98445DB1CD4DF3E39D3D46"/>
    <w:rsid w:val="00C30555"/>
  </w:style>
  <w:style w:type="paragraph" w:customStyle="1" w:styleId="FBA5E529963340AAAD1F7E4EE05CCC67">
    <w:name w:val="FBA5E529963340AAAD1F7E4EE05CCC67"/>
    <w:rsid w:val="00C30555"/>
  </w:style>
  <w:style w:type="paragraph" w:customStyle="1" w:styleId="9B3C2D97BF504942B554DDB3BFDB05C3">
    <w:name w:val="9B3C2D97BF504942B554DDB3BFDB05C3"/>
    <w:rsid w:val="00C30555"/>
  </w:style>
  <w:style w:type="paragraph" w:customStyle="1" w:styleId="FBF79D0A7F164EE386E5941F403A0CC6">
    <w:name w:val="FBF79D0A7F164EE386E5941F403A0CC6"/>
    <w:rsid w:val="00C30555"/>
  </w:style>
  <w:style w:type="paragraph" w:customStyle="1" w:styleId="D4DA8326776C45EF9EC7843F11B7F869">
    <w:name w:val="D4DA8326776C45EF9EC7843F11B7F869"/>
    <w:rsid w:val="00C30555"/>
  </w:style>
  <w:style w:type="paragraph" w:customStyle="1" w:styleId="4AA128A65D5D4E64BDEFA02FA64E5C85">
    <w:name w:val="4AA128A65D5D4E64BDEFA02FA64E5C85"/>
    <w:rsid w:val="00C30555"/>
  </w:style>
  <w:style w:type="paragraph" w:customStyle="1" w:styleId="A6AFFAFEA7334061A8A2FB48B301391D">
    <w:name w:val="A6AFFAFEA7334061A8A2FB48B301391D"/>
    <w:rsid w:val="00C30555"/>
  </w:style>
  <w:style w:type="paragraph" w:customStyle="1" w:styleId="1B8C5B9E67244707B46367F5664B5AB0">
    <w:name w:val="1B8C5B9E67244707B46367F5664B5AB0"/>
    <w:rsid w:val="00C30555"/>
  </w:style>
  <w:style w:type="paragraph" w:customStyle="1" w:styleId="FB70164EA9D54AE7979E5948FB5B269B">
    <w:name w:val="FB70164EA9D54AE7979E5948FB5B269B"/>
    <w:rsid w:val="00C30555"/>
  </w:style>
  <w:style w:type="paragraph" w:customStyle="1" w:styleId="1F25336D3D5741249344BE608B3F8DD7">
    <w:name w:val="1F25336D3D5741249344BE608B3F8DD7"/>
    <w:rsid w:val="00C30555"/>
  </w:style>
  <w:style w:type="paragraph" w:customStyle="1" w:styleId="CA8C5458D03843CEBC80B5B46AFCC849">
    <w:name w:val="CA8C5458D03843CEBC80B5B46AFCC849"/>
    <w:rsid w:val="00C30555"/>
  </w:style>
  <w:style w:type="paragraph" w:customStyle="1" w:styleId="206CE6DE03144F1A92DEF689D3CB3EC9">
    <w:name w:val="206CE6DE03144F1A92DEF689D3CB3EC9"/>
    <w:rsid w:val="00C30555"/>
  </w:style>
  <w:style w:type="paragraph" w:customStyle="1" w:styleId="A138EF1E37004F42A24F65387AA0EDBB">
    <w:name w:val="A138EF1E37004F42A24F65387AA0EDBB"/>
    <w:rsid w:val="00C30555"/>
  </w:style>
  <w:style w:type="paragraph" w:customStyle="1" w:styleId="9B76F9EABC38437DBC4DF1C34048B6A9">
    <w:name w:val="9B76F9EABC38437DBC4DF1C34048B6A9"/>
    <w:rsid w:val="00C30555"/>
  </w:style>
  <w:style w:type="paragraph" w:customStyle="1" w:styleId="90D2908C093C4013B5EA8637CA02A9E0">
    <w:name w:val="90D2908C093C4013B5EA8637CA02A9E0"/>
    <w:rsid w:val="00C30555"/>
  </w:style>
  <w:style w:type="paragraph" w:customStyle="1" w:styleId="86857E498BBD4CA4A286ED6836BC3538">
    <w:name w:val="86857E498BBD4CA4A286ED6836BC3538"/>
    <w:rsid w:val="00C30555"/>
  </w:style>
  <w:style w:type="paragraph" w:customStyle="1" w:styleId="4E4A6DB575E4417390118932E5F06DA9">
    <w:name w:val="4E4A6DB575E4417390118932E5F06DA9"/>
    <w:rsid w:val="00C30555"/>
  </w:style>
  <w:style w:type="paragraph" w:customStyle="1" w:styleId="3A16B352ECF14351BD1F5E72FB46560D">
    <w:name w:val="3A16B352ECF14351BD1F5E72FB46560D"/>
    <w:rsid w:val="00C30555"/>
  </w:style>
  <w:style w:type="paragraph" w:customStyle="1" w:styleId="F83CFC0EF8004B1493DDA115F3FB3EB1">
    <w:name w:val="F83CFC0EF8004B1493DDA115F3FB3EB1"/>
    <w:rsid w:val="00C30555"/>
  </w:style>
  <w:style w:type="paragraph" w:customStyle="1" w:styleId="0155A7A5A0484456A507EA008B457B7E">
    <w:name w:val="0155A7A5A0484456A507EA008B457B7E"/>
    <w:rsid w:val="00C30555"/>
  </w:style>
  <w:style w:type="paragraph" w:customStyle="1" w:styleId="AE87706E291545B39C19C56A32D8BEF1">
    <w:name w:val="AE87706E291545B39C19C56A32D8BEF1"/>
    <w:rsid w:val="00C30555"/>
  </w:style>
  <w:style w:type="paragraph" w:customStyle="1" w:styleId="5B921E6D60FA440F9AD9A2C6824CA2C9">
    <w:name w:val="5B921E6D60FA440F9AD9A2C6824CA2C9"/>
    <w:rsid w:val="00C30555"/>
  </w:style>
  <w:style w:type="paragraph" w:customStyle="1" w:styleId="0442BA5F31A94AC9AF3C08013CE664B3">
    <w:name w:val="0442BA5F31A94AC9AF3C08013CE664B3"/>
    <w:rsid w:val="00C30555"/>
  </w:style>
  <w:style w:type="paragraph" w:customStyle="1" w:styleId="7CAED80774F845C4A0A7B1B66A9904EC">
    <w:name w:val="7CAED80774F845C4A0A7B1B66A9904EC"/>
    <w:rsid w:val="00C30555"/>
  </w:style>
  <w:style w:type="paragraph" w:customStyle="1" w:styleId="FF27AC62D36B40D8932DECAF4999B150">
    <w:name w:val="FF27AC62D36B40D8932DECAF4999B150"/>
    <w:rsid w:val="00C30555"/>
  </w:style>
  <w:style w:type="paragraph" w:customStyle="1" w:styleId="839A2785803E430DBFA4C86ED8A47287">
    <w:name w:val="839A2785803E430DBFA4C86ED8A47287"/>
    <w:rsid w:val="00C30555"/>
  </w:style>
  <w:style w:type="paragraph" w:customStyle="1" w:styleId="03682E59548147DD874AE495AC4F2190">
    <w:name w:val="03682E59548147DD874AE495AC4F2190"/>
    <w:rsid w:val="00C30555"/>
  </w:style>
  <w:style w:type="paragraph" w:customStyle="1" w:styleId="C4EE5F9C0B574A2C8532C4D087124E9E">
    <w:name w:val="C4EE5F9C0B574A2C8532C4D087124E9E"/>
    <w:rsid w:val="00C30555"/>
  </w:style>
  <w:style w:type="paragraph" w:customStyle="1" w:styleId="F017C40EEA7341159E12C74A07298FB8">
    <w:name w:val="F017C40EEA7341159E12C74A07298FB8"/>
    <w:rsid w:val="00C30555"/>
  </w:style>
  <w:style w:type="paragraph" w:customStyle="1" w:styleId="BFD224FB9C564C6AA3032BF13059C857">
    <w:name w:val="BFD224FB9C564C6AA3032BF13059C857"/>
    <w:rsid w:val="00C30555"/>
  </w:style>
  <w:style w:type="paragraph" w:customStyle="1" w:styleId="BF34E170200C4B9E90C25C630CC58738">
    <w:name w:val="BF34E170200C4B9E90C25C630CC58738"/>
    <w:rsid w:val="00C30555"/>
  </w:style>
  <w:style w:type="paragraph" w:customStyle="1" w:styleId="0DA03AD4CC444A389CA27ED8BC170064">
    <w:name w:val="0DA03AD4CC444A389CA27ED8BC170064"/>
    <w:rsid w:val="00C30555"/>
  </w:style>
  <w:style w:type="paragraph" w:customStyle="1" w:styleId="4814AE6BF7444A6EBDB37721167BDEFD">
    <w:name w:val="4814AE6BF7444A6EBDB37721167BDEFD"/>
    <w:rsid w:val="00C30555"/>
  </w:style>
  <w:style w:type="paragraph" w:customStyle="1" w:styleId="C532C273AADD4F16BA407126B241DB45">
    <w:name w:val="C532C273AADD4F16BA407126B241DB45"/>
    <w:rsid w:val="00C30555"/>
  </w:style>
  <w:style w:type="paragraph" w:customStyle="1" w:styleId="91731731A009429AA96464CF09A457BE">
    <w:name w:val="91731731A009429AA96464CF09A457BE"/>
    <w:rsid w:val="00C30555"/>
  </w:style>
  <w:style w:type="paragraph" w:customStyle="1" w:styleId="D0B9A9EAF9324FC882CF3A926553ECE5">
    <w:name w:val="D0B9A9EAF9324FC882CF3A926553ECE5"/>
    <w:rsid w:val="00C30555"/>
  </w:style>
  <w:style w:type="paragraph" w:customStyle="1" w:styleId="89015E35961D4D9C8BAE9B86685CF88F">
    <w:name w:val="89015E35961D4D9C8BAE9B86685CF88F"/>
    <w:rsid w:val="00C30555"/>
  </w:style>
  <w:style w:type="paragraph" w:customStyle="1" w:styleId="4F0A70869C7B42938BC18DAD35A8ADC0">
    <w:name w:val="4F0A70869C7B42938BC18DAD35A8ADC0"/>
    <w:rsid w:val="00C30555"/>
  </w:style>
  <w:style w:type="paragraph" w:customStyle="1" w:styleId="DC8F29E77C15461F9422569DE3C81F9A">
    <w:name w:val="DC8F29E77C15461F9422569DE3C81F9A"/>
    <w:rsid w:val="00C30555"/>
  </w:style>
  <w:style w:type="paragraph" w:customStyle="1" w:styleId="95B7B8256F724B539E3A7B11DE4EB4B6">
    <w:name w:val="95B7B8256F724B539E3A7B11DE4EB4B6"/>
    <w:rsid w:val="00C30555"/>
  </w:style>
  <w:style w:type="paragraph" w:customStyle="1" w:styleId="205879A4D4B440E2B4E50D7D62C99C8A">
    <w:name w:val="205879A4D4B440E2B4E50D7D62C99C8A"/>
    <w:rsid w:val="00C30555"/>
  </w:style>
  <w:style w:type="paragraph" w:customStyle="1" w:styleId="433D0A6CA8D74267AFE2FB4A7C6E7B3D">
    <w:name w:val="433D0A6CA8D74267AFE2FB4A7C6E7B3D"/>
    <w:rsid w:val="00C30555"/>
  </w:style>
  <w:style w:type="paragraph" w:customStyle="1" w:styleId="162E7666ECC24955AAADE3274405E121">
    <w:name w:val="162E7666ECC24955AAADE3274405E121"/>
    <w:rsid w:val="00C30555"/>
  </w:style>
  <w:style w:type="paragraph" w:customStyle="1" w:styleId="FBBB7FA0FC284785A0A0338C77B52825">
    <w:name w:val="FBBB7FA0FC284785A0A0338C77B52825"/>
    <w:rsid w:val="00C30555"/>
  </w:style>
  <w:style w:type="paragraph" w:customStyle="1" w:styleId="0D81790FB7264FDF90F855B8BFEA8BF0">
    <w:name w:val="0D81790FB7264FDF90F855B8BFEA8BF0"/>
    <w:rsid w:val="00C30555"/>
  </w:style>
  <w:style w:type="paragraph" w:customStyle="1" w:styleId="DBE33199D5524BE689DCDF09A2B4516C">
    <w:name w:val="DBE33199D5524BE689DCDF09A2B4516C"/>
    <w:rsid w:val="00C30555"/>
  </w:style>
  <w:style w:type="paragraph" w:customStyle="1" w:styleId="13F51CB86F5C47A1BC083C32D90993BA">
    <w:name w:val="13F51CB86F5C47A1BC083C32D90993BA"/>
    <w:rsid w:val="00C30555"/>
  </w:style>
  <w:style w:type="paragraph" w:customStyle="1" w:styleId="BD8146C29CB4425F8AB76C9E1B847B34">
    <w:name w:val="BD8146C29CB4425F8AB76C9E1B847B34"/>
    <w:rsid w:val="00C30555"/>
  </w:style>
  <w:style w:type="paragraph" w:customStyle="1" w:styleId="F7DBB8E5D12543CDBF8A78E603D80EE1">
    <w:name w:val="F7DBB8E5D12543CDBF8A78E603D80EE1"/>
    <w:rsid w:val="00C30555"/>
  </w:style>
  <w:style w:type="paragraph" w:customStyle="1" w:styleId="95ECFB31ED2C4759AA2BAE37A16486AA">
    <w:name w:val="95ECFB31ED2C4759AA2BAE37A16486AA"/>
    <w:rsid w:val="00C30555"/>
  </w:style>
  <w:style w:type="paragraph" w:customStyle="1" w:styleId="C936878C3FFC47E2800DE3E101485620">
    <w:name w:val="C936878C3FFC47E2800DE3E101485620"/>
    <w:rsid w:val="00C30555"/>
  </w:style>
  <w:style w:type="paragraph" w:customStyle="1" w:styleId="31DE58FA063E470DACD72B097685112F">
    <w:name w:val="31DE58FA063E470DACD72B097685112F"/>
    <w:rsid w:val="00C30555"/>
  </w:style>
  <w:style w:type="paragraph" w:customStyle="1" w:styleId="AB1298CF41844C8599115BBD9A2DC359">
    <w:name w:val="AB1298CF41844C8599115BBD9A2DC359"/>
    <w:rsid w:val="00C30555"/>
  </w:style>
  <w:style w:type="paragraph" w:customStyle="1" w:styleId="23951F504B114512BF0F5D90FED6F913">
    <w:name w:val="23951F504B114512BF0F5D90FED6F913"/>
    <w:rsid w:val="00C30555"/>
  </w:style>
  <w:style w:type="paragraph" w:customStyle="1" w:styleId="EC223EABA2584ADCBEA359D2FD5086A7">
    <w:name w:val="EC223EABA2584ADCBEA359D2FD5086A7"/>
    <w:rsid w:val="00C30555"/>
  </w:style>
  <w:style w:type="paragraph" w:customStyle="1" w:styleId="13B175CC5919455CACFBDF77707BF6F2">
    <w:name w:val="13B175CC5919455CACFBDF77707BF6F2"/>
    <w:rsid w:val="00C30555"/>
  </w:style>
  <w:style w:type="paragraph" w:customStyle="1" w:styleId="421BC08CC9C54097A0077A1028B6E058">
    <w:name w:val="421BC08CC9C54097A0077A1028B6E058"/>
    <w:rsid w:val="00C30555"/>
  </w:style>
  <w:style w:type="paragraph" w:customStyle="1" w:styleId="E76C99A2822846F1A769E0B1A2D5EB06">
    <w:name w:val="E76C99A2822846F1A769E0B1A2D5EB06"/>
    <w:rsid w:val="00C30555"/>
  </w:style>
  <w:style w:type="paragraph" w:customStyle="1" w:styleId="C1F9DB5CA09B427BA89A825E3AAAC09A">
    <w:name w:val="C1F9DB5CA09B427BA89A825E3AAAC09A"/>
    <w:rsid w:val="00C30555"/>
  </w:style>
  <w:style w:type="paragraph" w:customStyle="1" w:styleId="7E2D9A2B680141959597D5A7DDCA916F">
    <w:name w:val="7E2D9A2B680141959597D5A7DDCA916F"/>
    <w:rsid w:val="00C30555"/>
  </w:style>
  <w:style w:type="paragraph" w:customStyle="1" w:styleId="73AB7DDF2405477E93EBB814A0036D01">
    <w:name w:val="73AB7DDF2405477E93EBB814A0036D01"/>
    <w:rsid w:val="00C30555"/>
  </w:style>
  <w:style w:type="paragraph" w:customStyle="1" w:styleId="F9826FBCE3DD46398D1C5AC077F179B6">
    <w:name w:val="F9826FBCE3DD46398D1C5AC077F179B6"/>
    <w:rsid w:val="00C30555"/>
  </w:style>
  <w:style w:type="paragraph" w:customStyle="1" w:styleId="838839E69ED44EB0AF4E3B3F23B5DAC8">
    <w:name w:val="838839E69ED44EB0AF4E3B3F23B5DAC8"/>
    <w:rsid w:val="00C30555"/>
  </w:style>
  <w:style w:type="paragraph" w:customStyle="1" w:styleId="B20F11D630DF4332B4FCD36BA5B5E06C">
    <w:name w:val="B20F11D630DF4332B4FCD36BA5B5E06C"/>
    <w:rsid w:val="00C30555"/>
  </w:style>
  <w:style w:type="paragraph" w:customStyle="1" w:styleId="2C31315777E4413AA45E7F61D0DD8728">
    <w:name w:val="2C31315777E4413AA45E7F61D0DD8728"/>
    <w:rsid w:val="00C30555"/>
  </w:style>
  <w:style w:type="paragraph" w:customStyle="1" w:styleId="0B6E1094023641F7824D4AFA969181BD">
    <w:name w:val="0B6E1094023641F7824D4AFA969181BD"/>
    <w:rsid w:val="00C30555"/>
  </w:style>
  <w:style w:type="paragraph" w:customStyle="1" w:styleId="26A6F52F222940DAB81C4491569358D8">
    <w:name w:val="26A6F52F222940DAB81C4491569358D8"/>
    <w:rsid w:val="00C30555"/>
  </w:style>
  <w:style w:type="paragraph" w:customStyle="1" w:styleId="1322CCDFD31143248CA99D55DC41C8DB">
    <w:name w:val="1322CCDFD31143248CA99D55DC41C8DB"/>
    <w:rsid w:val="00C30555"/>
  </w:style>
  <w:style w:type="paragraph" w:customStyle="1" w:styleId="5405B5A25ACE4BE98D7A19485A1B3D44">
    <w:name w:val="5405B5A25ACE4BE98D7A19485A1B3D44"/>
    <w:rsid w:val="00C30555"/>
  </w:style>
  <w:style w:type="paragraph" w:customStyle="1" w:styleId="5B4B7CF4539748668EEEFE42F9BF544B">
    <w:name w:val="5B4B7CF4539748668EEEFE42F9BF544B"/>
    <w:rsid w:val="00C30555"/>
  </w:style>
  <w:style w:type="paragraph" w:customStyle="1" w:styleId="C13C0206E17B403B809942D5D0280EE6">
    <w:name w:val="C13C0206E17B403B809942D5D0280EE6"/>
    <w:rsid w:val="00C30555"/>
  </w:style>
  <w:style w:type="paragraph" w:customStyle="1" w:styleId="D7718970A9154879BE14A1CF24E2967B">
    <w:name w:val="D7718970A9154879BE14A1CF24E2967B"/>
    <w:rsid w:val="00C30555"/>
  </w:style>
  <w:style w:type="paragraph" w:customStyle="1" w:styleId="BE8A6AAB257B4B358287B50B557C9D1F">
    <w:name w:val="BE8A6AAB257B4B358287B50B557C9D1F"/>
    <w:rsid w:val="00C30555"/>
  </w:style>
  <w:style w:type="paragraph" w:customStyle="1" w:styleId="1F7AE941607E486DA0EB3FB41402EE0E">
    <w:name w:val="1F7AE941607E486DA0EB3FB41402EE0E"/>
    <w:rsid w:val="00C30555"/>
  </w:style>
  <w:style w:type="paragraph" w:customStyle="1" w:styleId="98FBF0CB64574843AE2A040EB9718FE1">
    <w:name w:val="98FBF0CB64574843AE2A040EB9718FE1"/>
    <w:rsid w:val="00C30555"/>
  </w:style>
  <w:style w:type="paragraph" w:customStyle="1" w:styleId="9F995E54FB134930A9D32E1B2D39BB28">
    <w:name w:val="9F995E54FB134930A9D32E1B2D39BB28"/>
    <w:rsid w:val="00C30555"/>
  </w:style>
  <w:style w:type="paragraph" w:customStyle="1" w:styleId="7E2CD0E25C34475F9DB6C335082863E7">
    <w:name w:val="7E2CD0E25C34475F9DB6C335082863E7"/>
    <w:rsid w:val="00C30555"/>
  </w:style>
  <w:style w:type="paragraph" w:customStyle="1" w:styleId="B5C991FA38F64DC7AADDBEB378098FC9">
    <w:name w:val="B5C991FA38F64DC7AADDBEB378098FC9"/>
    <w:rsid w:val="00C30555"/>
  </w:style>
  <w:style w:type="paragraph" w:customStyle="1" w:styleId="9F94BCEF7C0E413395B65DD19E3D2D73">
    <w:name w:val="9F94BCEF7C0E413395B65DD19E3D2D73"/>
    <w:rsid w:val="00C30555"/>
  </w:style>
  <w:style w:type="paragraph" w:customStyle="1" w:styleId="9B9C3F996CF54817B5455C1531B8E819">
    <w:name w:val="9B9C3F996CF54817B5455C1531B8E819"/>
    <w:rsid w:val="00C30555"/>
  </w:style>
  <w:style w:type="paragraph" w:customStyle="1" w:styleId="6C89AA6820EA428C8C1B3878DE108F37">
    <w:name w:val="6C89AA6820EA428C8C1B3878DE108F37"/>
    <w:rsid w:val="00C30555"/>
  </w:style>
  <w:style w:type="paragraph" w:customStyle="1" w:styleId="EA518DC24B6B473AAB1174364523B0FC">
    <w:name w:val="EA518DC24B6B473AAB1174364523B0FC"/>
    <w:rsid w:val="00C30555"/>
  </w:style>
  <w:style w:type="paragraph" w:customStyle="1" w:styleId="968808F53EC04D3EAB6CA3115975DA3A">
    <w:name w:val="968808F53EC04D3EAB6CA3115975DA3A"/>
    <w:rsid w:val="00C30555"/>
  </w:style>
  <w:style w:type="paragraph" w:customStyle="1" w:styleId="2B44877043DC483294F1D3770510A3F9">
    <w:name w:val="2B44877043DC483294F1D3770510A3F9"/>
    <w:rsid w:val="00C30555"/>
  </w:style>
  <w:style w:type="paragraph" w:customStyle="1" w:styleId="B6EE8B36B85642BCA1E3BA28EF0FB518">
    <w:name w:val="B6EE8B36B85642BCA1E3BA28EF0FB518"/>
    <w:rsid w:val="00C30555"/>
  </w:style>
  <w:style w:type="paragraph" w:customStyle="1" w:styleId="C1B770CCE01A4AD4A0E302F56196AE0C">
    <w:name w:val="C1B770CCE01A4AD4A0E302F56196AE0C"/>
    <w:rsid w:val="00C30555"/>
  </w:style>
  <w:style w:type="paragraph" w:customStyle="1" w:styleId="5F7377662B8142F38493E0F780295972">
    <w:name w:val="5F7377662B8142F38493E0F780295972"/>
    <w:rsid w:val="00C30555"/>
  </w:style>
  <w:style w:type="paragraph" w:customStyle="1" w:styleId="1737148DEF8A43CB9B430822FA7BCA00">
    <w:name w:val="1737148DEF8A43CB9B430822FA7BCA00"/>
    <w:rsid w:val="00C30555"/>
  </w:style>
  <w:style w:type="paragraph" w:customStyle="1" w:styleId="79B602F01072473CB52050A08548BE2A">
    <w:name w:val="79B602F01072473CB52050A08548BE2A"/>
    <w:rsid w:val="00C30555"/>
  </w:style>
  <w:style w:type="paragraph" w:customStyle="1" w:styleId="8496820FBC1B4A86B8541107012D544A">
    <w:name w:val="8496820FBC1B4A86B8541107012D544A"/>
    <w:rsid w:val="00C30555"/>
  </w:style>
  <w:style w:type="paragraph" w:customStyle="1" w:styleId="4277AE0D2D7442E28CC21857BEC14398">
    <w:name w:val="4277AE0D2D7442E28CC21857BEC14398"/>
    <w:rsid w:val="00C30555"/>
  </w:style>
  <w:style w:type="paragraph" w:customStyle="1" w:styleId="9E86E46DB893456F8D56091E3DED1929">
    <w:name w:val="9E86E46DB893456F8D56091E3DED1929"/>
    <w:rsid w:val="00C30555"/>
  </w:style>
  <w:style w:type="paragraph" w:customStyle="1" w:styleId="9DE01BAC24E3421389B8A15C4E926209">
    <w:name w:val="9DE01BAC24E3421389B8A15C4E926209"/>
    <w:rsid w:val="00C30555"/>
  </w:style>
  <w:style w:type="paragraph" w:customStyle="1" w:styleId="B1A3889AC1244CF7BECC50ADEAFF020A">
    <w:name w:val="B1A3889AC1244CF7BECC50ADEAFF020A"/>
    <w:rsid w:val="00C30555"/>
  </w:style>
  <w:style w:type="paragraph" w:customStyle="1" w:styleId="17EB6D72393A438C9BE59CE14A93BD22">
    <w:name w:val="17EB6D72393A438C9BE59CE14A93BD22"/>
    <w:rsid w:val="00C30555"/>
  </w:style>
  <w:style w:type="paragraph" w:customStyle="1" w:styleId="0101020E9556463AB179581A3BB23A45">
    <w:name w:val="0101020E9556463AB179581A3BB23A45"/>
    <w:rsid w:val="00C30555"/>
  </w:style>
  <w:style w:type="paragraph" w:customStyle="1" w:styleId="87F29CB5460045C1913606F5BD9F44F8">
    <w:name w:val="87F29CB5460045C1913606F5BD9F44F8"/>
    <w:rsid w:val="00C30555"/>
  </w:style>
  <w:style w:type="paragraph" w:customStyle="1" w:styleId="A193CFD6FA744D1DA49C27942EE048F1">
    <w:name w:val="A193CFD6FA744D1DA49C27942EE048F1"/>
    <w:rsid w:val="00C30555"/>
  </w:style>
  <w:style w:type="paragraph" w:customStyle="1" w:styleId="02B0BA9A6B104133B203BD51A06EA3A0">
    <w:name w:val="02B0BA9A6B104133B203BD51A06EA3A0"/>
    <w:rsid w:val="00C30555"/>
  </w:style>
  <w:style w:type="paragraph" w:customStyle="1" w:styleId="3EE09A1CACDD4D46B689F85613731F89">
    <w:name w:val="3EE09A1CACDD4D46B689F85613731F89"/>
    <w:rsid w:val="00C30555"/>
  </w:style>
  <w:style w:type="paragraph" w:customStyle="1" w:styleId="182152323F8C4891950F820B3D6B7FAA">
    <w:name w:val="182152323F8C4891950F820B3D6B7FAA"/>
    <w:rsid w:val="00C30555"/>
  </w:style>
  <w:style w:type="paragraph" w:customStyle="1" w:styleId="129848A0B3994655BB38E4E7F9A1E416">
    <w:name w:val="129848A0B3994655BB38E4E7F9A1E416"/>
    <w:rsid w:val="00C30555"/>
  </w:style>
  <w:style w:type="paragraph" w:customStyle="1" w:styleId="3E6B65D4C5CA418697EDA9EFC656F37A">
    <w:name w:val="3E6B65D4C5CA418697EDA9EFC656F37A"/>
    <w:rsid w:val="00C30555"/>
  </w:style>
  <w:style w:type="paragraph" w:customStyle="1" w:styleId="8431762B8B744FD880E38E7F903BB9A0">
    <w:name w:val="8431762B8B744FD880E38E7F903BB9A0"/>
    <w:rsid w:val="00C30555"/>
  </w:style>
  <w:style w:type="paragraph" w:customStyle="1" w:styleId="913FFD2B31574F1E865B5203E3D15CF5">
    <w:name w:val="913FFD2B31574F1E865B5203E3D15CF5"/>
    <w:rsid w:val="00C30555"/>
  </w:style>
  <w:style w:type="paragraph" w:customStyle="1" w:styleId="6700671546124582A0D47746E33D3F86">
    <w:name w:val="6700671546124582A0D47746E33D3F86"/>
    <w:rsid w:val="00C30555"/>
  </w:style>
  <w:style w:type="paragraph" w:customStyle="1" w:styleId="07A58B32FCE44D7390048CCD670F7A8A">
    <w:name w:val="07A58B32FCE44D7390048CCD670F7A8A"/>
    <w:rsid w:val="00C30555"/>
  </w:style>
  <w:style w:type="paragraph" w:customStyle="1" w:styleId="8E86EED67883411ABE6E2B9F9CEA8DF1">
    <w:name w:val="8E86EED67883411ABE6E2B9F9CEA8DF1"/>
    <w:rsid w:val="00C30555"/>
  </w:style>
  <w:style w:type="paragraph" w:customStyle="1" w:styleId="A6F7EFE87CB64B26B53EB5A1A92BC1C0">
    <w:name w:val="A6F7EFE87CB64B26B53EB5A1A92BC1C0"/>
    <w:rsid w:val="00C30555"/>
  </w:style>
  <w:style w:type="paragraph" w:customStyle="1" w:styleId="EE69EB33C053450591A78B0417C36A52">
    <w:name w:val="EE69EB33C053450591A78B0417C36A52"/>
    <w:rsid w:val="00C30555"/>
  </w:style>
  <w:style w:type="paragraph" w:customStyle="1" w:styleId="AF7B827E368D4640B172CDA008F78818">
    <w:name w:val="AF7B827E368D4640B172CDA008F78818"/>
    <w:rsid w:val="00C30555"/>
  </w:style>
  <w:style w:type="paragraph" w:customStyle="1" w:styleId="2C9ED213BD9E45529CAE0692F7C9F1EA">
    <w:name w:val="2C9ED213BD9E45529CAE0692F7C9F1EA"/>
    <w:rsid w:val="00C30555"/>
  </w:style>
  <w:style w:type="paragraph" w:customStyle="1" w:styleId="A6656EF79FE24197A824426DE70CBEC8">
    <w:name w:val="A6656EF79FE24197A824426DE70CBEC8"/>
    <w:rsid w:val="00C30555"/>
  </w:style>
  <w:style w:type="paragraph" w:customStyle="1" w:styleId="F5B94C1210F449AE89C098991737F27B">
    <w:name w:val="F5B94C1210F449AE89C098991737F27B"/>
    <w:rsid w:val="00C30555"/>
  </w:style>
  <w:style w:type="paragraph" w:customStyle="1" w:styleId="D9F0B58EC20145FDA4915384ED751A21">
    <w:name w:val="D9F0B58EC20145FDA4915384ED751A21"/>
    <w:rsid w:val="00C30555"/>
  </w:style>
  <w:style w:type="paragraph" w:customStyle="1" w:styleId="21FC12D991E74FD68B18916D931EA889">
    <w:name w:val="21FC12D991E74FD68B18916D931EA889"/>
    <w:rsid w:val="00C30555"/>
  </w:style>
  <w:style w:type="paragraph" w:customStyle="1" w:styleId="18EC48F969B042ADACEE4B23F4FC7B0E">
    <w:name w:val="18EC48F969B042ADACEE4B23F4FC7B0E"/>
    <w:rsid w:val="00C30555"/>
  </w:style>
  <w:style w:type="paragraph" w:customStyle="1" w:styleId="EAFB0873E6BD439CAD79D7A15F267A44">
    <w:name w:val="EAFB0873E6BD439CAD79D7A15F267A44"/>
    <w:rsid w:val="00C30555"/>
  </w:style>
  <w:style w:type="paragraph" w:customStyle="1" w:styleId="B9DD2FFB3850433FB44A08E211D882FC">
    <w:name w:val="B9DD2FFB3850433FB44A08E211D882FC"/>
    <w:rsid w:val="00C30555"/>
  </w:style>
  <w:style w:type="paragraph" w:customStyle="1" w:styleId="09E54345737047C792EAB64128FFD014">
    <w:name w:val="09E54345737047C792EAB64128FFD014"/>
    <w:rsid w:val="00C30555"/>
  </w:style>
  <w:style w:type="paragraph" w:customStyle="1" w:styleId="7903CD41DFFB4D4FBB8AF03950536956">
    <w:name w:val="7903CD41DFFB4D4FBB8AF03950536956"/>
    <w:rsid w:val="00C30555"/>
  </w:style>
  <w:style w:type="paragraph" w:customStyle="1" w:styleId="157FEC15D53848D99DDAC8ACE7D15A88">
    <w:name w:val="157FEC15D53848D99DDAC8ACE7D15A88"/>
    <w:rsid w:val="00C30555"/>
  </w:style>
  <w:style w:type="paragraph" w:customStyle="1" w:styleId="CDD2B2D95C6F41208009F46A11688677">
    <w:name w:val="CDD2B2D95C6F41208009F46A11688677"/>
    <w:rsid w:val="00C30555"/>
  </w:style>
  <w:style w:type="paragraph" w:customStyle="1" w:styleId="D9E3DCE4F9AE4AF38DEA2A0C700C6E76">
    <w:name w:val="D9E3DCE4F9AE4AF38DEA2A0C700C6E76"/>
    <w:rsid w:val="00C30555"/>
  </w:style>
  <w:style w:type="paragraph" w:customStyle="1" w:styleId="0C23768DD05342058B830FE5668BDF99">
    <w:name w:val="0C23768DD05342058B830FE5668BDF99"/>
    <w:rsid w:val="00C30555"/>
  </w:style>
  <w:style w:type="paragraph" w:customStyle="1" w:styleId="8B2271912C1348FAB883C97984E9DD50">
    <w:name w:val="8B2271912C1348FAB883C97984E9DD50"/>
    <w:rsid w:val="00C30555"/>
  </w:style>
  <w:style w:type="paragraph" w:customStyle="1" w:styleId="FE185E744DEE4A6882DB3AAC28DEEC14">
    <w:name w:val="FE185E744DEE4A6882DB3AAC28DEEC14"/>
    <w:rsid w:val="00C30555"/>
  </w:style>
  <w:style w:type="paragraph" w:customStyle="1" w:styleId="DA5BACE54B85454CBEB4D80EAB8E2031">
    <w:name w:val="DA5BACE54B85454CBEB4D80EAB8E2031"/>
    <w:rsid w:val="00C30555"/>
  </w:style>
  <w:style w:type="paragraph" w:customStyle="1" w:styleId="FE4A94A07D134728B4A1BDE977E7FF8A">
    <w:name w:val="FE4A94A07D134728B4A1BDE977E7FF8A"/>
    <w:rsid w:val="00C30555"/>
  </w:style>
  <w:style w:type="paragraph" w:customStyle="1" w:styleId="325E7F96A75F4CB5A05026B34F79D752">
    <w:name w:val="325E7F96A75F4CB5A05026B34F79D752"/>
    <w:rsid w:val="00C30555"/>
  </w:style>
  <w:style w:type="paragraph" w:customStyle="1" w:styleId="A71C5C090B6E4FC49AC749789636238C">
    <w:name w:val="A71C5C090B6E4FC49AC749789636238C"/>
    <w:rsid w:val="00C30555"/>
  </w:style>
  <w:style w:type="paragraph" w:customStyle="1" w:styleId="D1A2E4BE338D4C0292D123EF8775DB0A">
    <w:name w:val="D1A2E4BE338D4C0292D123EF8775DB0A"/>
    <w:rsid w:val="00C30555"/>
  </w:style>
  <w:style w:type="paragraph" w:customStyle="1" w:styleId="F46C38C8F1D14779A23030D41C744CD8">
    <w:name w:val="F46C38C8F1D14779A23030D41C744CD8"/>
    <w:rsid w:val="00C30555"/>
  </w:style>
  <w:style w:type="paragraph" w:customStyle="1" w:styleId="254610BBF5F246B48CE3896329561851">
    <w:name w:val="254610BBF5F246B48CE3896329561851"/>
    <w:rsid w:val="00C30555"/>
  </w:style>
  <w:style w:type="paragraph" w:customStyle="1" w:styleId="79E179D5129E4BB1832AE42E9C52B255">
    <w:name w:val="79E179D5129E4BB1832AE42E9C52B255"/>
    <w:rsid w:val="00C30555"/>
  </w:style>
  <w:style w:type="paragraph" w:customStyle="1" w:styleId="474965124F48400CBBF3647EE7589ECB">
    <w:name w:val="474965124F48400CBBF3647EE7589ECB"/>
    <w:rsid w:val="00C30555"/>
  </w:style>
  <w:style w:type="paragraph" w:customStyle="1" w:styleId="9E53024171E8424781521C23AE3C3D0D">
    <w:name w:val="9E53024171E8424781521C23AE3C3D0D"/>
    <w:rsid w:val="00C30555"/>
  </w:style>
  <w:style w:type="paragraph" w:customStyle="1" w:styleId="9F45D63B3239420A8AF11B6D212F988E">
    <w:name w:val="9F45D63B3239420A8AF11B6D212F988E"/>
    <w:rsid w:val="00C30555"/>
  </w:style>
  <w:style w:type="paragraph" w:customStyle="1" w:styleId="6380CAEF745A428CB12CDE5854B44614">
    <w:name w:val="6380CAEF745A428CB12CDE5854B44614"/>
    <w:rsid w:val="00C30555"/>
  </w:style>
  <w:style w:type="paragraph" w:customStyle="1" w:styleId="C663F07013B3406BB5AD746C7271843F">
    <w:name w:val="C663F07013B3406BB5AD746C7271843F"/>
    <w:rsid w:val="00C30555"/>
  </w:style>
  <w:style w:type="paragraph" w:customStyle="1" w:styleId="07053A83F270495A89302779269FED2B">
    <w:name w:val="07053A83F270495A89302779269FED2B"/>
    <w:rsid w:val="00C30555"/>
  </w:style>
  <w:style w:type="paragraph" w:customStyle="1" w:styleId="797984781DCE4145BF9AF22A6CD7A43C">
    <w:name w:val="797984781DCE4145BF9AF22A6CD7A43C"/>
    <w:rsid w:val="00C30555"/>
  </w:style>
  <w:style w:type="paragraph" w:customStyle="1" w:styleId="ACDB9771C4F143788FACD693956E5043">
    <w:name w:val="ACDB9771C4F143788FACD693956E5043"/>
    <w:rsid w:val="00C30555"/>
  </w:style>
  <w:style w:type="paragraph" w:customStyle="1" w:styleId="87F3F7F9090149779DE5663F2B75CD8B">
    <w:name w:val="87F3F7F9090149779DE5663F2B75CD8B"/>
    <w:rsid w:val="00C30555"/>
  </w:style>
  <w:style w:type="paragraph" w:customStyle="1" w:styleId="A9A3069575AA47999FE0C4FB61131007">
    <w:name w:val="A9A3069575AA47999FE0C4FB61131007"/>
    <w:rsid w:val="00C30555"/>
  </w:style>
  <w:style w:type="paragraph" w:customStyle="1" w:styleId="155904CFD5FF47FF95FAE5477A3244AF">
    <w:name w:val="155904CFD5FF47FF95FAE5477A3244AF"/>
    <w:rsid w:val="00C30555"/>
  </w:style>
  <w:style w:type="paragraph" w:customStyle="1" w:styleId="5A3A8E7D3A2D41859E5CF757D6C02401">
    <w:name w:val="5A3A8E7D3A2D41859E5CF757D6C02401"/>
    <w:rsid w:val="00C30555"/>
  </w:style>
  <w:style w:type="paragraph" w:customStyle="1" w:styleId="C7FA82F084284E4F82A36B29BD581C4A">
    <w:name w:val="C7FA82F084284E4F82A36B29BD581C4A"/>
    <w:rsid w:val="00C30555"/>
  </w:style>
  <w:style w:type="paragraph" w:customStyle="1" w:styleId="E94EFB14D7CB483483E870A8994F49B3">
    <w:name w:val="E94EFB14D7CB483483E870A8994F49B3"/>
    <w:rsid w:val="00C30555"/>
  </w:style>
  <w:style w:type="paragraph" w:customStyle="1" w:styleId="799B424169044723AF669F563084413C">
    <w:name w:val="799B424169044723AF669F563084413C"/>
    <w:rsid w:val="00C30555"/>
  </w:style>
  <w:style w:type="paragraph" w:customStyle="1" w:styleId="5756956E0C3E4538996A5F35904F2B2B">
    <w:name w:val="5756956E0C3E4538996A5F35904F2B2B"/>
    <w:rsid w:val="00C30555"/>
  </w:style>
  <w:style w:type="paragraph" w:customStyle="1" w:styleId="C423FA3453F943CB80F77BD7FB7521F0">
    <w:name w:val="C423FA3453F943CB80F77BD7FB7521F0"/>
    <w:rsid w:val="00C30555"/>
  </w:style>
  <w:style w:type="paragraph" w:customStyle="1" w:styleId="93F46CE75AE1439BBA494AA66A623D27">
    <w:name w:val="93F46CE75AE1439BBA494AA66A623D27"/>
    <w:rsid w:val="00C30555"/>
  </w:style>
  <w:style w:type="paragraph" w:customStyle="1" w:styleId="0B5B2EDE928B4DAEA5ECED00D3426178">
    <w:name w:val="0B5B2EDE928B4DAEA5ECED00D3426178"/>
    <w:rsid w:val="00C30555"/>
  </w:style>
  <w:style w:type="paragraph" w:customStyle="1" w:styleId="D72904F9C33F48FC9248CC80B4F00707">
    <w:name w:val="D72904F9C33F48FC9248CC80B4F00707"/>
    <w:rsid w:val="00C30555"/>
  </w:style>
  <w:style w:type="paragraph" w:customStyle="1" w:styleId="7CF0A43114B346B6A4E5CEF977A03B99">
    <w:name w:val="7CF0A43114B346B6A4E5CEF977A03B99"/>
    <w:rsid w:val="00C30555"/>
  </w:style>
  <w:style w:type="paragraph" w:customStyle="1" w:styleId="CC9CFC3D6E914AA7A7619863050D42B5">
    <w:name w:val="CC9CFC3D6E914AA7A7619863050D42B5"/>
    <w:rsid w:val="00C30555"/>
  </w:style>
  <w:style w:type="paragraph" w:customStyle="1" w:styleId="FA9A8F8022C84456830E2B53BEDE0C07">
    <w:name w:val="FA9A8F8022C84456830E2B53BEDE0C07"/>
    <w:rsid w:val="00C30555"/>
  </w:style>
  <w:style w:type="paragraph" w:customStyle="1" w:styleId="AD265A23601D4951BF3A6160A7E77264">
    <w:name w:val="AD265A23601D4951BF3A6160A7E77264"/>
    <w:rsid w:val="00C30555"/>
  </w:style>
  <w:style w:type="paragraph" w:customStyle="1" w:styleId="757EBF4D44CA4A8EBD15764B79C84D89">
    <w:name w:val="757EBF4D44CA4A8EBD15764B79C84D89"/>
    <w:rsid w:val="00C30555"/>
  </w:style>
  <w:style w:type="paragraph" w:customStyle="1" w:styleId="D6A0358D3BD545F6BA9AD26811D00982">
    <w:name w:val="D6A0358D3BD545F6BA9AD26811D00982"/>
    <w:rsid w:val="00C30555"/>
  </w:style>
  <w:style w:type="paragraph" w:customStyle="1" w:styleId="A68D9AAEC128445A816E0881256DF8C9">
    <w:name w:val="A68D9AAEC128445A816E0881256DF8C9"/>
    <w:rsid w:val="00C30555"/>
  </w:style>
  <w:style w:type="paragraph" w:customStyle="1" w:styleId="DEB1BF90DE324D5597D162AA4E2D54C8">
    <w:name w:val="DEB1BF90DE324D5597D162AA4E2D54C8"/>
    <w:rsid w:val="00C30555"/>
  </w:style>
  <w:style w:type="paragraph" w:customStyle="1" w:styleId="2FBC1A048AE945B78E483EC72B0AF026">
    <w:name w:val="2FBC1A048AE945B78E483EC72B0AF026"/>
    <w:rsid w:val="00C30555"/>
  </w:style>
  <w:style w:type="paragraph" w:customStyle="1" w:styleId="26CA8EA4A5E549BCBF9075D7127E71D1">
    <w:name w:val="26CA8EA4A5E549BCBF9075D7127E71D1"/>
    <w:rsid w:val="00C30555"/>
  </w:style>
  <w:style w:type="paragraph" w:customStyle="1" w:styleId="7658DE23A9F34A70B4C45E4546EBC751">
    <w:name w:val="7658DE23A9F34A70B4C45E4546EBC751"/>
    <w:rsid w:val="00C30555"/>
  </w:style>
  <w:style w:type="paragraph" w:customStyle="1" w:styleId="F24D4034607F4BD0818F58FB2102BFD0">
    <w:name w:val="F24D4034607F4BD0818F58FB2102BFD0"/>
    <w:rsid w:val="00C30555"/>
  </w:style>
  <w:style w:type="paragraph" w:customStyle="1" w:styleId="AEC036B06D9540E0BA58BAE4E39733B1">
    <w:name w:val="AEC036B06D9540E0BA58BAE4E39733B1"/>
    <w:rsid w:val="00C30555"/>
  </w:style>
  <w:style w:type="paragraph" w:customStyle="1" w:styleId="5849C62BD64448688F33E5D152E996352">
    <w:name w:val="5849C62BD64448688F33E5D152E996352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2">
    <w:name w:val="7E2C9570965E492D825E2C57159A02F32"/>
    <w:rsid w:val="00E45147"/>
    <w:rPr>
      <w:rFonts w:ascii="Arial Narrow" w:eastAsiaTheme="minorHAnsi" w:hAnsi="Arial Narrow"/>
      <w:sz w:val="24"/>
      <w:szCs w:val="24"/>
    </w:rPr>
  </w:style>
  <w:style w:type="paragraph" w:customStyle="1" w:styleId="D11DC48F64B442E1B2AACB74E119E6F02">
    <w:name w:val="D11DC48F64B442E1B2AACB74E119E6F02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2">
    <w:name w:val="A04DDF42787C401EB58F46F12F2D36A52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2">
    <w:name w:val="79964B3F7837469BA9190EC87ADFB85E2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2">
    <w:name w:val="A42C024FA1FC4248A4FD82405377F92E2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2">
    <w:name w:val="DFFE0203A8704841BDF897A7F5E1B2D42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2">
    <w:name w:val="1145C92E160D4F6FB9222221A1BDA69C2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2">
    <w:name w:val="1C0E343F94C9438A91C2A21E10561F9A2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2">
    <w:name w:val="F57D2F1588F64223805A1517167B702B2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2">
    <w:name w:val="96FE7A54D0244243811A34A4514732AF2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2">
    <w:name w:val="CBA7AA7EF3024DE29CF23CAE2F856F0B2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2">
    <w:name w:val="DEAFBC12B4FB4CA882D60283B6E56A1F2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2">
    <w:name w:val="DE8C7036D25747B390C1C02C79DBE6592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2">
    <w:name w:val="F42695CD9F8046979F770EFD1F7DEA882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2">
    <w:name w:val="56DAE3843B7A44DBB0EA2C123281FF2B2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2">
    <w:name w:val="924C95F08A7D4F078633B9ACB27619642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2">
    <w:name w:val="5C771125000C47FF82C27877BF92B7A22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2">
    <w:name w:val="7AE8CBE41F5F47DDA1C56022DC41D5A92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2">
    <w:name w:val="EBFACD393B8045D08B540B222B3936E42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2">
    <w:name w:val="05A09AE2B4434056A1AD91B14ADD64D82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2">
    <w:name w:val="75506FD86A214ACC93C7482D14785D382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2">
    <w:name w:val="4E324F552AC146E4829CC64E8028D9EC2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2">
    <w:name w:val="650D78FB72CD4CAABF6D8DE1B398835F2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3">
    <w:name w:val="BF5D2010180C41A49DF985B0AFB89A6C3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2">
    <w:name w:val="AB1C6265738E43CFBAE50A09F72451C12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2">
    <w:name w:val="558A2D10BD3B4DBD98BE52AD9F073F4F2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2">
    <w:name w:val="04D8E91BD2724CE0BFC4EA4DAFFD7B442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3">
    <w:name w:val="8FC03B3020274CB5BCD7085ED52A81DD3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3">
    <w:name w:val="AA6AFD8505224DBEBB8B9B3784D1D6963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3">
    <w:name w:val="228A6BF57B794CAFBF27F5AD92CDBED63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3">
    <w:name w:val="1859832A405046ACAC9D017F04BB8E3C3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2">
    <w:name w:val="0C0200894451489BB95D1C173686ABA02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3">
    <w:name w:val="72BC4BB3349644FAA34F92D3ED2C2DA53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3">
    <w:name w:val="DC6B3AAE82DE4F01A8DFFF2FF21A5D373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2">
    <w:name w:val="2E67EA5E6E124EE5A51CF4963F1EB1E62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3">
    <w:name w:val="96CFF6F9068C427F9E9555A719AEFDF43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3">
    <w:name w:val="EFB146C1FAC1417F8347C5C18E0A83813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2">
    <w:name w:val="EAE48A2173CB4606818C92F9A495C1592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3">
    <w:name w:val="DA81303038794EA9929E294FF2FF2AF83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3">
    <w:name w:val="C4D58B0472B74D8D8D11257D9C3FD4BA3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3">
    <w:name w:val="E3714435DCB84326903A84FC3ACCB5303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3">
    <w:name w:val="20BFDCB4F6414A2A86A7D831CEE4572E3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3">
    <w:name w:val="57CEA3E1A13448939259AA39F94139663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3">
    <w:name w:val="0EAA41E595FC47E8A737514CC910F0953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2">
    <w:name w:val="01F5439C739B461196390E78C37815002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3">
    <w:name w:val="4E2C07DDF96F43B38B78C8DDA868552E3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3">
    <w:name w:val="0796D35CC0D5472D8EC8A7548162D6913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2">
    <w:name w:val="D889EF1780AE439AA1F1906A8AF064FC2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2">
    <w:name w:val="79CFF490F0FA4CCBA23C2F255F2580F22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2">
    <w:name w:val="6DA2E2A676B34AEA93693DF8DFC9E9BD2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3">
    <w:name w:val="58538FFD257D4243B17A1CBBE78567EF3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3">
    <w:name w:val="E22ECC522F9940CBB31B3BBFF0B1199A3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3">
    <w:name w:val="46B00F7EC0B743CD8DDA2D23880DCF4F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3">
    <w:name w:val="285F0875DE1A4B988E332C53BB393C00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3">
    <w:name w:val="503B8980393242048D2586D223444BB83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3">
    <w:name w:val="3D8C0D8514E44CC49623184BD216989A3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3">
    <w:name w:val="FF74C43CF48A4812951361743F9656493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3">
    <w:name w:val="06691791A59644FAA8C6E588F4A4A08C3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3">
    <w:name w:val="1A024FF352A24A359F54965237BAE5083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3">
    <w:name w:val="B17BAB7EEF024D41A1A7834974162CBF3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3">
    <w:name w:val="872B49127E5D485D9FA319F6397D43B83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3">
    <w:name w:val="9710714530ED4839B76B5438C28F8D6B3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3">
    <w:name w:val="B4D6B01720364EB89AF5B8125495FA663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3">
    <w:name w:val="EF0ECAA629F64FACBD83604FA31209443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3">
    <w:name w:val="99229AA3837845A4B39A082D78263BF33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3">
    <w:name w:val="303A0EC9F9CA4770B60B97E58F0508093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2">
    <w:name w:val="4F2D653AA448467694BC066E594648362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3">
    <w:name w:val="83F11FBAF55A4E029BB9C96204C850343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3">
    <w:name w:val="7B223FEC25174750BD947F90D92252D63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3">
    <w:name w:val="430A9DD6B626431DBB13985A43EC53853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3">
    <w:name w:val="8F7C6B815F814D418D03C5FCC523F8FB3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3">
    <w:name w:val="284AE2E499634DA5BE390E6251C8E5EE3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3">
    <w:name w:val="789D2FEE65524910869467D56070DD1F3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3">
    <w:name w:val="1DE4D1FB7A7347509C19D205E25B76B73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3">
    <w:name w:val="2D1ED9B157104D05AC8BC5D67B90D1D93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3">
    <w:name w:val="E027095C51C04CD5A07B06E5DF13565C3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3">
    <w:name w:val="E2FFAD3A1FDF4BC49EFDEAE520F681783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3">
    <w:name w:val="14CEA4FA3931473688AF0B11B6B032D63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3">
    <w:name w:val="9655C25FF06A40438B569C9075EC62713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3">
    <w:name w:val="C563550BD82F4549844E827573B630693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3">
    <w:name w:val="4BAC204A4C8A462B94D11A3A1BE8486B3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3">
    <w:name w:val="8EE4452754C14507A7192E4742466C343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3">
    <w:name w:val="3DBDE0549CF64A9D94E73D6DD7C1B3203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3">
    <w:name w:val="9CC5F6F83C3A4921A7D586B5A2E038283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3">
    <w:name w:val="9503C07A6E7E49A8982E5427476302E53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3">
    <w:name w:val="4665C85CB0C649B4A3F1ED81B1E042923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3">
    <w:name w:val="2AD6384C61864890B4AB67B064C4C4443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3">
    <w:name w:val="E5687A9D659449CB992C56E72393108E3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3">
    <w:name w:val="51CAF30B4CD5473F8E8DF3CDC7D2148E3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3">
    <w:name w:val="4239D37245D0480DBAFDAA20EAF118C13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3">
    <w:name w:val="08050F4C8339415E88D158A537A7D81A3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3">
    <w:name w:val="BB8AC4B4EE0E4565A08DA524563D38F73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3">
    <w:name w:val="DA858B3129F940179B29DD59CD562BC93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3">
    <w:name w:val="67A4BF8282994961B7ABE7C2864AD519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3">
    <w:name w:val="A9806091ECB240F092687865404C8EF5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3">
    <w:name w:val="5F21056697054AA69DB204CCC6D0BAF3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3">
    <w:name w:val="F20CB92D34734F57996837CF3D8DE834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3">
    <w:name w:val="13F06D8C2E0747E2B2860E23DA8ED7C03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3">
    <w:name w:val="583E3BDF222A4CE390C02E88FB43F9253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3">
    <w:name w:val="9ECE8E450F79469797D6E10EEEB3CF023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3">
    <w:name w:val="D63ACC0FED164DBC8A6A19B4F7B1CACB3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3">
    <w:name w:val="6A6DA0A3E5F14132BCA0449844A71D413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3">
    <w:name w:val="BFA3F8E123584B17AB35375481EDF99D3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3">
    <w:name w:val="466CCD2B043448C091F7F4FEA460C5B43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3">
    <w:name w:val="D7296521070048839327F372217C70DD3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3">
    <w:name w:val="297C9C6504734A98ADE9209143CD9A8E3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3">
    <w:name w:val="99DD22BA24514B62960A85480BB7FDF13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3">
    <w:name w:val="AE171518FA9E4C069437DC7B03B4DD8E3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3">
    <w:name w:val="FFF7B9C330404DD2A7EBCB9B37168D2F3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3">
    <w:name w:val="2CD5AE8567704389A2BBDC3F44D8C62A3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2">
    <w:name w:val="8FB9A68073494F6E99EB3C8DA00434142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1">
    <w:name w:val="060A54637F3B4913A47FF49F14FCF26B1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1">
    <w:name w:val="C663F07013B3406BB5AD746C7271843F1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2">
    <w:name w:val="54F4C763FAAD4600849B5BC985ABEDEA2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2">
    <w:name w:val="55E3042666E24B6986ED9B0EC5A145302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849C62BD64448688F33E5D152E996353">
    <w:name w:val="5849C62BD64448688F33E5D152E996353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3">
    <w:name w:val="7E2C9570965E492D825E2C57159A02F33"/>
    <w:rsid w:val="00E45147"/>
    <w:rPr>
      <w:rFonts w:ascii="Arial Narrow" w:eastAsiaTheme="minorHAnsi" w:hAnsi="Arial Narrow"/>
      <w:sz w:val="24"/>
      <w:szCs w:val="24"/>
    </w:rPr>
  </w:style>
  <w:style w:type="paragraph" w:customStyle="1" w:styleId="D11DC48F64B442E1B2AACB74E119E6F03">
    <w:name w:val="D11DC48F64B442E1B2AACB74E119E6F03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3">
    <w:name w:val="A04DDF42787C401EB58F46F12F2D36A53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3">
    <w:name w:val="79964B3F7837469BA9190EC87ADFB85E3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3">
    <w:name w:val="A42C024FA1FC4248A4FD82405377F92E3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3">
    <w:name w:val="DFFE0203A8704841BDF897A7F5E1B2D43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3">
    <w:name w:val="1145C92E160D4F6FB9222221A1BDA69C3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3">
    <w:name w:val="1C0E343F94C9438A91C2A21E10561F9A3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3">
    <w:name w:val="F57D2F1588F64223805A1517167B702B3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3">
    <w:name w:val="96FE7A54D0244243811A34A4514732AF3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3">
    <w:name w:val="CBA7AA7EF3024DE29CF23CAE2F856F0B3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3">
    <w:name w:val="DEAFBC12B4FB4CA882D60283B6E56A1F3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3">
    <w:name w:val="DE8C7036D25747B390C1C02C79DBE6593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3">
    <w:name w:val="F42695CD9F8046979F770EFD1F7DEA883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3">
    <w:name w:val="56DAE3843B7A44DBB0EA2C123281FF2B3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3">
    <w:name w:val="924C95F08A7D4F078633B9ACB27619643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3">
    <w:name w:val="5C771125000C47FF82C27877BF92B7A23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3">
    <w:name w:val="7AE8CBE41F5F47DDA1C56022DC41D5A93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3">
    <w:name w:val="EBFACD393B8045D08B540B222B3936E43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3">
    <w:name w:val="05A09AE2B4434056A1AD91B14ADD64D8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3">
    <w:name w:val="75506FD86A214ACC93C7482D14785D383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3">
    <w:name w:val="4E324F552AC146E4829CC64E8028D9EC3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3">
    <w:name w:val="650D78FB72CD4CAABF6D8DE1B398835F3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4">
    <w:name w:val="BF5D2010180C41A49DF985B0AFB89A6C4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3">
    <w:name w:val="AB1C6265738E43CFBAE50A09F72451C13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3">
    <w:name w:val="558A2D10BD3B4DBD98BE52AD9F073F4F3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3">
    <w:name w:val="04D8E91BD2724CE0BFC4EA4DAFFD7B443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4">
    <w:name w:val="8FC03B3020274CB5BCD7085ED52A81DD4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4">
    <w:name w:val="AA6AFD8505224DBEBB8B9B3784D1D6964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4">
    <w:name w:val="228A6BF57B794CAFBF27F5AD92CDBED64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4">
    <w:name w:val="1859832A405046ACAC9D017F04BB8E3C4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3">
    <w:name w:val="0C0200894451489BB95D1C173686ABA03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4">
    <w:name w:val="72BC4BB3349644FAA34F92D3ED2C2DA54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4">
    <w:name w:val="DC6B3AAE82DE4F01A8DFFF2FF21A5D374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3">
    <w:name w:val="2E67EA5E6E124EE5A51CF4963F1EB1E63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4">
    <w:name w:val="96CFF6F9068C427F9E9555A719AEFDF44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4">
    <w:name w:val="EFB146C1FAC1417F8347C5C18E0A83814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3">
    <w:name w:val="EAE48A2173CB4606818C92F9A495C1593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4">
    <w:name w:val="DA81303038794EA9929E294FF2FF2AF84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4">
    <w:name w:val="C4D58B0472B74D8D8D11257D9C3FD4BA4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4">
    <w:name w:val="E3714435DCB84326903A84FC3ACCB5304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4">
    <w:name w:val="20BFDCB4F6414A2A86A7D831CEE4572E4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4">
    <w:name w:val="57CEA3E1A13448939259AA39F94139664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4">
    <w:name w:val="0EAA41E595FC47E8A737514CC910F0954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3">
    <w:name w:val="01F5439C739B461196390E78C37815003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4">
    <w:name w:val="4E2C07DDF96F43B38B78C8DDA868552E4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4">
    <w:name w:val="0796D35CC0D5472D8EC8A7548162D6914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3">
    <w:name w:val="D889EF1780AE439AA1F1906A8AF064FC3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3">
    <w:name w:val="79CFF490F0FA4CCBA23C2F255F2580F23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3">
    <w:name w:val="6DA2E2A676B34AEA93693DF8DFC9E9BD3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4">
    <w:name w:val="58538FFD257D4243B17A1CBBE78567EF4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4">
    <w:name w:val="E22ECC522F9940CBB31B3BBFF0B1199A4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4">
    <w:name w:val="46B00F7EC0B743CD8DDA2D23880DCF4F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4">
    <w:name w:val="285F0875DE1A4B988E332C53BB393C00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4">
    <w:name w:val="503B8980393242048D2586D223444BB84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4">
    <w:name w:val="3D8C0D8514E44CC49623184BD216989A4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4">
    <w:name w:val="FF74C43CF48A4812951361743F9656494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4">
    <w:name w:val="06691791A59644FAA8C6E588F4A4A08C4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4">
    <w:name w:val="1A024FF352A24A359F54965237BAE5084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4">
    <w:name w:val="B17BAB7EEF024D41A1A7834974162CBF4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4">
    <w:name w:val="872B49127E5D485D9FA319F6397D43B84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4">
    <w:name w:val="9710714530ED4839B76B5438C28F8D6B4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4">
    <w:name w:val="B4D6B01720364EB89AF5B8125495FA664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4">
    <w:name w:val="EF0ECAA629F64FACBD83604FA31209444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4">
    <w:name w:val="99229AA3837845A4B39A082D78263BF34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4">
    <w:name w:val="303A0EC9F9CA4770B60B97E58F0508094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3">
    <w:name w:val="4F2D653AA448467694BC066E594648363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4">
    <w:name w:val="83F11FBAF55A4E029BB9C96204C850344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4">
    <w:name w:val="7B223FEC25174750BD947F90D92252D64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4">
    <w:name w:val="430A9DD6B626431DBB13985A43EC53854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4">
    <w:name w:val="8F7C6B815F814D418D03C5FCC523F8FB4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4">
    <w:name w:val="284AE2E499634DA5BE390E6251C8E5EE4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4">
    <w:name w:val="789D2FEE65524910869467D56070DD1F4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4">
    <w:name w:val="1DE4D1FB7A7347509C19D205E25B76B74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4">
    <w:name w:val="2D1ED9B157104D05AC8BC5D67B90D1D94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4">
    <w:name w:val="E027095C51C04CD5A07B06E5DF13565C4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4">
    <w:name w:val="E2FFAD3A1FDF4BC49EFDEAE520F681784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4">
    <w:name w:val="14CEA4FA3931473688AF0B11B6B032D64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4">
    <w:name w:val="9655C25FF06A40438B569C9075EC62714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4">
    <w:name w:val="C563550BD82F4549844E827573B630694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4">
    <w:name w:val="4BAC204A4C8A462B94D11A3A1BE8486B4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4">
    <w:name w:val="8EE4452754C14507A7192E4742466C344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4">
    <w:name w:val="3DBDE0549CF64A9D94E73D6DD7C1B3204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4">
    <w:name w:val="9CC5F6F83C3A4921A7D586B5A2E038284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4">
    <w:name w:val="9503C07A6E7E49A8982E5427476302E54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4">
    <w:name w:val="4665C85CB0C649B4A3F1ED81B1E042924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4">
    <w:name w:val="2AD6384C61864890B4AB67B064C4C4444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4">
    <w:name w:val="E5687A9D659449CB992C56E72393108E4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4">
    <w:name w:val="51CAF30B4CD5473F8E8DF3CDC7D2148E4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4">
    <w:name w:val="4239D37245D0480DBAFDAA20EAF118C14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4">
    <w:name w:val="08050F4C8339415E88D158A537A7D81A4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4">
    <w:name w:val="BB8AC4B4EE0E4565A08DA524563D38F74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4">
    <w:name w:val="DA858B3129F940179B29DD59CD562BC94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4">
    <w:name w:val="67A4BF8282994961B7ABE7C2864AD519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4">
    <w:name w:val="A9806091ECB240F092687865404C8EF5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4">
    <w:name w:val="5F21056697054AA69DB204CCC6D0BAF3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4">
    <w:name w:val="F20CB92D34734F57996837CF3D8DE834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4">
    <w:name w:val="13F06D8C2E0747E2B2860E23DA8ED7C04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4">
    <w:name w:val="583E3BDF222A4CE390C02E88FB43F9254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4">
    <w:name w:val="9ECE8E450F79469797D6E10EEEB3CF024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4">
    <w:name w:val="D63ACC0FED164DBC8A6A19B4F7B1CACB4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4">
    <w:name w:val="6A6DA0A3E5F14132BCA0449844A71D414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4">
    <w:name w:val="BFA3F8E123584B17AB35375481EDF99D4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4">
    <w:name w:val="466CCD2B043448C091F7F4FEA460C5B44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4">
    <w:name w:val="D7296521070048839327F372217C70DD4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4">
    <w:name w:val="297C9C6504734A98ADE9209143CD9A8E4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4">
    <w:name w:val="99DD22BA24514B62960A85480BB7FDF14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4">
    <w:name w:val="AE171518FA9E4C069437DC7B03B4DD8E4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4">
    <w:name w:val="FFF7B9C330404DD2A7EBCB9B37168D2F4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4">
    <w:name w:val="2CD5AE8567704389A2BBDC3F44D8C62A4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3">
    <w:name w:val="8FB9A68073494F6E99EB3C8DA00434143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2">
    <w:name w:val="060A54637F3B4913A47FF49F14FCF26B2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2">
    <w:name w:val="C663F07013B3406BB5AD746C7271843F2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3">
    <w:name w:val="54F4C763FAAD4600849B5BC985ABEDEA3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3">
    <w:name w:val="55E3042666E24B6986ED9B0EC5A145303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849C62BD64448688F33E5D152E996354">
    <w:name w:val="5849C62BD64448688F33E5D152E996354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4">
    <w:name w:val="7E2C9570965E492D825E2C57159A02F34"/>
    <w:rsid w:val="00E45147"/>
    <w:rPr>
      <w:rFonts w:ascii="Arial Narrow" w:eastAsiaTheme="minorHAnsi" w:hAnsi="Arial Narrow"/>
      <w:sz w:val="24"/>
      <w:szCs w:val="24"/>
    </w:rPr>
  </w:style>
  <w:style w:type="paragraph" w:customStyle="1" w:styleId="D11DC48F64B442E1B2AACB74E119E6F04">
    <w:name w:val="D11DC48F64B442E1B2AACB74E119E6F04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4">
    <w:name w:val="A04DDF42787C401EB58F46F12F2D36A54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4">
    <w:name w:val="79964B3F7837469BA9190EC87ADFB85E4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4">
    <w:name w:val="A42C024FA1FC4248A4FD82405377F92E4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4">
    <w:name w:val="DFFE0203A8704841BDF897A7F5E1B2D44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4">
    <w:name w:val="1145C92E160D4F6FB9222221A1BDA69C4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4">
    <w:name w:val="1C0E343F94C9438A91C2A21E10561F9A4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4">
    <w:name w:val="F57D2F1588F64223805A1517167B702B4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4">
    <w:name w:val="96FE7A54D0244243811A34A4514732AF4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4">
    <w:name w:val="CBA7AA7EF3024DE29CF23CAE2F856F0B4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4">
    <w:name w:val="DEAFBC12B4FB4CA882D60283B6E56A1F4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4">
    <w:name w:val="DE8C7036D25747B390C1C02C79DBE6594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4">
    <w:name w:val="F42695CD9F8046979F770EFD1F7DEA884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4">
    <w:name w:val="56DAE3843B7A44DBB0EA2C123281FF2B4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4">
    <w:name w:val="924C95F08A7D4F078633B9ACB27619644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4">
    <w:name w:val="5C771125000C47FF82C27877BF92B7A24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4">
    <w:name w:val="7AE8CBE41F5F47DDA1C56022DC41D5A94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4">
    <w:name w:val="EBFACD393B8045D08B540B222B3936E44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4">
    <w:name w:val="05A09AE2B4434056A1AD91B14ADD64D8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4">
    <w:name w:val="75506FD86A214ACC93C7482D14785D384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4">
    <w:name w:val="4E324F552AC146E4829CC64E8028D9EC4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4">
    <w:name w:val="650D78FB72CD4CAABF6D8DE1B398835F4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5">
    <w:name w:val="BF5D2010180C41A49DF985B0AFB89A6C5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4">
    <w:name w:val="AB1C6265738E43CFBAE50A09F72451C14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4">
    <w:name w:val="558A2D10BD3B4DBD98BE52AD9F073F4F4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4">
    <w:name w:val="04D8E91BD2724CE0BFC4EA4DAFFD7B444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5">
    <w:name w:val="8FC03B3020274CB5BCD7085ED52A81DD5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5">
    <w:name w:val="AA6AFD8505224DBEBB8B9B3784D1D6965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5">
    <w:name w:val="228A6BF57B794CAFBF27F5AD92CDBED65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5">
    <w:name w:val="1859832A405046ACAC9D017F04BB8E3C5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4">
    <w:name w:val="0C0200894451489BB95D1C173686ABA04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5">
    <w:name w:val="72BC4BB3349644FAA34F92D3ED2C2DA55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5">
    <w:name w:val="DC6B3AAE82DE4F01A8DFFF2FF21A5D375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4">
    <w:name w:val="2E67EA5E6E124EE5A51CF4963F1EB1E64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5">
    <w:name w:val="96CFF6F9068C427F9E9555A719AEFDF45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5">
    <w:name w:val="EFB146C1FAC1417F8347C5C18E0A83815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4">
    <w:name w:val="EAE48A2173CB4606818C92F9A495C1594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5">
    <w:name w:val="DA81303038794EA9929E294FF2FF2AF85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5">
    <w:name w:val="C4D58B0472B74D8D8D11257D9C3FD4BA5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5">
    <w:name w:val="E3714435DCB84326903A84FC3ACCB5305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5">
    <w:name w:val="20BFDCB4F6414A2A86A7D831CEE4572E5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5">
    <w:name w:val="57CEA3E1A13448939259AA39F94139665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5">
    <w:name w:val="0EAA41E595FC47E8A737514CC910F0955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4">
    <w:name w:val="01F5439C739B461196390E78C37815004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5">
    <w:name w:val="4E2C07DDF96F43B38B78C8DDA868552E5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5">
    <w:name w:val="0796D35CC0D5472D8EC8A7548162D6915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4">
    <w:name w:val="D889EF1780AE439AA1F1906A8AF064FC4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4">
    <w:name w:val="79CFF490F0FA4CCBA23C2F255F2580F24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4">
    <w:name w:val="6DA2E2A676B34AEA93693DF8DFC9E9BD4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5">
    <w:name w:val="58538FFD257D4243B17A1CBBE78567EF5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5">
    <w:name w:val="E22ECC522F9940CBB31B3BBFF0B1199A5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5">
    <w:name w:val="46B00F7EC0B743CD8DDA2D23880DCF4F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5">
    <w:name w:val="285F0875DE1A4B988E332C53BB393C00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5">
    <w:name w:val="503B8980393242048D2586D223444BB85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5">
    <w:name w:val="3D8C0D8514E44CC49623184BD216989A5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5">
    <w:name w:val="FF74C43CF48A4812951361743F9656495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5">
    <w:name w:val="06691791A59644FAA8C6E588F4A4A08C5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5">
    <w:name w:val="1A024FF352A24A359F54965237BAE5085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5">
    <w:name w:val="B17BAB7EEF024D41A1A7834974162CBF5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5">
    <w:name w:val="872B49127E5D485D9FA319F6397D43B85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5">
    <w:name w:val="9710714530ED4839B76B5438C28F8D6B5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5">
    <w:name w:val="B4D6B01720364EB89AF5B8125495FA665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5">
    <w:name w:val="EF0ECAA629F64FACBD83604FA31209445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5">
    <w:name w:val="99229AA3837845A4B39A082D78263BF35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5">
    <w:name w:val="303A0EC9F9CA4770B60B97E58F0508095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4">
    <w:name w:val="4F2D653AA448467694BC066E594648364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5">
    <w:name w:val="83F11FBAF55A4E029BB9C96204C850345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5">
    <w:name w:val="7B223FEC25174750BD947F90D92252D65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5">
    <w:name w:val="430A9DD6B626431DBB13985A43EC53855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5">
    <w:name w:val="8F7C6B815F814D418D03C5FCC523F8FB5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5">
    <w:name w:val="284AE2E499634DA5BE390E6251C8E5EE5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5">
    <w:name w:val="789D2FEE65524910869467D56070DD1F5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5">
    <w:name w:val="1DE4D1FB7A7347509C19D205E25B76B75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5">
    <w:name w:val="2D1ED9B157104D05AC8BC5D67B90D1D95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5">
    <w:name w:val="E027095C51C04CD5A07B06E5DF13565C5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5">
    <w:name w:val="E2FFAD3A1FDF4BC49EFDEAE520F681785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5">
    <w:name w:val="14CEA4FA3931473688AF0B11B6B032D65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5">
    <w:name w:val="9655C25FF06A40438B569C9075EC62715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5">
    <w:name w:val="C563550BD82F4549844E827573B630695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5">
    <w:name w:val="4BAC204A4C8A462B94D11A3A1BE8486B5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5">
    <w:name w:val="8EE4452754C14507A7192E4742466C345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5">
    <w:name w:val="3DBDE0549CF64A9D94E73D6DD7C1B3205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5">
    <w:name w:val="9CC5F6F83C3A4921A7D586B5A2E038285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5">
    <w:name w:val="9503C07A6E7E49A8982E5427476302E55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5">
    <w:name w:val="4665C85CB0C649B4A3F1ED81B1E042925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5">
    <w:name w:val="2AD6384C61864890B4AB67B064C4C4445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5">
    <w:name w:val="E5687A9D659449CB992C56E72393108E5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5">
    <w:name w:val="51CAF30B4CD5473F8E8DF3CDC7D2148E5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5">
    <w:name w:val="4239D37245D0480DBAFDAA20EAF118C15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5">
    <w:name w:val="08050F4C8339415E88D158A537A7D81A5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5">
    <w:name w:val="BB8AC4B4EE0E4565A08DA524563D38F75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5">
    <w:name w:val="DA858B3129F940179B29DD59CD562BC95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5">
    <w:name w:val="67A4BF8282994961B7ABE7C2864AD519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5">
    <w:name w:val="A9806091ECB240F092687865404C8EF5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5">
    <w:name w:val="5F21056697054AA69DB204CCC6D0BAF3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5">
    <w:name w:val="F20CB92D34734F57996837CF3D8DE834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5">
    <w:name w:val="13F06D8C2E0747E2B2860E23DA8ED7C05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5">
    <w:name w:val="583E3BDF222A4CE390C02E88FB43F9255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5">
    <w:name w:val="9ECE8E450F79469797D6E10EEEB3CF025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5">
    <w:name w:val="D63ACC0FED164DBC8A6A19B4F7B1CACB5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5">
    <w:name w:val="6A6DA0A3E5F14132BCA0449844A71D415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5">
    <w:name w:val="BFA3F8E123584B17AB35375481EDF99D5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5">
    <w:name w:val="466CCD2B043448C091F7F4FEA460C5B45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5">
    <w:name w:val="D7296521070048839327F372217C70DD5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5">
    <w:name w:val="297C9C6504734A98ADE9209143CD9A8E5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5">
    <w:name w:val="99DD22BA24514B62960A85480BB7FDF15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5">
    <w:name w:val="AE171518FA9E4C069437DC7B03B4DD8E5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5">
    <w:name w:val="FFF7B9C330404DD2A7EBCB9B37168D2F5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5">
    <w:name w:val="2CD5AE8567704389A2BBDC3F44D8C62A5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4">
    <w:name w:val="8FB9A68073494F6E99EB3C8DA00434144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3">
    <w:name w:val="060A54637F3B4913A47FF49F14FCF26B3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3">
    <w:name w:val="C663F07013B3406BB5AD746C7271843F3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4">
    <w:name w:val="54F4C763FAAD4600849B5BC985ABEDEA4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4">
    <w:name w:val="55E3042666E24B6986ED9B0EC5A145304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849C62BD64448688F33E5D152E996355">
    <w:name w:val="5849C62BD64448688F33E5D152E996355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5">
    <w:name w:val="7E2C9570965E492D825E2C57159A02F35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5">
    <w:name w:val="A04DDF42787C401EB58F46F12F2D36A55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5">
    <w:name w:val="79964B3F7837469BA9190EC87ADFB85E5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5">
    <w:name w:val="A42C024FA1FC4248A4FD82405377F92E5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5">
    <w:name w:val="DFFE0203A8704841BDF897A7F5E1B2D45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5">
    <w:name w:val="1145C92E160D4F6FB9222221A1BDA69C5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5">
    <w:name w:val="1C0E343F94C9438A91C2A21E10561F9A5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5">
    <w:name w:val="F57D2F1588F64223805A1517167B702B5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5">
    <w:name w:val="96FE7A54D0244243811A34A4514732AF5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5">
    <w:name w:val="CBA7AA7EF3024DE29CF23CAE2F856F0B5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5">
    <w:name w:val="DEAFBC12B4FB4CA882D60283B6E56A1F5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5">
    <w:name w:val="DE8C7036D25747B390C1C02C79DBE6595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5">
    <w:name w:val="F42695CD9F8046979F770EFD1F7DEA885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5">
    <w:name w:val="56DAE3843B7A44DBB0EA2C123281FF2B5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5">
    <w:name w:val="924C95F08A7D4F078633B9ACB27619645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5">
    <w:name w:val="5C771125000C47FF82C27877BF92B7A25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5">
    <w:name w:val="7AE8CBE41F5F47DDA1C56022DC41D5A95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5">
    <w:name w:val="EBFACD393B8045D08B540B222B3936E45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5">
    <w:name w:val="05A09AE2B4434056A1AD91B14ADD64D8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5">
    <w:name w:val="75506FD86A214ACC93C7482D14785D385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5">
    <w:name w:val="4E324F552AC146E4829CC64E8028D9EC5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5">
    <w:name w:val="650D78FB72CD4CAABF6D8DE1B398835F5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6">
    <w:name w:val="BF5D2010180C41A49DF985B0AFB89A6C6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5">
    <w:name w:val="AB1C6265738E43CFBAE50A09F72451C15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5">
    <w:name w:val="558A2D10BD3B4DBD98BE52AD9F073F4F5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5">
    <w:name w:val="04D8E91BD2724CE0BFC4EA4DAFFD7B445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6">
    <w:name w:val="8FC03B3020274CB5BCD7085ED52A81DD6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6">
    <w:name w:val="AA6AFD8505224DBEBB8B9B3784D1D6966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6">
    <w:name w:val="228A6BF57B794CAFBF27F5AD92CDBED66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6">
    <w:name w:val="1859832A405046ACAC9D017F04BB8E3C6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5">
    <w:name w:val="0C0200894451489BB95D1C173686ABA05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6">
    <w:name w:val="72BC4BB3349644FAA34F92D3ED2C2DA56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6">
    <w:name w:val="DC6B3AAE82DE4F01A8DFFF2FF21A5D376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5">
    <w:name w:val="2E67EA5E6E124EE5A51CF4963F1EB1E65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6">
    <w:name w:val="96CFF6F9068C427F9E9555A719AEFDF46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6">
    <w:name w:val="EFB146C1FAC1417F8347C5C18E0A83816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5">
    <w:name w:val="EAE48A2173CB4606818C92F9A495C1595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6">
    <w:name w:val="DA81303038794EA9929E294FF2FF2AF86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6">
    <w:name w:val="C4D58B0472B74D8D8D11257D9C3FD4BA6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6">
    <w:name w:val="E3714435DCB84326903A84FC3ACCB5306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6">
    <w:name w:val="20BFDCB4F6414A2A86A7D831CEE4572E6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6">
    <w:name w:val="57CEA3E1A13448939259AA39F94139666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6">
    <w:name w:val="0EAA41E595FC47E8A737514CC910F0956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5">
    <w:name w:val="01F5439C739B461196390E78C37815005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6">
    <w:name w:val="4E2C07DDF96F43B38B78C8DDA868552E6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6">
    <w:name w:val="0796D35CC0D5472D8EC8A7548162D6916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5">
    <w:name w:val="D889EF1780AE439AA1F1906A8AF064FC5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5">
    <w:name w:val="79CFF490F0FA4CCBA23C2F255F2580F25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5">
    <w:name w:val="6DA2E2A676B34AEA93693DF8DFC9E9BD5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6">
    <w:name w:val="58538FFD257D4243B17A1CBBE78567EF6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6">
    <w:name w:val="E22ECC522F9940CBB31B3BBFF0B1199A6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6">
    <w:name w:val="46B00F7EC0B743CD8DDA2D23880DCF4F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6">
    <w:name w:val="285F0875DE1A4B988E332C53BB393C00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6">
    <w:name w:val="503B8980393242048D2586D223444BB86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6">
    <w:name w:val="3D8C0D8514E44CC49623184BD216989A6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6">
    <w:name w:val="FF74C43CF48A4812951361743F9656496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6">
    <w:name w:val="06691791A59644FAA8C6E588F4A4A08C6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6">
    <w:name w:val="1A024FF352A24A359F54965237BAE5086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6">
    <w:name w:val="B17BAB7EEF024D41A1A7834974162CBF6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6">
    <w:name w:val="872B49127E5D485D9FA319F6397D43B86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6">
    <w:name w:val="9710714530ED4839B76B5438C28F8D6B6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6">
    <w:name w:val="B4D6B01720364EB89AF5B8125495FA666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6">
    <w:name w:val="EF0ECAA629F64FACBD83604FA31209446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6">
    <w:name w:val="99229AA3837845A4B39A082D78263BF36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6">
    <w:name w:val="303A0EC9F9CA4770B60B97E58F0508096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5">
    <w:name w:val="4F2D653AA448467694BC066E594648365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6">
    <w:name w:val="83F11FBAF55A4E029BB9C96204C850346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6">
    <w:name w:val="7B223FEC25174750BD947F90D92252D66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6">
    <w:name w:val="430A9DD6B626431DBB13985A43EC53856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6">
    <w:name w:val="8F7C6B815F814D418D03C5FCC523F8FB6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6">
    <w:name w:val="284AE2E499634DA5BE390E6251C8E5EE6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6">
    <w:name w:val="789D2FEE65524910869467D56070DD1F6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6">
    <w:name w:val="1DE4D1FB7A7347509C19D205E25B76B76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6">
    <w:name w:val="2D1ED9B157104D05AC8BC5D67B90D1D96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6">
    <w:name w:val="E027095C51C04CD5A07B06E5DF13565C6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6">
    <w:name w:val="E2FFAD3A1FDF4BC49EFDEAE520F681786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6">
    <w:name w:val="14CEA4FA3931473688AF0B11B6B032D66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6">
    <w:name w:val="9655C25FF06A40438B569C9075EC62716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6">
    <w:name w:val="C563550BD82F4549844E827573B630696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6">
    <w:name w:val="4BAC204A4C8A462B94D11A3A1BE8486B6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6">
    <w:name w:val="8EE4452754C14507A7192E4742466C346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6">
    <w:name w:val="3DBDE0549CF64A9D94E73D6DD7C1B3206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6">
    <w:name w:val="9CC5F6F83C3A4921A7D586B5A2E038286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6">
    <w:name w:val="9503C07A6E7E49A8982E5427476302E56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6">
    <w:name w:val="4665C85CB0C649B4A3F1ED81B1E042926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6">
    <w:name w:val="2AD6384C61864890B4AB67B064C4C4446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6">
    <w:name w:val="E5687A9D659449CB992C56E72393108E6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6">
    <w:name w:val="51CAF30B4CD5473F8E8DF3CDC7D2148E6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6">
    <w:name w:val="4239D37245D0480DBAFDAA20EAF118C16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6">
    <w:name w:val="08050F4C8339415E88D158A537A7D81A6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6">
    <w:name w:val="BB8AC4B4EE0E4565A08DA524563D38F76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6">
    <w:name w:val="DA858B3129F940179B29DD59CD562BC96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6">
    <w:name w:val="67A4BF8282994961B7ABE7C2864AD519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6">
    <w:name w:val="A9806091ECB240F092687865404C8EF5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6">
    <w:name w:val="5F21056697054AA69DB204CCC6D0BAF3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6">
    <w:name w:val="F20CB92D34734F57996837CF3D8DE834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6">
    <w:name w:val="13F06D8C2E0747E2B2860E23DA8ED7C06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6">
    <w:name w:val="583E3BDF222A4CE390C02E88FB43F9256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6">
    <w:name w:val="9ECE8E450F79469797D6E10EEEB3CF026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6">
    <w:name w:val="D63ACC0FED164DBC8A6A19B4F7B1CACB6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6">
    <w:name w:val="6A6DA0A3E5F14132BCA0449844A71D416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6">
    <w:name w:val="BFA3F8E123584B17AB35375481EDF99D6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6">
    <w:name w:val="466CCD2B043448C091F7F4FEA460C5B46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6">
    <w:name w:val="D7296521070048839327F372217C70DD6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6">
    <w:name w:val="297C9C6504734A98ADE9209143CD9A8E6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6">
    <w:name w:val="99DD22BA24514B62960A85480BB7FDF16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6">
    <w:name w:val="AE171518FA9E4C069437DC7B03B4DD8E6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6">
    <w:name w:val="FFF7B9C330404DD2A7EBCB9B37168D2F6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6">
    <w:name w:val="2CD5AE8567704389A2BBDC3F44D8C62A6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5">
    <w:name w:val="8FB9A68073494F6E99EB3C8DA00434145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4">
    <w:name w:val="060A54637F3B4913A47FF49F14FCF26B4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4">
    <w:name w:val="C663F07013B3406BB5AD746C7271843F4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5">
    <w:name w:val="54F4C763FAAD4600849B5BC985ABEDEA5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5">
    <w:name w:val="55E3042666E24B6986ED9B0EC5A145305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849C62BD64448688F33E5D152E996356">
    <w:name w:val="5849C62BD64448688F33E5D152E996356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6">
    <w:name w:val="7E2C9570965E492D825E2C57159A02F36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6">
    <w:name w:val="A04DDF42787C401EB58F46F12F2D36A56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6">
    <w:name w:val="79964B3F7837469BA9190EC87ADFB85E6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6">
    <w:name w:val="A42C024FA1FC4248A4FD82405377F92E6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6">
    <w:name w:val="DFFE0203A8704841BDF897A7F5E1B2D46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6">
    <w:name w:val="1145C92E160D4F6FB9222221A1BDA69C6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6">
    <w:name w:val="1C0E343F94C9438A91C2A21E10561F9A6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6">
    <w:name w:val="F57D2F1588F64223805A1517167B702B6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6">
    <w:name w:val="96FE7A54D0244243811A34A4514732AF6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6">
    <w:name w:val="CBA7AA7EF3024DE29CF23CAE2F856F0B6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6">
    <w:name w:val="DEAFBC12B4FB4CA882D60283B6E56A1F6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6">
    <w:name w:val="DE8C7036D25747B390C1C02C79DBE6596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6">
    <w:name w:val="F42695CD9F8046979F770EFD1F7DEA886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6">
    <w:name w:val="56DAE3843B7A44DBB0EA2C123281FF2B6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6">
    <w:name w:val="924C95F08A7D4F078633B9ACB27619646"/>
    <w:rsid w:val="00E45147"/>
    <w:rPr>
      <w:rFonts w:ascii="Arial Narrow" w:eastAsiaTheme="minorHAnsi" w:hAnsi="Arial Narrow"/>
      <w:sz w:val="24"/>
      <w:szCs w:val="24"/>
    </w:rPr>
  </w:style>
  <w:style w:type="paragraph" w:customStyle="1" w:styleId="0961A83EC4744948A247AB8610FEEF84">
    <w:name w:val="0961A83EC4744948A247AB8610FEEF84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6">
    <w:name w:val="5C771125000C47FF82C27877BF92B7A26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6">
    <w:name w:val="7AE8CBE41F5F47DDA1C56022DC41D5A96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6">
    <w:name w:val="EBFACD393B8045D08B540B222B3936E46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6">
    <w:name w:val="05A09AE2B4434056A1AD91B14ADD64D8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6">
    <w:name w:val="75506FD86A214ACC93C7482D14785D386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6">
    <w:name w:val="4E324F552AC146E4829CC64E8028D9EC6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6">
    <w:name w:val="650D78FB72CD4CAABF6D8DE1B398835F6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7">
    <w:name w:val="BF5D2010180C41A49DF985B0AFB89A6C7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6">
    <w:name w:val="AB1C6265738E43CFBAE50A09F72451C16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6">
    <w:name w:val="558A2D10BD3B4DBD98BE52AD9F073F4F6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6">
    <w:name w:val="04D8E91BD2724CE0BFC4EA4DAFFD7B446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7">
    <w:name w:val="8FC03B3020274CB5BCD7085ED52A81DD7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7">
    <w:name w:val="AA6AFD8505224DBEBB8B9B3784D1D6967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7">
    <w:name w:val="228A6BF57B794CAFBF27F5AD92CDBED67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7">
    <w:name w:val="1859832A405046ACAC9D017F04BB8E3C7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6">
    <w:name w:val="0C0200894451489BB95D1C173686ABA06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7">
    <w:name w:val="72BC4BB3349644FAA34F92D3ED2C2DA57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7">
    <w:name w:val="DC6B3AAE82DE4F01A8DFFF2FF21A5D377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6">
    <w:name w:val="2E67EA5E6E124EE5A51CF4963F1EB1E66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7">
    <w:name w:val="96CFF6F9068C427F9E9555A719AEFDF47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7">
    <w:name w:val="EFB146C1FAC1417F8347C5C18E0A83817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6">
    <w:name w:val="EAE48A2173CB4606818C92F9A495C1596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7">
    <w:name w:val="DA81303038794EA9929E294FF2FF2AF87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7">
    <w:name w:val="C4D58B0472B74D8D8D11257D9C3FD4BA7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7">
    <w:name w:val="E3714435DCB84326903A84FC3ACCB5307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7">
    <w:name w:val="20BFDCB4F6414A2A86A7D831CEE4572E7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7">
    <w:name w:val="57CEA3E1A13448939259AA39F94139667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7">
    <w:name w:val="0EAA41E595FC47E8A737514CC910F0957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6">
    <w:name w:val="01F5439C739B461196390E78C37815006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7">
    <w:name w:val="4E2C07DDF96F43B38B78C8DDA868552E7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7">
    <w:name w:val="0796D35CC0D5472D8EC8A7548162D6917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6">
    <w:name w:val="D889EF1780AE439AA1F1906A8AF064FC6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6">
    <w:name w:val="79CFF490F0FA4CCBA23C2F255F2580F26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6">
    <w:name w:val="6DA2E2A676B34AEA93693DF8DFC9E9BD6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7">
    <w:name w:val="58538FFD257D4243B17A1CBBE78567EF7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7">
    <w:name w:val="E22ECC522F9940CBB31B3BBFF0B1199A7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7">
    <w:name w:val="46B00F7EC0B743CD8DDA2D23880DCF4F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7">
    <w:name w:val="285F0875DE1A4B988E332C53BB393C00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7">
    <w:name w:val="503B8980393242048D2586D223444BB87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7">
    <w:name w:val="3D8C0D8514E44CC49623184BD216989A7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7">
    <w:name w:val="FF74C43CF48A4812951361743F9656497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7">
    <w:name w:val="06691791A59644FAA8C6E588F4A4A08C7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7">
    <w:name w:val="1A024FF352A24A359F54965237BAE5087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7">
    <w:name w:val="B17BAB7EEF024D41A1A7834974162CBF7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7">
    <w:name w:val="872B49127E5D485D9FA319F6397D43B87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7">
    <w:name w:val="9710714530ED4839B76B5438C28F8D6B7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7">
    <w:name w:val="B4D6B01720364EB89AF5B8125495FA667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7">
    <w:name w:val="EF0ECAA629F64FACBD83604FA31209447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7">
    <w:name w:val="99229AA3837845A4B39A082D78263BF37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7">
    <w:name w:val="303A0EC9F9CA4770B60B97E58F0508097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6">
    <w:name w:val="4F2D653AA448467694BC066E594648366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7">
    <w:name w:val="83F11FBAF55A4E029BB9C96204C850347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7">
    <w:name w:val="7B223FEC25174750BD947F90D92252D67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7">
    <w:name w:val="430A9DD6B626431DBB13985A43EC53857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7">
    <w:name w:val="8F7C6B815F814D418D03C5FCC523F8FB7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7">
    <w:name w:val="284AE2E499634DA5BE390E6251C8E5EE7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7">
    <w:name w:val="789D2FEE65524910869467D56070DD1F7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7">
    <w:name w:val="1DE4D1FB7A7347509C19D205E25B76B77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7">
    <w:name w:val="2D1ED9B157104D05AC8BC5D67B90D1D97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7">
    <w:name w:val="E027095C51C04CD5A07B06E5DF13565C7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7">
    <w:name w:val="E2FFAD3A1FDF4BC49EFDEAE520F681787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7">
    <w:name w:val="14CEA4FA3931473688AF0B11B6B032D67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7">
    <w:name w:val="9655C25FF06A40438B569C9075EC62717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7">
    <w:name w:val="C563550BD82F4549844E827573B630697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7">
    <w:name w:val="4BAC204A4C8A462B94D11A3A1BE8486B7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7">
    <w:name w:val="8EE4452754C14507A7192E4742466C347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7">
    <w:name w:val="3DBDE0549CF64A9D94E73D6DD7C1B3207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7">
    <w:name w:val="9CC5F6F83C3A4921A7D586B5A2E038287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7">
    <w:name w:val="9503C07A6E7E49A8982E5427476302E57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7">
    <w:name w:val="4665C85CB0C649B4A3F1ED81B1E042927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7">
    <w:name w:val="2AD6384C61864890B4AB67B064C4C4447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7">
    <w:name w:val="E5687A9D659449CB992C56E72393108E7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7">
    <w:name w:val="51CAF30B4CD5473F8E8DF3CDC7D2148E7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7">
    <w:name w:val="4239D37245D0480DBAFDAA20EAF118C17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7">
    <w:name w:val="08050F4C8339415E88D158A537A7D81A7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7">
    <w:name w:val="BB8AC4B4EE0E4565A08DA524563D38F77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7">
    <w:name w:val="DA858B3129F940179B29DD59CD562BC97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7">
    <w:name w:val="67A4BF8282994961B7ABE7C2864AD519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7">
    <w:name w:val="A9806091ECB240F092687865404C8EF5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7">
    <w:name w:val="5F21056697054AA69DB204CCC6D0BAF3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7">
    <w:name w:val="F20CB92D34734F57996837CF3D8DE834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7">
    <w:name w:val="13F06D8C2E0747E2B2860E23DA8ED7C07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7">
    <w:name w:val="583E3BDF222A4CE390C02E88FB43F9257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7">
    <w:name w:val="9ECE8E450F79469797D6E10EEEB3CF027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7">
    <w:name w:val="D63ACC0FED164DBC8A6A19B4F7B1CACB7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7">
    <w:name w:val="6A6DA0A3E5F14132BCA0449844A71D417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7">
    <w:name w:val="BFA3F8E123584B17AB35375481EDF99D7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7">
    <w:name w:val="466CCD2B043448C091F7F4FEA460C5B47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7">
    <w:name w:val="D7296521070048839327F372217C70DD7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7">
    <w:name w:val="297C9C6504734A98ADE9209143CD9A8E7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7">
    <w:name w:val="99DD22BA24514B62960A85480BB7FDF17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7">
    <w:name w:val="AE171518FA9E4C069437DC7B03B4DD8E7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7">
    <w:name w:val="FFF7B9C330404DD2A7EBCB9B37168D2F7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7">
    <w:name w:val="2CD5AE8567704389A2BBDC3F44D8C62A7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6">
    <w:name w:val="8FB9A68073494F6E99EB3C8DA00434146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5">
    <w:name w:val="060A54637F3B4913A47FF49F14FCF26B5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5">
    <w:name w:val="C663F07013B3406BB5AD746C7271843F5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6">
    <w:name w:val="54F4C763FAAD4600849B5BC985ABEDEA6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6">
    <w:name w:val="55E3042666E24B6986ED9B0EC5A145306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849C62BD64448688F33E5D152E996357">
    <w:name w:val="5849C62BD64448688F33E5D152E996357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7">
    <w:name w:val="7E2C9570965E492D825E2C57159A02F37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7">
    <w:name w:val="A04DDF42787C401EB58F46F12F2D36A57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7">
    <w:name w:val="79964B3F7837469BA9190EC87ADFB85E7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7">
    <w:name w:val="A42C024FA1FC4248A4FD82405377F92E7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7">
    <w:name w:val="DFFE0203A8704841BDF897A7F5E1B2D47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7">
    <w:name w:val="1145C92E160D4F6FB9222221A1BDA69C7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7">
    <w:name w:val="1C0E343F94C9438A91C2A21E10561F9A7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7">
    <w:name w:val="F57D2F1588F64223805A1517167B702B7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7">
    <w:name w:val="96FE7A54D0244243811A34A4514732AF7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7">
    <w:name w:val="CBA7AA7EF3024DE29CF23CAE2F856F0B7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7">
    <w:name w:val="DEAFBC12B4FB4CA882D60283B6E56A1F7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7">
    <w:name w:val="DE8C7036D25747B390C1C02C79DBE6597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7">
    <w:name w:val="F42695CD9F8046979F770EFD1F7DEA887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7">
    <w:name w:val="56DAE3843B7A44DBB0EA2C123281FF2B7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7">
    <w:name w:val="924C95F08A7D4F078633B9ACB27619647"/>
    <w:rsid w:val="00E45147"/>
    <w:rPr>
      <w:rFonts w:ascii="Arial Narrow" w:eastAsiaTheme="minorHAnsi" w:hAnsi="Arial Narrow"/>
      <w:sz w:val="24"/>
      <w:szCs w:val="24"/>
    </w:rPr>
  </w:style>
  <w:style w:type="paragraph" w:customStyle="1" w:styleId="0961A83EC4744948A247AB8610FEEF841">
    <w:name w:val="0961A83EC4744948A247AB8610FEEF841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7">
    <w:name w:val="5C771125000C47FF82C27877BF92B7A27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7">
    <w:name w:val="7AE8CBE41F5F47DDA1C56022DC41D5A97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7">
    <w:name w:val="EBFACD393B8045D08B540B222B3936E47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7">
    <w:name w:val="05A09AE2B4434056A1AD91B14ADD64D8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7">
    <w:name w:val="75506FD86A214ACC93C7482D14785D387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7">
    <w:name w:val="4E324F552AC146E4829CC64E8028D9EC7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7">
    <w:name w:val="650D78FB72CD4CAABF6D8DE1B398835F7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8">
    <w:name w:val="BF5D2010180C41A49DF985B0AFB89A6C8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7">
    <w:name w:val="AB1C6265738E43CFBAE50A09F72451C17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7">
    <w:name w:val="558A2D10BD3B4DBD98BE52AD9F073F4F7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7">
    <w:name w:val="04D8E91BD2724CE0BFC4EA4DAFFD7B447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8">
    <w:name w:val="8FC03B3020274CB5BCD7085ED52A81DD8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8">
    <w:name w:val="AA6AFD8505224DBEBB8B9B3784D1D6968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8">
    <w:name w:val="228A6BF57B794CAFBF27F5AD92CDBED68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8">
    <w:name w:val="1859832A405046ACAC9D017F04BB8E3C8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7">
    <w:name w:val="0C0200894451489BB95D1C173686ABA07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8">
    <w:name w:val="72BC4BB3349644FAA34F92D3ED2C2DA58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8">
    <w:name w:val="DC6B3AAE82DE4F01A8DFFF2FF21A5D378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7">
    <w:name w:val="2E67EA5E6E124EE5A51CF4963F1EB1E67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8">
    <w:name w:val="96CFF6F9068C427F9E9555A719AEFDF48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8">
    <w:name w:val="EFB146C1FAC1417F8347C5C18E0A83818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7">
    <w:name w:val="EAE48A2173CB4606818C92F9A495C1597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8">
    <w:name w:val="DA81303038794EA9929E294FF2FF2AF88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8">
    <w:name w:val="C4D58B0472B74D8D8D11257D9C3FD4BA8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8">
    <w:name w:val="E3714435DCB84326903A84FC3ACCB5308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8">
    <w:name w:val="20BFDCB4F6414A2A86A7D831CEE4572E8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8">
    <w:name w:val="57CEA3E1A13448939259AA39F94139668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8">
    <w:name w:val="0EAA41E595FC47E8A737514CC910F0958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7">
    <w:name w:val="01F5439C739B461196390E78C37815007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8">
    <w:name w:val="4E2C07DDF96F43B38B78C8DDA868552E8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8">
    <w:name w:val="0796D35CC0D5472D8EC8A7548162D6918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7">
    <w:name w:val="D889EF1780AE439AA1F1906A8AF064FC7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7">
    <w:name w:val="79CFF490F0FA4CCBA23C2F255F2580F27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7">
    <w:name w:val="6DA2E2A676B34AEA93693DF8DFC9E9BD7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8">
    <w:name w:val="58538FFD257D4243B17A1CBBE78567EF8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8">
    <w:name w:val="E22ECC522F9940CBB31B3BBFF0B1199A8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8">
    <w:name w:val="46B00F7EC0B743CD8DDA2D23880DCF4F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8">
    <w:name w:val="285F0875DE1A4B988E332C53BB393C00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8">
    <w:name w:val="503B8980393242048D2586D223444BB88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8">
    <w:name w:val="3D8C0D8514E44CC49623184BD216989A8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8">
    <w:name w:val="FF74C43CF48A4812951361743F9656498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8">
    <w:name w:val="06691791A59644FAA8C6E588F4A4A08C8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8">
    <w:name w:val="1A024FF352A24A359F54965237BAE5088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8">
    <w:name w:val="B17BAB7EEF024D41A1A7834974162CBF8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8">
    <w:name w:val="872B49127E5D485D9FA319F6397D43B88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8">
    <w:name w:val="9710714530ED4839B76B5438C28F8D6B8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8">
    <w:name w:val="B4D6B01720364EB89AF5B8125495FA668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8">
    <w:name w:val="EF0ECAA629F64FACBD83604FA31209448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8">
    <w:name w:val="99229AA3837845A4B39A082D78263BF38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8">
    <w:name w:val="303A0EC9F9CA4770B60B97E58F0508098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7">
    <w:name w:val="4F2D653AA448467694BC066E594648367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8">
    <w:name w:val="83F11FBAF55A4E029BB9C96204C850348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8">
    <w:name w:val="7B223FEC25174750BD947F90D92252D68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8">
    <w:name w:val="430A9DD6B626431DBB13985A43EC53858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8">
    <w:name w:val="8F7C6B815F814D418D03C5FCC523F8FB8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8">
    <w:name w:val="284AE2E499634DA5BE390E6251C8E5EE8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8">
    <w:name w:val="789D2FEE65524910869467D56070DD1F8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8">
    <w:name w:val="1DE4D1FB7A7347509C19D205E25B76B78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8">
    <w:name w:val="2D1ED9B157104D05AC8BC5D67B90D1D98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8">
    <w:name w:val="E027095C51C04CD5A07B06E5DF13565C8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8">
    <w:name w:val="E2FFAD3A1FDF4BC49EFDEAE520F681788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8">
    <w:name w:val="14CEA4FA3931473688AF0B11B6B032D68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8">
    <w:name w:val="9655C25FF06A40438B569C9075EC62718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8">
    <w:name w:val="C563550BD82F4549844E827573B630698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8">
    <w:name w:val="4BAC204A4C8A462B94D11A3A1BE8486B8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8">
    <w:name w:val="8EE4452754C14507A7192E4742466C348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8">
    <w:name w:val="3DBDE0549CF64A9D94E73D6DD7C1B3208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8">
    <w:name w:val="9CC5F6F83C3A4921A7D586B5A2E038288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8">
    <w:name w:val="9503C07A6E7E49A8982E5427476302E58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8">
    <w:name w:val="4665C85CB0C649B4A3F1ED81B1E042928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8">
    <w:name w:val="2AD6384C61864890B4AB67B064C4C4448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8">
    <w:name w:val="E5687A9D659449CB992C56E72393108E8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8">
    <w:name w:val="51CAF30B4CD5473F8E8DF3CDC7D2148E8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8">
    <w:name w:val="4239D37245D0480DBAFDAA20EAF118C18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8">
    <w:name w:val="08050F4C8339415E88D158A537A7D81A8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8">
    <w:name w:val="BB8AC4B4EE0E4565A08DA524563D38F78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8">
    <w:name w:val="DA858B3129F940179B29DD59CD562BC98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8">
    <w:name w:val="67A4BF8282994961B7ABE7C2864AD519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8">
    <w:name w:val="A9806091ECB240F092687865404C8EF5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8">
    <w:name w:val="5F21056697054AA69DB204CCC6D0BAF3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8">
    <w:name w:val="F20CB92D34734F57996837CF3D8DE834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8">
    <w:name w:val="13F06D8C2E0747E2B2860E23DA8ED7C08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8">
    <w:name w:val="583E3BDF222A4CE390C02E88FB43F9258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8">
    <w:name w:val="9ECE8E450F79469797D6E10EEEB3CF028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8">
    <w:name w:val="D63ACC0FED164DBC8A6A19B4F7B1CACB8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8">
    <w:name w:val="6A6DA0A3E5F14132BCA0449844A71D418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8">
    <w:name w:val="BFA3F8E123584B17AB35375481EDF99D8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8">
    <w:name w:val="466CCD2B043448C091F7F4FEA460C5B48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8">
    <w:name w:val="D7296521070048839327F372217C70DD8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8">
    <w:name w:val="297C9C6504734A98ADE9209143CD9A8E8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8">
    <w:name w:val="99DD22BA24514B62960A85480BB7FDF18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8">
    <w:name w:val="AE171518FA9E4C069437DC7B03B4DD8E8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8">
    <w:name w:val="FFF7B9C330404DD2A7EBCB9B37168D2F8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8">
    <w:name w:val="2CD5AE8567704389A2BBDC3F44D8C62A8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7">
    <w:name w:val="8FB9A68073494F6E99EB3C8DA00434147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6">
    <w:name w:val="060A54637F3B4913A47FF49F14FCF26B6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6">
    <w:name w:val="C663F07013B3406BB5AD746C7271843F6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7">
    <w:name w:val="54F4C763FAAD4600849B5BC985ABEDEA7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7">
    <w:name w:val="55E3042666E24B6986ED9B0EC5A145307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2A087547B3B24FFE815DEDDA777B7840">
    <w:name w:val="2A087547B3B24FFE815DEDDA777B7840"/>
    <w:rsid w:val="00E45147"/>
  </w:style>
  <w:style w:type="paragraph" w:customStyle="1" w:styleId="7E2C9570965E492D825E2C57159A02F38">
    <w:name w:val="7E2C9570965E492D825E2C57159A02F38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8">
    <w:name w:val="A04DDF42787C401EB58F46F12F2D36A58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8">
    <w:name w:val="79964B3F7837469BA9190EC87ADFB85E8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8">
    <w:name w:val="A42C024FA1FC4248A4FD82405377F92E8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8">
    <w:name w:val="DFFE0203A8704841BDF897A7F5E1B2D48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8">
    <w:name w:val="1145C92E160D4F6FB9222221A1BDA69C8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8">
    <w:name w:val="1C0E343F94C9438A91C2A21E10561F9A8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8">
    <w:name w:val="F57D2F1588F64223805A1517167B702B8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8">
    <w:name w:val="96FE7A54D0244243811A34A4514732AF8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8">
    <w:name w:val="CBA7AA7EF3024DE29CF23CAE2F856F0B8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8">
    <w:name w:val="DEAFBC12B4FB4CA882D60283B6E56A1F8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8">
    <w:name w:val="DE8C7036D25747B390C1C02C79DBE6598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8">
    <w:name w:val="F42695CD9F8046979F770EFD1F7DEA888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8">
    <w:name w:val="56DAE3843B7A44DBB0EA2C123281FF2B8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8">
    <w:name w:val="924C95F08A7D4F078633B9ACB27619648"/>
    <w:rsid w:val="00E45147"/>
    <w:rPr>
      <w:rFonts w:ascii="Arial Narrow" w:eastAsiaTheme="minorHAnsi" w:hAnsi="Arial Narrow"/>
      <w:sz w:val="24"/>
      <w:szCs w:val="24"/>
    </w:rPr>
  </w:style>
  <w:style w:type="paragraph" w:customStyle="1" w:styleId="0961A83EC4744948A247AB8610FEEF842">
    <w:name w:val="0961A83EC4744948A247AB8610FEEF842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8">
    <w:name w:val="5C771125000C47FF82C27877BF92B7A28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8">
    <w:name w:val="7AE8CBE41F5F47DDA1C56022DC41D5A98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8">
    <w:name w:val="EBFACD393B8045D08B540B222B3936E48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8">
    <w:name w:val="05A09AE2B4434056A1AD91B14ADD64D8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8">
    <w:name w:val="75506FD86A214ACC93C7482D14785D388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8">
    <w:name w:val="4E324F552AC146E4829CC64E8028D9EC8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8">
    <w:name w:val="650D78FB72CD4CAABF6D8DE1B398835F8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9">
    <w:name w:val="BF5D2010180C41A49DF985B0AFB89A6C9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8">
    <w:name w:val="AB1C6265738E43CFBAE50A09F72451C18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8">
    <w:name w:val="558A2D10BD3B4DBD98BE52AD9F073F4F8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8">
    <w:name w:val="04D8E91BD2724CE0BFC4EA4DAFFD7B448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9">
    <w:name w:val="8FC03B3020274CB5BCD7085ED52A81DD9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9">
    <w:name w:val="AA6AFD8505224DBEBB8B9B3784D1D6969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9">
    <w:name w:val="228A6BF57B794CAFBF27F5AD92CDBED69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9">
    <w:name w:val="1859832A405046ACAC9D017F04BB8E3C9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8">
    <w:name w:val="0C0200894451489BB95D1C173686ABA08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9">
    <w:name w:val="72BC4BB3349644FAA34F92D3ED2C2DA59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9">
    <w:name w:val="DC6B3AAE82DE4F01A8DFFF2FF21A5D379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8">
    <w:name w:val="2E67EA5E6E124EE5A51CF4963F1EB1E68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9">
    <w:name w:val="96CFF6F9068C427F9E9555A719AEFDF49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9">
    <w:name w:val="EFB146C1FAC1417F8347C5C18E0A83819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8">
    <w:name w:val="EAE48A2173CB4606818C92F9A495C1598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9">
    <w:name w:val="DA81303038794EA9929E294FF2FF2AF89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9">
    <w:name w:val="C4D58B0472B74D8D8D11257D9C3FD4BA9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9">
    <w:name w:val="E3714435DCB84326903A84FC3ACCB5309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9">
    <w:name w:val="20BFDCB4F6414A2A86A7D831CEE4572E9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9">
    <w:name w:val="57CEA3E1A13448939259AA39F94139669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9">
    <w:name w:val="0EAA41E595FC47E8A737514CC910F0959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8">
    <w:name w:val="01F5439C739B461196390E78C37815008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9">
    <w:name w:val="4E2C07DDF96F43B38B78C8DDA868552E9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9">
    <w:name w:val="0796D35CC0D5472D8EC8A7548162D6919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8">
    <w:name w:val="D889EF1780AE439AA1F1906A8AF064FC8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8">
    <w:name w:val="79CFF490F0FA4CCBA23C2F255F2580F28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8">
    <w:name w:val="6DA2E2A676B34AEA93693DF8DFC9E9BD8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9">
    <w:name w:val="58538FFD257D4243B17A1CBBE78567EF9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9">
    <w:name w:val="E22ECC522F9940CBB31B3BBFF0B1199A9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9">
    <w:name w:val="46B00F7EC0B743CD8DDA2D23880DCF4F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9">
    <w:name w:val="285F0875DE1A4B988E332C53BB393C00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9">
    <w:name w:val="503B8980393242048D2586D223444BB89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9">
    <w:name w:val="3D8C0D8514E44CC49623184BD216989A9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9">
    <w:name w:val="FF74C43CF48A4812951361743F9656499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9">
    <w:name w:val="06691791A59644FAA8C6E588F4A4A08C9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9">
    <w:name w:val="1A024FF352A24A359F54965237BAE5089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9">
    <w:name w:val="B17BAB7EEF024D41A1A7834974162CBF9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9">
    <w:name w:val="872B49127E5D485D9FA319F6397D43B89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9">
    <w:name w:val="9710714530ED4839B76B5438C28F8D6B9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9">
    <w:name w:val="B4D6B01720364EB89AF5B8125495FA669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9">
    <w:name w:val="EF0ECAA629F64FACBD83604FA31209449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9">
    <w:name w:val="99229AA3837845A4B39A082D78263BF39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9">
    <w:name w:val="303A0EC9F9CA4770B60B97E58F0508099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9">
    <w:name w:val="83F11FBAF55A4E029BB9C96204C850349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9">
    <w:name w:val="7B223FEC25174750BD947F90D92252D69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9">
    <w:name w:val="430A9DD6B626431DBB13985A43EC53859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9">
    <w:name w:val="8F7C6B815F814D418D03C5FCC523F8FB9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9">
    <w:name w:val="284AE2E499634DA5BE390E6251C8E5EE9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9">
    <w:name w:val="789D2FEE65524910869467D56070DD1F9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9">
    <w:name w:val="1DE4D1FB7A7347509C19D205E25B76B79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9">
    <w:name w:val="2D1ED9B157104D05AC8BC5D67B90D1D99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9">
    <w:name w:val="E027095C51C04CD5A07B06E5DF13565C9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9">
    <w:name w:val="E2FFAD3A1FDF4BC49EFDEAE520F681789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9">
    <w:name w:val="14CEA4FA3931473688AF0B11B6B032D69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9">
    <w:name w:val="9655C25FF06A40438B569C9075EC62719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9">
    <w:name w:val="C563550BD82F4549844E827573B630699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9">
    <w:name w:val="4BAC204A4C8A462B94D11A3A1BE8486B9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9">
    <w:name w:val="8EE4452754C14507A7192E4742466C349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9">
    <w:name w:val="3DBDE0549CF64A9D94E73D6DD7C1B3209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9">
    <w:name w:val="9CC5F6F83C3A4921A7D586B5A2E038289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9">
    <w:name w:val="9503C07A6E7E49A8982E5427476302E59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9">
    <w:name w:val="4665C85CB0C649B4A3F1ED81B1E042929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9">
    <w:name w:val="2AD6384C61864890B4AB67B064C4C4449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9">
    <w:name w:val="E5687A9D659449CB992C56E72393108E9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9">
    <w:name w:val="51CAF30B4CD5473F8E8DF3CDC7D2148E9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9">
    <w:name w:val="4239D37245D0480DBAFDAA20EAF118C19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9">
    <w:name w:val="08050F4C8339415E88D158A537A7D81A9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9">
    <w:name w:val="BB8AC4B4EE0E4565A08DA524563D38F79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9">
    <w:name w:val="DA858B3129F940179B29DD59CD562BC99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9">
    <w:name w:val="67A4BF8282994961B7ABE7C2864AD519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9">
    <w:name w:val="A9806091ECB240F092687865404C8EF5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9">
    <w:name w:val="5F21056697054AA69DB204CCC6D0BAF3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9">
    <w:name w:val="F20CB92D34734F57996837CF3D8DE834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9">
    <w:name w:val="13F06D8C2E0747E2B2860E23DA8ED7C09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9">
    <w:name w:val="583E3BDF222A4CE390C02E88FB43F9259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9">
    <w:name w:val="9ECE8E450F79469797D6E10EEEB3CF029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9">
    <w:name w:val="D63ACC0FED164DBC8A6A19B4F7B1CACB9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9">
    <w:name w:val="6A6DA0A3E5F14132BCA0449844A71D419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9">
    <w:name w:val="BFA3F8E123584B17AB35375481EDF99D9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9">
    <w:name w:val="466CCD2B043448C091F7F4FEA460C5B49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9">
    <w:name w:val="D7296521070048839327F372217C70DD9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9">
    <w:name w:val="297C9C6504734A98ADE9209143CD9A8E9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9">
    <w:name w:val="99DD22BA24514B62960A85480BB7FDF19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9">
    <w:name w:val="AE171518FA9E4C069437DC7B03B4DD8E9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9">
    <w:name w:val="FFF7B9C330404DD2A7EBCB9B37168D2F9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9">
    <w:name w:val="2CD5AE8567704389A2BBDC3F44D8C62A9"/>
    <w:rsid w:val="00E45147"/>
    <w:rPr>
      <w:rFonts w:ascii="Arial Narrow" w:eastAsiaTheme="minorHAnsi" w:hAnsi="Arial Narrow"/>
      <w:sz w:val="24"/>
      <w:szCs w:val="24"/>
    </w:rPr>
  </w:style>
  <w:style w:type="paragraph" w:customStyle="1" w:styleId="2A087547B3B24FFE815DEDDA777B78401">
    <w:name w:val="2A087547B3B24FFE815DEDDA777B78401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849C62BD64448688F33E5D152E996358">
    <w:name w:val="5849C62BD64448688F33E5D152E996358"/>
    <w:rsid w:val="00E45147"/>
    <w:rPr>
      <w:rFonts w:ascii="Arial Narrow" w:eastAsiaTheme="minorHAnsi" w:hAnsi="Arial Narrow"/>
      <w:sz w:val="24"/>
      <w:szCs w:val="24"/>
    </w:rPr>
  </w:style>
  <w:style w:type="paragraph" w:customStyle="1" w:styleId="7E2C9570965E492D825E2C57159A02F39">
    <w:name w:val="7E2C9570965E492D825E2C57159A02F39"/>
    <w:rsid w:val="00E45147"/>
    <w:rPr>
      <w:rFonts w:ascii="Arial Narrow" w:eastAsiaTheme="minorHAnsi" w:hAnsi="Arial Narrow"/>
      <w:sz w:val="24"/>
      <w:szCs w:val="24"/>
    </w:rPr>
  </w:style>
  <w:style w:type="paragraph" w:customStyle="1" w:styleId="A04DDF42787C401EB58F46F12F2D36A59">
    <w:name w:val="A04DDF42787C401EB58F46F12F2D36A59"/>
    <w:rsid w:val="00E45147"/>
    <w:rPr>
      <w:rFonts w:ascii="Arial Narrow" w:eastAsiaTheme="minorHAnsi" w:hAnsi="Arial Narrow"/>
      <w:sz w:val="24"/>
      <w:szCs w:val="24"/>
    </w:rPr>
  </w:style>
  <w:style w:type="paragraph" w:customStyle="1" w:styleId="79964B3F7837469BA9190EC87ADFB85E9">
    <w:name w:val="79964B3F7837469BA9190EC87ADFB85E9"/>
    <w:rsid w:val="00E45147"/>
    <w:rPr>
      <w:rFonts w:ascii="Arial Narrow" w:eastAsiaTheme="minorHAnsi" w:hAnsi="Arial Narrow"/>
      <w:sz w:val="24"/>
      <w:szCs w:val="24"/>
    </w:rPr>
  </w:style>
  <w:style w:type="paragraph" w:customStyle="1" w:styleId="A42C024FA1FC4248A4FD82405377F92E9">
    <w:name w:val="A42C024FA1FC4248A4FD82405377F92E9"/>
    <w:rsid w:val="00E45147"/>
    <w:rPr>
      <w:rFonts w:ascii="Arial Narrow" w:eastAsiaTheme="minorHAnsi" w:hAnsi="Arial Narrow"/>
      <w:sz w:val="24"/>
      <w:szCs w:val="24"/>
    </w:rPr>
  </w:style>
  <w:style w:type="paragraph" w:customStyle="1" w:styleId="DFFE0203A8704841BDF897A7F5E1B2D49">
    <w:name w:val="DFFE0203A8704841BDF897A7F5E1B2D49"/>
    <w:rsid w:val="00E45147"/>
    <w:rPr>
      <w:rFonts w:ascii="Arial Narrow" w:eastAsiaTheme="minorHAnsi" w:hAnsi="Arial Narrow"/>
      <w:sz w:val="24"/>
      <w:szCs w:val="24"/>
    </w:rPr>
  </w:style>
  <w:style w:type="paragraph" w:customStyle="1" w:styleId="1145C92E160D4F6FB9222221A1BDA69C9">
    <w:name w:val="1145C92E160D4F6FB9222221A1BDA69C9"/>
    <w:rsid w:val="00E45147"/>
    <w:rPr>
      <w:rFonts w:ascii="Arial Narrow" w:eastAsiaTheme="minorHAnsi" w:hAnsi="Arial Narrow"/>
      <w:sz w:val="24"/>
      <w:szCs w:val="24"/>
    </w:rPr>
  </w:style>
  <w:style w:type="paragraph" w:customStyle="1" w:styleId="1C0E343F94C9438A91C2A21E10561F9A9">
    <w:name w:val="1C0E343F94C9438A91C2A21E10561F9A9"/>
    <w:rsid w:val="00E45147"/>
    <w:rPr>
      <w:rFonts w:ascii="Arial Narrow" w:eastAsiaTheme="minorHAnsi" w:hAnsi="Arial Narrow"/>
      <w:sz w:val="24"/>
      <w:szCs w:val="24"/>
    </w:rPr>
  </w:style>
  <w:style w:type="paragraph" w:customStyle="1" w:styleId="F57D2F1588F64223805A1517167B702B9">
    <w:name w:val="F57D2F1588F64223805A1517167B702B9"/>
    <w:rsid w:val="00E45147"/>
    <w:rPr>
      <w:rFonts w:ascii="Arial Narrow" w:eastAsiaTheme="minorHAnsi" w:hAnsi="Arial Narrow"/>
      <w:sz w:val="24"/>
      <w:szCs w:val="24"/>
    </w:rPr>
  </w:style>
  <w:style w:type="paragraph" w:customStyle="1" w:styleId="96FE7A54D0244243811A34A4514732AF9">
    <w:name w:val="96FE7A54D0244243811A34A4514732AF9"/>
    <w:rsid w:val="00E45147"/>
    <w:rPr>
      <w:rFonts w:ascii="Arial Narrow" w:eastAsiaTheme="minorHAnsi" w:hAnsi="Arial Narrow"/>
      <w:sz w:val="24"/>
      <w:szCs w:val="24"/>
    </w:rPr>
  </w:style>
  <w:style w:type="paragraph" w:customStyle="1" w:styleId="CBA7AA7EF3024DE29CF23CAE2F856F0B9">
    <w:name w:val="CBA7AA7EF3024DE29CF23CAE2F856F0B9"/>
    <w:rsid w:val="00E45147"/>
    <w:rPr>
      <w:rFonts w:ascii="Arial Narrow" w:eastAsiaTheme="minorHAnsi" w:hAnsi="Arial Narrow"/>
      <w:sz w:val="24"/>
      <w:szCs w:val="24"/>
    </w:rPr>
  </w:style>
  <w:style w:type="paragraph" w:customStyle="1" w:styleId="DEAFBC12B4FB4CA882D60283B6E56A1F9">
    <w:name w:val="DEAFBC12B4FB4CA882D60283B6E56A1F9"/>
    <w:rsid w:val="00E45147"/>
    <w:rPr>
      <w:rFonts w:ascii="Arial Narrow" w:eastAsiaTheme="minorHAnsi" w:hAnsi="Arial Narrow"/>
      <w:sz w:val="24"/>
      <w:szCs w:val="24"/>
    </w:rPr>
  </w:style>
  <w:style w:type="paragraph" w:customStyle="1" w:styleId="DE8C7036D25747B390C1C02C79DBE6599">
    <w:name w:val="DE8C7036D25747B390C1C02C79DBE6599"/>
    <w:rsid w:val="00E45147"/>
    <w:rPr>
      <w:rFonts w:ascii="Arial Narrow" w:eastAsiaTheme="minorHAnsi" w:hAnsi="Arial Narrow"/>
      <w:sz w:val="24"/>
      <w:szCs w:val="24"/>
    </w:rPr>
  </w:style>
  <w:style w:type="paragraph" w:customStyle="1" w:styleId="F42695CD9F8046979F770EFD1F7DEA889">
    <w:name w:val="F42695CD9F8046979F770EFD1F7DEA889"/>
    <w:rsid w:val="00E45147"/>
    <w:rPr>
      <w:rFonts w:ascii="Arial Narrow" w:eastAsiaTheme="minorHAnsi" w:hAnsi="Arial Narrow"/>
      <w:sz w:val="24"/>
      <w:szCs w:val="24"/>
    </w:rPr>
  </w:style>
  <w:style w:type="paragraph" w:customStyle="1" w:styleId="56DAE3843B7A44DBB0EA2C123281FF2B9">
    <w:name w:val="56DAE3843B7A44DBB0EA2C123281FF2B9"/>
    <w:rsid w:val="00E45147"/>
    <w:rPr>
      <w:rFonts w:ascii="Arial Narrow" w:eastAsiaTheme="minorHAnsi" w:hAnsi="Arial Narrow"/>
      <w:sz w:val="24"/>
      <w:szCs w:val="24"/>
    </w:rPr>
  </w:style>
  <w:style w:type="paragraph" w:customStyle="1" w:styleId="924C95F08A7D4F078633B9ACB27619649">
    <w:name w:val="924C95F08A7D4F078633B9ACB27619649"/>
    <w:rsid w:val="00E45147"/>
    <w:rPr>
      <w:rFonts w:ascii="Arial Narrow" w:eastAsiaTheme="minorHAnsi" w:hAnsi="Arial Narrow"/>
      <w:sz w:val="24"/>
      <w:szCs w:val="24"/>
    </w:rPr>
  </w:style>
  <w:style w:type="paragraph" w:customStyle="1" w:styleId="0961A83EC4744948A247AB8610FEEF843">
    <w:name w:val="0961A83EC4744948A247AB8610FEEF843"/>
    <w:rsid w:val="00E45147"/>
    <w:rPr>
      <w:rFonts w:ascii="Arial Narrow" w:eastAsiaTheme="minorHAnsi" w:hAnsi="Arial Narrow"/>
      <w:sz w:val="24"/>
      <w:szCs w:val="24"/>
    </w:rPr>
  </w:style>
  <w:style w:type="paragraph" w:customStyle="1" w:styleId="5C771125000C47FF82C27877BF92B7A29">
    <w:name w:val="5C771125000C47FF82C27877BF92B7A29"/>
    <w:rsid w:val="00E45147"/>
    <w:rPr>
      <w:rFonts w:ascii="Arial Narrow" w:eastAsiaTheme="minorHAnsi" w:hAnsi="Arial Narrow"/>
      <w:sz w:val="24"/>
      <w:szCs w:val="24"/>
    </w:rPr>
  </w:style>
  <w:style w:type="paragraph" w:customStyle="1" w:styleId="7AE8CBE41F5F47DDA1C56022DC41D5A99">
    <w:name w:val="7AE8CBE41F5F47DDA1C56022DC41D5A99"/>
    <w:rsid w:val="00E45147"/>
    <w:rPr>
      <w:rFonts w:ascii="Arial Narrow" w:eastAsiaTheme="minorHAnsi" w:hAnsi="Arial Narrow"/>
      <w:sz w:val="24"/>
      <w:szCs w:val="24"/>
    </w:rPr>
  </w:style>
  <w:style w:type="paragraph" w:customStyle="1" w:styleId="EBFACD393B8045D08B540B222B3936E49">
    <w:name w:val="EBFACD393B8045D08B540B222B3936E49"/>
    <w:rsid w:val="00E45147"/>
    <w:rPr>
      <w:rFonts w:ascii="Arial Narrow" w:eastAsiaTheme="minorHAnsi" w:hAnsi="Arial Narrow"/>
      <w:sz w:val="24"/>
      <w:szCs w:val="24"/>
    </w:rPr>
  </w:style>
  <w:style w:type="paragraph" w:customStyle="1" w:styleId="05A09AE2B4434056A1AD91B14ADD64D89">
    <w:name w:val="05A09AE2B4434056A1AD91B14ADD64D8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9">
    <w:name w:val="75506FD86A214ACC93C7482D14785D389"/>
    <w:rsid w:val="00E45147"/>
    <w:rPr>
      <w:rFonts w:ascii="Arial Narrow" w:eastAsiaTheme="minorHAnsi" w:hAnsi="Arial Narrow"/>
      <w:sz w:val="24"/>
      <w:szCs w:val="24"/>
    </w:rPr>
  </w:style>
  <w:style w:type="paragraph" w:customStyle="1" w:styleId="4E324F552AC146E4829CC64E8028D9EC9">
    <w:name w:val="4E324F552AC146E4829CC64E8028D9EC9"/>
    <w:rsid w:val="00E45147"/>
    <w:rPr>
      <w:rFonts w:ascii="Arial Narrow" w:eastAsiaTheme="minorHAnsi" w:hAnsi="Arial Narrow"/>
      <w:sz w:val="24"/>
      <w:szCs w:val="24"/>
    </w:rPr>
  </w:style>
  <w:style w:type="paragraph" w:customStyle="1" w:styleId="650D78FB72CD4CAABF6D8DE1B398835F9">
    <w:name w:val="650D78FB72CD4CAABF6D8DE1B398835F9"/>
    <w:rsid w:val="00E45147"/>
    <w:rPr>
      <w:rFonts w:ascii="Arial Narrow" w:eastAsiaTheme="minorHAnsi" w:hAnsi="Arial Narrow"/>
      <w:sz w:val="24"/>
      <w:szCs w:val="24"/>
    </w:rPr>
  </w:style>
  <w:style w:type="paragraph" w:customStyle="1" w:styleId="BF5D2010180C41A49DF985B0AFB89A6C10">
    <w:name w:val="BF5D2010180C41A49DF985B0AFB89A6C10"/>
    <w:rsid w:val="00E45147"/>
    <w:rPr>
      <w:rFonts w:ascii="Arial Narrow" w:eastAsiaTheme="minorHAnsi" w:hAnsi="Arial Narrow"/>
      <w:sz w:val="24"/>
      <w:szCs w:val="24"/>
    </w:rPr>
  </w:style>
  <w:style w:type="paragraph" w:customStyle="1" w:styleId="AB1C6265738E43CFBAE50A09F72451C19">
    <w:name w:val="AB1C6265738E43CFBAE50A09F72451C19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9">
    <w:name w:val="558A2D10BD3B4DBD98BE52AD9F073F4F9"/>
    <w:rsid w:val="00E45147"/>
    <w:rPr>
      <w:rFonts w:ascii="Arial Narrow" w:eastAsiaTheme="minorHAnsi" w:hAnsi="Arial Narrow"/>
      <w:sz w:val="24"/>
      <w:szCs w:val="24"/>
    </w:rPr>
  </w:style>
  <w:style w:type="paragraph" w:customStyle="1" w:styleId="04D8E91BD2724CE0BFC4EA4DAFFD7B449">
    <w:name w:val="04D8E91BD2724CE0BFC4EA4DAFFD7B449"/>
    <w:rsid w:val="00E45147"/>
    <w:rPr>
      <w:rFonts w:ascii="Arial Narrow" w:eastAsiaTheme="minorHAnsi" w:hAnsi="Arial Narrow"/>
      <w:sz w:val="24"/>
      <w:szCs w:val="24"/>
    </w:rPr>
  </w:style>
  <w:style w:type="paragraph" w:customStyle="1" w:styleId="8FC03B3020274CB5BCD7085ED52A81DD10">
    <w:name w:val="8FC03B3020274CB5BCD7085ED52A81DD10"/>
    <w:rsid w:val="00E45147"/>
    <w:rPr>
      <w:rFonts w:ascii="Arial Narrow" w:eastAsiaTheme="minorHAnsi" w:hAnsi="Arial Narrow"/>
      <w:sz w:val="24"/>
      <w:szCs w:val="24"/>
    </w:rPr>
  </w:style>
  <w:style w:type="paragraph" w:customStyle="1" w:styleId="AA6AFD8505224DBEBB8B9B3784D1D69610">
    <w:name w:val="AA6AFD8505224DBEBB8B9B3784D1D696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28A6BF57B794CAFBF27F5AD92CDBED610">
    <w:name w:val="228A6BF57B794CAFBF27F5AD92CDBED610"/>
    <w:rsid w:val="00E45147"/>
    <w:rPr>
      <w:rFonts w:ascii="Arial Narrow" w:eastAsiaTheme="minorHAnsi" w:hAnsi="Arial Narrow"/>
      <w:sz w:val="24"/>
      <w:szCs w:val="24"/>
    </w:rPr>
  </w:style>
  <w:style w:type="paragraph" w:customStyle="1" w:styleId="1859832A405046ACAC9D017F04BB8E3C10">
    <w:name w:val="1859832A405046ACAC9D017F04BB8E3C10"/>
    <w:rsid w:val="00E45147"/>
    <w:rPr>
      <w:rFonts w:ascii="Arial Narrow" w:eastAsiaTheme="minorHAnsi" w:hAnsi="Arial Narrow"/>
      <w:sz w:val="24"/>
      <w:szCs w:val="24"/>
    </w:rPr>
  </w:style>
  <w:style w:type="paragraph" w:customStyle="1" w:styleId="0C0200894451489BB95D1C173686ABA09">
    <w:name w:val="0C0200894451489BB95D1C173686ABA09"/>
    <w:rsid w:val="00E45147"/>
    <w:rPr>
      <w:rFonts w:ascii="Arial Narrow" w:eastAsiaTheme="minorHAnsi" w:hAnsi="Arial Narrow"/>
      <w:sz w:val="24"/>
      <w:szCs w:val="24"/>
    </w:rPr>
  </w:style>
  <w:style w:type="paragraph" w:customStyle="1" w:styleId="72BC4BB3349644FAA34F92D3ED2C2DA510">
    <w:name w:val="72BC4BB3349644FAA34F92D3ED2C2DA510"/>
    <w:rsid w:val="00E45147"/>
    <w:rPr>
      <w:rFonts w:ascii="Arial Narrow" w:eastAsiaTheme="minorHAnsi" w:hAnsi="Arial Narrow"/>
      <w:sz w:val="24"/>
      <w:szCs w:val="24"/>
    </w:rPr>
  </w:style>
  <w:style w:type="paragraph" w:customStyle="1" w:styleId="DC6B3AAE82DE4F01A8DFFF2FF21A5D3710">
    <w:name w:val="DC6B3AAE82DE4F01A8DFFF2FF21A5D37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E67EA5E6E124EE5A51CF4963F1EB1E69">
    <w:name w:val="2E67EA5E6E124EE5A51CF4963F1EB1E69"/>
    <w:rsid w:val="00E45147"/>
    <w:rPr>
      <w:rFonts w:ascii="Arial Narrow" w:eastAsiaTheme="minorHAnsi" w:hAnsi="Arial Narrow"/>
      <w:sz w:val="24"/>
      <w:szCs w:val="24"/>
    </w:rPr>
  </w:style>
  <w:style w:type="paragraph" w:customStyle="1" w:styleId="96CFF6F9068C427F9E9555A719AEFDF410">
    <w:name w:val="96CFF6F9068C427F9E9555A719AEFDF4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FB146C1FAC1417F8347C5C18E0A838110">
    <w:name w:val="EFB146C1FAC1417F8347C5C18E0A8381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AE48A2173CB4606818C92F9A495C1599">
    <w:name w:val="EAE48A2173CB4606818C92F9A495C1599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1303038794EA9929E294FF2FF2AF810">
    <w:name w:val="DA81303038794EA9929E294FF2FF2AF810"/>
    <w:rsid w:val="00E45147"/>
    <w:rPr>
      <w:rFonts w:ascii="Arial Narrow" w:eastAsiaTheme="minorHAnsi" w:hAnsi="Arial Narrow"/>
      <w:sz w:val="24"/>
      <w:szCs w:val="24"/>
    </w:rPr>
  </w:style>
  <w:style w:type="paragraph" w:customStyle="1" w:styleId="C4D58B0472B74D8D8D11257D9C3FD4BA10">
    <w:name w:val="C4D58B0472B74D8D8D11257D9C3FD4BA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3714435DCB84326903A84FC3ACCB53010">
    <w:name w:val="E3714435DCB84326903A84FC3ACCB530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0BFDCB4F6414A2A86A7D831CEE4572E10">
    <w:name w:val="20BFDCB4F6414A2A86A7D831CEE4572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57CEA3E1A13448939259AA39F941396610">
    <w:name w:val="57CEA3E1A13448939259AA39F941396610"/>
    <w:rsid w:val="00E45147"/>
    <w:rPr>
      <w:rFonts w:ascii="Arial Narrow" w:eastAsiaTheme="minorHAnsi" w:hAnsi="Arial Narrow"/>
      <w:sz w:val="24"/>
      <w:szCs w:val="24"/>
    </w:rPr>
  </w:style>
  <w:style w:type="paragraph" w:customStyle="1" w:styleId="0EAA41E595FC47E8A737514CC910F09510">
    <w:name w:val="0EAA41E595FC47E8A737514CC910F09510"/>
    <w:rsid w:val="00E45147"/>
    <w:rPr>
      <w:rFonts w:ascii="Arial Narrow" w:eastAsiaTheme="minorHAnsi" w:hAnsi="Arial Narrow"/>
      <w:sz w:val="24"/>
      <w:szCs w:val="24"/>
    </w:rPr>
  </w:style>
  <w:style w:type="paragraph" w:customStyle="1" w:styleId="01F5439C739B461196390E78C37815009">
    <w:name w:val="01F5439C739B461196390E78C37815009"/>
    <w:rsid w:val="00E45147"/>
    <w:rPr>
      <w:rFonts w:ascii="Arial Narrow" w:eastAsiaTheme="minorHAnsi" w:hAnsi="Arial Narrow"/>
      <w:sz w:val="24"/>
      <w:szCs w:val="24"/>
    </w:rPr>
  </w:style>
  <w:style w:type="paragraph" w:customStyle="1" w:styleId="4E2C07DDF96F43B38B78C8DDA868552E10">
    <w:name w:val="4E2C07DDF96F43B38B78C8DDA868552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0796D35CC0D5472D8EC8A7548162D69110">
    <w:name w:val="0796D35CC0D5472D8EC8A7548162D69110"/>
    <w:rsid w:val="00E45147"/>
    <w:rPr>
      <w:rFonts w:ascii="Arial Narrow" w:eastAsiaTheme="minorHAnsi" w:hAnsi="Arial Narrow"/>
      <w:sz w:val="24"/>
      <w:szCs w:val="24"/>
    </w:rPr>
  </w:style>
  <w:style w:type="paragraph" w:customStyle="1" w:styleId="D889EF1780AE439AA1F1906A8AF064FC9">
    <w:name w:val="D889EF1780AE439AA1F1906A8AF064FC9"/>
    <w:rsid w:val="00E45147"/>
    <w:rPr>
      <w:rFonts w:ascii="Arial Narrow" w:eastAsiaTheme="minorHAnsi" w:hAnsi="Arial Narrow"/>
      <w:sz w:val="24"/>
      <w:szCs w:val="24"/>
    </w:rPr>
  </w:style>
  <w:style w:type="paragraph" w:customStyle="1" w:styleId="79CFF490F0FA4CCBA23C2F255F2580F29">
    <w:name w:val="79CFF490F0FA4CCBA23C2F255F2580F29"/>
    <w:rsid w:val="00E45147"/>
    <w:rPr>
      <w:rFonts w:ascii="Arial Narrow" w:eastAsiaTheme="minorHAnsi" w:hAnsi="Arial Narrow"/>
      <w:sz w:val="24"/>
      <w:szCs w:val="24"/>
    </w:rPr>
  </w:style>
  <w:style w:type="paragraph" w:customStyle="1" w:styleId="6DA2E2A676B34AEA93693DF8DFC9E9BD9">
    <w:name w:val="6DA2E2A676B34AEA93693DF8DFC9E9BD9"/>
    <w:rsid w:val="00E45147"/>
    <w:rPr>
      <w:rFonts w:ascii="Arial Narrow" w:eastAsiaTheme="minorHAnsi" w:hAnsi="Arial Narrow"/>
      <w:sz w:val="24"/>
      <w:szCs w:val="24"/>
    </w:rPr>
  </w:style>
  <w:style w:type="paragraph" w:customStyle="1" w:styleId="58538FFD257D4243B17A1CBBE78567EF10">
    <w:name w:val="58538FFD257D4243B17A1CBBE78567EF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22ECC522F9940CBB31B3BBFF0B1199A10">
    <w:name w:val="E22ECC522F9940CBB31B3BBFF0B1199A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6B00F7EC0B743CD8DDA2D23880DCF4F10">
    <w:name w:val="46B00F7EC0B743CD8DDA2D23880DCF4F10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10">
    <w:name w:val="285F0875DE1A4B988E332C53BB393C0010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10">
    <w:name w:val="503B8980393242048D2586D223444BB810"/>
    <w:rsid w:val="00E45147"/>
    <w:rPr>
      <w:rFonts w:ascii="Arial Narrow" w:eastAsiaTheme="minorHAnsi" w:hAnsi="Arial Narrow"/>
      <w:sz w:val="24"/>
      <w:szCs w:val="24"/>
    </w:rPr>
  </w:style>
  <w:style w:type="paragraph" w:customStyle="1" w:styleId="3D8C0D8514E44CC49623184BD216989A10">
    <w:name w:val="3D8C0D8514E44CC49623184BD216989A10"/>
    <w:rsid w:val="00E45147"/>
    <w:rPr>
      <w:rFonts w:ascii="Arial Narrow" w:eastAsiaTheme="minorHAnsi" w:hAnsi="Arial Narrow"/>
      <w:sz w:val="24"/>
      <w:szCs w:val="24"/>
    </w:rPr>
  </w:style>
  <w:style w:type="paragraph" w:customStyle="1" w:styleId="FF74C43CF48A4812951361743F96564910">
    <w:name w:val="FF74C43CF48A4812951361743F96564910"/>
    <w:rsid w:val="00E45147"/>
    <w:rPr>
      <w:rFonts w:ascii="Arial Narrow" w:eastAsiaTheme="minorHAnsi" w:hAnsi="Arial Narrow"/>
      <w:sz w:val="24"/>
      <w:szCs w:val="24"/>
    </w:rPr>
  </w:style>
  <w:style w:type="paragraph" w:customStyle="1" w:styleId="06691791A59644FAA8C6E588F4A4A08C10">
    <w:name w:val="06691791A59644FAA8C6E588F4A4A08C10"/>
    <w:rsid w:val="00E45147"/>
    <w:rPr>
      <w:rFonts w:ascii="Arial Narrow" w:eastAsiaTheme="minorHAnsi" w:hAnsi="Arial Narrow"/>
      <w:sz w:val="24"/>
      <w:szCs w:val="24"/>
    </w:rPr>
  </w:style>
  <w:style w:type="paragraph" w:customStyle="1" w:styleId="1A024FF352A24A359F54965237BAE50810">
    <w:name w:val="1A024FF352A24A359F54965237BAE50810"/>
    <w:rsid w:val="00E45147"/>
    <w:rPr>
      <w:rFonts w:ascii="Arial Narrow" w:eastAsiaTheme="minorHAnsi" w:hAnsi="Arial Narrow"/>
      <w:sz w:val="24"/>
      <w:szCs w:val="24"/>
    </w:rPr>
  </w:style>
  <w:style w:type="paragraph" w:customStyle="1" w:styleId="B17BAB7EEF024D41A1A7834974162CBF10">
    <w:name w:val="B17BAB7EEF024D41A1A7834974162CBF10"/>
    <w:rsid w:val="00E45147"/>
    <w:rPr>
      <w:rFonts w:ascii="Arial Narrow" w:eastAsiaTheme="minorHAnsi" w:hAnsi="Arial Narrow"/>
      <w:sz w:val="24"/>
      <w:szCs w:val="24"/>
    </w:rPr>
  </w:style>
  <w:style w:type="paragraph" w:customStyle="1" w:styleId="872B49127E5D485D9FA319F6397D43B810">
    <w:name w:val="872B49127E5D485D9FA319F6397D43B8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710714530ED4839B76B5438C28F8D6B10">
    <w:name w:val="9710714530ED4839B76B5438C28F8D6B10"/>
    <w:rsid w:val="00E45147"/>
    <w:rPr>
      <w:rFonts w:ascii="Arial Narrow" w:eastAsiaTheme="minorHAnsi" w:hAnsi="Arial Narrow"/>
      <w:sz w:val="24"/>
      <w:szCs w:val="24"/>
    </w:rPr>
  </w:style>
  <w:style w:type="paragraph" w:customStyle="1" w:styleId="B4D6B01720364EB89AF5B8125495FA6610">
    <w:name w:val="B4D6B01720364EB89AF5B8125495FA66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F0ECAA629F64FACBD83604FA312094410">
    <w:name w:val="EF0ECAA629F64FACBD83604FA3120944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9229AA3837845A4B39A082D78263BF310">
    <w:name w:val="99229AA3837845A4B39A082D78263BF310"/>
    <w:rsid w:val="00E45147"/>
    <w:rPr>
      <w:rFonts w:ascii="Arial Narrow" w:eastAsiaTheme="minorHAnsi" w:hAnsi="Arial Narrow"/>
      <w:sz w:val="24"/>
      <w:szCs w:val="24"/>
    </w:rPr>
  </w:style>
  <w:style w:type="paragraph" w:customStyle="1" w:styleId="303A0EC9F9CA4770B60B97E58F05080910">
    <w:name w:val="303A0EC9F9CA4770B60B97E58F050809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F2D653AA448467694BC066E594648368">
    <w:name w:val="4F2D653AA448467694BC066E594648368"/>
    <w:rsid w:val="00E45147"/>
    <w:rPr>
      <w:rFonts w:ascii="Arial Narrow" w:eastAsiaTheme="minorHAnsi" w:hAnsi="Arial Narrow"/>
      <w:sz w:val="24"/>
      <w:szCs w:val="24"/>
    </w:rPr>
  </w:style>
  <w:style w:type="paragraph" w:customStyle="1" w:styleId="83F11FBAF55A4E029BB9C96204C8503410">
    <w:name w:val="83F11FBAF55A4E029BB9C96204C8503410"/>
    <w:rsid w:val="00E45147"/>
    <w:rPr>
      <w:rFonts w:ascii="Arial Narrow" w:eastAsiaTheme="minorHAnsi" w:hAnsi="Arial Narrow"/>
      <w:sz w:val="24"/>
      <w:szCs w:val="24"/>
    </w:rPr>
  </w:style>
  <w:style w:type="paragraph" w:customStyle="1" w:styleId="7B223FEC25174750BD947F90D92252D610">
    <w:name w:val="7B223FEC25174750BD947F90D92252D6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30A9DD6B626431DBB13985A43EC538510">
    <w:name w:val="430A9DD6B626431DBB13985A43EC538510"/>
    <w:rsid w:val="00E45147"/>
    <w:rPr>
      <w:rFonts w:ascii="Arial Narrow" w:eastAsiaTheme="minorHAnsi" w:hAnsi="Arial Narrow"/>
      <w:sz w:val="24"/>
      <w:szCs w:val="24"/>
    </w:rPr>
  </w:style>
  <w:style w:type="paragraph" w:customStyle="1" w:styleId="8F7C6B815F814D418D03C5FCC523F8FB10">
    <w:name w:val="8F7C6B815F814D418D03C5FCC523F8FB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84AE2E499634DA5BE390E6251C8E5EE10">
    <w:name w:val="284AE2E499634DA5BE390E6251C8E5E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789D2FEE65524910869467D56070DD1F10">
    <w:name w:val="789D2FEE65524910869467D56070DD1F10"/>
    <w:rsid w:val="00E45147"/>
    <w:rPr>
      <w:rFonts w:ascii="Arial Narrow" w:eastAsiaTheme="minorHAnsi" w:hAnsi="Arial Narrow"/>
      <w:sz w:val="24"/>
      <w:szCs w:val="24"/>
    </w:rPr>
  </w:style>
  <w:style w:type="paragraph" w:customStyle="1" w:styleId="1DE4D1FB7A7347509C19D205E25B76B710">
    <w:name w:val="1DE4D1FB7A7347509C19D205E25B76B7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D1ED9B157104D05AC8BC5D67B90D1D910">
    <w:name w:val="2D1ED9B157104D05AC8BC5D67B90D1D9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027095C51C04CD5A07B06E5DF13565C10">
    <w:name w:val="E027095C51C04CD5A07B06E5DF13565C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2FFAD3A1FDF4BC49EFDEAE520F6817810">
    <w:name w:val="E2FFAD3A1FDF4BC49EFDEAE520F6817810"/>
    <w:rsid w:val="00E45147"/>
    <w:rPr>
      <w:rFonts w:ascii="Arial Narrow" w:eastAsiaTheme="minorHAnsi" w:hAnsi="Arial Narrow"/>
      <w:sz w:val="24"/>
      <w:szCs w:val="24"/>
    </w:rPr>
  </w:style>
  <w:style w:type="paragraph" w:customStyle="1" w:styleId="14CEA4FA3931473688AF0B11B6B032D610">
    <w:name w:val="14CEA4FA3931473688AF0B11B6B032D6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655C25FF06A40438B569C9075EC627110">
    <w:name w:val="9655C25FF06A40438B569C9075EC627110"/>
    <w:rsid w:val="00E45147"/>
    <w:rPr>
      <w:rFonts w:ascii="Arial Narrow" w:eastAsiaTheme="minorHAnsi" w:hAnsi="Arial Narrow"/>
      <w:sz w:val="24"/>
      <w:szCs w:val="24"/>
    </w:rPr>
  </w:style>
  <w:style w:type="paragraph" w:customStyle="1" w:styleId="C563550BD82F4549844E827573B6306910">
    <w:name w:val="C563550BD82F4549844E827573B63069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BAC204A4C8A462B94D11A3A1BE8486B10">
    <w:name w:val="4BAC204A4C8A462B94D11A3A1BE8486B10"/>
    <w:rsid w:val="00E45147"/>
    <w:rPr>
      <w:rFonts w:ascii="Arial Narrow" w:eastAsiaTheme="minorHAnsi" w:hAnsi="Arial Narrow"/>
      <w:sz w:val="24"/>
      <w:szCs w:val="24"/>
    </w:rPr>
  </w:style>
  <w:style w:type="paragraph" w:customStyle="1" w:styleId="8EE4452754C14507A7192E4742466C3410">
    <w:name w:val="8EE4452754C14507A7192E4742466C3410"/>
    <w:rsid w:val="00E45147"/>
    <w:rPr>
      <w:rFonts w:ascii="Arial Narrow" w:eastAsiaTheme="minorHAnsi" w:hAnsi="Arial Narrow"/>
      <w:sz w:val="24"/>
      <w:szCs w:val="24"/>
    </w:rPr>
  </w:style>
  <w:style w:type="paragraph" w:customStyle="1" w:styleId="3DBDE0549CF64A9D94E73D6DD7C1B32010">
    <w:name w:val="3DBDE0549CF64A9D94E73D6DD7C1B320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CC5F6F83C3A4921A7D586B5A2E0382810">
    <w:name w:val="9CC5F6F83C3A4921A7D586B5A2E03828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503C07A6E7E49A8982E5427476302E510">
    <w:name w:val="9503C07A6E7E49A8982E5427476302E5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5C85CB0C649B4A3F1ED81B1E0429210">
    <w:name w:val="4665C85CB0C649B4A3F1ED81B1E04292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AD6384C61864890B4AB67B064C4C44410">
    <w:name w:val="2AD6384C61864890B4AB67B064C4C44410"/>
    <w:rsid w:val="00E45147"/>
    <w:rPr>
      <w:rFonts w:ascii="Arial Narrow" w:eastAsiaTheme="minorHAnsi" w:hAnsi="Arial Narrow"/>
      <w:sz w:val="24"/>
      <w:szCs w:val="24"/>
    </w:rPr>
  </w:style>
  <w:style w:type="paragraph" w:customStyle="1" w:styleId="E5687A9D659449CB992C56E72393108E10">
    <w:name w:val="E5687A9D659449CB992C56E72393108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51CAF30B4CD5473F8E8DF3CDC7D2148E10">
    <w:name w:val="51CAF30B4CD5473F8E8DF3CDC7D2148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239D37245D0480DBAFDAA20EAF118C110">
    <w:name w:val="4239D37245D0480DBAFDAA20EAF118C110"/>
    <w:rsid w:val="00E45147"/>
    <w:rPr>
      <w:rFonts w:ascii="Arial Narrow" w:eastAsiaTheme="minorHAnsi" w:hAnsi="Arial Narrow"/>
      <w:sz w:val="24"/>
      <w:szCs w:val="24"/>
    </w:rPr>
  </w:style>
  <w:style w:type="paragraph" w:customStyle="1" w:styleId="08050F4C8339415E88D158A537A7D81A10">
    <w:name w:val="08050F4C8339415E88D158A537A7D81A10"/>
    <w:rsid w:val="00E45147"/>
    <w:rPr>
      <w:rFonts w:ascii="Arial Narrow" w:eastAsiaTheme="minorHAnsi" w:hAnsi="Arial Narrow"/>
      <w:sz w:val="24"/>
      <w:szCs w:val="24"/>
    </w:rPr>
  </w:style>
  <w:style w:type="paragraph" w:customStyle="1" w:styleId="BB8AC4B4EE0E4565A08DA524563D38F710">
    <w:name w:val="BB8AC4B4EE0E4565A08DA524563D38F710"/>
    <w:rsid w:val="00E45147"/>
    <w:rPr>
      <w:rFonts w:ascii="Arial Narrow" w:eastAsiaTheme="minorHAnsi" w:hAnsi="Arial Narrow"/>
      <w:sz w:val="24"/>
      <w:szCs w:val="24"/>
    </w:rPr>
  </w:style>
  <w:style w:type="paragraph" w:customStyle="1" w:styleId="DA858B3129F940179B29DD59CD562BC910">
    <w:name w:val="DA858B3129F940179B29DD59CD562BC910"/>
    <w:rsid w:val="00E45147"/>
    <w:rPr>
      <w:rFonts w:ascii="Arial Narrow" w:eastAsiaTheme="minorHAnsi" w:hAnsi="Arial Narrow"/>
      <w:sz w:val="24"/>
      <w:szCs w:val="24"/>
    </w:rPr>
  </w:style>
  <w:style w:type="paragraph" w:customStyle="1" w:styleId="67A4BF8282994961B7ABE7C2864AD51910">
    <w:name w:val="67A4BF8282994961B7ABE7C2864AD51910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10">
    <w:name w:val="A9806091ECB240F092687865404C8EF510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10">
    <w:name w:val="5F21056697054AA69DB204CCC6D0BAF310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10">
    <w:name w:val="F20CB92D34734F57996837CF3D8DE83410"/>
    <w:rsid w:val="00E45147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10">
    <w:name w:val="13F06D8C2E0747E2B2860E23DA8ED7C010"/>
    <w:rsid w:val="00E45147"/>
    <w:rPr>
      <w:rFonts w:ascii="Arial Narrow" w:eastAsiaTheme="minorHAnsi" w:hAnsi="Arial Narrow"/>
      <w:sz w:val="24"/>
      <w:szCs w:val="24"/>
    </w:rPr>
  </w:style>
  <w:style w:type="paragraph" w:customStyle="1" w:styleId="583E3BDF222A4CE390C02E88FB43F92510">
    <w:name w:val="583E3BDF222A4CE390C02E88FB43F925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ECE8E450F79469797D6E10EEEB3CF0210">
    <w:name w:val="9ECE8E450F79469797D6E10EEEB3CF0210"/>
    <w:rsid w:val="00E45147"/>
    <w:rPr>
      <w:rFonts w:ascii="Arial Narrow" w:eastAsiaTheme="minorHAnsi" w:hAnsi="Arial Narrow"/>
      <w:sz w:val="24"/>
      <w:szCs w:val="24"/>
    </w:rPr>
  </w:style>
  <w:style w:type="paragraph" w:customStyle="1" w:styleId="D63ACC0FED164DBC8A6A19B4F7B1CACB10">
    <w:name w:val="D63ACC0FED164DBC8A6A19B4F7B1CACB10"/>
    <w:rsid w:val="00E45147"/>
    <w:rPr>
      <w:rFonts w:ascii="Arial Narrow" w:eastAsiaTheme="minorHAnsi" w:hAnsi="Arial Narrow"/>
      <w:sz w:val="24"/>
      <w:szCs w:val="24"/>
    </w:rPr>
  </w:style>
  <w:style w:type="paragraph" w:customStyle="1" w:styleId="6A6DA0A3E5F14132BCA0449844A71D4110">
    <w:name w:val="6A6DA0A3E5F14132BCA0449844A71D4110"/>
    <w:rsid w:val="00E45147"/>
    <w:rPr>
      <w:rFonts w:ascii="Arial Narrow" w:eastAsiaTheme="minorHAnsi" w:hAnsi="Arial Narrow"/>
      <w:sz w:val="24"/>
      <w:szCs w:val="24"/>
    </w:rPr>
  </w:style>
  <w:style w:type="paragraph" w:customStyle="1" w:styleId="BFA3F8E123584B17AB35375481EDF99D10">
    <w:name w:val="BFA3F8E123584B17AB35375481EDF99D10"/>
    <w:rsid w:val="00E45147"/>
    <w:rPr>
      <w:rFonts w:ascii="Arial Narrow" w:eastAsiaTheme="minorHAnsi" w:hAnsi="Arial Narrow"/>
      <w:sz w:val="24"/>
      <w:szCs w:val="24"/>
    </w:rPr>
  </w:style>
  <w:style w:type="paragraph" w:customStyle="1" w:styleId="466CCD2B043448C091F7F4FEA460C5B410">
    <w:name w:val="466CCD2B043448C091F7F4FEA460C5B410"/>
    <w:rsid w:val="00E45147"/>
    <w:rPr>
      <w:rFonts w:ascii="Arial Narrow" w:eastAsiaTheme="minorHAnsi" w:hAnsi="Arial Narrow"/>
      <w:sz w:val="24"/>
      <w:szCs w:val="24"/>
    </w:rPr>
  </w:style>
  <w:style w:type="paragraph" w:customStyle="1" w:styleId="D7296521070048839327F372217C70DD10">
    <w:name w:val="D7296521070048839327F372217C70DD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97C9C6504734A98ADE9209143CD9A8E10">
    <w:name w:val="297C9C6504734A98ADE9209143CD9A8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99DD22BA24514B62960A85480BB7FDF110">
    <w:name w:val="99DD22BA24514B62960A85480BB7FDF110"/>
    <w:rsid w:val="00E45147"/>
    <w:rPr>
      <w:rFonts w:ascii="Arial Narrow" w:eastAsiaTheme="minorHAnsi" w:hAnsi="Arial Narrow"/>
      <w:sz w:val="24"/>
      <w:szCs w:val="24"/>
    </w:rPr>
  </w:style>
  <w:style w:type="paragraph" w:customStyle="1" w:styleId="AE171518FA9E4C069437DC7B03B4DD8E10">
    <w:name w:val="AE171518FA9E4C069437DC7B03B4DD8E10"/>
    <w:rsid w:val="00E45147"/>
    <w:rPr>
      <w:rFonts w:ascii="Arial Narrow" w:eastAsiaTheme="minorHAnsi" w:hAnsi="Arial Narrow"/>
      <w:sz w:val="24"/>
      <w:szCs w:val="24"/>
    </w:rPr>
  </w:style>
  <w:style w:type="paragraph" w:customStyle="1" w:styleId="FFF7B9C330404DD2A7EBCB9B37168D2F10">
    <w:name w:val="FFF7B9C330404DD2A7EBCB9B37168D2F10"/>
    <w:rsid w:val="00E45147"/>
    <w:rPr>
      <w:rFonts w:ascii="Arial Narrow" w:eastAsiaTheme="minorHAnsi" w:hAnsi="Arial Narrow"/>
      <w:sz w:val="24"/>
      <w:szCs w:val="24"/>
    </w:rPr>
  </w:style>
  <w:style w:type="paragraph" w:customStyle="1" w:styleId="2CD5AE8567704389A2BBDC3F44D8C62A10">
    <w:name w:val="2CD5AE8567704389A2BBDC3F44D8C62A10"/>
    <w:rsid w:val="00E45147"/>
    <w:rPr>
      <w:rFonts w:ascii="Arial Narrow" w:eastAsiaTheme="minorHAnsi" w:hAnsi="Arial Narrow"/>
      <w:sz w:val="24"/>
      <w:szCs w:val="24"/>
    </w:rPr>
  </w:style>
  <w:style w:type="paragraph" w:customStyle="1" w:styleId="8FB9A68073494F6E99EB3C8DA00434148">
    <w:name w:val="8FB9A68073494F6E99EB3C8DA00434148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2A087547B3B24FFE815DEDDA777B78402">
    <w:name w:val="2A087547B3B24FFE815DEDDA777B78402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7">
    <w:name w:val="060A54637F3B4913A47FF49F14FCF26B7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C663F07013B3406BB5AD746C7271843F7">
    <w:name w:val="C663F07013B3406BB5AD746C7271843F7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4F4C763FAAD4600849B5BC985ABEDEA8">
    <w:name w:val="54F4C763FAAD4600849B5BC985ABEDEA8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55E3042666E24B6986ED9B0EC5A145308">
    <w:name w:val="55E3042666E24B6986ED9B0EC5A145308"/>
    <w:rsid w:val="00E45147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6ED5487DDAB64DBE80CEB1CB0F5E2FC1">
    <w:name w:val="6ED5487DDAB64DBE80CEB1CB0F5E2FC1"/>
    <w:rsid w:val="00E45147"/>
  </w:style>
  <w:style w:type="paragraph" w:customStyle="1" w:styleId="ED3EDAF9CB374CBEA6C3C824B349BC15">
    <w:name w:val="ED3EDAF9CB374CBEA6C3C824B349BC15"/>
    <w:rsid w:val="00E45147"/>
  </w:style>
  <w:style w:type="paragraph" w:customStyle="1" w:styleId="B5D49BAB413C415A9DBB7E2E33044F83">
    <w:name w:val="B5D49BAB413C415A9DBB7E2E33044F83"/>
    <w:rsid w:val="00E45147"/>
  </w:style>
  <w:style w:type="paragraph" w:customStyle="1" w:styleId="0E75BA8B2AD54BE2AD4229A0888313D1">
    <w:name w:val="0E75BA8B2AD54BE2AD4229A0888313D1"/>
    <w:rsid w:val="00E45147"/>
  </w:style>
  <w:style w:type="paragraph" w:customStyle="1" w:styleId="67BB84F60A3841DBA41DCE14173C1FD4">
    <w:name w:val="67BB84F60A3841DBA41DCE14173C1FD4"/>
    <w:rsid w:val="00E45147"/>
  </w:style>
  <w:style w:type="paragraph" w:customStyle="1" w:styleId="466DA101CB694F69B2E0056002B9EDCB">
    <w:name w:val="466DA101CB694F69B2E0056002B9EDCB"/>
    <w:rsid w:val="00E45147"/>
  </w:style>
  <w:style w:type="paragraph" w:customStyle="1" w:styleId="60B92FAF4DA44A9082E73413BDBE3FEF">
    <w:name w:val="60B92FAF4DA44A9082E73413BDBE3FEF"/>
    <w:rsid w:val="003738BC"/>
  </w:style>
  <w:style w:type="paragraph" w:customStyle="1" w:styleId="3B76FAC6D2284F04840037758C73165A">
    <w:name w:val="3B76FAC6D2284F04840037758C73165A"/>
    <w:rsid w:val="003738BC"/>
  </w:style>
  <w:style w:type="paragraph" w:customStyle="1" w:styleId="041CBB7471C14D9EAB803131BFE1DEC9">
    <w:name w:val="041CBB7471C14D9EAB803131BFE1DEC9"/>
    <w:rsid w:val="003738BC"/>
  </w:style>
  <w:style w:type="paragraph" w:customStyle="1" w:styleId="5849C62BD64448688F33E5D152E996359">
    <w:name w:val="5849C62BD64448688F33E5D152E996359"/>
    <w:rsid w:val="003738BC"/>
    <w:rPr>
      <w:rFonts w:ascii="Arial Narrow" w:eastAsiaTheme="minorHAnsi" w:hAnsi="Arial Narrow"/>
      <w:sz w:val="24"/>
      <w:szCs w:val="24"/>
    </w:rPr>
  </w:style>
  <w:style w:type="paragraph" w:customStyle="1" w:styleId="7E2C9570965E492D825E2C57159A02F310">
    <w:name w:val="7E2C9570965E492D825E2C57159A02F310"/>
    <w:rsid w:val="003738BC"/>
    <w:rPr>
      <w:rFonts w:ascii="Arial Narrow" w:eastAsiaTheme="minorHAnsi" w:hAnsi="Arial Narrow"/>
      <w:sz w:val="24"/>
      <w:szCs w:val="24"/>
    </w:rPr>
  </w:style>
  <w:style w:type="paragraph" w:customStyle="1" w:styleId="D11DC48F64B442E1B2AACB74E119E6F05">
    <w:name w:val="D11DC48F64B442E1B2AACB74E119E6F05"/>
    <w:rsid w:val="003738BC"/>
    <w:rPr>
      <w:rFonts w:ascii="Arial Narrow" w:eastAsiaTheme="minorHAnsi" w:hAnsi="Arial Narrow"/>
      <w:sz w:val="24"/>
      <w:szCs w:val="24"/>
    </w:rPr>
  </w:style>
  <w:style w:type="paragraph" w:customStyle="1" w:styleId="A04DDF42787C401EB58F46F12F2D36A510">
    <w:name w:val="A04DDF42787C401EB58F46F12F2D36A510"/>
    <w:rsid w:val="003738BC"/>
    <w:rPr>
      <w:rFonts w:ascii="Arial Narrow" w:eastAsiaTheme="minorHAnsi" w:hAnsi="Arial Narrow"/>
      <w:sz w:val="24"/>
      <w:szCs w:val="24"/>
    </w:rPr>
  </w:style>
  <w:style w:type="paragraph" w:customStyle="1" w:styleId="79964B3F7837469BA9190EC87ADFB85E10">
    <w:name w:val="79964B3F7837469BA9190EC87ADFB85E10"/>
    <w:rsid w:val="003738BC"/>
    <w:rPr>
      <w:rFonts w:ascii="Arial Narrow" w:eastAsiaTheme="minorHAnsi" w:hAnsi="Arial Narrow"/>
      <w:sz w:val="24"/>
      <w:szCs w:val="24"/>
    </w:rPr>
  </w:style>
  <w:style w:type="paragraph" w:customStyle="1" w:styleId="A42C024FA1FC4248A4FD82405377F92E10">
    <w:name w:val="A42C024FA1FC4248A4FD82405377F92E10"/>
    <w:rsid w:val="003738BC"/>
    <w:rPr>
      <w:rFonts w:ascii="Arial Narrow" w:eastAsiaTheme="minorHAnsi" w:hAnsi="Arial Narrow"/>
      <w:sz w:val="24"/>
      <w:szCs w:val="24"/>
    </w:rPr>
  </w:style>
  <w:style w:type="paragraph" w:customStyle="1" w:styleId="DFFE0203A8704841BDF897A7F5E1B2D410">
    <w:name w:val="DFFE0203A8704841BDF897A7F5E1B2D410"/>
    <w:rsid w:val="003738BC"/>
    <w:rPr>
      <w:rFonts w:ascii="Arial Narrow" w:eastAsiaTheme="minorHAnsi" w:hAnsi="Arial Narrow"/>
      <w:sz w:val="24"/>
      <w:szCs w:val="24"/>
    </w:rPr>
  </w:style>
  <w:style w:type="paragraph" w:customStyle="1" w:styleId="1145C92E160D4F6FB9222221A1BDA69C10">
    <w:name w:val="1145C92E160D4F6FB9222221A1BDA69C10"/>
    <w:rsid w:val="003738BC"/>
    <w:rPr>
      <w:rFonts w:ascii="Arial Narrow" w:eastAsiaTheme="minorHAnsi" w:hAnsi="Arial Narrow"/>
      <w:sz w:val="24"/>
      <w:szCs w:val="24"/>
    </w:rPr>
  </w:style>
  <w:style w:type="paragraph" w:customStyle="1" w:styleId="1C0E343F94C9438A91C2A21E10561F9A10">
    <w:name w:val="1C0E343F94C9438A91C2A21E10561F9A10"/>
    <w:rsid w:val="003738BC"/>
    <w:rPr>
      <w:rFonts w:ascii="Arial Narrow" w:eastAsiaTheme="minorHAnsi" w:hAnsi="Arial Narrow"/>
      <w:sz w:val="24"/>
      <w:szCs w:val="24"/>
    </w:rPr>
  </w:style>
  <w:style w:type="paragraph" w:customStyle="1" w:styleId="F57D2F1588F64223805A1517167B702B10">
    <w:name w:val="F57D2F1588F64223805A1517167B702B10"/>
    <w:rsid w:val="003738BC"/>
    <w:rPr>
      <w:rFonts w:ascii="Arial Narrow" w:eastAsiaTheme="minorHAnsi" w:hAnsi="Arial Narrow"/>
      <w:sz w:val="24"/>
      <w:szCs w:val="24"/>
    </w:rPr>
  </w:style>
  <w:style w:type="paragraph" w:customStyle="1" w:styleId="96FE7A54D0244243811A34A4514732AF10">
    <w:name w:val="96FE7A54D0244243811A34A4514732AF10"/>
    <w:rsid w:val="003738BC"/>
    <w:rPr>
      <w:rFonts w:ascii="Arial Narrow" w:eastAsiaTheme="minorHAnsi" w:hAnsi="Arial Narrow"/>
      <w:sz w:val="24"/>
      <w:szCs w:val="24"/>
    </w:rPr>
  </w:style>
  <w:style w:type="paragraph" w:customStyle="1" w:styleId="CBA7AA7EF3024DE29CF23CAE2F856F0B10">
    <w:name w:val="CBA7AA7EF3024DE29CF23CAE2F856F0B10"/>
    <w:rsid w:val="003738BC"/>
    <w:rPr>
      <w:rFonts w:ascii="Arial Narrow" w:eastAsiaTheme="minorHAnsi" w:hAnsi="Arial Narrow"/>
      <w:sz w:val="24"/>
      <w:szCs w:val="24"/>
    </w:rPr>
  </w:style>
  <w:style w:type="paragraph" w:customStyle="1" w:styleId="DEAFBC12B4FB4CA882D60283B6E56A1F10">
    <w:name w:val="DEAFBC12B4FB4CA882D60283B6E56A1F10"/>
    <w:rsid w:val="003738BC"/>
    <w:rPr>
      <w:rFonts w:ascii="Arial Narrow" w:eastAsiaTheme="minorHAnsi" w:hAnsi="Arial Narrow"/>
      <w:sz w:val="24"/>
      <w:szCs w:val="24"/>
    </w:rPr>
  </w:style>
  <w:style w:type="paragraph" w:customStyle="1" w:styleId="DE8C7036D25747B390C1C02C79DBE65910">
    <w:name w:val="DE8C7036D25747B390C1C02C79DBE65910"/>
    <w:rsid w:val="003738BC"/>
    <w:rPr>
      <w:rFonts w:ascii="Arial Narrow" w:eastAsiaTheme="minorHAnsi" w:hAnsi="Arial Narrow"/>
      <w:sz w:val="24"/>
      <w:szCs w:val="24"/>
    </w:rPr>
  </w:style>
  <w:style w:type="paragraph" w:customStyle="1" w:styleId="F42695CD9F8046979F770EFD1F7DEA8810">
    <w:name w:val="F42695CD9F8046979F770EFD1F7DEA8810"/>
    <w:rsid w:val="003738BC"/>
    <w:rPr>
      <w:rFonts w:ascii="Arial Narrow" w:eastAsiaTheme="minorHAnsi" w:hAnsi="Arial Narrow"/>
      <w:sz w:val="24"/>
      <w:szCs w:val="24"/>
    </w:rPr>
  </w:style>
  <w:style w:type="paragraph" w:customStyle="1" w:styleId="56DAE3843B7A44DBB0EA2C123281FF2B10">
    <w:name w:val="56DAE3843B7A44DBB0EA2C123281FF2B10"/>
    <w:rsid w:val="003738BC"/>
    <w:rPr>
      <w:rFonts w:ascii="Arial Narrow" w:eastAsiaTheme="minorHAnsi" w:hAnsi="Arial Narrow"/>
      <w:sz w:val="24"/>
      <w:szCs w:val="24"/>
    </w:rPr>
  </w:style>
  <w:style w:type="paragraph" w:customStyle="1" w:styleId="924C95F08A7D4F078633B9ACB276196410">
    <w:name w:val="924C95F08A7D4F078633B9ACB276196410"/>
    <w:rsid w:val="003738BC"/>
    <w:rPr>
      <w:rFonts w:ascii="Arial Narrow" w:eastAsiaTheme="minorHAnsi" w:hAnsi="Arial Narrow"/>
      <w:sz w:val="24"/>
      <w:szCs w:val="24"/>
    </w:rPr>
  </w:style>
  <w:style w:type="paragraph" w:customStyle="1" w:styleId="0961A83EC4744948A247AB8610FEEF844">
    <w:name w:val="0961A83EC4744948A247AB8610FEEF844"/>
    <w:rsid w:val="003738BC"/>
    <w:rPr>
      <w:rFonts w:ascii="Arial Narrow" w:eastAsiaTheme="minorHAnsi" w:hAnsi="Arial Narrow"/>
      <w:sz w:val="24"/>
      <w:szCs w:val="24"/>
    </w:rPr>
  </w:style>
  <w:style w:type="paragraph" w:customStyle="1" w:styleId="5C771125000C47FF82C27877BF92B7A210">
    <w:name w:val="5C771125000C47FF82C27877BF92B7A210"/>
    <w:rsid w:val="003738BC"/>
    <w:rPr>
      <w:rFonts w:ascii="Arial Narrow" w:eastAsiaTheme="minorHAnsi" w:hAnsi="Arial Narrow"/>
      <w:sz w:val="24"/>
      <w:szCs w:val="24"/>
    </w:rPr>
  </w:style>
  <w:style w:type="paragraph" w:customStyle="1" w:styleId="7AE8CBE41F5F47DDA1C56022DC41D5A910">
    <w:name w:val="7AE8CBE41F5F47DDA1C56022DC41D5A910"/>
    <w:rsid w:val="003738BC"/>
    <w:rPr>
      <w:rFonts w:ascii="Arial Narrow" w:eastAsiaTheme="minorHAnsi" w:hAnsi="Arial Narrow"/>
      <w:sz w:val="24"/>
      <w:szCs w:val="24"/>
    </w:rPr>
  </w:style>
  <w:style w:type="paragraph" w:customStyle="1" w:styleId="EBFACD393B8045D08B540B222B3936E410">
    <w:name w:val="EBFACD393B8045D08B540B222B3936E410"/>
    <w:rsid w:val="003738BC"/>
    <w:rPr>
      <w:rFonts w:ascii="Arial Narrow" w:eastAsiaTheme="minorHAnsi" w:hAnsi="Arial Narrow"/>
      <w:sz w:val="24"/>
      <w:szCs w:val="24"/>
    </w:rPr>
  </w:style>
  <w:style w:type="paragraph" w:customStyle="1" w:styleId="05A09AE2B4434056A1AD91B14ADD64D810">
    <w:name w:val="05A09AE2B4434056A1AD91B14ADD64D810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75506FD86A214ACC93C7482D14785D3810">
    <w:name w:val="75506FD86A214ACC93C7482D14785D3810"/>
    <w:rsid w:val="003738BC"/>
    <w:rPr>
      <w:rFonts w:ascii="Arial Narrow" w:eastAsiaTheme="minorHAnsi" w:hAnsi="Arial Narrow"/>
      <w:sz w:val="24"/>
      <w:szCs w:val="24"/>
    </w:rPr>
  </w:style>
  <w:style w:type="paragraph" w:customStyle="1" w:styleId="4E324F552AC146E4829CC64E8028D9EC10">
    <w:name w:val="4E324F552AC146E4829CC64E8028D9EC10"/>
    <w:rsid w:val="003738BC"/>
    <w:rPr>
      <w:rFonts w:ascii="Arial Narrow" w:eastAsiaTheme="minorHAnsi" w:hAnsi="Arial Narrow"/>
      <w:sz w:val="24"/>
      <w:szCs w:val="24"/>
    </w:rPr>
  </w:style>
  <w:style w:type="paragraph" w:customStyle="1" w:styleId="650D78FB72CD4CAABF6D8DE1B398835F10">
    <w:name w:val="650D78FB72CD4CAABF6D8DE1B398835F10"/>
    <w:rsid w:val="003738BC"/>
    <w:rPr>
      <w:rFonts w:ascii="Arial Narrow" w:eastAsiaTheme="minorHAnsi" w:hAnsi="Arial Narrow"/>
      <w:sz w:val="24"/>
      <w:szCs w:val="24"/>
    </w:rPr>
  </w:style>
  <w:style w:type="paragraph" w:customStyle="1" w:styleId="BF5D2010180C41A49DF985B0AFB89A6C11">
    <w:name w:val="BF5D2010180C41A49DF985B0AFB89A6C11"/>
    <w:rsid w:val="003738BC"/>
    <w:rPr>
      <w:rFonts w:ascii="Arial Narrow" w:eastAsiaTheme="minorHAnsi" w:hAnsi="Arial Narrow"/>
      <w:sz w:val="24"/>
      <w:szCs w:val="24"/>
    </w:rPr>
  </w:style>
  <w:style w:type="paragraph" w:customStyle="1" w:styleId="AB1C6265738E43CFBAE50A09F72451C110">
    <w:name w:val="AB1C6265738E43CFBAE50A09F72451C110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58A2D10BD3B4DBD98BE52AD9F073F4F10">
    <w:name w:val="558A2D10BD3B4DBD98BE52AD9F073F4F10"/>
    <w:rsid w:val="003738BC"/>
    <w:rPr>
      <w:rFonts w:ascii="Arial Narrow" w:eastAsiaTheme="minorHAnsi" w:hAnsi="Arial Narrow"/>
      <w:sz w:val="24"/>
      <w:szCs w:val="24"/>
    </w:rPr>
  </w:style>
  <w:style w:type="paragraph" w:customStyle="1" w:styleId="04D8E91BD2724CE0BFC4EA4DAFFD7B4410">
    <w:name w:val="04D8E91BD2724CE0BFC4EA4DAFFD7B4410"/>
    <w:rsid w:val="003738BC"/>
    <w:rPr>
      <w:rFonts w:ascii="Arial Narrow" w:eastAsiaTheme="minorHAnsi" w:hAnsi="Arial Narrow"/>
      <w:sz w:val="24"/>
      <w:szCs w:val="24"/>
    </w:rPr>
  </w:style>
  <w:style w:type="paragraph" w:customStyle="1" w:styleId="8FC03B3020274CB5BCD7085ED52A81DD11">
    <w:name w:val="8FC03B3020274CB5BCD7085ED52A81DD11"/>
    <w:rsid w:val="003738BC"/>
    <w:rPr>
      <w:rFonts w:ascii="Arial Narrow" w:eastAsiaTheme="minorHAnsi" w:hAnsi="Arial Narrow"/>
      <w:sz w:val="24"/>
      <w:szCs w:val="24"/>
    </w:rPr>
  </w:style>
  <w:style w:type="paragraph" w:customStyle="1" w:styleId="AA6AFD8505224DBEBB8B9B3784D1D69611">
    <w:name w:val="AA6AFD8505224DBEBB8B9B3784D1D696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28A6BF57B794CAFBF27F5AD92CDBED611">
    <w:name w:val="228A6BF57B794CAFBF27F5AD92CDBED611"/>
    <w:rsid w:val="003738BC"/>
    <w:rPr>
      <w:rFonts w:ascii="Arial Narrow" w:eastAsiaTheme="minorHAnsi" w:hAnsi="Arial Narrow"/>
      <w:sz w:val="24"/>
      <w:szCs w:val="24"/>
    </w:rPr>
  </w:style>
  <w:style w:type="paragraph" w:customStyle="1" w:styleId="1859832A405046ACAC9D017F04BB8E3C11">
    <w:name w:val="1859832A405046ACAC9D017F04BB8E3C11"/>
    <w:rsid w:val="003738BC"/>
    <w:rPr>
      <w:rFonts w:ascii="Arial Narrow" w:eastAsiaTheme="minorHAnsi" w:hAnsi="Arial Narrow"/>
      <w:sz w:val="24"/>
      <w:szCs w:val="24"/>
    </w:rPr>
  </w:style>
  <w:style w:type="paragraph" w:customStyle="1" w:styleId="0C0200894451489BB95D1C173686ABA010">
    <w:name w:val="0C0200894451489BB95D1C173686ABA010"/>
    <w:rsid w:val="003738BC"/>
    <w:rPr>
      <w:rFonts w:ascii="Arial Narrow" w:eastAsiaTheme="minorHAnsi" w:hAnsi="Arial Narrow"/>
      <w:sz w:val="24"/>
      <w:szCs w:val="24"/>
    </w:rPr>
  </w:style>
  <w:style w:type="paragraph" w:customStyle="1" w:styleId="72BC4BB3349644FAA34F92D3ED2C2DA511">
    <w:name w:val="72BC4BB3349644FAA34F92D3ED2C2DA511"/>
    <w:rsid w:val="003738BC"/>
    <w:rPr>
      <w:rFonts w:ascii="Arial Narrow" w:eastAsiaTheme="minorHAnsi" w:hAnsi="Arial Narrow"/>
      <w:sz w:val="24"/>
      <w:szCs w:val="24"/>
    </w:rPr>
  </w:style>
  <w:style w:type="paragraph" w:customStyle="1" w:styleId="DC6B3AAE82DE4F01A8DFFF2FF21A5D3711">
    <w:name w:val="DC6B3AAE82DE4F01A8DFFF2FF21A5D37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E67EA5E6E124EE5A51CF4963F1EB1E610">
    <w:name w:val="2E67EA5E6E124EE5A51CF4963F1EB1E610"/>
    <w:rsid w:val="003738BC"/>
    <w:rPr>
      <w:rFonts w:ascii="Arial Narrow" w:eastAsiaTheme="minorHAnsi" w:hAnsi="Arial Narrow"/>
      <w:sz w:val="24"/>
      <w:szCs w:val="24"/>
    </w:rPr>
  </w:style>
  <w:style w:type="paragraph" w:customStyle="1" w:styleId="96CFF6F9068C427F9E9555A719AEFDF411">
    <w:name w:val="96CFF6F9068C427F9E9555A719AEFDF4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FB146C1FAC1417F8347C5C18E0A838111">
    <w:name w:val="EFB146C1FAC1417F8347C5C18E0A8381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AE48A2173CB4606818C92F9A495C15910">
    <w:name w:val="EAE48A2173CB4606818C92F9A495C15910"/>
    <w:rsid w:val="003738BC"/>
    <w:rPr>
      <w:rFonts w:ascii="Arial Narrow" w:eastAsiaTheme="minorHAnsi" w:hAnsi="Arial Narrow"/>
      <w:sz w:val="24"/>
      <w:szCs w:val="24"/>
    </w:rPr>
  </w:style>
  <w:style w:type="paragraph" w:customStyle="1" w:styleId="DA81303038794EA9929E294FF2FF2AF811">
    <w:name w:val="DA81303038794EA9929E294FF2FF2AF811"/>
    <w:rsid w:val="003738BC"/>
    <w:rPr>
      <w:rFonts w:ascii="Arial Narrow" w:eastAsiaTheme="minorHAnsi" w:hAnsi="Arial Narrow"/>
      <w:sz w:val="24"/>
      <w:szCs w:val="24"/>
    </w:rPr>
  </w:style>
  <w:style w:type="paragraph" w:customStyle="1" w:styleId="C4D58B0472B74D8D8D11257D9C3FD4BA11">
    <w:name w:val="C4D58B0472B74D8D8D11257D9C3FD4BA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3714435DCB84326903A84FC3ACCB53011">
    <w:name w:val="E3714435DCB84326903A84FC3ACCB530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0BFDCB4F6414A2A86A7D831CEE4572E11">
    <w:name w:val="20BFDCB4F6414A2A86A7D831CEE4572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57CEA3E1A13448939259AA39F941396611">
    <w:name w:val="57CEA3E1A13448939259AA39F941396611"/>
    <w:rsid w:val="003738BC"/>
    <w:rPr>
      <w:rFonts w:ascii="Arial Narrow" w:eastAsiaTheme="minorHAnsi" w:hAnsi="Arial Narrow"/>
      <w:sz w:val="24"/>
      <w:szCs w:val="24"/>
    </w:rPr>
  </w:style>
  <w:style w:type="paragraph" w:customStyle="1" w:styleId="0EAA41E595FC47E8A737514CC910F09511">
    <w:name w:val="0EAA41E595FC47E8A737514CC910F09511"/>
    <w:rsid w:val="003738BC"/>
    <w:rPr>
      <w:rFonts w:ascii="Arial Narrow" w:eastAsiaTheme="minorHAnsi" w:hAnsi="Arial Narrow"/>
      <w:sz w:val="24"/>
      <w:szCs w:val="24"/>
    </w:rPr>
  </w:style>
  <w:style w:type="paragraph" w:customStyle="1" w:styleId="01F5439C739B461196390E78C378150010">
    <w:name w:val="01F5439C739B461196390E78C378150010"/>
    <w:rsid w:val="003738BC"/>
    <w:rPr>
      <w:rFonts w:ascii="Arial Narrow" w:eastAsiaTheme="minorHAnsi" w:hAnsi="Arial Narrow"/>
      <w:sz w:val="24"/>
      <w:szCs w:val="24"/>
    </w:rPr>
  </w:style>
  <w:style w:type="paragraph" w:customStyle="1" w:styleId="4E2C07DDF96F43B38B78C8DDA868552E11">
    <w:name w:val="4E2C07DDF96F43B38B78C8DDA868552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0796D35CC0D5472D8EC8A7548162D69111">
    <w:name w:val="0796D35CC0D5472D8EC8A7548162D69111"/>
    <w:rsid w:val="003738BC"/>
    <w:rPr>
      <w:rFonts w:ascii="Arial Narrow" w:eastAsiaTheme="minorHAnsi" w:hAnsi="Arial Narrow"/>
      <w:sz w:val="24"/>
      <w:szCs w:val="24"/>
    </w:rPr>
  </w:style>
  <w:style w:type="paragraph" w:customStyle="1" w:styleId="D889EF1780AE439AA1F1906A8AF064FC10">
    <w:name w:val="D889EF1780AE439AA1F1906A8AF064FC10"/>
    <w:rsid w:val="003738BC"/>
    <w:rPr>
      <w:rFonts w:ascii="Arial Narrow" w:eastAsiaTheme="minorHAnsi" w:hAnsi="Arial Narrow"/>
      <w:sz w:val="24"/>
      <w:szCs w:val="24"/>
    </w:rPr>
  </w:style>
  <w:style w:type="paragraph" w:customStyle="1" w:styleId="79CFF490F0FA4CCBA23C2F255F2580F210">
    <w:name w:val="79CFF490F0FA4CCBA23C2F255F2580F210"/>
    <w:rsid w:val="003738BC"/>
    <w:rPr>
      <w:rFonts w:ascii="Arial Narrow" w:eastAsiaTheme="minorHAnsi" w:hAnsi="Arial Narrow"/>
      <w:sz w:val="24"/>
      <w:szCs w:val="24"/>
    </w:rPr>
  </w:style>
  <w:style w:type="paragraph" w:customStyle="1" w:styleId="6DA2E2A676B34AEA93693DF8DFC9E9BD10">
    <w:name w:val="6DA2E2A676B34AEA93693DF8DFC9E9BD10"/>
    <w:rsid w:val="003738BC"/>
    <w:rPr>
      <w:rFonts w:ascii="Arial Narrow" w:eastAsiaTheme="minorHAnsi" w:hAnsi="Arial Narrow"/>
      <w:sz w:val="24"/>
      <w:szCs w:val="24"/>
    </w:rPr>
  </w:style>
  <w:style w:type="paragraph" w:customStyle="1" w:styleId="58538FFD257D4243B17A1CBBE78567EF11">
    <w:name w:val="58538FFD257D4243B17A1CBBE78567EF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22ECC522F9940CBB31B3BBFF0B1199A11">
    <w:name w:val="E22ECC522F9940CBB31B3BBFF0B1199A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6B00F7EC0B743CD8DDA2D23880DCF4F11">
    <w:name w:val="46B00F7EC0B743CD8DDA2D23880DCF4F11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285F0875DE1A4B988E332C53BB393C0011">
    <w:name w:val="285F0875DE1A4B988E332C53BB393C0011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03B8980393242048D2586D223444BB811">
    <w:name w:val="503B8980393242048D2586D223444BB811"/>
    <w:rsid w:val="003738BC"/>
    <w:rPr>
      <w:rFonts w:ascii="Arial Narrow" w:eastAsiaTheme="minorHAnsi" w:hAnsi="Arial Narrow"/>
      <w:sz w:val="24"/>
      <w:szCs w:val="24"/>
    </w:rPr>
  </w:style>
  <w:style w:type="paragraph" w:customStyle="1" w:styleId="3D8C0D8514E44CC49623184BD216989A11">
    <w:name w:val="3D8C0D8514E44CC49623184BD216989A11"/>
    <w:rsid w:val="003738BC"/>
    <w:rPr>
      <w:rFonts w:ascii="Arial Narrow" w:eastAsiaTheme="minorHAnsi" w:hAnsi="Arial Narrow"/>
      <w:sz w:val="24"/>
      <w:szCs w:val="24"/>
    </w:rPr>
  </w:style>
  <w:style w:type="paragraph" w:customStyle="1" w:styleId="FF74C43CF48A4812951361743F96564911">
    <w:name w:val="FF74C43CF48A4812951361743F96564911"/>
    <w:rsid w:val="003738BC"/>
    <w:rPr>
      <w:rFonts w:ascii="Arial Narrow" w:eastAsiaTheme="minorHAnsi" w:hAnsi="Arial Narrow"/>
      <w:sz w:val="24"/>
      <w:szCs w:val="24"/>
    </w:rPr>
  </w:style>
  <w:style w:type="paragraph" w:customStyle="1" w:styleId="06691791A59644FAA8C6E588F4A4A08C11">
    <w:name w:val="06691791A59644FAA8C6E588F4A4A08C11"/>
    <w:rsid w:val="003738BC"/>
    <w:rPr>
      <w:rFonts w:ascii="Arial Narrow" w:eastAsiaTheme="minorHAnsi" w:hAnsi="Arial Narrow"/>
      <w:sz w:val="24"/>
      <w:szCs w:val="24"/>
    </w:rPr>
  </w:style>
  <w:style w:type="paragraph" w:customStyle="1" w:styleId="1A024FF352A24A359F54965237BAE50811">
    <w:name w:val="1A024FF352A24A359F54965237BAE50811"/>
    <w:rsid w:val="003738BC"/>
    <w:rPr>
      <w:rFonts w:ascii="Arial Narrow" w:eastAsiaTheme="minorHAnsi" w:hAnsi="Arial Narrow"/>
      <w:sz w:val="24"/>
      <w:szCs w:val="24"/>
    </w:rPr>
  </w:style>
  <w:style w:type="paragraph" w:customStyle="1" w:styleId="B17BAB7EEF024D41A1A7834974162CBF11">
    <w:name w:val="B17BAB7EEF024D41A1A7834974162CBF11"/>
    <w:rsid w:val="003738BC"/>
    <w:rPr>
      <w:rFonts w:ascii="Arial Narrow" w:eastAsiaTheme="minorHAnsi" w:hAnsi="Arial Narrow"/>
      <w:sz w:val="24"/>
      <w:szCs w:val="24"/>
    </w:rPr>
  </w:style>
  <w:style w:type="paragraph" w:customStyle="1" w:styleId="872B49127E5D485D9FA319F6397D43B811">
    <w:name w:val="872B49127E5D485D9FA319F6397D43B8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710714530ED4839B76B5438C28F8D6B11">
    <w:name w:val="9710714530ED4839B76B5438C28F8D6B11"/>
    <w:rsid w:val="003738BC"/>
    <w:rPr>
      <w:rFonts w:ascii="Arial Narrow" w:eastAsiaTheme="minorHAnsi" w:hAnsi="Arial Narrow"/>
      <w:sz w:val="24"/>
      <w:szCs w:val="24"/>
    </w:rPr>
  </w:style>
  <w:style w:type="paragraph" w:customStyle="1" w:styleId="B4D6B01720364EB89AF5B8125495FA6611">
    <w:name w:val="B4D6B01720364EB89AF5B8125495FA66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F0ECAA629F64FACBD83604FA312094411">
    <w:name w:val="EF0ECAA629F64FACBD83604FA3120944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9229AA3837845A4B39A082D78263BF311">
    <w:name w:val="99229AA3837845A4B39A082D78263BF311"/>
    <w:rsid w:val="003738BC"/>
    <w:rPr>
      <w:rFonts w:ascii="Arial Narrow" w:eastAsiaTheme="minorHAnsi" w:hAnsi="Arial Narrow"/>
      <w:sz w:val="24"/>
      <w:szCs w:val="24"/>
    </w:rPr>
  </w:style>
  <w:style w:type="paragraph" w:customStyle="1" w:styleId="303A0EC9F9CA4770B60B97E58F05080911">
    <w:name w:val="303A0EC9F9CA4770B60B97E58F050809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F2D653AA448467694BC066E594648369">
    <w:name w:val="4F2D653AA448467694BC066E594648369"/>
    <w:rsid w:val="003738BC"/>
    <w:rPr>
      <w:rFonts w:ascii="Arial Narrow" w:eastAsiaTheme="minorHAnsi" w:hAnsi="Arial Narrow"/>
      <w:sz w:val="24"/>
      <w:szCs w:val="24"/>
    </w:rPr>
  </w:style>
  <w:style w:type="paragraph" w:customStyle="1" w:styleId="83F11FBAF55A4E029BB9C96204C8503411">
    <w:name w:val="83F11FBAF55A4E029BB9C96204C8503411"/>
    <w:rsid w:val="003738BC"/>
    <w:rPr>
      <w:rFonts w:ascii="Arial Narrow" w:eastAsiaTheme="minorHAnsi" w:hAnsi="Arial Narrow"/>
      <w:sz w:val="24"/>
      <w:szCs w:val="24"/>
    </w:rPr>
  </w:style>
  <w:style w:type="paragraph" w:customStyle="1" w:styleId="7B223FEC25174750BD947F90D92252D611">
    <w:name w:val="7B223FEC25174750BD947F90D92252D6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30A9DD6B626431DBB13985A43EC538511">
    <w:name w:val="430A9DD6B626431DBB13985A43EC538511"/>
    <w:rsid w:val="003738BC"/>
    <w:rPr>
      <w:rFonts w:ascii="Arial Narrow" w:eastAsiaTheme="minorHAnsi" w:hAnsi="Arial Narrow"/>
      <w:sz w:val="24"/>
      <w:szCs w:val="24"/>
    </w:rPr>
  </w:style>
  <w:style w:type="paragraph" w:customStyle="1" w:styleId="8F7C6B815F814D418D03C5FCC523F8FB11">
    <w:name w:val="8F7C6B815F814D418D03C5FCC523F8FB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84AE2E499634DA5BE390E6251C8E5EE11">
    <w:name w:val="284AE2E499634DA5BE390E6251C8E5E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789D2FEE65524910869467D56070DD1F11">
    <w:name w:val="789D2FEE65524910869467D56070DD1F11"/>
    <w:rsid w:val="003738BC"/>
    <w:rPr>
      <w:rFonts w:ascii="Arial Narrow" w:eastAsiaTheme="minorHAnsi" w:hAnsi="Arial Narrow"/>
      <w:sz w:val="24"/>
      <w:szCs w:val="24"/>
    </w:rPr>
  </w:style>
  <w:style w:type="paragraph" w:customStyle="1" w:styleId="1DE4D1FB7A7347509C19D205E25B76B711">
    <w:name w:val="1DE4D1FB7A7347509C19D205E25B76B7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D1ED9B157104D05AC8BC5D67B90D1D911">
    <w:name w:val="2D1ED9B157104D05AC8BC5D67B90D1D9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027095C51C04CD5A07B06E5DF13565C11">
    <w:name w:val="E027095C51C04CD5A07B06E5DF13565C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2FFAD3A1FDF4BC49EFDEAE520F6817811">
    <w:name w:val="E2FFAD3A1FDF4BC49EFDEAE520F6817811"/>
    <w:rsid w:val="003738BC"/>
    <w:rPr>
      <w:rFonts w:ascii="Arial Narrow" w:eastAsiaTheme="minorHAnsi" w:hAnsi="Arial Narrow"/>
      <w:sz w:val="24"/>
      <w:szCs w:val="24"/>
    </w:rPr>
  </w:style>
  <w:style w:type="paragraph" w:customStyle="1" w:styleId="14CEA4FA3931473688AF0B11B6B032D611">
    <w:name w:val="14CEA4FA3931473688AF0B11B6B032D6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655C25FF06A40438B569C9075EC627111">
    <w:name w:val="9655C25FF06A40438B569C9075EC627111"/>
    <w:rsid w:val="003738BC"/>
    <w:rPr>
      <w:rFonts w:ascii="Arial Narrow" w:eastAsiaTheme="minorHAnsi" w:hAnsi="Arial Narrow"/>
      <w:sz w:val="24"/>
      <w:szCs w:val="24"/>
    </w:rPr>
  </w:style>
  <w:style w:type="paragraph" w:customStyle="1" w:styleId="C563550BD82F4549844E827573B6306911">
    <w:name w:val="C563550BD82F4549844E827573B63069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BAC204A4C8A462B94D11A3A1BE8486B11">
    <w:name w:val="4BAC204A4C8A462B94D11A3A1BE8486B11"/>
    <w:rsid w:val="003738BC"/>
    <w:rPr>
      <w:rFonts w:ascii="Arial Narrow" w:eastAsiaTheme="minorHAnsi" w:hAnsi="Arial Narrow"/>
      <w:sz w:val="24"/>
      <w:szCs w:val="24"/>
    </w:rPr>
  </w:style>
  <w:style w:type="paragraph" w:customStyle="1" w:styleId="8EE4452754C14507A7192E4742466C3411">
    <w:name w:val="8EE4452754C14507A7192E4742466C3411"/>
    <w:rsid w:val="003738BC"/>
    <w:rPr>
      <w:rFonts w:ascii="Arial Narrow" w:eastAsiaTheme="minorHAnsi" w:hAnsi="Arial Narrow"/>
      <w:sz w:val="24"/>
      <w:szCs w:val="24"/>
    </w:rPr>
  </w:style>
  <w:style w:type="paragraph" w:customStyle="1" w:styleId="3DBDE0549CF64A9D94E73D6DD7C1B32011">
    <w:name w:val="3DBDE0549CF64A9D94E73D6DD7C1B320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CC5F6F83C3A4921A7D586B5A2E0382811">
    <w:name w:val="9CC5F6F83C3A4921A7D586B5A2E03828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503C07A6E7E49A8982E5427476302E511">
    <w:name w:val="9503C07A6E7E49A8982E5427476302E5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665C85CB0C649B4A3F1ED81B1E0429211">
    <w:name w:val="4665C85CB0C649B4A3F1ED81B1E04292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AD6384C61864890B4AB67B064C4C44411">
    <w:name w:val="2AD6384C61864890B4AB67B064C4C44411"/>
    <w:rsid w:val="003738BC"/>
    <w:rPr>
      <w:rFonts w:ascii="Arial Narrow" w:eastAsiaTheme="minorHAnsi" w:hAnsi="Arial Narrow"/>
      <w:sz w:val="24"/>
      <w:szCs w:val="24"/>
    </w:rPr>
  </w:style>
  <w:style w:type="paragraph" w:customStyle="1" w:styleId="E5687A9D659449CB992C56E72393108E11">
    <w:name w:val="E5687A9D659449CB992C56E72393108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51CAF30B4CD5473F8E8DF3CDC7D2148E11">
    <w:name w:val="51CAF30B4CD5473F8E8DF3CDC7D2148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239D37245D0480DBAFDAA20EAF118C111">
    <w:name w:val="4239D37245D0480DBAFDAA20EAF118C111"/>
    <w:rsid w:val="003738BC"/>
    <w:rPr>
      <w:rFonts w:ascii="Arial Narrow" w:eastAsiaTheme="minorHAnsi" w:hAnsi="Arial Narrow"/>
      <w:sz w:val="24"/>
      <w:szCs w:val="24"/>
    </w:rPr>
  </w:style>
  <w:style w:type="paragraph" w:customStyle="1" w:styleId="08050F4C8339415E88D158A537A7D81A11">
    <w:name w:val="08050F4C8339415E88D158A537A7D81A11"/>
    <w:rsid w:val="003738BC"/>
    <w:rPr>
      <w:rFonts w:ascii="Arial Narrow" w:eastAsiaTheme="minorHAnsi" w:hAnsi="Arial Narrow"/>
      <w:sz w:val="24"/>
      <w:szCs w:val="24"/>
    </w:rPr>
  </w:style>
  <w:style w:type="paragraph" w:customStyle="1" w:styleId="BB8AC4B4EE0E4565A08DA524563D38F711">
    <w:name w:val="BB8AC4B4EE0E4565A08DA524563D38F711"/>
    <w:rsid w:val="003738BC"/>
    <w:rPr>
      <w:rFonts w:ascii="Arial Narrow" w:eastAsiaTheme="minorHAnsi" w:hAnsi="Arial Narrow"/>
      <w:sz w:val="24"/>
      <w:szCs w:val="24"/>
    </w:rPr>
  </w:style>
  <w:style w:type="paragraph" w:customStyle="1" w:styleId="DA858B3129F940179B29DD59CD562BC911">
    <w:name w:val="DA858B3129F940179B29DD59CD562BC911"/>
    <w:rsid w:val="003738BC"/>
    <w:rPr>
      <w:rFonts w:ascii="Arial Narrow" w:eastAsiaTheme="minorHAnsi" w:hAnsi="Arial Narrow"/>
      <w:sz w:val="24"/>
      <w:szCs w:val="24"/>
    </w:rPr>
  </w:style>
  <w:style w:type="paragraph" w:customStyle="1" w:styleId="67A4BF8282994961B7ABE7C2864AD51911">
    <w:name w:val="67A4BF8282994961B7ABE7C2864AD51911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A9806091ECB240F092687865404C8EF511">
    <w:name w:val="A9806091ECB240F092687865404C8EF511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5F21056697054AA69DB204CCC6D0BAF311">
    <w:name w:val="5F21056697054AA69DB204CCC6D0BAF311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F20CB92D34734F57996837CF3D8DE83411">
    <w:name w:val="F20CB92D34734F57996837CF3D8DE83411"/>
    <w:rsid w:val="003738BC"/>
    <w:pPr>
      <w:ind w:left="720"/>
      <w:contextualSpacing/>
    </w:pPr>
    <w:rPr>
      <w:rFonts w:ascii="Arial Narrow" w:eastAsiaTheme="minorHAnsi" w:hAnsi="Arial Narrow"/>
      <w:sz w:val="24"/>
      <w:szCs w:val="24"/>
    </w:rPr>
  </w:style>
  <w:style w:type="paragraph" w:customStyle="1" w:styleId="13F06D8C2E0747E2B2860E23DA8ED7C011">
    <w:name w:val="13F06D8C2E0747E2B2860E23DA8ED7C011"/>
    <w:rsid w:val="003738BC"/>
    <w:rPr>
      <w:rFonts w:ascii="Arial Narrow" w:eastAsiaTheme="minorHAnsi" w:hAnsi="Arial Narrow"/>
      <w:sz w:val="24"/>
      <w:szCs w:val="24"/>
    </w:rPr>
  </w:style>
  <w:style w:type="paragraph" w:customStyle="1" w:styleId="583E3BDF222A4CE390C02E88FB43F92511">
    <w:name w:val="583E3BDF222A4CE390C02E88FB43F925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ECE8E450F79469797D6E10EEEB3CF0211">
    <w:name w:val="9ECE8E450F79469797D6E10EEEB3CF0211"/>
    <w:rsid w:val="003738BC"/>
    <w:rPr>
      <w:rFonts w:ascii="Arial Narrow" w:eastAsiaTheme="minorHAnsi" w:hAnsi="Arial Narrow"/>
      <w:sz w:val="24"/>
      <w:szCs w:val="24"/>
    </w:rPr>
  </w:style>
  <w:style w:type="paragraph" w:customStyle="1" w:styleId="D63ACC0FED164DBC8A6A19B4F7B1CACB11">
    <w:name w:val="D63ACC0FED164DBC8A6A19B4F7B1CACB11"/>
    <w:rsid w:val="003738BC"/>
    <w:rPr>
      <w:rFonts w:ascii="Arial Narrow" w:eastAsiaTheme="minorHAnsi" w:hAnsi="Arial Narrow"/>
      <w:sz w:val="24"/>
      <w:szCs w:val="24"/>
    </w:rPr>
  </w:style>
  <w:style w:type="paragraph" w:customStyle="1" w:styleId="6A6DA0A3E5F14132BCA0449844A71D4111">
    <w:name w:val="6A6DA0A3E5F14132BCA0449844A71D4111"/>
    <w:rsid w:val="003738BC"/>
    <w:rPr>
      <w:rFonts w:ascii="Arial Narrow" w:eastAsiaTheme="minorHAnsi" w:hAnsi="Arial Narrow"/>
      <w:sz w:val="24"/>
      <w:szCs w:val="24"/>
    </w:rPr>
  </w:style>
  <w:style w:type="paragraph" w:customStyle="1" w:styleId="BFA3F8E123584B17AB35375481EDF99D11">
    <w:name w:val="BFA3F8E123584B17AB35375481EDF99D11"/>
    <w:rsid w:val="003738BC"/>
    <w:rPr>
      <w:rFonts w:ascii="Arial Narrow" w:eastAsiaTheme="minorHAnsi" w:hAnsi="Arial Narrow"/>
      <w:sz w:val="24"/>
      <w:szCs w:val="24"/>
    </w:rPr>
  </w:style>
  <w:style w:type="paragraph" w:customStyle="1" w:styleId="466CCD2B043448C091F7F4FEA460C5B411">
    <w:name w:val="466CCD2B043448C091F7F4FEA460C5B411"/>
    <w:rsid w:val="003738BC"/>
    <w:rPr>
      <w:rFonts w:ascii="Arial Narrow" w:eastAsiaTheme="minorHAnsi" w:hAnsi="Arial Narrow"/>
      <w:sz w:val="24"/>
      <w:szCs w:val="24"/>
    </w:rPr>
  </w:style>
  <w:style w:type="paragraph" w:customStyle="1" w:styleId="D7296521070048839327F372217C70DD11">
    <w:name w:val="D7296521070048839327F372217C70DD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97C9C6504734A98ADE9209143CD9A8E11">
    <w:name w:val="297C9C6504734A98ADE9209143CD9A8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99DD22BA24514B62960A85480BB7FDF111">
    <w:name w:val="99DD22BA24514B62960A85480BB7FDF111"/>
    <w:rsid w:val="003738BC"/>
    <w:rPr>
      <w:rFonts w:ascii="Arial Narrow" w:eastAsiaTheme="minorHAnsi" w:hAnsi="Arial Narrow"/>
      <w:sz w:val="24"/>
      <w:szCs w:val="24"/>
    </w:rPr>
  </w:style>
  <w:style w:type="paragraph" w:customStyle="1" w:styleId="AE171518FA9E4C069437DC7B03B4DD8E11">
    <w:name w:val="AE171518FA9E4C069437DC7B03B4DD8E11"/>
    <w:rsid w:val="003738BC"/>
    <w:rPr>
      <w:rFonts w:ascii="Arial Narrow" w:eastAsiaTheme="minorHAnsi" w:hAnsi="Arial Narrow"/>
      <w:sz w:val="24"/>
      <w:szCs w:val="24"/>
    </w:rPr>
  </w:style>
  <w:style w:type="paragraph" w:customStyle="1" w:styleId="FFF7B9C330404DD2A7EBCB9B37168D2F11">
    <w:name w:val="FFF7B9C330404DD2A7EBCB9B37168D2F11"/>
    <w:rsid w:val="003738BC"/>
    <w:rPr>
      <w:rFonts w:ascii="Arial Narrow" w:eastAsiaTheme="minorHAnsi" w:hAnsi="Arial Narrow"/>
      <w:sz w:val="24"/>
      <w:szCs w:val="24"/>
    </w:rPr>
  </w:style>
  <w:style w:type="paragraph" w:customStyle="1" w:styleId="2CD5AE8567704389A2BBDC3F44D8C62A11">
    <w:name w:val="2CD5AE8567704389A2BBDC3F44D8C62A11"/>
    <w:rsid w:val="003738BC"/>
    <w:rPr>
      <w:rFonts w:ascii="Arial Narrow" w:eastAsiaTheme="minorHAnsi" w:hAnsi="Arial Narrow"/>
      <w:sz w:val="24"/>
      <w:szCs w:val="24"/>
    </w:rPr>
  </w:style>
  <w:style w:type="paragraph" w:customStyle="1" w:styleId="8FB9A68073494F6E99EB3C8DA00434149">
    <w:name w:val="8FB9A68073494F6E99EB3C8DA00434149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2A087547B3B24FFE815DEDDA777B78403">
    <w:name w:val="2A087547B3B24FFE815DEDDA777B78403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60A54637F3B4913A47FF49F14FCF26B8">
    <w:name w:val="060A54637F3B4913A47FF49F14FCF26B8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6ED5487DDAB64DBE80CEB1CB0F5E2FC11">
    <w:name w:val="6ED5487DDAB64DBE80CEB1CB0F5E2FC11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ED3EDAF9CB374CBEA6C3C824B349BC151">
    <w:name w:val="ED3EDAF9CB374CBEA6C3C824B349BC151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B5D49BAB413C415A9DBB7E2E33044F831">
    <w:name w:val="B5D49BAB413C415A9DBB7E2E33044F831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0E75BA8B2AD54BE2AD4229A0888313D11">
    <w:name w:val="0E75BA8B2AD54BE2AD4229A0888313D11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67BB84F60A3841DBA41DCE14173C1FD41">
    <w:name w:val="67BB84F60A3841DBA41DCE14173C1FD41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  <w:style w:type="paragraph" w:customStyle="1" w:styleId="466DA101CB694F69B2E0056002B9EDCB1">
    <w:name w:val="466DA101CB694F69B2E0056002B9EDCB1"/>
    <w:rsid w:val="003738BC"/>
    <w:pPr>
      <w:tabs>
        <w:tab w:val="center" w:pos="4680"/>
        <w:tab w:val="right" w:pos="9360"/>
      </w:tabs>
      <w:spacing w:after="0" w:line="240" w:lineRule="auto"/>
    </w:pPr>
    <w:rPr>
      <w:rFonts w:ascii="Arial Narrow" w:eastAsiaTheme="minorHAnsi" w:hAnsi="Arial Narro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</CompanyAddress>
  <CompanyPhone>3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25EED4-491E-4233-A1B6-EBF2F30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MHTP_Form</Template>
  <TotalTime>1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Abdinoor, Dana</dc:creator>
  <cp:keywords/>
  <dc:description/>
  <cp:lastModifiedBy>Abdinoor, Dana</cp:lastModifiedBy>
  <cp:revision>2</cp:revision>
  <cp:lastPrinted>2018-06-05T23:52:00Z</cp:lastPrinted>
  <dcterms:created xsi:type="dcterms:W3CDTF">2018-08-28T01:46:00Z</dcterms:created>
  <dcterms:modified xsi:type="dcterms:W3CDTF">2018-08-28T01:46:00Z</dcterms:modified>
  <cp:category/>
</cp:coreProperties>
</file>